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AF5F5C" w:rsidRPr="00AF5F5C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F5F5C" w:rsidRPr="00AF5F5C">
        <w:rPr>
          <w:rFonts w:ascii="Times New Roman" w:eastAsia="Times New Roman" w:hAnsi="Times New Roman"/>
          <w:b/>
          <w:sz w:val="24"/>
          <w:szCs w:val="20"/>
          <w:lang w:eastAsia="pl-PL"/>
        </w:rPr>
        <w:t>13/ZP/2018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F645F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F5F5C" w:rsidRPr="00AF5F5C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 w:rsidR="00F645F1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AF5F5C" w:rsidRPr="00AF5F5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 w:rsidR="00F645F1"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F645F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AF5F5C" w:rsidRPr="00AF5F5C">
        <w:rPr>
          <w:rFonts w:ascii="Times New Roman" w:eastAsia="Times New Roman" w:hAnsi="Times New Roman"/>
          <w:b/>
          <w:sz w:val="24"/>
          <w:szCs w:val="24"/>
          <w:lang w:eastAsia="pl-PL"/>
        </w:rPr>
        <w:t>Dostawy leków różnych dla Szpitala w Pilchowicach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99" w:rsidRDefault="00DB3299" w:rsidP="00025386">
      <w:pPr>
        <w:spacing w:after="0" w:line="240" w:lineRule="auto"/>
      </w:pPr>
      <w:r>
        <w:separator/>
      </w:r>
    </w:p>
  </w:endnote>
  <w:endnote w:type="continuationSeparator" w:id="0">
    <w:p w:rsidR="00DB3299" w:rsidRDefault="00DB329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5C" w:rsidRDefault="00AF5F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45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645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5C" w:rsidRDefault="00AF5F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99" w:rsidRDefault="00DB3299" w:rsidP="00025386">
      <w:pPr>
        <w:spacing w:after="0" w:line="240" w:lineRule="auto"/>
      </w:pPr>
      <w:r>
        <w:separator/>
      </w:r>
    </w:p>
  </w:footnote>
  <w:footnote w:type="continuationSeparator" w:id="0">
    <w:p w:rsidR="00DB3299" w:rsidRDefault="00DB329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5C" w:rsidRDefault="00AF5F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5C" w:rsidRDefault="00AF5F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5C" w:rsidRDefault="00AF5F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5C"/>
    <w:rsid w:val="00025386"/>
    <w:rsid w:val="00101B40"/>
    <w:rsid w:val="001C2314"/>
    <w:rsid w:val="003C30EF"/>
    <w:rsid w:val="005624D8"/>
    <w:rsid w:val="005A0158"/>
    <w:rsid w:val="0069796D"/>
    <w:rsid w:val="008E405A"/>
    <w:rsid w:val="008F2498"/>
    <w:rsid w:val="00A56A6F"/>
    <w:rsid w:val="00AF5F5C"/>
    <w:rsid w:val="00D55FC4"/>
    <w:rsid w:val="00DB3299"/>
    <w:rsid w:val="00E631B6"/>
    <w:rsid w:val="00F645F1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2</cp:revision>
  <cp:lastPrinted>2018-10-05T07:11:00Z</cp:lastPrinted>
  <dcterms:created xsi:type="dcterms:W3CDTF">2018-10-05T07:11:00Z</dcterms:created>
  <dcterms:modified xsi:type="dcterms:W3CDTF">2018-10-05T07:11:00Z</dcterms:modified>
</cp:coreProperties>
</file>