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B1671E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w:pict>
          <v:roundrect id="_x0000_s1026" style="position:absolute;left:0;text-align:left;margin-left:-18.1pt;margin-top:18.35pt;width:181.95pt;height:82.6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946E47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FC5040">
        <w:rPr>
          <w:b/>
          <w:i w:val="0"/>
        </w:rPr>
        <w:t>4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946E47" w:rsidRDefault="00946E47" w:rsidP="0000184A">
      <w:pPr>
        <w:pStyle w:val="Nagwek"/>
        <w:rPr>
          <w:sz w:val="24"/>
        </w:rPr>
      </w:pPr>
    </w:p>
    <w:p w:rsidR="00946E47" w:rsidRDefault="00946E47" w:rsidP="0000184A">
      <w:pPr>
        <w:pStyle w:val="Nagwek"/>
        <w:rPr>
          <w:sz w:val="24"/>
        </w:rPr>
      </w:pPr>
    </w:p>
    <w:p w:rsidR="00946E47" w:rsidRDefault="00946E47" w:rsidP="0000184A">
      <w:pPr>
        <w:pStyle w:val="Nagwek"/>
        <w:rPr>
          <w:sz w:val="24"/>
        </w:rPr>
      </w:pPr>
    </w:p>
    <w:p w:rsidR="00946E47" w:rsidRDefault="00946E47" w:rsidP="0000184A">
      <w:pPr>
        <w:pStyle w:val="Nagwek"/>
        <w:rPr>
          <w:sz w:val="24"/>
        </w:rPr>
      </w:pPr>
    </w:p>
    <w:p w:rsidR="00946E47" w:rsidRDefault="00946E47" w:rsidP="0000184A">
      <w:pPr>
        <w:pStyle w:val="Nagwek"/>
        <w:rPr>
          <w:sz w:val="24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7E3D22" w:rsidRPr="007E3D22">
        <w:rPr>
          <w:b/>
          <w:sz w:val="24"/>
        </w:rPr>
        <w:t>ZP.WN.271.8.2018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7E3D22" w:rsidRPr="007E3D22">
        <w:rPr>
          <w:b/>
        </w:rPr>
        <w:t>przetarg nieograniczony</w:t>
      </w:r>
      <w:r w:rsidR="00753DC1">
        <w:t xml:space="preserve"> na:</w:t>
      </w:r>
    </w:p>
    <w:p w:rsidR="007E3D22" w:rsidRPr="007E3D22" w:rsidRDefault="007E3D22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7E3D22">
        <w:rPr>
          <w:b/>
          <w:sz w:val="24"/>
          <w:szCs w:val="24"/>
        </w:rPr>
        <w:t xml:space="preserve">Zadanie nr 3 "Modernizacja zbiorników sieciowych wraz z infrastrukturą" </w:t>
      </w:r>
    </w:p>
    <w:p w:rsidR="007E3D22" w:rsidRPr="007E3D22" w:rsidRDefault="007E3D22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7E3D22">
        <w:rPr>
          <w:b/>
          <w:sz w:val="24"/>
          <w:szCs w:val="24"/>
        </w:rPr>
        <w:t xml:space="preserve">Cz. 1 "Przebudowa i budowa pompowni wraz z zbiornikiem wody w miejscowości Zagórze wraz </w:t>
      </w:r>
    </w:p>
    <w:p w:rsidR="007E3D22" w:rsidRPr="007E3D22" w:rsidRDefault="007E3D22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7E3D22">
        <w:rPr>
          <w:b/>
          <w:sz w:val="24"/>
          <w:szCs w:val="24"/>
        </w:rPr>
        <w:t xml:space="preserve">z budową kanału przelotowo-spustowego ze zbiorników". </w:t>
      </w:r>
    </w:p>
    <w:p w:rsidR="007E3D22" w:rsidRPr="007E3D22" w:rsidRDefault="007E3D22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7E3D22">
        <w:rPr>
          <w:b/>
          <w:sz w:val="24"/>
          <w:szCs w:val="24"/>
        </w:rPr>
        <w:t>Cz. 2 "Przebudowa i budowa hydroforni i zbiornika wody w miejscowości Zagórze, przysiółek Kawcze".</w:t>
      </w:r>
    </w:p>
    <w:p w:rsidR="007E3D22" w:rsidRPr="007E3D22" w:rsidRDefault="007E3D22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7E3D22">
        <w:rPr>
          <w:b/>
          <w:sz w:val="24"/>
          <w:szCs w:val="24"/>
        </w:rPr>
        <w:t xml:space="preserve">Cz. 3 "Budowa zbiornika sieciowego wraz z podziemnym ujęciem wody w miejscowości Podłęże"  </w:t>
      </w:r>
    </w:p>
    <w:p w:rsidR="0000184A" w:rsidRDefault="007E3D22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7E3D22">
        <w:rPr>
          <w:b/>
          <w:sz w:val="24"/>
          <w:szCs w:val="24"/>
        </w:rPr>
        <w:t>realizowanej w ramach projektu "ROZBUDOWA GOSPODARKI WODNO - ŚCIEKOWEJ NA TERENIE GMINY NIEPOŁOMICE"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7E3D22" w:rsidRPr="007E3D22">
        <w:rPr>
          <w:sz w:val="24"/>
          <w:szCs w:val="24"/>
        </w:rPr>
        <w:t>(</w:t>
      </w:r>
      <w:proofErr w:type="spellStart"/>
      <w:r w:rsidR="007E3D22" w:rsidRPr="007E3D22">
        <w:rPr>
          <w:sz w:val="24"/>
          <w:szCs w:val="24"/>
        </w:rPr>
        <w:t>t.j</w:t>
      </w:r>
      <w:proofErr w:type="spellEnd"/>
      <w:r w:rsidR="007E3D22" w:rsidRPr="007E3D22">
        <w:rPr>
          <w:sz w:val="24"/>
          <w:szCs w:val="24"/>
        </w:rPr>
        <w:t xml:space="preserve">. Dz. U. z 2017 r. poz. 1579 z </w:t>
      </w:r>
      <w:proofErr w:type="spellStart"/>
      <w:r w:rsidR="007E3D22" w:rsidRPr="007E3D22">
        <w:rPr>
          <w:sz w:val="24"/>
          <w:szCs w:val="24"/>
        </w:rPr>
        <w:t>późn</w:t>
      </w:r>
      <w:proofErr w:type="spellEnd"/>
      <w:r w:rsidR="007E3D22" w:rsidRPr="007E3D22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</w:t>
      </w:r>
      <w:r w:rsidR="006D68D8">
        <w:rPr>
          <w:sz w:val="24"/>
          <w:szCs w:val="24"/>
        </w:rPr>
        <w:lastRenderedPageBreak/>
        <w:t>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7E3D22" w:rsidRPr="007E3D22">
        <w:rPr>
          <w:sz w:val="24"/>
          <w:szCs w:val="24"/>
        </w:rPr>
        <w:t>(</w:t>
      </w:r>
      <w:proofErr w:type="spellStart"/>
      <w:r w:rsidR="007E3D22" w:rsidRPr="007E3D22">
        <w:rPr>
          <w:sz w:val="24"/>
          <w:szCs w:val="24"/>
        </w:rPr>
        <w:t>t.j</w:t>
      </w:r>
      <w:proofErr w:type="spellEnd"/>
      <w:r w:rsidR="007E3D22" w:rsidRPr="007E3D22">
        <w:rPr>
          <w:sz w:val="24"/>
          <w:szCs w:val="24"/>
        </w:rPr>
        <w:t xml:space="preserve">. Dz. U. z 2017 r. poz. 1579 z </w:t>
      </w:r>
      <w:proofErr w:type="spellStart"/>
      <w:r w:rsidR="007E3D22" w:rsidRPr="007E3D22">
        <w:rPr>
          <w:sz w:val="24"/>
          <w:szCs w:val="24"/>
        </w:rPr>
        <w:t>późn</w:t>
      </w:r>
      <w:proofErr w:type="spellEnd"/>
      <w:r w:rsidR="007E3D22" w:rsidRPr="007E3D22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7E3D22" w:rsidRPr="007E3D22">
        <w:rPr>
          <w:sz w:val="24"/>
          <w:szCs w:val="24"/>
        </w:rPr>
        <w:t>(</w:t>
      </w:r>
      <w:proofErr w:type="spellStart"/>
      <w:r w:rsidR="007E3D22" w:rsidRPr="007E3D22">
        <w:rPr>
          <w:sz w:val="24"/>
          <w:szCs w:val="24"/>
        </w:rPr>
        <w:t>t.j</w:t>
      </w:r>
      <w:proofErr w:type="spellEnd"/>
      <w:r w:rsidR="007E3D22" w:rsidRPr="007E3D22">
        <w:rPr>
          <w:sz w:val="24"/>
          <w:szCs w:val="24"/>
        </w:rPr>
        <w:t xml:space="preserve">. Dz. U. z 2017 r. poz. 1579 z </w:t>
      </w:r>
      <w:proofErr w:type="spellStart"/>
      <w:r w:rsidR="007E3D22" w:rsidRPr="007E3D22">
        <w:rPr>
          <w:sz w:val="24"/>
          <w:szCs w:val="24"/>
        </w:rPr>
        <w:t>późn</w:t>
      </w:r>
      <w:proofErr w:type="spellEnd"/>
      <w:r w:rsidR="007E3D22" w:rsidRPr="007E3D22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B1671E">
      <w:footerReference w:type="even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7BD" w:rsidRDefault="000B57BD">
      <w:r>
        <w:separator/>
      </w:r>
    </w:p>
  </w:endnote>
  <w:endnote w:type="continuationSeparator" w:id="0">
    <w:p w:rsidR="000B57BD" w:rsidRDefault="000B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B1671E" w:rsidP="00C460AC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7BD" w:rsidRDefault="000B57BD">
      <w:r>
        <w:separator/>
      </w:r>
    </w:p>
  </w:footnote>
  <w:footnote w:type="continuationSeparator" w:id="0">
    <w:p w:rsidR="000B57BD" w:rsidRDefault="000B57BD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1E" w:rsidRDefault="00B1671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1" type="#_x0000_t75" alt="FE_IS_RGB-1" style="position:absolute;margin-left:-15.8pt;margin-top:5.55pt;width:510pt;height:101.95pt;z-index:-251655680;visibility:visible;mso-position-horizontal-relative:margin" wrapcoords="-32 0 -32 21441 21600 21441 21600 0 -32 0">
          <v:imagedata r:id="rId1" o:title="FE_IS_RGB-1"/>
          <w10:wrap type="tight"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57BD"/>
    <w:rsid w:val="0000184A"/>
    <w:rsid w:val="00012997"/>
    <w:rsid w:val="000621A2"/>
    <w:rsid w:val="00075CEC"/>
    <w:rsid w:val="000B57BD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7E3D22"/>
    <w:rsid w:val="008032C1"/>
    <w:rsid w:val="008460DE"/>
    <w:rsid w:val="00882E9F"/>
    <w:rsid w:val="008843C0"/>
    <w:rsid w:val="008A0D67"/>
    <w:rsid w:val="008B3C7B"/>
    <w:rsid w:val="008D4CAF"/>
    <w:rsid w:val="008E370F"/>
    <w:rsid w:val="00946E47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1671E"/>
    <w:rsid w:val="00B26102"/>
    <w:rsid w:val="00B45ED4"/>
    <w:rsid w:val="00B54FB4"/>
    <w:rsid w:val="00BE6092"/>
    <w:rsid w:val="00C33407"/>
    <w:rsid w:val="00C460AC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C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F0144-4453-4F83-899B-36C28EFAF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244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MonikaSendor</dc:creator>
  <cp:keywords/>
  <cp:lastModifiedBy>MonikaSendor</cp:lastModifiedBy>
  <cp:revision>6</cp:revision>
  <cp:lastPrinted>2010-01-07T08:39:00Z</cp:lastPrinted>
  <dcterms:created xsi:type="dcterms:W3CDTF">2018-09-26T13:21:00Z</dcterms:created>
  <dcterms:modified xsi:type="dcterms:W3CDTF">2018-10-05T11:15:00Z</dcterms:modified>
</cp:coreProperties>
</file>