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3E" w:rsidRDefault="00FF2614" w:rsidP="001A443E">
      <w:pPr>
        <w:jc w:val="right"/>
        <w:rPr>
          <w:b/>
          <w:bCs/>
          <w:sz w:val="24"/>
        </w:rPr>
      </w:pPr>
      <w:r w:rsidRPr="00FF2614">
        <w:rPr>
          <w:sz w:val="24"/>
        </w:rPr>
        <w:t>Częstochowa</w:t>
      </w:r>
      <w:r w:rsidR="001A443E">
        <w:rPr>
          <w:sz w:val="24"/>
        </w:rPr>
        <w:t xml:space="preserve"> dnia: </w:t>
      </w:r>
      <w:r w:rsidRPr="00FF2614">
        <w:rPr>
          <w:sz w:val="24"/>
        </w:rPr>
        <w:t>2018-10-04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FF2614" w:rsidP="0018613E">
      <w:pPr>
        <w:spacing w:after="40"/>
        <w:rPr>
          <w:b/>
          <w:bCs/>
          <w:sz w:val="24"/>
        </w:rPr>
      </w:pPr>
      <w:r w:rsidRPr="00FF2614">
        <w:rPr>
          <w:b/>
          <w:bCs/>
          <w:sz w:val="24"/>
        </w:rPr>
        <w:t>Politechnika Częstochowska</w:t>
      </w:r>
    </w:p>
    <w:p w:rsidR="00A80738" w:rsidRPr="0018613E" w:rsidRDefault="00FF2614" w:rsidP="00A80738">
      <w:pPr>
        <w:rPr>
          <w:bCs/>
          <w:sz w:val="24"/>
        </w:rPr>
      </w:pPr>
      <w:r w:rsidRPr="00FF2614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FF2614">
        <w:rPr>
          <w:bCs/>
          <w:sz w:val="24"/>
        </w:rPr>
        <w:t>69</w:t>
      </w:r>
    </w:p>
    <w:p w:rsidR="00A80738" w:rsidRPr="0018613E" w:rsidRDefault="00FF2614" w:rsidP="00A80738">
      <w:pPr>
        <w:rPr>
          <w:bCs/>
          <w:sz w:val="24"/>
        </w:rPr>
      </w:pPr>
      <w:r w:rsidRPr="00FF2614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FF2614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F2614" w:rsidRPr="00FF2614">
        <w:rPr>
          <w:b/>
          <w:sz w:val="24"/>
          <w:szCs w:val="24"/>
        </w:rPr>
        <w:t>ZP/DK-12/18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bookmarkStart w:id="0" w:name="_GoBack"/>
      <w:bookmarkEnd w:id="0"/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FF2614" w:rsidRPr="00FF261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FF2614" w:rsidP="00CB5EDB">
      <w:pPr>
        <w:pStyle w:val="Tekstpodstawowywcity"/>
        <w:spacing w:before="120" w:after="240"/>
        <w:ind w:firstLine="0"/>
        <w:jc w:val="center"/>
      </w:pPr>
      <w:r w:rsidRPr="00FF2614">
        <w:rPr>
          <w:b/>
        </w:rPr>
        <w:t>Dostawa sprzętu komputerowego i oprogramowania dla jednostek organizacyjnych Politechniki Częstochowskiej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FF2614" w:rsidRPr="00FF2614">
        <w:rPr>
          <w:sz w:val="24"/>
          <w:szCs w:val="24"/>
        </w:rPr>
        <w:t>(t.j. Dz. U. z 2017 r. poz. 1579 z późn.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FF2614" w:rsidRPr="00FF2614">
        <w:rPr>
          <w:sz w:val="24"/>
          <w:szCs w:val="24"/>
        </w:rPr>
        <w:t>04/10/2018</w:t>
      </w:r>
      <w:r w:rsidRPr="00FF4AB1">
        <w:rPr>
          <w:sz w:val="24"/>
          <w:szCs w:val="24"/>
        </w:rPr>
        <w:t xml:space="preserve"> o godz. </w:t>
      </w:r>
      <w:r w:rsidR="00FF2614" w:rsidRPr="00FF2614">
        <w:rPr>
          <w:sz w:val="24"/>
          <w:szCs w:val="24"/>
        </w:rPr>
        <w:t>11:30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F2614" w:rsidRPr="006646D9" w:rsidTr="000A5D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F2614" w:rsidRPr="00A3048A" w:rsidRDefault="00FF2614" w:rsidP="000A5D8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FF2614">
              <w:rPr>
                <w:sz w:val="24"/>
                <w:szCs w:val="24"/>
              </w:rPr>
              <w:t>części 1 zamówienia w wysokości 18 000.00 zł brutto;</w:t>
            </w:r>
          </w:p>
        </w:tc>
      </w:tr>
      <w:tr w:rsidR="00FF2614" w:rsidRPr="006646D9" w:rsidTr="000A5D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F2614" w:rsidRPr="00A3048A" w:rsidRDefault="00FF2614" w:rsidP="000A5D8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FF2614">
              <w:rPr>
                <w:sz w:val="24"/>
                <w:szCs w:val="24"/>
              </w:rPr>
              <w:t>części 2 zamówienia w wysokości 2 029.50 zł brutto;</w:t>
            </w:r>
          </w:p>
        </w:tc>
      </w:tr>
      <w:tr w:rsidR="00FF2614" w:rsidRPr="006646D9" w:rsidTr="000A5D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F2614" w:rsidRPr="00A3048A" w:rsidRDefault="00FF2614" w:rsidP="000A5D8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FF2614">
              <w:rPr>
                <w:sz w:val="24"/>
                <w:szCs w:val="24"/>
              </w:rPr>
              <w:t>części 3 zamówienia w wysokości 504.30 zł brutto;</w:t>
            </w:r>
          </w:p>
        </w:tc>
      </w:tr>
      <w:tr w:rsidR="00FF2614" w:rsidRPr="006646D9" w:rsidTr="000A5D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F2614" w:rsidRPr="00A3048A" w:rsidRDefault="00FF2614" w:rsidP="000A5D8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FF2614">
              <w:rPr>
                <w:sz w:val="24"/>
                <w:szCs w:val="24"/>
              </w:rPr>
              <w:t>części 4 zamówienia w wysokości 16 000.00 zł brutto;</w:t>
            </w:r>
          </w:p>
        </w:tc>
      </w:tr>
      <w:tr w:rsidR="00FF2614" w:rsidRPr="006646D9" w:rsidTr="000A5D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F2614" w:rsidRPr="00A3048A" w:rsidRDefault="00FF2614" w:rsidP="000A5D8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FF2614">
              <w:rPr>
                <w:sz w:val="24"/>
                <w:szCs w:val="24"/>
              </w:rPr>
              <w:t>części 5 zamówienia w wysokości 8 610.00 zł brutto;</w:t>
            </w:r>
          </w:p>
        </w:tc>
      </w:tr>
      <w:tr w:rsidR="00FF2614" w:rsidRPr="006646D9" w:rsidTr="000A5D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F2614" w:rsidRPr="00A3048A" w:rsidRDefault="00FF2614" w:rsidP="000A5D8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FF2614">
              <w:rPr>
                <w:sz w:val="24"/>
                <w:szCs w:val="24"/>
              </w:rPr>
              <w:t>części 6 zamówienia w wysokości 5 535.00 zł brutto;</w:t>
            </w:r>
          </w:p>
        </w:tc>
      </w:tr>
      <w:tr w:rsidR="00FF2614" w:rsidRPr="006646D9" w:rsidTr="000A5D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F2614" w:rsidRPr="00A3048A" w:rsidRDefault="00FF2614" w:rsidP="000A5D8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FF2614">
              <w:rPr>
                <w:sz w:val="24"/>
                <w:szCs w:val="24"/>
              </w:rPr>
              <w:t>części 7 zamówienia w wysokości 3 444.00 zł brutto;</w:t>
            </w:r>
          </w:p>
        </w:tc>
      </w:tr>
      <w:tr w:rsidR="00FF2614" w:rsidRPr="006646D9" w:rsidTr="000A5D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F2614" w:rsidRPr="00A3048A" w:rsidRDefault="00FF2614" w:rsidP="000A5D8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FF2614">
              <w:rPr>
                <w:sz w:val="24"/>
                <w:szCs w:val="24"/>
              </w:rPr>
              <w:t>części 8 zamówienia w wysokości 738.00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4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SYRIANA Joanna Fischer</w:t>
            </w:r>
          </w:p>
          <w:p w:rsidR="00FF2614" w:rsidRPr="00CB5EDB" w:rsidRDefault="00FF2614" w:rsidP="000A5D8F">
            <w:r w:rsidRPr="00FF2614">
              <w:t>Kazimierza Porębskiego</w:t>
            </w:r>
            <w:r w:rsidRPr="00CB5EDB">
              <w:t xml:space="preserve"> </w:t>
            </w:r>
            <w:r w:rsidRPr="00FF2614">
              <w:t>28/17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80-180</w:t>
            </w:r>
            <w:r w:rsidRPr="00CB5EDB">
              <w:t xml:space="preserve"> </w:t>
            </w:r>
            <w:r w:rsidRPr="00FF2614">
              <w:t>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14 514.00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6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SYRIANA Joanna Fischer</w:t>
            </w:r>
          </w:p>
          <w:p w:rsidR="00FF2614" w:rsidRPr="00CB5EDB" w:rsidRDefault="00FF2614" w:rsidP="000A5D8F">
            <w:r w:rsidRPr="00FF2614">
              <w:t>Kazimierza Porębskiego</w:t>
            </w:r>
            <w:r w:rsidRPr="00CB5EDB">
              <w:t xml:space="preserve"> </w:t>
            </w:r>
            <w:r w:rsidRPr="00FF2614">
              <w:t>28/17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80-180</w:t>
            </w:r>
            <w:r w:rsidRPr="00CB5EDB">
              <w:t xml:space="preserve"> </w:t>
            </w:r>
            <w:r w:rsidRPr="00FF2614">
              <w:t>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5 043.00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7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SYRIANA Joanna Fischer</w:t>
            </w:r>
          </w:p>
          <w:p w:rsidR="00FF2614" w:rsidRPr="00CB5EDB" w:rsidRDefault="00FF2614" w:rsidP="000A5D8F">
            <w:r w:rsidRPr="00FF2614">
              <w:t>Kazimierza Porębskiego</w:t>
            </w:r>
            <w:r w:rsidRPr="00CB5EDB">
              <w:t xml:space="preserve"> </w:t>
            </w:r>
            <w:r w:rsidRPr="00FF2614">
              <w:t>28/17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lastRenderedPageBreak/>
              <w:t>80-180</w:t>
            </w:r>
            <w:r w:rsidRPr="00CB5EDB">
              <w:t xml:space="preserve"> </w:t>
            </w:r>
            <w:r w:rsidRPr="00FF2614">
              <w:t>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lastRenderedPageBreak/>
              <w:t>4 120.50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5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Paweł Owczarek EUPOL</w:t>
            </w:r>
          </w:p>
          <w:p w:rsidR="00FF2614" w:rsidRPr="00CB5EDB" w:rsidRDefault="00FF2614" w:rsidP="000A5D8F">
            <w:r w:rsidRPr="00FF2614">
              <w:t>Palinkiewicza</w:t>
            </w:r>
            <w:r w:rsidRPr="00CB5EDB">
              <w:t xml:space="preserve"> </w:t>
            </w:r>
            <w:r w:rsidRPr="00FF2614">
              <w:t>3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63-100</w:t>
            </w:r>
            <w:r w:rsidRPr="00CB5EDB">
              <w:t xml:space="preserve"> </w:t>
            </w:r>
            <w:r w:rsidRPr="00FF2614">
              <w:t>Środa Wielkopolska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6 254.55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6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Paweł Owczarek EUPOL</w:t>
            </w:r>
          </w:p>
          <w:p w:rsidR="00FF2614" w:rsidRPr="00CB5EDB" w:rsidRDefault="00FF2614" w:rsidP="000A5D8F">
            <w:r w:rsidRPr="00FF2614">
              <w:t>Palinkiewicza</w:t>
            </w:r>
            <w:r w:rsidRPr="00CB5EDB">
              <w:t xml:space="preserve"> </w:t>
            </w:r>
            <w:r w:rsidRPr="00FF2614">
              <w:t>3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63-100</w:t>
            </w:r>
            <w:r w:rsidRPr="00CB5EDB">
              <w:t xml:space="preserve"> </w:t>
            </w:r>
            <w:r w:rsidRPr="00FF2614">
              <w:t>Środa Wielkopolska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5 137.71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1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ACOM Spółka Jawna Wanda Drzewiecka Anna Drzewiecka</w:t>
            </w:r>
          </w:p>
          <w:p w:rsidR="00FF2614" w:rsidRPr="00CB5EDB" w:rsidRDefault="00FF2614" w:rsidP="000A5D8F">
            <w:r w:rsidRPr="00FF2614">
              <w:t>Mościckiego</w:t>
            </w:r>
            <w:r w:rsidRPr="00CB5EDB">
              <w:t xml:space="preserve"> </w:t>
            </w:r>
            <w:r w:rsidRPr="00FF2614">
              <w:t>13/4A/B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42-218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23 616.00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ACOM Spółka Jawna Wanda Drzewiecka Anna Drzewiecka</w:t>
            </w:r>
          </w:p>
          <w:p w:rsidR="00FF2614" w:rsidRPr="00CB5EDB" w:rsidRDefault="00FF2614" w:rsidP="000A5D8F">
            <w:r w:rsidRPr="00FF2614">
              <w:t>Mościckiego</w:t>
            </w:r>
            <w:r w:rsidRPr="00CB5EDB">
              <w:t xml:space="preserve"> </w:t>
            </w:r>
            <w:r w:rsidRPr="00FF2614">
              <w:t>13/4A/B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42-218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2 103.30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ACOM Spółka Jawna Wanda Drzewiecka Anna Drzewiecka</w:t>
            </w:r>
          </w:p>
          <w:p w:rsidR="00FF2614" w:rsidRPr="00CB5EDB" w:rsidRDefault="00FF2614" w:rsidP="000A5D8F">
            <w:r w:rsidRPr="00FF2614">
              <w:t>Mościckiego</w:t>
            </w:r>
            <w:r w:rsidRPr="00CB5EDB">
              <w:t xml:space="preserve"> </w:t>
            </w:r>
            <w:r w:rsidRPr="00FF2614">
              <w:t>13/4A/B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42-218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590.40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4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ACOM Spółka Jawna Wanda Drzewiecka Anna Drzewiecka</w:t>
            </w:r>
          </w:p>
          <w:p w:rsidR="00FF2614" w:rsidRPr="00CB5EDB" w:rsidRDefault="00FF2614" w:rsidP="000A5D8F">
            <w:r w:rsidRPr="00FF2614">
              <w:t>Mościckiego</w:t>
            </w:r>
            <w:r w:rsidRPr="00CB5EDB">
              <w:t xml:space="preserve"> </w:t>
            </w:r>
            <w:r w:rsidRPr="00FF2614">
              <w:t>13/4A/B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42-218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9 569.40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5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ACOM Spółka Jawna Wanda Drzewiecka Anna Drzewiecka</w:t>
            </w:r>
          </w:p>
          <w:p w:rsidR="00FF2614" w:rsidRPr="00CB5EDB" w:rsidRDefault="00FF2614" w:rsidP="000A5D8F">
            <w:r w:rsidRPr="00FF2614">
              <w:t>Mościckiego</w:t>
            </w:r>
            <w:r w:rsidRPr="00CB5EDB">
              <w:t xml:space="preserve"> </w:t>
            </w:r>
            <w:r w:rsidRPr="00FF2614">
              <w:t>13/4A/B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42-218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6 752.70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6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ACOM Spółka Jawna Wanda Drzewiecka Anna Drzewiecka</w:t>
            </w:r>
          </w:p>
          <w:p w:rsidR="00FF2614" w:rsidRPr="00CB5EDB" w:rsidRDefault="00FF2614" w:rsidP="000A5D8F">
            <w:r w:rsidRPr="00FF2614">
              <w:t>Mościckiego</w:t>
            </w:r>
            <w:r w:rsidRPr="00CB5EDB">
              <w:t xml:space="preserve"> </w:t>
            </w:r>
            <w:r w:rsidRPr="00FF2614">
              <w:t>13/4A/B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42-218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4 784.70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7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ACOM Spółka Jawna Wanda Drzewiecka Anna Drzewiecka</w:t>
            </w:r>
          </w:p>
          <w:p w:rsidR="00FF2614" w:rsidRPr="00CB5EDB" w:rsidRDefault="00FF2614" w:rsidP="000A5D8F">
            <w:r w:rsidRPr="00FF2614">
              <w:t>Mościckiego</w:t>
            </w:r>
            <w:r w:rsidRPr="00CB5EDB">
              <w:t xml:space="preserve"> </w:t>
            </w:r>
            <w:r w:rsidRPr="00FF2614">
              <w:t>13/4A/B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42-218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3 874.50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8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ACOM Spółka Jawna Wanda Drzewiecka Anna Drzewiecka</w:t>
            </w:r>
          </w:p>
          <w:p w:rsidR="00FF2614" w:rsidRPr="00CB5EDB" w:rsidRDefault="00FF2614" w:rsidP="000A5D8F">
            <w:r w:rsidRPr="00FF2614">
              <w:t>Mościckiego</w:t>
            </w:r>
            <w:r w:rsidRPr="00CB5EDB">
              <w:t xml:space="preserve"> </w:t>
            </w:r>
            <w:r w:rsidRPr="00FF2614">
              <w:t>13/4A/B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42-218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489.54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BIS Karol Kowalski</w:t>
            </w:r>
          </w:p>
          <w:p w:rsidR="00FF2614" w:rsidRPr="00CB5EDB" w:rsidRDefault="00FF2614" w:rsidP="000A5D8F">
            <w:r w:rsidRPr="00FF2614">
              <w:t>Al. Niepodległości</w:t>
            </w:r>
            <w:r w:rsidRPr="00CB5EDB">
              <w:t xml:space="preserve"> </w:t>
            </w:r>
            <w:r w:rsidRPr="00FF2614">
              <w:t>41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42-200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2 162.34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4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BIS Karol Kowalski</w:t>
            </w:r>
          </w:p>
          <w:p w:rsidR="00FF2614" w:rsidRPr="00CB5EDB" w:rsidRDefault="00FF2614" w:rsidP="000A5D8F">
            <w:r w:rsidRPr="00FF2614">
              <w:t>Al. Niepodległości</w:t>
            </w:r>
            <w:r w:rsidRPr="00CB5EDB">
              <w:t xml:space="preserve"> </w:t>
            </w:r>
            <w:r w:rsidRPr="00FF2614">
              <w:t>41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42-200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9 594.00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lastRenderedPageBreak/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5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BIS Karol Kowalski</w:t>
            </w:r>
          </w:p>
          <w:p w:rsidR="00FF2614" w:rsidRPr="00CB5EDB" w:rsidRDefault="00FF2614" w:rsidP="000A5D8F">
            <w:r w:rsidRPr="00FF2614">
              <w:t>Al. Niepodległości</w:t>
            </w:r>
            <w:r w:rsidRPr="00CB5EDB">
              <w:t xml:space="preserve"> </w:t>
            </w:r>
            <w:r w:rsidRPr="00FF2614">
              <w:t>41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42-200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6 642.00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6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BIS Karol Kowalski</w:t>
            </w:r>
          </w:p>
          <w:p w:rsidR="00FF2614" w:rsidRPr="00CB5EDB" w:rsidRDefault="00FF2614" w:rsidP="000A5D8F">
            <w:r w:rsidRPr="00FF2614">
              <w:t>Al. Niepodległości</w:t>
            </w:r>
            <w:r w:rsidRPr="00CB5EDB">
              <w:t xml:space="preserve"> </w:t>
            </w:r>
            <w:r w:rsidRPr="00FF2614">
              <w:t>41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42-200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4 895.40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7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BIS Karol Kowalski</w:t>
            </w:r>
          </w:p>
          <w:p w:rsidR="00FF2614" w:rsidRPr="00CB5EDB" w:rsidRDefault="00FF2614" w:rsidP="000A5D8F">
            <w:r w:rsidRPr="00FF2614">
              <w:t>Al. Niepodległości</w:t>
            </w:r>
            <w:r w:rsidRPr="00CB5EDB">
              <w:t xml:space="preserve"> </w:t>
            </w:r>
            <w:r w:rsidRPr="00FF2614">
              <w:t>41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42-200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3 441.54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  <w:tr w:rsidR="00FF2614" w:rsidRPr="00075CD0" w:rsidTr="000A5D8F">
        <w:tc>
          <w:tcPr>
            <w:tcW w:w="82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8</w:t>
            </w:r>
          </w:p>
        </w:tc>
        <w:tc>
          <w:tcPr>
            <w:tcW w:w="2295" w:type="dxa"/>
            <w:shd w:val="clear" w:color="auto" w:fill="auto"/>
          </w:tcPr>
          <w:p w:rsidR="00FF2614" w:rsidRPr="00CB5EDB" w:rsidRDefault="00FF2614" w:rsidP="000A5D8F">
            <w:pPr>
              <w:spacing w:before="40"/>
            </w:pPr>
            <w:r w:rsidRPr="00FF2614">
              <w:t>BIS Karol Kowalski</w:t>
            </w:r>
          </w:p>
          <w:p w:rsidR="00FF2614" w:rsidRPr="00CB5EDB" w:rsidRDefault="00FF2614" w:rsidP="000A5D8F">
            <w:r w:rsidRPr="00FF2614">
              <w:t>Al. Niepodległości</w:t>
            </w:r>
            <w:r w:rsidRPr="00CB5EDB">
              <w:t xml:space="preserve"> </w:t>
            </w:r>
            <w:r w:rsidRPr="00FF2614">
              <w:t>41</w:t>
            </w:r>
            <w:r w:rsidRPr="00CB5EDB">
              <w:t xml:space="preserve"> </w:t>
            </w:r>
          </w:p>
          <w:p w:rsidR="00FF2614" w:rsidRPr="00CB5EDB" w:rsidRDefault="00FF2614" w:rsidP="000A5D8F">
            <w:pPr>
              <w:spacing w:before="40" w:after="40"/>
              <w:jc w:val="both"/>
            </w:pPr>
            <w:r w:rsidRPr="00FF2614">
              <w:t>42-200</w:t>
            </w:r>
            <w:r w:rsidRPr="00CB5EDB">
              <w:t xml:space="preserve"> </w:t>
            </w:r>
            <w:r w:rsidRPr="00FF2614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541.20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614" w:rsidRPr="00CB5EDB" w:rsidRDefault="00FF2614" w:rsidP="000A5D8F">
            <w:pPr>
              <w:spacing w:before="120" w:after="120"/>
              <w:jc w:val="center"/>
            </w:pPr>
            <w:r w:rsidRPr="00FF2614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19" w:rsidRDefault="00635D19">
      <w:r>
        <w:separator/>
      </w:r>
    </w:p>
  </w:endnote>
  <w:endnote w:type="continuationSeparator" w:id="0">
    <w:p w:rsidR="00635D19" w:rsidRDefault="0063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712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712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7712C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19" w:rsidRDefault="00635D19">
      <w:r>
        <w:separator/>
      </w:r>
    </w:p>
  </w:footnote>
  <w:footnote w:type="continuationSeparator" w:id="0">
    <w:p w:rsidR="00635D19" w:rsidRDefault="0063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14" w:rsidRDefault="00FF26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14" w:rsidRDefault="00FF26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14" w:rsidRDefault="00FF26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D19"/>
    <w:rsid w:val="0001764B"/>
    <w:rsid w:val="0003529D"/>
    <w:rsid w:val="00075CD0"/>
    <w:rsid w:val="0007712C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35D19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2614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771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7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605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Podsiadlik</dc:creator>
  <cp:keywords/>
  <dc:description/>
  <cp:lastModifiedBy>Joanna Podsiadlik</cp:lastModifiedBy>
  <cp:revision>2</cp:revision>
  <cp:lastPrinted>2018-10-04T11:58:00Z</cp:lastPrinted>
  <dcterms:created xsi:type="dcterms:W3CDTF">2018-10-04T11:58:00Z</dcterms:created>
  <dcterms:modified xsi:type="dcterms:W3CDTF">2018-10-04T11:58:00Z</dcterms:modified>
</cp:coreProperties>
</file>