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 xml:space="preserve">Nr postępowania; </w:t>
      </w:r>
      <w:r w:rsidR="00D22466" w:rsidRPr="00D22466">
        <w:rPr>
          <w:b/>
        </w:rPr>
        <w:t>ZP-271-82/18</w:t>
      </w:r>
    </w:p>
    <w:p w:rsidR="009E5480" w:rsidRDefault="00E50CA6" w:rsidP="0067565B">
      <w:pPr>
        <w:spacing w:line="360" w:lineRule="auto"/>
        <w:jc w:val="both"/>
        <w:rPr>
          <w:b/>
        </w:rPr>
      </w:pPr>
      <w:r>
        <w:rPr>
          <w:noProof/>
        </w:rPr>
        <w:pict>
          <v:line id="_x0000_s1038" style="position:absolute;left:0;text-align:left;z-index:251658240" from="0,10.55pt" to="459pt,10.55pt"/>
        </w:pic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E35346" w:rsidRDefault="00E35346" w:rsidP="00E35346">
      <w:pPr>
        <w:spacing w:line="360" w:lineRule="auto"/>
        <w:jc w:val="both"/>
      </w:pPr>
      <w:r>
        <w:t xml:space="preserve">Nawiązując do ogłoszonego przetargu w trybie </w:t>
      </w:r>
      <w:r w:rsidR="00D22466" w:rsidRPr="00D22466">
        <w:rPr>
          <w:b/>
        </w:rPr>
        <w:t>przetarg nieograniczony</w:t>
      </w:r>
      <w:r>
        <w:t xml:space="preserve"> na:</w:t>
      </w:r>
    </w:p>
    <w:p w:rsidR="00E35346" w:rsidRDefault="00D22466" w:rsidP="00E35346">
      <w:pPr>
        <w:spacing w:line="360" w:lineRule="auto"/>
        <w:jc w:val="both"/>
      </w:pPr>
      <w:r w:rsidRPr="00D22466">
        <w:rPr>
          <w:b/>
        </w:rPr>
        <w:t>Dzierżaw</w:t>
      </w:r>
      <w:r w:rsidR="00A13D22">
        <w:rPr>
          <w:b/>
        </w:rPr>
        <w:t>a</w:t>
      </w:r>
      <w:r w:rsidRPr="00D22466">
        <w:rPr>
          <w:b/>
        </w:rPr>
        <w:t xml:space="preserve"> systemu do badań immunohistochemicznych wraz z akcesoriami oraz dostawą odczynników</w:t>
      </w:r>
      <w:r w:rsidR="00674391">
        <w:t>:</w:t>
      </w:r>
    </w:p>
    <w:p w:rsidR="00E35346" w:rsidRDefault="00E35346" w:rsidP="00E35346">
      <w:pPr>
        <w:spacing w:line="360" w:lineRule="auto"/>
        <w:ind w:hanging="284"/>
        <w:jc w:val="both"/>
      </w:pPr>
      <w:r>
        <w:t>1) oferujemy wykonanie przedmiotu zamówienia za cenę:</w:t>
      </w:r>
    </w:p>
    <w:tbl>
      <w:tblPr>
        <w:tblW w:w="9691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160"/>
        <w:gridCol w:w="4500"/>
        <w:gridCol w:w="1525"/>
      </w:tblGrid>
      <w:tr w:rsidR="00E35346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270182" w:rsidP="00E35346">
            <w:r>
              <w:t>Część</w:t>
            </w:r>
            <w:r w:rsidR="00E35346" w:rsidRPr="00F805DC">
              <w:t xml:space="preserve"> nr: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(brutto)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słownie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270182">
            <w:r>
              <w:t xml:space="preserve">w tym podatek </w:t>
            </w:r>
            <w:r w:rsidR="00270182">
              <w:t>VAT</w:t>
            </w:r>
          </w:p>
        </w:tc>
      </w:tr>
      <w:tr w:rsidR="00D22466" w:rsidTr="00390D0B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66" w:rsidRPr="008F0268" w:rsidRDefault="00D22466" w:rsidP="00390D0B">
            <w:pPr>
              <w:pStyle w:val="Tekstpodstawowy"/>
              <w:jc w:val="center"/>
              <w:rPr>
                <w:b/>
              </w:rPr>
            </w:pPr>
            <w:r w:rsidRPr="00D22466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66" w:rsidRDefault="00D22466" w:rsidP="00390D0B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66" w:rsidRDefault="00D22466" w:rsidP="00390D0B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66" w:rsidRDefault="00D22466" w:rsidP="00390D0B">
            <w:pPr>
              <w:pStyle w:val="Tekstpodstawowy"/>
              <w:rPr>
                <w:b/>
              </w:rPr>
            </w:pPr>
          </w:p>
        </w:tc>
      </w:tr>
    </w:tbl>
    <w:p w:rsidR="00270182" w:rsidRDefault="00270182">
      <w:pPr>
        <w:spacing w:line="360" w:lineRule="auto"/>
        <w:ind w:hanging="284"/>
        <w:jc w:val="both"/>
      </w:pPr>
    </w:p>
    <w:p w:rsidR="00270182" w:rsidRDefault="00DF1EF4" w:rsidP="00270182">
      <w:pPr>
        <w:ind w:hanging="284"/>
        <w:jc w:val="both"/>
        <w:rPr>
          <w:bCs/>
          <w:vertAlign w:val="superscript"/>
        </w:rPr>
      </w:pPr>
      <w:r>
        <w:t xml:space="preserve">2) </w:t>
      </w:r>
      <w:r w:rsidR="00270182">
        <w:rPr>
          <w:bCs/>
        </w:rPr>
        <w:t xml:space="preserve">oświadczam, że wybór mojej oferty nie będzie prowadzić do powstania u Zamawiającego obowiązku podatkowego*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>
        <w:rPr>
          <w:bCs/>
          <w:vertAlign w:val="superscript"/>
        </w:rPr>
        <w:t>(*niepotrzebne skreślić)</w:t>
      </w:r>
    </w:p>
    <w:p w:rsidR="00270182" w:rsidRDefault="00270182" w:rsidP="00270182">
      <w:pPr>
        <w:pStyle w:val="Tekstpodstawowywcity"/>
        <w:spacing w:line="360" w:lineRule="auto"/>
        <w:ind w:left="-266" w:firstLine="0"/>
      </w:pPr>
    </w:p>
    <w:p w:rsidR="00270182" w:rsidRDefault="00270182" w:rsidP="00270182">
      <w:pPr>
        <w:pStyle w:val="Tekstpodstawowywcity"/>
        <w:ind w:left="0" w:hanging="249"/>
      </w:pPr>
      <w:r>
        <w:t xml:space="preserve">3) </w:t>
      </w:r>
      <w:r w:rsidRPr="0009483B">
        <w:t>zamierza</w:t>
      </w:r>
      <w:r>
        <w:t xml:space="preserve">m </w:t>
      </w:r>
      <w:r>
        <w:rPr>
          <w:bCs/>
        </w:rPr>
        <w:t xml:space="preserve">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Podwykonawcy: nazwa lub firma Podwykonawcy, część zamówienia, która zostanie powierzona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>
        <w:rPr>
          <w:bCs/>
        </w:rPr>
        <w:t>………………………….</w:t>
      </w:r>
      <w:r>
        <w:t xml:space="preserve"> ………………………………………………………………………………………………………..</w:t>
      </w:r>
      <w:r w:rsidRPr="0009483B">
        <w:t xml:space="preserve"> </w:t>
      </w:r>
      <w:r>
        <w:rPr>
          <w:bCs/>
        </w:rPr>
        <w:t xml:space="preserve">/ nie zamierzam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 w:rsidRPr="0009483B">
        <w:t>.</w:t>
      </w:r>
    </w:p>
    <w:p w:rsidR="00270182" w:rsidRDefault="00270182">
      <w:pPr>
        <w:spacing w:line="360" w:lineRule="auto"/>
        <w:ind w:hanging="284"/>
        <w:jc w:val="both"/>
      </w:pPr>
    </w:p>
    <w:p w:rsidR="00874971" w:rsidRPr="00A13D22" w:rsidRDefault="00270182">
      <w:pPr>
        <w:spacing w:line="360" w:lineRule="auto"/>
        <w:ind w:hanging="284"/>
        <w:jc w:val="both"/>
      </w:pPr>
      <w:r w:rsidRPr="00A13D22">
        <w:t xml:space="preserve">4) </w:t>
      </w:r>
      <w:r w:rsidR="00DF1EF4" w:rsidRPr="00A13D22">
        <w:t xml:space="preserve">termin płatności wynosi: </w:t>
      </w:r>
      <w:r w:rsidR="00A13D22" w:rsidRPr="00A13D22">
        <w:t xml:space="preserve">60 </w:t>
      </w:r>
      <w:r w:rsidR="00DF1EF4" w:rsidRPr="00A13D22">
        <w:t>dni</w:t>
      </w:r>
    </w:p>
    <w:p w:rsidR="00DF1EF4" w:rsidRPr="00A13D22" w:rsidRDefault="00270182">
      <w:pPr>
        <w:spacing w:line="360" w:lineRule="auto"/>
        <w:ind w:hanging="284"/>
        <w:jc w:val="both"/>
      </w:pPr>
      <w:r w:rsidRPr="00A13D22">
        <w:t>5</w:t>
      </w:r>
      <w:r w:rsidR="00DF1EF4" w:rsidRPr="00A13D22">
        <w:t>) termin realizacji</w:t>
      </w:r>
      <w:r w:rsidR="00674391" w:rsidRPr="00A13D22">
        <w:t xml:space="preserve"> zamówienia</w:t>
      </w:r>
      <w:r w:rsidR="00DF1EF4" w:rsidRPr="00A13D22">
        <w:t xml:space="preserve"> wynosi</w:t>
      </w:r>
      <w:r w:rsidR="00A13D22" w:rsidRPr="00A13D22">
        <w:t>: do 21 dni (</w:t>
      </w:r>
      <w:r w:rsidR="00A13D22">
        <w:t xml:space="preserve">dostawa </w:t>
      </w:r>
      <w:r w:rsidR="00A13D22" w:rsidRPr="00A13D22">
        <w:t>analizator</w:t>
      </w:r>
      <w:r w:rsidR="00A13D22">
        <w:t>a</w:t>
      </w:r>
      <w:bookmarkStart w:id="0" w:name="_GoBack"/>
      <w:bookmarkEnd w:id="0"/>
      <w:r w:rsidR="00A13D22" w:rsidRPr="00A13D22">
        <w:t>), sukcesywnie przez 8 m</w:t>
      </w:r>
      <w:r w:rsidR="00A13D22">
        <w:t>iesięcy</w:t>
      </w:r>
      <w:r w:rsidR="00A13D22" w:rsidRPr="00A13D22">
        <w:t xml:space="preserve"> dostawa odczynników nie później niż do 21 dni od daty zamówienia</w:t>
      </w:r>
      <w:r w:rsidR="00DF1EF4" w:rsidRPr="00A13D22">
        <w:t>.</w:t>
      </w:r>
    </w:p>
    <w:p w:rsidR="00DF1EF4" w:rsidRDefault="00270182" w:rsidP="00E5769E">
      <w:pPr>
        <w:spacing w:line="360" w:lineRule="auto"/>
        <w:ind w:hanging="284"/>
        <w:jc w:val="both"/>
      </w:pPr>
      <w:r w:rsidRPr="00A13D22">
        <w:t>6</w:t>
      </w:r>
      <w:r w:rsidR="00DF1EF4" w:rsidRPr="00A13D22">
        <w:t xml:space="preserve">) </w:t>
      </w:r>
      <w:r w:rsidR="00A13D22" w:rsidRPr="00A13D22">
        <w:t xml:space="preserve">termin ważności odczynników min. 6 </w:t>
      </w:r>
      <w:r w:rsidR="00DF1EF4" w:rsidRPr="00A13D22">
        <w:t>miesięcy od d</w:t>
      </w:r>
      <w:r w:rsidR="00A13D22" w:rsidRPr="00A13D22">
        <w:t>aty dostawy.</w:t>
      </w:r>
    </w:p>
    <w:p w:rsidR="0054706E" w:rsidRDefault="0054706E" w:rsidP="0054706E">
      <w:pPr>
        <w:pStyle w:val="Tekstpodstawowywcity"/>
        <w:ind w:left="-266" w:firstLine="0"/>
        <w:rPr>
          <w:i/>
        </w:rPr>
      </w:pPr>
      <w:r>
        <w:lastRenderedPageBreak/>
        <w:t xml:space="preserve">7) </w:t>
      </w:r>
      <w:r w:rsidRPr="0054706E">
        <w:t xml:space="preserve">Oświadczam, że wypełniłem obowiązki informacyjne przewidziane w art. 13 lub art. 14 RODO </w:t>
      </w:r>
      <w:r>
        <w:t>(</w:t>
      </w:r>
      <w:r w:rsidRPr="0054706E">
        <w:rPr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</w:t>
      </w:r>
      <w:r>
        <w:rPr>
          <w:i/>
        </w:rPr>
        <w:t xml:space="preserve">. UE L 119 z 04.05.2016, str. 1) </w:t>
      </w:r>
    </w:p>
    <w:p w:rsidR="0054706E" w:rsidRPr="0054706E" w:rsidRDefault="0054706E" w:rsidP="0054706E">
      <w:pPr>
        <w:pStyle w:val="Tekstpodstawowywcity"/>
        <w:ind w:left="-266" w:firstLine="0"/>
      </w:pPr>
      <w:r w:rsidRPr="0054706E">
        <w:t>wobec osób fizycznych, od których dane osobowe bezpośrednio lub pośrednio pozyskałem w celu ubiegania się o udzielenie zamówienia publicznego w niniejszym postępowaniu.*</w:t>
      </w:r>
    </w:p>
    <w:p w:rsidR="0054706E" w:rsidRPr="0054706E" w:rsidRDefault="0054706E" w:rsidP="0054706E">
      <w:pPr>
        <w:pStyle w:val="Tekstpodstawowywcity"/>
        <w:ind w:left="-266"/>
        <w:rPr>
          <w:b/>
        </w:rPr>
      </w:pPr>
    </w:p>
    <w:p w:rsidR="0054706E" w:rsidRPr="0054706E" w:rsidRDefault="0054706E" w:rsidP="0054706E">
      <w:pPr>
        <w:pStyle w:val="Tekstpodstawowywcity"/>
        <w:ind w:left="-266" w:firstLine="0"/>
        <w:rPr>
          <w:vertAlign w:val="superscript"/>
        </w:rPr>
      </w:pPr>
      <w:r w:rsidRPr="0054706E">
        <w:t xml:space="preserve">* </w:t>
      </w:r>
      <w:r w:rsidRPr="0054706E">
        <w:rPr>
          <w:vertAlign w:val="superscript"/>
        </w:rPr>
        <w:t xml:space="preserve">W przypadku gdy </w:t>
      </w:r>
      <w:r>
        <w:rPr>
          <w:vertAlign w:val="superscript"/>
        </w:rPr>
        <w:t>W</w:t>
      </w:r>
      <w:r w:rsidRPr="0054706E">
        <w:rPr>
          <w:vertAlign w:val="superscript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769E" w:rsidRDefault="00E5769E" w:rsidP="00270182">
      <w:pPr>
        <w:pStyle w:val="Tekstpodstawowywcity"/>
        <w:spacing w:line="360" w:lineRule="auto"/>
        <w:ind w:left="-266" w:firstLine="0"/>
      </w:pPr>
    </w:p>
    <w:p w:rsidR="00DF1EF4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F1EF4" w:rsidRDefault="00DF1EF4" w:rsidP="008F0268">
      <w:pPr>
        <w:ind w:left="5529"/>
        <w:jc w:val="center"/>
      </w:pPr>
      <w:r>
        <w:rPr>
          <w:vertAlign w:val="superscript"/>
        </w:rPr>
        <w:t>podpis Wykonawcy</w:t>
      </w:r>
    </w:p>
    <w:p w:rsidR="0058590A" w:rsidRDefault="0058590A" w:rsidP="003018FB">
      <w:pPr>
        <w:jc w:val="both"/>
        <w:rPr>
          <w:sz w:val="28"/>
          <w:szCs w:val="28"/>
          <w:u w:val="single"/>
        </w:rPr>
      </w:pPr>
    </w:p>
    <w:p w:rsidR="00FA3793" w:rsidRDefault="00FA3793" w:rsidP="00FA3793">
      <w:pPr>
        <w:spacing w:line="360" w:lineRule="auto"/>
      </w:pPr>
      <w:r>
        <w:t>_______________________________________________________________________________</w:t>
      </w:r>
    </w:p>
    <w:p w:rsidR="00FA3793" w:rsidRDefault="00FA3793" w:rsidP="00FA3793">
      <w:pPr>
        <w:spacing w:line="360" w:lineRule="auto"/>
      </w:pPr>
      <w:r>
        <w:t>Zgodnie z reprezentacją wynikającą z dokumentów rejestrowych określonych w części „</w:t>
      </w:r>
      <w:r w:rsidRPr="00FA3793">
        <w:rPr>
          <w:i/>
          <w:iCs/>
        </w:rPr>
        <w:t>Dane wykonawcy</w:t>
      </w:r>
      <w:r>
        <w:t xml:space="preserve">” uprawnionym do reprezentowania wykonawcy jest (są): </w:t>
      </w:r>
      <w:r>
        <w:br/>
        <w:t>……………………………………………………………………………………………..…………</w:t>
      </w:r>
    </w:p>
    <w:p w:rsidR="00FA3793" w:rsidRDefault="00FA3793" w:rsidP="00FA3793">
      <w:pPr>
        <w:spacing w:line="360" w:lineRule="auto"/>
      </w:pPr>
      <w:r>
        <w:t>………………………………………………………………………..………………………..……..</w:t>
      </w:r>
      <w:r>
        <w:br/>
      </w:r>
    </w:p>
    <w:p w:rsidR="00FA3793" w:rsidRDefault="00FA3793" w:rsidP="00FA3793">
      <w:pPr>
        <w:ind w:left="5529"/>
        <w:jc w:val="center"/>
        <w:rPr>
          <w:vertAlign w:val="superscript"/>
        </w:rPr>
      </w:pPr>
    </w:p>
    <w:p w:rsidR="00FA3793" w:rsidRDefault="00FA3793" w:rsidP="00FA3793">
      <w:pPr>
        <w:ind w:left="5529"/>
        <w:jc w:val="center"/>
        <w:rPr>
          <w:vertAlign w:val="superscript"/>
        </w:rPr>
      </w:pPr>
      <w:r>
        <w:rPr>
          <w:vertAlign w:val="superscript"/>
        </w:rPr>
        <w:t>……………………………………</w:t>
      </w:r>
    </w:p>
    <w:p w:rsidR="00FA3793" w:rsidRDefault="00FA3793" w:rsidP="00FA3793">
      <w:pPr>
        <w:ind w:left="5529"/>
        <w:jc w:val="center"/>
      </w:pPr>
      <w:r>
        <w:rPr>
          <w:vertAlign w:val="superscript"/>
        </w:rPr>
        <w:t>podpis Wykonawcy</w:t>
      </w:r>
    </w:p>
    <w:p w:rsidR="00615743" w:rsidRDefault="00615743" w:rsidP="003018FB">
      <w:pPr>
        <w:jc w:val="both"/>
        <w:rPr>
          <w:sz w:val="28"/>
          <w:szCs w:val="28"/>
          <w:u w:val="single"/>
        </w:rPr>
      </w:pPr>
    </w:p>
    <w:p w:rsidR="00FA3793" w:rsidRDefault="00FA3793" w:rsidP="003018FB">
      <w:pPr>
        <w:jc w:val="both"/>
        <w:rPr>
          <w:sz w:val="28"/>
          <w:szCs w:val="28"/>
          <w:u w:val="single"/>
        </w:rPr>
      </w:pPr>
    </w:p>
    <w:p w:rsidR="003018FB" w:rsidRDefault="00DF1EF4" w:rsidP="003018FB">
      <w:pPr>
        <w:jc w:val="both"/>
        <w:rPr>
          <w:u w:val="single"/>
        </w:rPr>
      </w:pPr>
      <w:r w:rsidRPr="003018FB">
        <w:rPr>
          <w:sz w:val="28"/>
          <w:szCs w:val="28"/>
          <w:u w:val="single"/>
        </w:rPr>
        <w:t>W przypadku ofert</w:t>
      </w:r>
      <w:r w:rsidR="003018FB" w:rsidRPr="003018FB">
        <w:rPr>
          <w:sz w:val="28"/>
          <w:szCs w:val="28"/>
          <w:u w:val="single"/>
        </w:rPr>
        <w:t xml:space="preserve"> składanych przez wykonawców działających</w:t>
      </w:r>
      <w:r w:rsidRPr="003018FB">
        <w:rPr>
          <w:sz w:val="28"/>
          <w:szCs w:val="28"/>
          <w:u w:val="single"/>
        </w:rPr>
        <w:t xml:space="preserve"> </w:t>
      </w:r>
      <w:r w:rsidR="003018FB" w:rsidRPr="003018FB">
        <w:rPr>
          <w:sz w:val="28"/>
          <w:szCs w:val="28"/>
          <w:u w:val="single"/>
        </w:rPr>
        <w:t>wspólnie</w:t>
      </w:r>
      <w:r w:rsidRPr="003018FB">
        <w:rPr>
          <w:u w:val="single"/>
        </w:rPr>
        <w:t>:</w:t>
      </w:r>
      <w:r w:rsidR="003018FB" w:rsidRPr="003018FB">
        <w:rPr>
          <w:u w:val="single"/>
        </w:rPr>
        <w:t xml:space="preserve"> </w:t>
      </w:r>
    </w:p>
    <w:p w:rsidR="003018FB" w:rsidRDefault="003018FB" w:rsidP="00DF1EF4"/>
    <w:p w:rsidR="00DF1EF4" w:rsidRPr="001B3EFC" w:rsidRDefault="00DF1EF4" w:rsidP="00DF1EF4">
      <w:r w:rsidRPr="001B3EFC">
        <w:t xml:space="preserve">Oświadczamy, że ustanowionym pełnomocnikiem do </w:t>
      </w:r>
      <w:r w:rsidRPr="001B3EFC">
        <w:rPr>
          <w:i/>
        </w:rPr>
        <w:t>reprezentowania</w:t>
      </w:r>
      <w:r>
        <w:rPr>
          <w:i/>
        </w:rPr>
        <w:t>*</w:t>
      </w:r>
      <w:r w:rsidRPr="001B3EFC">
        <w:t xml:space="preserve"> / </w:t>
      </w:r>
      <w:r w:rsidRPr="001B3EFC">
        <w:rPr>
          <w:i/>
        </w:rPr>
        <w:t>reprezentowania i zawarcia umowy</w:t>
      </w:r>
      <w:r>
        <w:rPr>
          <w:i/>
        </w:rPr>
        <w:t>*</w:t>
      </w:r>
      <w:r w:rsidRPr="001B3EFC">
        <w:t xml:space="preserve"> w niniejszym postępowaniu jest .....................................</w:t>
      </w:r>
      <w:r>
        <w:t>.......</w:t>
      </w:r>
      <w:r w:rsidRPr="001B3EFC">
        <w:t>.............</w:t>
      </w:r>
      <w:r>
        <w:t xml:space="preserve"> (</w:t>
      </w:r>
      <w:r w:rsidRPr="0071193C">
        <w:rPr>
          <w:i/>
        </w:rPr>
        <w:t>imię i nazwisko</w:t>
      </w:r>
      <w:r>
        <w:t>)</w:t>
      </w:r>
    </w:p>
    <w:p w:rsidR="00DF1EF4" w:rsidRPr="001B3EFC" w:rsidRDefault="00DF1EF4" w:rsidP="00DF1EF4"/>
    <w:p w:rsidR="00DF1EF4" w:rsidRPr="001B3EFC" w:rsidRDefault="00DF1EF4" w:rsidP="00DF1EF4">
      <w:pPr>
        <w:jc w:val="center"/>
      </w:pPr>
      <w:r w:rsidRPr="001B3EFC">
        <w:t>.............................................................................................................................</w:t>
      </w:r>
    </w:p>
    <w:p w:rsidR="00DF1EF4" w:rsidRPr="001B3EFC" w:rsidRDefault="00DF1EF4" w:rsidP="00DF1EF4">
      <w:pPr>
        <w:jc w:val="center"/>
      </w:pPr>
      <w:r w:rsidRPr="001B3EFC">
        <w:t>(podpisy wszystkich podmiotów składających ofertę wspólną)</w:t>
      </w:r>
    </w:p>
    <w:p w:rsidR="00DF1EF4" w:rsidRDefault="00DF1EF4" w:rsidP="00DF1EF4">
      <w:pPr>
        <w:ind w:left="709"/>
        <w:jc w:val="both"/>
        <w:rPr>
          <w:rFonts w:ascii="Verdana" w:hAnsi="Verdana"/>
        </w:rPr>
      </w:pPr>
    </w:p>
    <w:p w:rsidR="00615743" w:rsidRDefault="00615743" w:rsidP="00615743">
      <w:pPr>
        <w:spacing w:line="360" w:lineRule="auto"/>
        <w:ind w:left="1701" w:hanging="1701"/>
        <w:jc w:val="both"/>
      </w:pPr>
      <w:r>
        <w:t>*</w:t>
      </w:r>
      <w:r w:rsidRPr="00EA2AF2">
        <w:t>niepotrzebne skreślić</w:t>
      </w:r>
    </w:p>
    <w:p w:rsidR="00874971" w:rsidRDefault="00874971" w:rsidP="00615743">
      <w:pPr>
        <w:spacing w:line="360" w:lineRule="auto"/>
        <w:ind w:left="1701" w:hanging="1701"/>
        <w:jc w:val="both"/>
      </w:pPr>
      <w:r>
        <w:rPr>
          <w:u w:val="dotted"/>
        </w:rPr>
        <w:tab/>
      </w:r>
      <w:r>
        <w:t xml:space="preserve"> dnia </w:t>
      </w:r>
      <w:r w:rsidR="00615743">
        <w:t xml:space="preserve"> </w:t>
      </w:r>
      <w:r>
        <w:rPr>
          <w:u w:val="dotted"/>
        </w:rPr>
        <w:tab/>
      </w:r>
      <w:r>
        <w:tab/>
      </w:r>
      <w:r w:rsidR="00615743">
        <w:t xml:space="preserve">                            ……………………………………………</w:t>
      </w:r>
    </w:p>
    <w:p w:rsidR="00874971" w:rsidRDefault="00874971">
      <w:pPr>
        <w:ind w:left="5529"/>
        <w:jc w:val="center"/>
      </w:pPr>
      <w:r>
        <w:rPr>
          <w:vertAlign w:val="superscript"/>
        </w:rPr>
        <w:t>podpis</w:t>
      </w:r>
      <w:r w:rsidR="00494D31">
        <w:rPr>
          <w:vertAlign w:val="superscript"/>
        </w:rPr>
        <w:t>y</w:t>
      </w:r>
      <w:r>
        <w:rPr>
          <w:vertAlign w:val="superscript"/>
        </w:rPr>
        <w:t xml:space="preserve"> </w:t>
      </w:r>
      <w:r w:rsidR="00494D31">
        <w:rPr>
          <w:vertAlign w:val="superscript"/>
        </w:rPr>
        <w:t>w</w:t>
      </w:r>
      <w:r>
        <w:rPr>
          <w:vertAlign w:val="superscript"/>
        </w:rPr>
        <w:t>ykonawc</w:t>
      </w:r>
      <w:r w:rsidR="00494D31">
        <w:rPr>
          <w:vertAlign w:val="superscript"/>
        </w:rPr>
        <w:t>ów działających wspólnie</w:t>
      </w:r>
    </w:p>
    <w:p w:rsidR="00615743" w:rsidRDefault="00615743" w:rsidP="00615743">
      <w:pPr>
        <w:spacing w:line="360" w:lineRule="auto"/>
      </w:pPr>
    </w:p>
    <w:sectPr w:rsidR="00615743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60" w:rsidRDefault="00063760">
      <w:r>
        <w:separator/>
      </w:r>
    </w:p>
  </w:endnote>
  <w:endnote w:type="continuationSeparator" w:id="0">
    <w:p w:rsidR="00063760" w:rsidRDefault="0006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66" w:rsidRDefault="00D224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3D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66" w:rsidRDefault="00D2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60" w:rsidRDefault="00063760">
      <w:r>
        <w:separator/>
      </w:r>
    </w:p>
  </w:footnote>
  <w:footnote w:type="continuationSeparator" w:id="0">
    <w:p w:rsidR="00063760" w:rsidRDefault="0006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66" w:rsidRDefault="00D224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80" w:rsidRDefault="009E5480" w:rsidP="009E5480">
    <w:pPr>
      <w:pStyle w:val="Nagwek"/>
      <w:jc w:val="center"/>
    </w:pPr>
    <w:r>
      <w:rPr>
        <w:rFonts w:ascii="Garamond" w:hAnsi="Garamond"/>
        <w:i/>
      </w:rPr>
      <w:t>Sekcja</w:t>
    </w:r>
    <w:r w:rsidRPr="00FE4047">
      <w:rPr>
        <w:rFonts w:ascii="Garamond" w:hAnsi="Garamond"/>
        <w:i/>
      </w:rPr>
      <w:t xml:space="preserve"> Zamówień Publicznych </w:t>
    </w:r>
    <w:r>
      <w:rPr>
        <w:rFonts w:ascii="Garamond" w:hAnsi="Garamond"/>
        <w:i/>
      </w:rPr>
      <w:t xml:space="preserve">Centrum Onkologii Instytut im. M. Skłodowskiej-Curie Oddział </w:t>
    </w:r>
    <w:r w:rsidRPr="00FE4047">
      <w:rPr>
        <w:rFonts w:ascii="Garamond" w:hAnsi="Garamond"/>
        <w:i/>
      </w:rPr>
      <w:t>Krak</w:t>
    </w:r>
    <w:r>
      <w:rPr>
        <w:rFonts w:ascii="Garamond" w:hAnsi="Garamond"/>
        <w:i/>
      </w:rPr>
      <w:t>ów</w:t>
    </w:r>
  </w:p>
  <w:p w:rsidR="008F0268" w:rsidRDefault="008F0268" w:rsidP="008F0268">
    <w:pPr>
      <w:pStyle w:val="Nagwek"/>
      <w:jc w:val="right"/>
    </w:pPr>
    <w:r>
      <w:t xml:space="preserve">Załącznik nr 1 do specyfikacji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66" w:rsidRDefault="00D22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1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760"/>
    <w:rsid w:val="00063760"/>
    <w:rsid w:val="002261B1"/>
    <w:rsid w:val="002346D0"/>
    <w:rsid w:val="00270182"/>
    <w:rsid w:val="003018FB"/>
    <w:rsid w:val="003145DB"/>
    <w:rsid w:val="0031616E"/>
    <w:rsid w:val="00494D31"/>
    <w:rsid w:val="0054706E"/>
    <w:rsid w:val="0058590A"/>
    <w:rsid w:val="00596CA0"/>
    <w:rsid w:val="00615743"/>
    <w:rsid w:val="00674391"/>
    <w:rsid w:val="0067565B"/>
    <w:rsid w:val="006766A0"/>
    <w:rsid w:val="00810C0F"/>
    <w:rsid w:val="00822DF3"/>
    <w:rsid w:val="00874971"/>
    <w:rsid w:val="008F0268"/>
    <w:rsid w:val="009E0793"/>
    <w:rsid w:val="009E5480"/>
    <w:rsid w:val="00A13D22"/>
    <w:rsid w:val="00AB1C9F"/>
    <w:rsid w:val="00D22466"/>
    <w:rsid w:val="00DF1EF4"/>
    <w:rsid w:val="00E35346"/>
    <w:rsid w:val="00E50CA6"/>
    <w:rsid w:val="00E5769E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390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halina</dc:creator>
  <cp:keywords/>
  <dc:description/>
  <cp:lastModifiedBy>halina</cp:lastModifiedBy>
  <cp:revision>2</cp:revision>
  <cp:lastPrinted>2001-01-24T12:21:00Z</cp:lastPrinted>
  <dcterms:created xsi:type="dcterms:W3CDTF">2018-10-04T09:07:00Z</dcterms:created>
  <dcterms:modified xsi:type="dcterms:W3CDTF">2018-10-04T09:07:00Z</dcterms:modified>
</cp:coreProperties>
</file>