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73A94" w:rsidRPr="00F73A94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73A94" w:rsidRPr="00F73A94">
        <w:rPr>
          <w:rFonts w:ascii="Times New Roman" w:hAnsi="Times New Roman"/>
          <w:b/>
        </w:rPr>
        <w:t>ZP/RB-08/18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73A94" w:rsidRPr="00F73A94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73A94" w:rsidRPr="00F73A94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F73A94" w:rsidRPr="00F73A94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73A94" w:rsidRPr="00F73A94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F73A94" w:rsidRPr="00F73A94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73A94" w:rsidRPr="00F73A94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804F0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73A94" w:rsidRPr="00F73A94">
        <w:rPr>
          <w:rFonts w:ascii="Times New Roman" w:hAnsi="Times New Roman"/>
          <w:b/>
        </w:rPr>
        <w:t>Wykonanie prac budowlanych w sali dydaktycznej 510 na poziomie V piętra w budynku Głównym Wydziału Zarządzania  Politechniki Częstochowskiej wraz z przebudową instalacji elektrycznej i strukturalnej.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73A94" w:rsidRPr="00F73A94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F73A9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F8" w:rsidRDefault="00AC54F8" w:rsidP="0038231F">
      <w:pPr>
        <w:spacing w:after="0" w:line="240" w:lineRule="auto"/>
      </w:pPr>
      <w:r>
        <w:separator/>
      </w:r>
    </w:p>
  </w:endnote>
  <w:endnote w:type="continuationSeparator" w:id="0">
    <w:p w:rsidR="00AC54F8" w:rsidRDefault="00AC54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94" w:rsidRDefault="00F73A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F56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F56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94" w:rsidRDefault="00F73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F8" w:rsidRDefault="00AC54F8" w:rsidP="0038231F">
      <w:pPr>
        <w:spacing w:after="0" w:line="240" w:lineRule="auto"/>
      </w:pPr>
      <w:r>
        <w:separator/>
      </w:r>
    </w:p>
  </w:footnote>
  <w:footnote w:type="continuationSeparator" w:id="0">
    <w:p w:rsidR="00AC54F8" w:rsidRDefault="00AC54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94" w:rsidRDefault="00F73A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94" w:rsidRDefault="00F73A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94" w:rsidRDefault="00F73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4F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54F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56F3"/>
    <w:rsid w:val="00EF74CA"/>
    <w:rsid w:val="00F04280"/>
    <w:rsid w:val="00F365F2"/>
    <w:rsid w:val="00F43919"/>
    <w:rsid w:val="00F66810"/>
    <w:rsid w:val="00F73A94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80CC3-51DB-48B5-A30D-0B259942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4CE0-48FB-4BF0-981A-DFD10A62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2018-10-02T07:27:00Z</dcterms:created>
  <dcterms:modified xsi:type="dcterms:W3CDTF">2018-10-02T07:27:00Z</dcterms:modified>
</cp:coreProperties>
</file>