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3" w:rsidRPr="00E92FDE" w:rsidRDefault="00B25757" w:rsidP="00201E5B">
      <w:pPr>
        <w:pStyle w:val="Nagwek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oundrect id="_x0000_s1028" style="position:absolute;left:0;text-align:left;margin-left:-27pt;margin-top:-9pt;width:162pt;height:1in;z-index:251657728" arcsize="10923f"/>
        </w:pict>
      </w:r>
      <w:r w:rsidR="00F94EB3" w:rsidRPr="00E92FDE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E92FDE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E92FDE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E92FDE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E92FDE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E92FDE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E92FDE">
        <w:rPr>
          <w:rFonts w:ascii="Times New Roman" w:hAnsi="Times New Roman" w:cs="Times New Roman"/>
          <w:b w:val="0"/>
          <w:sz w:val="22"/>
          <w:szCs w:val="22"/>
        </w:rPr>
        <w:tab/>
      </w:r>
      <w:r w:rsidR="00F94EB3" w:rsidRPr="00E92FDE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5C7A6A" w:rsidRPr="00E92FDE">
        <w:rPr>
          <w:rFonts w:ascii="Times New Roman" w:hAnsi="Times New Roman" w:cs="Times New Roman"/>
          <w:sz w:val="22"/>
          <w:szCs w:val="22"/>
        </w:rPr>
        <w:t>1</w:t>
      </w:r>
    </w:p>
    <w:p w:rsidR="00255C67" w:rsidRPr="00E92FDE" w:rsidRDefault="00255C67" w:rsidP="00255C67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2D3DCB" w:rsidRPr="00E92FDE" w:rsidRDefault="002D3DCB" w:rsidP="002D3DCB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2D3DCB" w:rsidRPr="00E92FDE" w:rsidRDefault="002D3DCB" w:rsidP="002D3DCB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FORMULARZ OFERTY</w:t>
      </w:r>
    </w:p>
    <w:p w:rsidR="002D3DCB" w:rsidRPr="00E92FDE" w:rsidRDefault="002D3DCB" w:rsidP="002D3DCB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:rsidR="002D3DCB" w:rsidRPr="00E92FDE" w:rsidRDefault="002D3DCB" w:rsidP="002D3DC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92FDE">
        <w:rPr>
          <w:sz w:val="22"/>
          <w:szCs w:val="22"/>
        </w:rPr>
        <w:t>NAZWA WYKONAWCY:……………………………………………………………………</w:t>
      </w:r>
    </w:p>
    <w:p w:rsidR="002D3DCB" w:rsidRPr="00E92FDE" w:rsidRDefault="002D3DCB" w:rsidP="002D3DC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92FDE">
        <w:rPr>
          <w:sz w:val="22"/>
          <w:szCs w:val="22"/>
        </w:rPr>
        <w:t>FORMA PROWADZONEJ DZIAŁALNOŚCI: ......................................................................</w:t>
      </w:r>
    </w:p>
    <w:p w:rsidR="002D3DCB" w:rsidRPr="00E92FDE" w:rsidRDefault="002D3DCB" w:rsidP="002D3DC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92FDE">
        <w:rPr>
          <w:sz w:val="22"/>
          <w:szCs w:val="22"/>
        </w:rPr>
        <w:t>ADRES:……………………………………………………………………………………….</w:t>
      </w:r>
    </w:p>
    <w:p w:rsidR="002D3DCB" w:rsidRPr="00E92FDE" w:rsidRDefault="002D3DCB" w:rsidP="002D3DC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92FDE">
        <w:rPr>
          <w:sz w:val="22"/>
          <w:szCs w:val="22"/>
        </w:rPr>
        <w:t>POWIAT:…………………………………WOJEWÓDZTWO …………………………….</w:t>
      </w:r>
    </w:p>
    <w:p w:rsidR="002D3DCB" w:rsidRPr="00E92FDE" w:rsidRDefault="002D3DCB" w:rsidP="002D3DCB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92FDE">
        <w:rPr>
          <w:sz w:val="22"/>
          <w:szCs w:val="22"/>
          <w:lang w:val="de-DE"/>
        </w:rPr>
        <w:t>TEL./FAX/ E-MAIL…………………………………………………………………………..</w:t>
      </w:r>
    </w:p>
    <w:p w:rsidR="002D3DCB" w:rsidRPr="00E92FDE" w:rsidRDefault="002D3DCB" w:rsidP="002D3DC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92FDE">
        <w:rPr>
          <w:sz w:val="22"/>
          <w:szCs w:val="22"/>
          <w:lang w:val="de-DE"/>
        </w:rPr>
        <w:t xml:space="preserve">NIP…………………………………. </w:t>
      </w:r>
      <w:r w:rsidRPr="00E92FDE">
        <w:rPr>
          <w:sz w:val="22"/>
          <w:szCs w:val="22"/>
        </w:rPr>
        <w:t>REGON:………………………………………………</w:t>
      </w:r>
    </w:p>
    <w:p w:rsidR="002D3DCB" w:rsidRPr="00E92FDE" w:rsidRDefault="002D3DCB" w:rsidP="002D3DCB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92FDE">
        <w:rPr>
          <w:sz w:val="22"/>
          <w:szCs w:val="22"/>
        </w:rPr>
        <w:t>BANK/ NR KONTA ………………………………………………………………………….</w:t>
      </w:r>
    </w:p>
    <w:p w:rsidR="002D3DCB" w:rsidRPr="00E92FDE" w:rsidRDefault="002D3DCB" w:rsidP="002D3DCB">
      <w:pPr>
        <w:spacing w:line="360" w:lineRule="auto"/>
        <w:rPr>
          <w:sz w:val="22"/>
          <w:szCs w:val="22"/>
        </w:rPr>
      </w:pPr>
      <w:r w:rsidRPr="00E92FDE">
        <w:rPr>
          <w:sz w:val="22"/>
          <w:szCs w:val="22"/>
        </w:rPr>
        <w:t>Do: Nazwa i siedziba Zamawiającego:</w:t>
      </w:r>
    </w:p>
    <w:p w:rsidR="005C7A6A" w:rsidRPr="00E92FDE" w:rsidRDefault="005C7A6A" w:rsidP="002D3DCB">
      <w:pPr>
        <w:ind w:right="-110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Akademia Górniczo - Hutnicza</w:t>
      </w:r>
    </w:p>
    <w:p w:rsidR="005C7A6A" w:rsidRPr="00E92FDE" w:rsidRDefault="005C7A6A" w:rsidP="002D3DCB">
      <w:pPr>
        <w:ind w:right="-110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im. Stanisława Staszica w Krakowie</w:t>
      </w:r>
    </w:p>
    <w:p w:rsidR="002D3DCB" w:rsidRPr="00E92FDE" w:rsidRDefault="005C7A6A" w:rsidP="002D3DCB">
      <w:pPr>
        <w:ind w:right="-110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Dział Zamówień Publicznych</w:t>
      </w:r>
      <w:r w:rsidR="002D3DCB" w:rsidRPr="00E92FDE">
        <w:rPr>
          <w:b/>
          <w:sz w:val="22"/>
          <w:szCs w:val="22"/>
        </w:rPr>
        <w:t xml:space="preserve">  </w:t>
      </w:r>
    </w:p>
    <w:p w:rsidR="002D3DCB" w:rsidRPr="00E92FDE" w:rsidRDefault="005C7A6A" w:rsidP="002D3DCB">
      <w:pPr>
        <w:ind w:right="-110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Al. Mickiewicza</w:t>
      </w:r>
      <w:r w:rsidR="002D3DCB" w:rsidRPr="00E92FDE">
        <w:rPr>
          <w:b/>
          <w:sz w:val="22"/>
          <w:szCs w:val="22"/>
        </w:rPr>
        <w:t xml:space="preserve"> </w:t>
      </w:r>
      <w:r w:rsidRPr="00E92FDE">
        <w:rPr>
          <w:b/>
          <w:sz w:val="22"/>
          <w:szCs w:val="22"/>
        </w:rPr>
        <w:t>30</w:t>
      </w:r>
      <w:r w:rsidR="002D3DCB" w:rsidRPr="00E92FDE">
        <w:rPr>
          <w:b/>
          <w:sz w:val="22"/>
          <w:szCs w:val="22"/>
        </w:rPr>
        <w:t xml:space="preserve"> </w:t>
      </w:r>
    </w:p>
    <w:p w:rsidR="002D3DCB" w:rsidRPr="00E92FDE" w:rsidRDefault="005C7A6A" w:rsidP="002D3DCB">
      <w:pPr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30-059</w:t>
      </w:r>
      <w:r w:rsidR="002D3DCB" w:rsidRPr="00E92FDE">
        <w:rPr>
          <w:b/>
          <w:sz w:val="22"/>
          <w:szCs w:val="22"/>
        </w:rPr>
        <w:t xml:space="preserve"> </w:t>
      </w:r>
      <w:r w:rsidRPr="00E92FDE">
        <w:rPr>
          <w:b/>
          <w:sz w:val="22"/>
          <w:szCs w:val="22"/>
        </w:rPr>
        <w:t>Kraków</w:t>
      </w:r>
      <w:r w:rsidR="002D3DCB" w:rsidRPr="00E92FDE">
        <w:rPr>
          <w:b/>
          <w:sz w:val="22"/>
          <w:szCs w:val="22"/>
        </w:rPr>
        <w:t xml:space="preserve">,  </w:t>
      </w:r>
    </w:p>
    <w:p w:rsidR="002D3DCB" w:rsidRPr="00E92FDE" w:rsidRDefault="002D3DCB" w:rsidP="002D3DCB">
      <w:pPr>
        <w:ind w:firstLine="3969"/>
        <w:rPr>
          <w:b/>
          <w:sz w:val="22"/>
          <w:szCs w:val="22"/>
        </w:rPr>
      </w:pPr>
    </w:p>
    <w:p w:rsidR="002D3DCB" w:rsidRPr="00E92FDE" w:rsidRDefault="002D3DCB" w:rsidP="00EE0720">
      <w:pPr>
        <w:widowControl w:val="0"/>
        <w:ind w:right="1"/>
        <w:rPr>
          <w:sz w:val="22"/>
          <w:szCs w:val="22"/>
        </w:rPr>
      </w:pPr>
      <w:r w:rsidRPr="00E92FDE">
        <w:rPr>
          <w:sz w:val="22"/>
          <w:szCs w:val="22"/>
        </w:rPr>
        <w:t>Przystępując do postępowania o udzielenie zamówienia publicznego, którego przed</w:t>
      </w:r>
      <w:r w:rsidR="00EE0720" w:rsidRPr="00E92FDE">
        <w:rPr>
          <w:sz w:val="22"/>
          <w:szCs w:val="22"/>
        </w:rPr>
        <w:t xml:space="preserve">miotem jest </w:t>
      </w:r>
      <w:r w:rsidR="005C7A6A" w:rsidRPr="00E92FDE">
        <w:rPr>
          <w:b/>
          <w:sz w:val="22"/>
          <w:szCs w:val="22"/>
        </w:rPr>
        <w:t xml:space="preserve">dostawa mebli i krzeseł biurowych dla </w:t>
      </w:r>
      <w:proofErr w:type="spellStart"/>
      <w:r w:rsidR="005C7A6A" w:rsidRPr="00E92FDE">
        <w:rPr>
          <w:b/>
          <w:sz w:val="22"/>
          <w:szCs w:val="22"/>
        </w:rPr>
        <w:t>WFiIS</w:t>
      </w:r>
      <w:proofErr w:type="spellEnd"/>
      <w:r w:rsidR="005C7A6A" w:rsidRPr="00E92FDE">
        <w:rPr>
          <w:b/>
          <w:sz w:val="22"/>
          <w:szCs w:val="22"/>
        </w:rPr>
        <w:t xml:space="preserve"> KC-zp.272-486/18</w:t>
      </w:r>
      <w:r w:rsidRPr="00E92FDE">
        <w:rPr>
          <w:b/>
          <w:sz w:val="22"/>
          <w:szCs w:val="22"/>
        </w:rPr>
        <w:t>,</w:t>
      </w:r>
      <w:r w:rsidR="00EE0720" w:rsidRPr="00E92FDE">
        <w:rPr>
          <w:b/>
          <w:sz w:val="22"/>
          <w:szCs w:val="22"/>
        </w:rPr>
        <w:t xml:space="preserve"> </w:t>
      </w:r>
      <w:r w:rsidRPr="00E92FDE">
        <w:rPr>
          <w:sz w:val="22"/>
          <w:szCs w:val="22"/>
        </w:rPr>
        <w:t>oferuję r</w:t>
      </w:r>
      <w:r w:rsidR="00814FE0" w:rsidRPr="00E92FDE">
        <w:rPr>
          <w:sz w:val="22"/>
          <w:szCs w:val="22"/>
        </w:rPr>
        <w:t>ealizację przedmiotu zamówienia</w:t>
      </w:r>
      <w:r w:rsidRPr="00E92FDE">
        <w:rPr>
          <w:sz w:val="22"/>
          <w:szCs w:val="22"/>
        </w:rPr>
        <w:t>, zgodnie z zasadami określonymi w specyfikacji istotnych warunków zamówienia.</w:t>
      </w:r>
    </w:p>
    <w:p w:rsidR="00A64B52" w:rsidRPr="00E92FDE" w:rsidRDefault="00A64B52" w:rsidP="00EE0720">
      <w:pPr>
        <w:widowControl w:val="0"/>
        <w:ind w:right="1"/>
        <w:rPr>
          <w:sz w:val="22"/>
          <w:szCs w:val="22"/>
        </w:rPr>
      </w:pPr>
    </w:p>
    <w:p w:rsidR="002D3DCB" w:rsidRPr="00E92FDE" w:rsidRDefault="00A64B52" w:rsidP="002D3DCB">
      <w:pPr>
        <w:tabs>
          <w:tab w:val="right" w:pos="9000"/>
        </w:tabs>
        <w:rPr>
          <w:b/>
          <w:sz w:val="22"/>
          <w:szCs w:val="22"/>
        </w:rPr>
      </w:pPr>
      <w:r w:rsidRPr="00E92FDE">
        <w:rPr>
          <w:b/>
          <w:sz w:val="22"/>
          <w:szCs w:val="22"/>
          <w:highlight w:val="cyan"/>
        </w:rPr>
        <w:t>ZADANIE CZĘŚCIOWE NR 1</w:t>
      </w:r>
    </w:p>
    <w:p w:rsidR="00E92FDE" w:rsidRDefault="00E92FDE" w:rsidP="002D3DCB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2D3DCB" w:rsidRPr="00E92FDE" w:rsidRDefault="002D3DCB" w:rsidP="002D3DCB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Cena netto:   .........................................................................PLN</w:t>
      </w:r>
    </w:p>
    <w:p w:rsidR="002D3DCB" w:rsidRPr="00E92FDE" w:rsidRDefault="002D3DCB" w:rsidP="002D3DCB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2D3DCB" w:rsidRPr="00E92FDE" w:rsidRDefault="002D3DCB" w:rsidP="002D3DCB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Cena brutto: .........................................................................PLN</w:t>
      </w:r>
    </w:p>
    <w:p w:rsidR="002D3DCB" w:rsidRPr="00E92FDE" w:rsidRDefault="002D3DCB" w:rsidP="002D3DCB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2D3DCB" w:rsidRPr="00E92FDE" w:rsidRDefault="002D3DCB" w:rsidP="002D3DCB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2D3DCB" w:rsidRPr="00E92FDE" w:rsidRDefault="002D3DCB" w:rsidP="002D3DCB">
      <w:pPr>
        <w:pStyle w:val="Tekstpodstawowy"/>
        <w:rPr>
          <w:sz w:val="22"/>
          <w:szCs w:val="22"/>
        </w:rPr>
      </w:pPr>
      <w:r w:rsidRPr="00E92FDE">
        <w:rPr>
          <w:sz w:val="22"/>
          <w:szCs w:val="22"/>
        </w:rPr>
        <w:t>Powyższa cena zawiera podatek VAT w wysokości .......... % tj.…………………….PLN</w:t>
      </w:r>
    </w:p>
    <w:p w:rsidR="002D3DCB" w:rsidRPr="00E92FDE" w:rsidRDefault="002D3DCB" w:rsidP="002D3DCB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 xml:space="preserve">Termin realizacji umowy: </w:t>
      </w:r>
      <w:r w:rsidR="00A64B52" w:rsidRPr="00E92FDE">
        <w:rPr>
          <w:b/>
          <w:sz w:val="22"/>
          <w:szCs w:val="22"/>
        </w:rPr>
        <w:t>…… dni od daty podpisania umowy (kryterium oceny ofert)</w:t>
      </w:r>
    </w:p>
    <w:p w:rsidR="002D3DCB" w:rsidRPr="00E92FDE" w:rsidRDefault="002D3DCB" w:rsidP="002D3DCB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Okres udzielonej gwarancji wynosi:</w:t>
      </w:r>
      <w:r w:rsidRPr="00E92FDE">
        <w:rPr>
          <w:sz w:val="22"/>
          <w:szCs w:val="22"/>
        </w:rPr>
        <w:t xml:space="preserve"> </w:t>
      </w:r>
      <w:r w:rsidRPr="00E92FDE">
        <w:rPr>
          <w:b/>
          <w:sz w:val="22"/>
          <w:szCs w:val="22"/>
        </w:rPr>
        <w:t>…………………</w:t>
      </w:r>
      <w:r w:rsidR="00A64B52" w:rsidRPr="00E92FDE">
        <w:rPr>
          <w:b/>
          <w:sz w:val="22"/>
          <w:szCs w:val="22"/>
        </w:rPr>
        <w:t xml:space="preserve"> miesięcy</w:t>
      </w:r>
      <w:r w:rsidR="00A64B52" w:rsidRPr="00E92FDE">
        <w:rPr>
          <w:sz w:val="22"/>
          <w:szCs w:val="22"/>
        </w:rPr>
        <w:t xml:space="preserve"> </w:t>
      </w:r>
      <w:r w:rsidR="00A64B52" w:rsidRPr="00E92FDE">
        <w:rPr>
          <w:b/>
          <w:sz w:val="22"/>
          <w:szCs w:val="22"/>
        </w:rPr>
        <w:t>(kryterium oceny ofert)</w:t>
      </w:r>
    </w:p>
    <w:p w:rsidR="0096763A" w:rsidRPr="00E92FDE" w:rsidRDefault="0096763A" w:rsidP="002D3DCB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Producent</w:t>
      </w:r>
      <w:r w:rsidR="00966096" w:rsidRPr="00E92FDE">
        <w:rPr>
          <w:b/>
          <w:sz w:val="22"/>
          <w:szCs w:val="22"/>
        </w:rPr>
        <w:t>/lub wyrób własny:</w:t>
      </w:r>
    </w:p>
    <w:p w:rsidR="00966096" w:rsidRPr="00E92FDE" w:rsidRDefault="00966096" w:rsidP="00966096">
      <w:pPr>
        <w:widowControl w:val="0"/>
        <w:numPr>
          <w:ilvl w:val="0"/>
          <w:numId w:val="6"/>
        </w:numPr>
        <w:spacing w:line="360" w:lineRule="auto"/>
        <w:ind w:right="1"/>
        <w:jc w:val="both"/>
        <w:rPr>
          <w:sz w:val="22"/>
          <w:szCs w:val="22"/>
        </w:rPr>
      </w:pPr>
      <w:r w:rsidRPr="00E92FDE">
        <w:rPr>
          <w:b/>
          <w:sz w:val="22"/>
          <w:szCs w:val="22"/>
        </w:rPr>
        <w:t>Biurko proste (opisane w poz. nr 1 SIWZ): …………………………………..</w:t>
      </w:r>
    </w:p>
    <w:p w:rsidR="00966096" w:rsidRPr="00E92FDE" w:rsidRDefault="00966096" w:rsidP="00966096">
      <w:pPr>
        <w:widowControl w:val="0"/>
        <w:numPr>
          <w:ilvl w:val="0"/>
          <w:numId w:val="6"/>
        </w:numPr>
        <w:spacing w:line="360" w:lineRule="auto"/>
        <w:ind w:right="1"/>
        <w:jc w:val="both"/>
        <w:rPr>
          <w:sz w:val="22"/>
          <w:szCs w:val="22"/>
        </w:rPr>
      </w:pPr>
      <w:r w:rsidRPr="00E92FDE">
        <w:rPr>
          <w:b/>
          <w:sz w:val="22"/>
          <w:szCs w:val="22"/>
        </w:rPr>
        <w:t>Biurko proste (opisane w poz. 2 SIWZ): ………………………………………</w:t>
      </w:r>
    </w:p>
    <w:p w:rsidR="00966096" w:rsidRPr="00E92FDE" w:rsidRDefault="00966096" w:rsidP="00966096">
      <w:pPr>
        <w:widowControl w:val="0"/>
        <w:numPr>
          <w:ilvl w:val="0"/>
          <w:numId w:val="6"/>
        </w:numPr>
        <w:spacing w:line="360" w:lineRule="auto"/>
        <w:ind w:right="1"/>
        <w:jc w:val="both"/>
        <w:rPr>
          <w:sz w:val="22"/>
          <w:szCs w:val="22"/>
        </w:rPr>
      </w:pPr>
      <w:r w:rsidRPr="00E92FDE">
        <w:rPr>
          <w:b/>
          <w:sz w:val="22"/>
          <w:szCs w:val="22"/>
        </w:rPr>
        <w:t>Kontener biurkowy: ……………………</w:t>
      </w:r>
      <w:r w:rsidR="00B25757">
        <w:rPr>
          <w:b/>
          <w:sz w:val="22"/>
          <w:szCs w:val="22"/>
        </w:rPr>
        <w:t>………………………………………</w:t>
      </w:r>
    </w:p>
    <w:p w:rsidR="00966096" w:rsidRPr="00E92FDE" w:rsidRDefault="00966096" w:rsidP="00966096">
      <w:pPr>
        <w:widowControl w:val="0"/>
        <w:numPr>
          <w:ilvl w:val="0"/>
          <w:numId w:val="6"/>
        </w:numPr>
        <w:spacing w:line="360" w:lineRule="auto"/>
        <w:ind w:right="1"/>
        <w:jc w:val="both"/>
        <w:rPr>
          <w:sz w:val="22"/>
          <w:szCs w:val="22"/>
        </w:rPr>
      </w:pPr>
      <w:r w:rsidRPr="00E92FDE">
        <w:rPr>
          <w:b/>
          <w:sz w:val="22"/>
          <w:szCs w:val="22"/>
        </w:rPr>
        <w:t>Szafa aktowa dwudrzwiowa: ……………………………</w:t>
      </w:r>
      <w:r w:rsidR="00B25757">
        <w:rPr>
          <w:b/>
          <w:sz w:val="22"/>
          <w:szCs w:val="22"/>
        </w:rPr>
        <w:t>…………………….</w:t>
      </w:r>
    </w:p>
    <w:p w:rsidR="00966096" w:rsidRPr="00E92FDE" w:rsidRDefault="00966096" w:rsidP="00966096">
      <w:pPr>
        <w:widowControl w:val="0"/>
        <w:numPr>
          <w:ilvl w:val="0"/>
          <w:numId w:val="6"/>
        </w:numPr>
        <w:spacing w:line="360" w:lineRule="auto"/>
        <w:ind w:right="1"/>
        <w:jc w:val="both"/>
        <w:rPr>
          <w:sz w:val="22"/>
          <w:szCs w:val="22"/>
        </w:rPr>
      </w:pPr>
      <w:r w:rsidRPr="00E92FDE">
        <w:rPr>
          <w:b/>
          <w:sz w:val="22"/>
          <w:szCs w:val="22"/>
        </w:rPr>
        <w:t>Szafa aktowa dwudrzwiowa metalowa: ……………………………………</w:t>
      </w:r>
      <w:r w:rsidR="00B25757">
        <w:rPr>
          <w:b/>
          <w:sz w:val="22"/>
          <w:szCs w:val="22"/>
        </w:rPr>
        <w:t>…</w:t>
      </w:r>
    </w:p>
    <w:p w:rsidR="00966096" w:rsidRPr="00E92FDE" w:rsidRDefault="00966096" w:rsidP="00966096">
      <w:pPr>
        <w:widowControl w:val="0"/>
        <w:numPr>
          <w:ilvl w:val="0"/>
          <w:numId w:val="6"/>
        </w:numPr>
        <w:spacing w:line="360" w:lineRule="auto"/>
        <w:ind w:right="1"/>
        <w:jc w:val="both"/>
        <w:rPr>
          <w:sz w:val="22"/>
          <w:szCs w:val="22"/>
        </w:rPr>
      </w:pPr>
      <w:r w:rsidRPr="00E92FDE">
        <w:rPr>
          <w:b/>
          <w:sz w:val="22"/>
          <w:szCs w:val="22"/>
        </w:rPr>
        <w:t>Półki wiszące otwarte: …………………………………………</w:t>
      </w:r>
      <w:r w:rsidR="00B25757">
        <w:rPr>
          <w:b/>
          <w:sz w:val="22"/>
          <w:szCs w:val="22"/>
        </w:rPr>
        <w:t>………………</w:t>
      </w:r>
    </w:p>
    <w:p w:rsidR="00E92FDE" w:rsidRDefault="00E92FDE" w:rsidP="00A64B52">
      <w:pPr>
        <w:tabs>
          <w:tab w:val="right" w:pos="9000"/>
        </w:tabs>
        <w:rPr>
          <w:b/>
          <w:sz w:val="22"/>
          <w:szCs w:val="22"/>
          <w:highlight w:val="cyan"/>
        </w:rPr>
      </w:pPr>
    </w:p>
    <w:p w:rsidR="00E92FDE" w:rsidRDefault="00E92FDE" w:rsidP="00A64B52">
      <w:pPr>
        <w:tabs>
          <w:tab w:val="right" w:pos="9000"/>
        </w:tabs>
        <w:rPr>
          <w:b/>
          <w:sz w:val="22"/>
          <w:szCs w:val="22"/>
          <w:highlight w:val="cyan"/>
        </w:rPr>
      </w:pPr>
    </w:p>
    <w:p w:rsidR="00E92FDE" w:rsidRDefault="00E92FDE" w:rsidP="00A64B52">
      <w:pPr>
        <w:tabs>
          <w:tab w:val="right" w:pos="9000"/>
        </w:tabs>
        <w:rPr>
          <w:b/>
          <w:sz w:val="22"/>
          <w:szCs w:val="22"/>
          <w:highlight w:val="cyan"/>
        </w:rPr>
      </w:pPr>
    </w:p>
    <w:p w:rsidR="00B25757" w:rsidRDefault="00B25757" w:rsidP="00A64B52">
      <w:pPr>
        <w:tabs>
          <w:tab w:val="right" w:pos="9000"/>
        </w:tabs>
        <w:rPr>
          <w:b/>
          <w:sz w:val="22"/>
          <w:szCs w:val="22"/>
          <w:highlight w:val="cyan"/>
        </w:rPr>
      </w:pPr>
    </w:p>
    <w:p w:rsidR="00A64B52" w:rsidRPr="00E92FDE" w:rsidRDefault="00A64B52" w:rsidP="00A64B52">
      <w:pPr>
        <w:tabs>
          <w:tab w:val="right" w:pos="9000"/>
        </w:tabs>
        <w:rPr>
          <w:b/>
          <w:sz w:val="22"/>
          <w:szCs w:val="22"/>
        </w:rPr>
      </w:pPr>
      <w:r w:rsidRPr="00E92FDE">
        <w:rPr>
          <w:b/>
          <w:sz w:val="22"/>
          <w:szCs w:val="22"/>
          <w:highlight w:val="cyan"/>
        </w:rPr>
        <w:lastRenderedPageBreak/>
        <w:t>ZADANIE CZĘŚCIOWE NR 2</w:t>
      </w:r>
    </w:p>
    <w:p w:rsidR="00E92FDE" w:rsidRDefault="00E92FDE" w:rsidP="00A64B52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A64B52" w:rsidRPr="00E92FDE" w:rsidRDefault="00A64B52" w:rsidP="00A64B52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Cena netto:   .........................................................................PLN</w:t>
      </w:r>
    </w:p>
    <w:p w:rsidR="00A64B52" w:rsidRPr="00E92FDE" w:rsidRDefault="00A64B52" w:rsidP="00A64B52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A64B52" w:rsidRPr="00E92FDE" w:rsidRDefault="00A64B52" w:rsidP="00A64B52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Cena brutto: .........................................................................PLN</w:t>
      </w:r>
    </w:p>
    <w:p w:rsidR="00A64B52" w:rsidRPr="00E92FDE" w:rsidRDefault="00A64B52" w:rsidP="00A64B52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A64B52" w:rsidRPr="00E92FDE" w:rsidRDefault="00A64B52" w:rsidP="00A64B52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Słownie brutto :.......................................................................................................................</w:t>
      </w:r>
    </w:p>
    <w:p w:rsidR="00A64B52" w:rsidRPr="00E92FDE" w:rsidRDefault="00A64B52" w:rsidP="00A64B52">
      <w:pPr>
        <w:pStyle w:val="Tekstpodstawowy"/>
        <w:rPr>
          <w:sz w:val="22"/>
          <w:szCs w:val="22"/>
        </w:rPr>
      </w:pPr>
      <w:r w:rsidRPr="00E92FDE">
        <w:rPr>
          <w:sz w:val="22"/>
          <w:szCs w:val="22"/>
        </w:rPr>
        <w:t>Powyższa cena zawiera podatek VAT w wysokości .......... % tj.…………………….PLN</w:t>
      </w:r>
    </w:p>
    <w:p w:rsidR="00A64B52" w:rsidRPr="00E92FDE" w:rsidRDefault="00A64B52" w:rsidP="00A64B52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Termin realizacji umowy: …… dni od daty podpisania umowy (kryterium oceny ofert)</w:t>
      </w:r>
    </w:p>
    <w:p w:rsidR="00A64B52" w:rsidRPr="00E92FDE" w:rsidRDefault="00A64B52" w:rsidP="00A64B52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E92FDE">
        <w:rPr>
          <w:b/>
          <w:sz w:val="22"/>
          <w:szCs w:val="22"/>
        </w:rPr>
        <w:t>Okres udzielonej gwarancji wynosi:</w:t>
      </w:r>
      <w:r w:rsidRPr="00E92FDE">
        <w:rPr>
          <w:sz w:val="22"/>
          <w:szCs w:val="22"/>
        </w:rPr>
        <w:t xml:space="preserve"> </w:t>
      </w:r>
      <w:r w:rsidRPr="00E92FDE">
        <w:rPr>
          <w:b/>
          <w:sz w:val="22"/>
          <w:szCs w:val="22"/>
        </w:rPr>
        <w:t>………………… miesięcy</w:t>
      </w:r>
      <w:r w:rsidRPr="00E92FDE">
        <w:rPr>
          <w:sz w:val="22"/>
          <w:szCs w:val="22"/>
        </w:rPr>
        <w:t xml:space="preserve"> </w:t>
      </w:r>
      <w:r w:rsidRPr="00E92FDE">
        <w:rPr>
          <w:b/>
          <w:sz w:val="22"/>
          <w:szCs w:val="22"/>
        </w:rPr>
        <w:t>(kryterium oceny ofert)</w:t>
      </w:r>
    </w:p>
    <w:p w:rsidR="00966096" w:rsidRPr="00E92FDE" w:rsidRDefault="00966096" w:rsidP="00966096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Producent/lub wyrób własny:</w:t>
      </w:r>
    </w:p>
    <w:p w:rsidR="00A64B52" w:rsidRPr="00E92FDE" w:rsidRDefault="00966096" w:rsidP="00966096">
      <w:pPr>
        <w:widowControl w:val="0"/>
        <w:numPr>
          <w:ilvl w:val="0"/>
          <w:numId w:val="7"/>
        </w:numPr>
        <w:spacing w:line="360" w:lineRule="auto"/>
        <w:ind w:right="1"/>
        <w:jc w:val="both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Krzesło biurowe: ……………………………………………………………………</w:t>
      </w:r>
      <w:r w:rsidR="00B25757">
        <w:rPr>
          <w:b/>
          <w:sz w:val="22"/>
          <w:szCs w:val="22"/>
        </w:rPr>
        <w:t>…</w:t>
      </w:r>
    </w:p>
    <w:p w:rsidR="00966096" w:rsidRPr="00E92FDE" w:rsidRDefault="00966096" w:rsidP="00966096">
      <w:pPr>
        <w:widowControl w:val="0"/>
        <w:numPr>
          <w:ilvl w:val="0"/>
          <w:numId w:val="7"/>
        </w:numPr>
        <w:spacing w:line="360" w:lineRule="auto"/>
        <w:ind w:right="1"/>
        <w:jc w:val="both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>Krzesło biurowe – klęcznik: ………………………………………………………</w:t>
      </w:r>
      <w:r w:rsidR="00B25757">
        <w:rPr>
          <w:b/>
          <w:sz w:val="22"/>
          <w:szCs w:val="22"/>
        </w:rPr>
        <w:t>….</w:t>
      </w:r>
      <w:bookmarkStart w:id="0" w:name="_GoBack"/>
      <w:bookmarkEnd w:id="0"/>
    </w:p>
    <w:p w:rsidR="00581B5E" w:rsidRPr="00E92FDE" w:rsidRDefault="00581B5E" w:rsidP="00581B5E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E92FDE">
        <w:rPr>
          <w:sz w:val="22"/>
          <w:szCs w:val="22"/>
        </w:rPr>
        <w:t>Oświadczamy, że zgodnie z ustawą z dnia 2 lipca 2004r. o swobodzie działalności gospodarczej należymy do małych lub średnich przedsiębiorców:</w:t>
      </w:r>
      <w:r w:rsidRPr="00E92FDE">
        <w:rPr>
          <w:b/>
          <w:sz w:val="22"/>
          <w:szCs w:val="22"/>
        </w:rPr>
        <w:t xml:space="preserve"> TAK/NIE</w:t>
      </w:r>
    </w:p>
    <w:p w:rsidR="002D3DCB" w:rsidRPr="00E92FDE" w:rsidRDefault="002D3DCB" w:rsidP="002D3DCB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E92FDE">
        <w:rPr>
          <w:b/>
          <w:sz w:val="22"/>
          <w:szCs w:val="22"/>
        </w:rPr>
        <w:t xml:space="preserve">Termin płatności: </w:t>
      </w:r>
      <w:r w:rsidRPr="00E92FDE">
        <w:rPr>
          <w:sz w:val="22"/>
          <w:szCs w:val="22"/>
        </w:rPr>
        <w:t xml:space="preserve">przelewem w </w:t>
      </w:r>
      <w:r w:rsidR="00B41BC8" w:rsidRPr="00E92FDE">
        <w:rPr>
          <w:sz w:val="22"/>
          <w:szCs w:val="22"/>
        </w:rPr>
        <w:t>terminie do</w:t>
      </w:r>
      <w:r w:rsidRPr="00E92FDE">
        <w:rPr>
          <w:sz w:val="22"/>
          <w:szCs w:val="22"/>
        </w:rPr>
        <w:t xml:space="preserve"> </w:t>
      </w:r>
      <w:r w:rsidR="00EE0720" w:rsidRPr="00E92FDE">
        <w:rPr>
          <w:sz w:val="22"/>
          <w:szCs w:val="22"/>
        </w:rPr>
        <w:t>21</w:t>
      </w:r>
      <w:r w:rsidRPr="00E92FDE">
        <w:rPr>
          <w:sz w:val="22"/>
          <w:szCs w:val="22"/>
        </w:rPr>
        <w:t xml:space="preserve"> dni od daty otrzymania faktury przez Zamawiającego.</w:t>
      </w:r>
    </w:p>
    <w:p w:rsidR="002D3DCB" w:rsidRPr="00E92FDE" w:rsidRDefault="002D3DCB" w:rsidP="002D3DCB">
      <w:pPr>
        <w:jc w:val="both"/>
        <w:rPr>
          <w:sz w:val="22"/>
          <w:szCs w:val="22"/>
        </w:rPr>
      </w:pPr>
    </w:p>
    <w:p w:rsidR="002D3DCB" w:rsidRPr="00E92FDE" w:rsidRDefault="002D3DCB" w:rsidP="002D3DCB">
      <w:pPr>
        <w:jc w:val="both"/>
        <w:rPr>
          <w:sz w:val="22"/>
          <w:szCs w:val="22"/>
        </w:rPr>
      </w:pPr>
    </w:p>
    <w:p w:rsidR="002D3DCB" w:rsidRPr="00E92FDE" w:rsidRDefault="002D3DCB" w:rsidP="002D3DCB">
      <w:pPr>
        <w:jc w:val="both"/>
        <w:rPr>
          <w:sz w:val="22"/>
          <w:szCs w:val="22"/>
        </w:rPr>
      </w:pPr>
      <w:r w:rsidRPr="00E92FDE">
        <w:rPr>
          <w:sz w:val="22"/>
          <w:szCs w:val="22"/>
        </w:rPr>
        <w:t>Miejscowość, ……………………., dnia ………………</w:t>
      </w:r>
      <w:r w:rsidR="00EF3EFF" w:rsidRPr="00E92FDE">
        <w:rPr>
          <w:sz w:val="22"/>
          <w:szCs w:val="22"/>
        </w:rPr>
        <w:t>……….</w:t>
      </w:r>
      <w:r w:rsidRPr="00E92FDE">
        <w:rPr>
          <w:sz w:val="22"/>
          <w:szCs w:val="22"/>
        </w:rPr>
        <w:t>…… r.</w:t>
      </w:r>
    </w:p>
    <w:p w:rsidR="002D3DCB" w:rsidRPr="00E92FDE" w:rsidRDefault="002D3DCB" w:rsidP="002D3DCB">
      <w:pPr>
        <w:spacing w:line="360" w:lineRule="auto"/>
        <w:jc w:val="both"/>
        <w:rPr>
          <w:sz w:val="22"/>
          <w:szCs w:val="22"/>
        </w:rPr>
      </w:pPr>
    </w:p>
    <w:p w:rsidR="002D3DCB" w:rsidRPr="00E92FDE" w:rsidRDefault="002D3DCB" w:rsidP="002D3DCB">
      <w:pPr>
        <w:tabs>
          <w:tab w:val="left" w:pos="5040"/>
        </w:tabs>
        <w:ind w:left="708"/>
        <w:rPr>
          <w:sz w:val="22"/>
          <w:szCs w:val="22"/>
        </w:rPr>
      </w:pPr>
      <w:r w:rsidRPr="00E92FDE">
        <w:rPr>
          <w:sz w:val="22"/>
          <w:szCs w:val="22"/>
        </w:rPr>
        <w:tab/>
        <w:t>………………………………………….</w:t>
      </w:r>
    </w:p>
    <w:p w:rsidR="002D3DCB" w:rsidRPr="00E92FDE" w:rsidRDefault="00E92FDE" w:rsidP="002D3DCB">
      <w:pPr>
        <w:tabs>
          <w:tab w:val="left" w:pos="5040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2D3DCB" w:rsidRPr="00E92FDE">
        <w:rPr>
          <w:sz w:val="22"/>
          <w:szCs w:val="22"/>
        </w:rPr>
        <w:t>podpis osoby/osób upoważnionej/upoważnionych</w:t>
      </w:r>
    </w:p>
    <w:p w:rsidR="002D3DCB" w:rsidRPr="00E92FDE" w:rsidRDefault="002D3DCB" w:rsidP="002D3DCB">
      <w:pPr>
        <w:jc w:val="right"/>
        <w:rPr>
          <w:sz w:val="22"/>
          <w:szCs w:val="22"/>
        </w:rPr>
      </w:pPr>
      <w:r w:rsidRPr="00E92FDE">
        <w:rPr>
          <w:sz w:val="22"/>
          <w:szCs w:val="22"/>
        </w:rPr>
        <w:t>do reprezentowania Wykonawcy</w:t>
      </w:r>
    </w:p>
    <w:p w:rsidR="002D3DCB" w:rsidRPr="00E92FDE" w:rsidRDefault="002D3DCB" w:rsidP="002D3DCB">
      <w:pPr>
        <w:tabs>
          <w:tab w:val="left" w:pos="5040"/>
        </w:tabs>
        <w:ind w:left="708"/>
        <w:rPr>
          <w:sz w:val="22"/>
          <w:szCs w:val="22"/>
        </w:rPr>
      </w:pPr>
    </w:p>
    <w:p w:rsidR="002D3DCB" w:rsidRPr="00E92FDE" w:rsidRDefault="002D3DCB" w:rsidP="002D3DCB">
      <w:pPr>
        <w:rPr>
          <w:b/>
          <w:sz w:val="22"/>
          <w:szCs w:val="22"/>
          <w:u w:val="single"/>
        </w:rPr>
      </w:pPr>
      <w:r w:rsidRPr="00E92FDE">
        <w:rPr>
          <w:sz w:val="22"/>
          <w:szCs w:val="22"/>
        </w:rPr>
        <w:br w:type="page"/>
      </w:r>
      <w:r w:rsidRPr="00E92FDE">
        <w:rPr>
          <w:b/>
          <w:sz w:val="22"/>
          <w:szCs w:val="22"/>
          <w:u w:val="single"/>
        </w:rPr>
        <w:lastRenderedPageBreak/>
        <w:t>Jednocześnie oświadczamy, że:</w:t>
      </w:r>
    </w:p>
    <w:p w:rsidR="00CE6162" w:rsidRPr="00E92FDE" w:rsidRDefault="00730EFE" w:rsidP="00A64B52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E92FDE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9C317B" w:rsidRPr="00E92FDE" w:rsidRDefault="009C317B" w:rsidP="009C317B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  <w:lang w:eastAsia="ar-SA"/>
        </w:rPr>
      </w:pPr>
      <w:r w:rsidRPr="00E92FDE">
        <w:rPr>
          <w:color w:val="000000"/>
          <w:sz w:val="22"/>
          <w:szCs w:val="22"/>
          <w:lang w:eastAsia="ar-SA"/>
        </w:rPr>
        <w:t>Oświadczam/y, że zamierzam/y / nie zamierzam/y powierzyć realizację następujących części zamówienia podwykonawcom*: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6093"/>
        <w:gridCol w:w="3117"/>
      </w:tblGrid>
      <w:tr w:rsidR="009C317B" w:rsidRPr="00E92FDE" w:rsidTr="00DC353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17B" w:rsidRPr="00E92FDE" w:rsidRDefault="009C317B" w:rsidP="00DC35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2FDE">
              <w:rPr>
                <w:sz w:val="22"/>
                <w:szCs w:val="22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317B" w:rsidRPr="00E92FDE" w:rsidRDefault="009C317B" w:rsidP="00DC353E">
            <w:pPr>
              <w:tabs>
                <w:tab w:val="left" w:pos="2520"/>
                <w:tab w:val="left" w:pos="2586"/>
              </w:tabs>
              <w:ind w:left="360"/>
              <w:rPr>
                <w:color w:val="000000"/>
                <w:sz w:val="22"/>
                <w:szCs w:val="22"/>
                <w:lang w:eastAsia="ar-SA"/>
              </w:rPr>
            </w:pPr>
            <w:r w:rsidRPr="00E92FDE">
              <w:rPr>
                <w:color w:val="000000"/>
                <w:sz w:val="22"/>
                <w:szCs w:val="22"/>
                <w:lang w:eastAsia="ar-SA"/>
              </w:rPr>
              <w:t xml:space="preserve">Opis części zamówienia, którą wykonawca </w:t>
            </w:r>
          </w:p>
          <w:p w:rsidR="009C317B" w:rsidRPr="00E92FDE" w:rsidRDefault="009C317B" w:rsidP="00DC353E">
            <w:pPr>
              <w:tabs>
                <w:tab w:val="left" w:pos="2520"/>
                <w:tab w:val="left" w:pos="2586"/>
              </w:tabs>
              <w:ind w:left="360"/>
              <w:rPr>
                <w:sz w:val="22"/>
                <w:szCs w:val="22"/>
              </w:rPr>
            </w:pPr>
            <w:r w:rsidRPr="00E92FDE">
              <w:rPr>
                <w:color w:val="000000"/>
                <w:sz w:val="22"/>
                <w:szCs w:val="22"/>
                <w:lang w:eastAsia="ar-SA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317B" w:rsidRPr="00E92FDE" w:rsidRDefault="009C317B" w:rsidP="00DC353E">
            <w:pPr>
              <w:tabs>
                <w:tab w:val="left" w:pos="2520"/>
                <w:tab w:val="left" w:pos="2586"/>
              </w:tabs>
              <w:ind w:left="360"/>
              <w:rPr>
                <w:color w:val="000000"/>
                <w:sz w:val="22"/>
                <w:szCs w:val="22"/>
                <w:lang w:eastAsia="ar-SA"/>
              </w:rPr>
            </w:pPr>
            <w:r w:rsidRPr="00E92FDE">
              <w:rPr>
                <w:color w:val="000000"/>
                <w:sz w:val="22"/>
                <w:szCs w:val="22"/>
                <w:lang w:eastAsia="ar-SA"/>
              </w:rPr>
              <w:t>Nazwa podwykonawcy</w:t>
            </w:r>
          </w:p>
          <w:p w:rsidR="009C317B" w:rsidRPr="00E92FDE" w:rsidRDefault="009C317B" w:rsidP="00DC353E">
            <w:pPr>
              <w:tabs>
                <w:tab w:val="left" w:pos="2520"/>
                <w:tab w:val="left" w:pos="2586"/>
              </w:tabs>
              <w:ind w:left="360"/>
              <w:rPr>
                <w:sz w:val="22"/>
                <w:szCs w:val="22"/>
              </w:rPr>
            </w:pPr>
            <w:r w:rsidRPr="00E92FDE">
              <w:rPr>
                <w:color w:val="000000"/>
                <w:sz w:val="22"/>
                <w:szCs w:val="22"/>
                <w:lang w:eastAsia="ar-SA"/>
              </w:rPr>
              <w:t>(o ile dotyczy)</w:t>
            </w:r>
          </w:p>
        </w:tc>
      </w:tr>
      <w:tr w:rsidR="009C317B" w:rsidRPr="00E92FDE" w:rsidTr="00DC353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17B" w:rsidRPr="00E92FDE" w:rsidRDefault="009C317B" w:rsidP="00DC353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17B" w:rsidRPr="00E92FDE" w:rsidRDefault="009C317B" w:rsidP="00DC353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17B" w:rsidRPr="00E92FDE" w:rsidRDefault="009C317B" w:rsidP="00DC353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9C317B" w:rsidRPr="00E92FDE" w:rsidTr="00DC353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17B" w:rsidRPr="00E92FDE" w:rsidRDefault="009C317B" w:rsidP="00DC353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17B" w:rsidRPr="00E92FDE" w:rsidRDefault="009C317B" w:rsidP="00DC353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17B" w:rsidRPr="00E92FDE" w:rsidRDefault="009C317B" w:rsidP="00DC353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9C317B" w:rsidRPr="00E92FDE" w:rsidTr="00DC353E">
        <w:trPr>
          <w:trHeight w:val="1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17B" w:rsidRPr="00E92FDE" w:rsidRDefault="009C317B" w:rsidP="00DC353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17B" w:rsidRPr="00E92FDE" w:rsidRDefault="009C317B" w:rsidP="00DC353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17B" w:rsidRPr="00E92FDE" w:rsidRDefault="009C317B" w:rsidP="00DC353E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9C317B" w:rsidRPr="00E92FDE" w:rsidRDefault="009C317B" w:rsidP="009C317B">
      <w:pPr>
        <w:tabs>
          <w:tab w:val="left" w:pos="2520"/>
          <w:tab w:val="left" w:pos="2586"/>
        </w:tabs>
        <w:rPr>
          <w:color w:val="000000"/>
          <w:sz w:val="22"/>
          <w:szCs w:val="22"/>
        </w:rPr>
      </w:pPr>
    </w:p>
    <w:p w:rsidR="00730EFE" w:rsidRPr="00E92FDE" w:rsidRDefault="00730EFE" w:rsidP="00730EFE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E92FDE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814FE0" w:rsidRPr="00E92FDE">
        <w:rPr>
          <w:color w:val="000000"/>
          <w:sz w:val="22"/>
          <w:szCs w:val="22"/>
          <w:lang w:eastAsia="ar-SA"/>
        </w:rPr>
        <w:t>, akceptujemy je</w:t>
      </w:r>
      <w:r w:rsidRPr="00E92FDE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E92FDE">
        <w:rPr>
          <w:color w:val="000000"/>
          <w:sz w:val="22"/>
          <w:szCs w:val="22"/>
        </w:rPr>
        <w:t>.</w:t>
      </w:r>
    </w:p>
    <w:p w:rsidR="002C4B8C" w:rsidRPr="00E92FDE" w:rsidRDefault="002C4B8C" w:rsidP="002C4B8C">
      <w:pPr>
        <w:pStyle w:val="NormalnyWeb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E92FDE">
        <w:rPr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E92FDE">
        <w:rPr>
          <w:b/>
          <w:sz w:val="22"/>
          <w:szCs w:val="22"/>
        </w:rPr>
        <w:t>*</w:t>
      </w:r>
      <w:r w:rsidRPr="00E92FDE">
        <w:rPr>
          <w:b/>
          <w:color w:val="000000"/>
          <w:sz w:val="22"/>
          <w:szCs w:val="22"/>
        </w:rPr>
        <w:t xml:space="preserve"> wobec osób fizycznych, </w:t>
      </w:r>
      <w:r w:rsidRPr="00E92FDE">
        <w:rPr>
          <w:b/>
          <w:sz w:val="22"/>
          <w:szCs w:val="22"/>
        </w:rPr>
        <w:t>od których dane osobowe bezpośrednio lub pośrednio pozyskałem</w:t>
      </w:r>
      <w:r w:rsidRPr="00E92FDE">
        <w:rPr>
          <w:b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92FDE">
        <w:rPr>
          <w:b/>
          <w:sz w:val="22"/>
          <w:szCs w:val="22"/>
        </w:rPr>
        <w:t xml:space="preserve">.* * </w:t>
      </w:r>
    </w:p>
    <w:p w:rsidR="00A64B52" w:rsidRPr="00E92FDE" w:rsidRDefault="002D3DCB" w:rsidP="002D3DC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Wadium w kwocie</w:t>
      </w:r>
      <w:r w:rsidR="00A64B52" w:rsidRPr="00E92FDE">
        <w:rPr>
          <w:sz w:val="22"/>
          <w:szCs w:val="22"/>
        </w:rPr>
        <w:t>:</w:t>
      </w:r>
    </w:p>
    <w:p w:rsidR="002D3DCB" w:rsidRPr="00E92FDE" w:rsidRDefault="00A64B52" w:rsidP="00A64B52">
      <w:pPr>
        <w:spacing w:line="360" w:lineRule="auto"/>
        <w:ind w:left="360"/>
        <w:jc w:val="both"/>
        <w:rPr>
          <w:sz w:val="22"/>
          <w:szCs w:val="22"/>
        </w:rPr>
      </w:pPr>
      <w:r w:rsidRPr="00E92FDE">
        <w:rPr>
          <w:b/>
          <w:sz w:val="22"/>
          <w:szCs w:val="22"/>
        </w:rPr>
        <w:t>- zadanie częściowe nr 1 -</w:t>
      </w:r>
      <w:r w:rsidRPr="00E92FDE">
        <w:rPr>
          <w:sz w:val="22"/>
          <w:szCs w:val="22"/>
        </w:rPr>
        <w:t xml:space="preserve"> </w:t>
      </w:r>
      <w:r w:rsidR="002D3DCB" w:rsidRPr="00E92FDE">
        <w:rPr>
          <w:sz w:val="22"/>
          <w:szCs w:val="22"/>
        </w:rPr>
        <w:t>..........................................PLN zostało wniesione w dniu.................................... w formie......................................................................</w:t>
      </w:r>
    </w:p>
    <w:p w:rsidR="00A64B52" w:rsidRPr="00E92FDE" w:rsidRDefault="00A64B52" w:rsidP="00A64B52">
      <w:pPr>
        <w:spacing w:line="360" w:lineRule="auto"/>
        <w:ind w:left="360"/>
        <w:jc w:val="both"/>
        <w:rPr>
          <w:sz w:val="22"/>
          <w:szCs w:val="22"/>
        </w:rPr>
      </w:pPr>
      <w:r w:rsidRPr="00E92FDE">
        <w:rPr>
          <w:b/>
          <w:sz w:val="22"/>
          <w:szCs w:val="22"/>
        </w:rPr>
        <w:t>- zadanie częściowe nr 2 -</w:t>
      </w:r>
      <w:r w:rsidRPr="00E92FDE">
        <w:rPr>
          <w:sz w:val="22"/>
          <w:szCs w:val="22"/>
        </w:rPr>
        <w:t xml:space="preserve"> ..........................................PLN zostało wniesione w dniu.................................... w formie......................................................................</w:t>
      </w:r>
    </w:p>
    <w:p w:rsidR="002D3DCB" w:rsidRPr="00E92FDE" w:rsidRDefault="002D3DCB" w:rsidP="002D3DC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po zakończeniu postępowania wadium należy zwrócić.</w:t>
      </w:r>
      <w:r w:rsidRPr="00E92FDE">
        <w:rPr>
          <w:rStyle w:val="Odwoanieprzypisudolnego"/>
          <w:sz w:val="22"/>
          <w:szCs w:val="22"/>
        </w:rPr>
        <w:footnoteReference w:id="1"/>
      </w:r>
    </w:p>
    <w:p w:rsidR="002D3DCB" w:rsidRPr="00E92FDE" w:rsidRDefault="002D3DCB" w:rsidP="002D3DC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Bank: ........................................................................</w:t>
      </w:r>
    </w:p>
    <w:p w:rsidR="002D3DCB" w:rsidRPr="00E92FDE" w:rsidRDefault="002D3DCB" w:rsidP="00E8058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Nr konta ....................................................................</w:t>
      </w:r>
    </w:p>
    <w:p w:rsidR="002D3DCB" w:rsidRPr="00E92FDE" w:rsidRDefault="002D3DCB" w:rsidP="002D3DC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Inne ...........................................................................</w:t>
      </w:r>
    </w:p>
    <w:p w:rsidR="002D3DCB" w:rsidRPr="00E92FDE" w:rsidRDefault="00036968" w:rsidP="002D3DCB">
      <w:pPr>
        <w:numPr>
          <w:ilvl w:val="0"/>
          <w:numId w:val="1"/>
        </w:numPr>
        <w:jc w:val="both"/>
        <w:rPr>
          <w:sz w:val="22"/>
          <w:szCs w:val="22"/>
        </w:rPr>
      </w:pPr>
      <w:r w:rsidRPr="00E92FDE">
        <w:rPr>
          <w:sz w:val="22"/>
          <w:szCs w:val="22"/>
        </w:rPr>
        <w:t>Upoważnionymi</w:t>
      </w:r>
      <w:r w:rsidR="002D3DCB" w:rsidRPr="00E92FDE">
        <w:rPr>
          <w:sz w:val="22"/>
          <w:szCs w:val="22"/>
        </w:rPr>
        <w:t xml:space="preserve"> do reprezentowania naszej firmy są następujące osoby:</w:t>
      </w:r>
    </w:p>
    <w:p w:rsidR="002D3DCB" w:rsidRPr="00E92FDE" w:rsidRDefault="002D3DCB" w:rsidP="002D3DCB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E92FDE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E92FDE">
        <w:rPr>
          <w:rFonts w:ascii="Times New Roman" w:hAnsi="Times New Roman" w:cs="Times New Roman"/>
          <w:sz w:val="22"/>
          <w:szCs w:val="22"/>
        </w:rPr>
        <w:tab/>
      </w:r>
      <w:r w:rsidRPr="00E92FDE">
        <w:rPr>
          <w:rFonts w:ascii="Times New Roman" w:hAnsi="Times New Roman" w:cs="Times New Roman"/>
          <w:sz w:val="22"/>
          <w:szCs w:val="22"/>
        </w:rPr>
        <w:tab/>
      </w:r>
      <w:r w:rsidRPr="00E92FDE">
        <w:rPr>
          <w:rFonts w:ascii="Times New Roman" w:hAnsi="Times New Roman" w:cs="Times New Roman"/>
          <w:sz w:val="22"/>
          <w:szCs w:val="22"/>
        </w:rPr>
        <w:tab/>
      </w:r>
      <w:r w:rsidRPr="00E92FDE">
        <w:rPr>
          <w:rFonts w:ascii="Times New Roman" w:hAnsi="Times New Roman" w:cs="Times New Roman"/>
          <w:sz w:val="22"/>
          <w:szCs w:val="22"/>
        </w:rPr>
        <w:tab/>
      </w:r>
      <w:r w:rsidRPr="00E92FDE">
        <w:rPr>
          <w:rFonts w:ascii="Times New Roman" w:hAnsi="Times New Roman" w:cs="Times New Roman"/>
          <w:sz w:val="22"/>
          <w:szCs w:val="22"/>
        </w:rPr>
        <w:tab/>
      </w:r>
      <w:r w:rsidRPr="00E92FDE">
        <w:rPr>
          <w:rFonts w:ascii="Times New Roman" w:hAnsi="Times New Roman" w:cs="Times New Roman"/>
          <w:sz w:val="22"/>
          <w:szCs w:val="22"/>
        </w:rPr>
        <w:tab/>
      </w:r>
      <w:r w:rsidRPr="00E92FDE">
        <w:rPr>
          <w:rFonts w:ascii="Times New Roman" w:hAnsi="Times New Roman" w:cs="Times New Roman"/>
          <w:sz w:val="22"/>
          <w:szCs w:val="22"/>
        </w:rPr>
        <w:tab/>
        <w:t>Wzór podpisu</w:t>
      </w:r>
    </w:p>
    <w:p w:rsidR="002D3DCB" w:rsidRPr="00E92FDE" w:rsidRDefault="002D3DCB" w:rsidP="002D3DCB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2"/>
          <w:szCs w:val="22"/>
        </w:rPr>
      </w:pPr>
    </w:p>
    <w:p w:rsidR="002D3DCB" w:rsidRPr="00E92FDE" w:rsidRDefault="002D3DCB" w:rsidP="002D3DC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E92FDE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E92FDE">
        <w:rPr>
          <w:sz w:val="22"/>
          <w:szCs w:val="22"/>
        </w:rPr>
        <w:tab/>
      </w:r>
      <w:r w:rsidRPr="00E92FDE">
        <w:rPr>
          <w:sz w:val="22"/>
          <w:szCs w:val="22"/>
        </w:rPr>
        <w:tab/>
        <w:t xml:space="preserve"> ........</w:t>
      </w:r>
      <w:r w:rsidR="00E92FDE">
        <w:rPr>
          <w:sz w:val="22"/>
          <w:szCs w:val="22"/>
        </w:rPr>
        <w:t>.............</w:t>
      </w:r>
    </w:p>
    <w:p w:rsidR="002D3DCB" w:rsidRPr="00E92FDE" w:rsidRDefault="002D3DCB" w:rsidP="002D3DC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2D3DCB" w:rsidRPr="00E92FDE" w:rsidRDefault="002D3DCB" w:rsidP="002D3DC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E92FDE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E92FDE">
        <w:rPr>
          <w:sz w:val="22"/>
          <w:szCs w:val="22"/>
        </w:rPr>
        <w:tab/>
      </w:r>
      <w:r w:rsidRPr="00E92FDE">
        <w:rPr>
          <w:sz w:val="22"/>
          <w:szCs w:val="22"/>
        </w:rPr>
        <w:tab/>
      </w:r>
      <w:r w:rsidR="00E92FDE">
        <w:rPr>
          <w:sz w:val="22"/>
          <w:szCs w:val="22"/>
        </w:rPr>
        <w:t xml:space="preserve"> ......................</w:t>
      </w:r>
    </w:p>
    <w:p w:rsidR="002D3DCB" w:rsidRPr="00E92FDE" w:rsidRDefault="002D3DCB" w:rsidP="002D3DCB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2D3DCB" w:rsidRPr="00E92FDE" w:rsidRDefault="002D3DCB" w:rsidP="002D3DCB">
      <w:pPr>
        <w:numPr>
          <w:ilvl w:val="0"/>
          <w:numId w:val="1"/>
        </w:numPr>
        <w:jc w:val="both"/>
        <w:rPr>
          <w:sz w:val="22"/>
          <w:szCs w:val="22"/>
        </w:rPr>
      </w:pPr>
      <w:r w:rsidRPr="00E92FDE">
        <w:rPr>
          <w:sz w:val="22"/>
          <w:szCs w:val="22"/>
        </w:rPr>
        <w:t>upoważnienie dla powyżej wskazanych osób wynika z następującego (</w:t>
      </w:r>
      <w:proofErr w:type="spellStart"/>
      <w:r w:rsidRPr="00E92FDE">
        <w:rPr>
          <w:sz w:val="22"/>
          <w:szCs w:val="22"/>
        </w:rPr>
        <w:t>ych</w:t>
      </w:r>
      <w:proofErr w:type="spellEnd"/>
      <w:r w:rsidRPr="00E92FDE">
        <w:rPr>
          <w:sz w:val="22"/>
          <w:szCs w:val="22"/>
        </w:rPr>
        <w:t>) dokumentu(ów)</w:t>
      </w:r>
    </w:p>
    <w:p w:rsidR="002D3DCB" w:rsidRPr="00E92FDE" w:rsidRDefault="002D3DCB" w:rsidP="002D3DCB">
      <w:pPr>
        <w:jc w:val="both"/>
        <w:rPr>
          <w:sz w:val="22"/>
          <w:szCs w:val="22"/>
        </w:rPr>
      </w:pPr>
      <w:r w:rsidRPr="00E92FDE"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2D3DCB" w:rsidRPr="00E92FDE" w:rsidRDefault="002D3DCB" w:rsidP="002D3DCB">
      <w:pPr>
        <w:numPr>
          <w:ilvl w:val="0"/>
          <w:numId w:val="1"/>
        </w:numPr>
        <w:jc w:val="both"/>
        <w:rPr>
          <w:sz w:val="22"/>
          <w:szCs w:val="22"/>
        </w:rPr>
      </w:pPr>
      <w:r w:rsidRPr="00E92FDE">
        <w:rPr>
          <w:sz w:val="22"/>
          <w:szCs w:val="22"/>
        </w:rPr>
        <w:lastRenderedPageBreak/>
        <w:t>załącznikami do niniejszej oferty są:</w:t>
      </w:r>
    </w:p>
    <w:p w:rsidR="002D3DCB" w:rsidRPr="00E92FDE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………………………………………………………………………………………….</w:t>
      </w:r>
    </w:p>
    <w:p w:rsidR="002D3DCB" w:rsidRPr="00E92FDE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……………………………………………..……………………………………………</w:t>
      </w:r>
    </w:p>
    <w:p w:rsidR="002D3DCB" w:rsidRPr="00E92FDE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2D3DCB" w:rsidRPr="00E92FDE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………………………………………………………………………………………….</w:t>
      </w:r>
    </w:p>
    <w:p w:rsidR="002D3DCB" w:rsidRPr="00E92FDE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……………………………………………..……………………………………………</w:t>
      </w:r>
    </w:p>
    <w:p w:rsidR="002D3DCB" w:rsidRPr="00E92FDE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2D3DCB" w:rsidRPr="00E92FDE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………………………………………………………………………………………….</w:t>
      </w:r>
    </w:p>
    <w:p w:rsidR="002D3DCB" w:rsidRPr="00E92FDE" w:rsidRDefault="002D3DCB" w:rsidP="002D3DCB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92FDE">
        <w:rPr>
          <w:sz w:val="22"/>
          <w:szCs w:val="22"/>
        </w:rPr>
        <w:t>……………………………………………..……………………………………………</w:t>
      </w:r>
    </w:p>
    <w:p w:rsidR="002D3DCB" w:rsidRPr="00E92FDE" w:rsidRDefault="002D3DCB" w:rsidP="002D3DCB">
      <w:pPr>
        <w:numPr>
          <w:ilvl w:val="0"/>
          <w:numId w:val="1"/>
        </w:numPr>
        <w:jc w:val="both"/>
        <w:rPr>
          <w:sz w:val="22"/>
          <w:szCs w:val="22"/>
        </w:rPr>
      </w:pPr>
      <w:r w:rsidRPr="00E92FDE">
        <w:rPr>
          <w:sz w:val="22"/>
          <w:szCs w:val="22"/>
        </w:rPr>
        <w:t>oferta zawiera ……………</w:t>
      </w:r>
      <w:r w:rsidR="00EE0720" w:rsidRPr="00E92FDE">
        <w:rPr>
          <w:sz w:val="22"/>
          <w:szCs w:val="22"/>
        </w:rPr>
        <w:t>…… kolejno ponumerowanych stron</w:t>
      </w:r>
      <w:r w:rsidRPr="00E92FDE">
        <w:rPr>
          <w:sz w:val="22"/>
          <w:szCs w:val="22"/>
        </w:rPr>
        <w:t>.</w:t>
      </w:r>
    </w:p>
    <w:p w:rsidR="00E80580" w:rsidRPr="00E92FDE" w:rsidRDefault="00E80580" w:rsidP="002D3DCB">
      <w:pPr>
        <w:jc w:val="both"/>
        <w:rPr>
          <w:sz w:val="22"/>
          <w:szCs w:val="22"/>
        </w:rPr>
      </w:pPr>
    </w:p>
    <w:p w:rsidR="002D3DCB" w:rsidRDefault="002D3DCB" w:rsidP="002D3DCB">
      <w:pPr>
        <w:jc w:val="both"/>
        <w:rPr>
          <w:sz w:val="22"/>
          <w:szCs w:val="22"/>
        </w:rPr>
      </w:pPr>
      <w:r w:rsidRPr="00E92FDE">
        <w:rPr>
          <w:sz w:val="22"/>
          <w:szCs w:val="22"/>
        </w:rPr>
        <w:t>Miejscowość, ……………………., dnia ……………</w:t>
      </w:r>
      <w:r w:rsidR="00EF3EFF" w:rsidRPr="00E92FDE">
        <w:rPr>
          <w:sz w:val="22"/>
          <w:szCs w:val="22"/>
        </w:rPr>
        <w:t>…</w:t>
      </w:r>
      <w:r w:rsidRPr="00E92FDE">
        <w:rPr>
          <w:sz w:val="22"/>
          <w:szCs w:val="22"/>
        </w:rPr>
        <w:t>……… r.</w:t>
      </w:r>
    </w:p>
    <w:p w:rsidR="00E92FDE" w:rsidRPr="00E92FDE" w:rsidRDefault="00E92FDE" w:rsidP="002D3DCB">
      <w:pPr>
        <w:jc w:val="both"/>
        <w:rPr>
          <w:sz w:val="22"/>
          <w:szCs w:val="22"/>
        </w:rPr>
      </w:pPr>
    </w:p>
    <w:p w:rsidR="002D3DCB" w:rsidRPr="00E92FDE" w:rsidRDefault="002D3DCB" w:rsidP="002D3DCB">
      <w:pPr>
        <w:tabs>
          <w:tab w:val="left" w:pos="5040"/>
        </w:tabs>
        <w:ind w:left="708"/>
        <w:rPr>
          <w:sz w:val="22"/>
          <w:szCs w:val="22"/>
        </w:rPr>
      </w:pPr>
      <w:r w:rsidRPr="00E92FDE">
        <w:rPr>
          <w:sz w:val="22"/>
          <w:szCs w:val="22"/>
        </w:rPr>
        <w:tab/>
      </w:r>
      <w:r w:rsidR="00EF3EFF" w:rsidRPr="00E92FDE">
        <w:rPr>
          <w:sz w:val="22"/>
          <w:szCs w:val="22"/>
        </w:rPr>
        <w:t>.</w:t>
      </w:r>
      <w:r w:rsidRPr="00E92FDE">
        <w:rPr>
          <w:sz w:val="22"/>
          <w:szCs w:val="22"/>
        </w:rPr>
        <w:t>………………………………………….</w:t>
      </w:r>
    </w:p>
    <w:p w:rsidR="002D3DCB" w:rsidRPr="00E92FDE" w:rsidRDefault="00E92FDE" w:rsidP="002D3DCB">
      <w:pPr>
        <w:tabs>
          <w:tab w:val="left" w:pos="5040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2D3DCB" w:rsidRPr="00E92FDE">
        <w:rPr>
          <w:sz w:val="22"/>
          <w:szCs w:val="22"/>
        </w:rPr>
        <w:t>podpis osoby/osób upoważnionej/upoważnionych</w:t>
      </w:r>
    </w:p>
    <w:p w:rsidR="00814FE0" w:rsidRPr="00E92FDE" w:rsidRDefault="002D3DCB" w:rsidP="00E80580">
      <w:pPr>
        <w:jc w:val="right"/>
        <w:rPr>
          <w:sz w:val="22"/>
          <w:szCs w:val="22"/>
        </w:rPr>
      </w:pPr>
      <w:r w:rsidRPr="00E92FDE">
        <w:rPr>
          <w:sz w:val="22"/>
          <w:szCs w:val="22"/>
        </w:rPr>
        <w:t>do reprezentowania Wykonawcy</w:t>
      </w:r>
    </w:p>
    <w:p w:rsidR="00814FE0" w:rsidRPr="00E92FDE" w:rsidRDefault="00814FE0" w:rsidP="00814FE0">
      <w:pPr>
        <w:rPr>
          <w:sz w:val="22"/>
          <w:szCs w:val="22"/>
        </w:rPr>
      </w:pPr>
    </w:p>
    <w:p w:rsidR="00814FE0" w:rsidRPr="00E92FDE" w:rsidRDefault="00814FE0" w:rsidP="00814FE0">
      <w:pPr>
        <w:rPr>
          <w:sz w:val="22"/>
          <w:szCs w:val="22"/>
        </w:rPr>
      </w:pPr>
    </w:p>
    <w:p w:rsidR="00814FE0" w:rsidRPr="00E92FDE" w:rsidRDefault="00814FE0" w:rsidP="00814FE0">
      <w:pPr>
        <w:rPr>
          <w:sz w:val="22"/>
          <w:szCs w:val="22"/>
        </w:rPr>
      </w:pPr>
    </w:p>
    <w:p w:rsidR="00814FE0" w:rsidRPr="00E92FDE" w:rsidRDefault="00814FE0" w:rsidP="00814FE0">
      <w:pPr>
        <w:rPr>
          <w:sz w:val="22"/>
          <w:szCs w:val="22"/>
        </w:rPr>
      </w:pPr>
    </w:p>
    <w:p w:rsidR="00814FE0" w:rsidRPr="00E92FDE" w:rsidRDefault="00814FE0" w:rsidP="00814FE0">
      <w:pPr>
        <w:rPr>
          <w:sz w:val="22"/>
          <w:szCs w:val="22"/>
        </w:rPr>
      </w:pPr>
    </w:p>
    <w:p w:rsidR="00814FE0" w:rsidRPr="00E92FDE" w:rsidRDefault="00814FE0" w:rsidP="00814FE0">
      <w:pPr>
        <w:rPr>
          <w:sz w:val="22"/>
          <w:szCs w:val="22"/>
        </w:rPr>
      </w:pPr>
    </w:p>
    <w:p w:rsidR="00814FE0" w:rsidRPr="00E92FDE" w:rsidRDefault="00814FE0" w:rsidP="00814FE0">
      <w:pPr>
        <w:rPr>
          <w:sz w:val="22"/>
          <w:szCs w:val="22"/>
        </w:rPr>
      </w:pPr>
    </w:p>
    <w:p w:rsidR="00814FE0" w:rsidRPr="00E92FDE" w:rsidRDefault="00814FE0" w:rsidP="00814FE0">
      <w:pPr>
        <w:rPr>
          <w:sz w:val="22"/>
          <w:szCs w:val="22"/>
        </w:rPr>
      </w:pPr>
    </w:p>
    <w:p w:rsidR="00814FE0" w:rsidRPr="00E92FDE" w:rsidRDefault="00814FE0" w:rsidP="00814FE0">
      <w:pPr>
        <w:rPr>
          <w:sz w:val="22"/>
          <w:szCs w:val="22"/>
        </w:rPr>
      </w:pPr>
    </w:p>
    <w:p w:rsidR="00814FE0" w:rsidRPr="00E92FDE" w:rsidRDefault="00814FE0" w:rsidP="00814FE0">
      <w:pPr>
        <w:jc w:val="both"/>
        <w:rPr>
          <w:rFonts w:eastAsia="Calibri"/>
          <w:sz w:val="22"/>
          <w:szCs w:val="22"/>
          <w:lang w:eastAsia="en-US"/>
        </w:rPr>
      </w:pPr>
      <w:r w:rsidRPr="00E92FDE">
        <w:rPr>
          <w:rFonts w:eastAsia="Calibri"/>
          <w:b/>
          <w:sz w:val="22"/>
          <w:szCs w:val="22"/>
          <w:lang w:eastAsia="en-US"/>
        </w:rPr>
        <w:t>*</w:t>
      </w:r>
      <w:r w:rsidRPr="00E92FDE">
        <w:rPr>
          <w:rFonts w:eastAsia="Calibri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4FE0" w:rsidRPr="00E92FDE" w:rsidRDefault="00814FE0" w:rsidP="00814FE0">
      <w:pPr>
        <w:jc w:val="both"/>
        <w:rPr>
          <w:rFonts w:eastAsia="Calibri"/>
          <w:sz w:val="22"/>
          <w:szCs w:val="22"/>
          <w:lang w:eastAsia="en-US"/>
        </w:rPr>
      </w:pPr>
    </w:p>
    <w:p w:rsidR="00814FE0" w:rsidRPr="00E92FDE" w:rsidRDefault="00814FE0" w:rsidP="00814FE0">
      <w:pPr>
        <w:spacing w:line="276" w:lineRule="auto"/>
        <w:ind w:left="142" w:hanging="142"/>
        <w:jc w:val="both"/>
        <w:rPr>
          <w:rFonts w:eastAsia="Calibri"/>
          <w:sz w:val="22"/>
          <w:szCs w:val="22"/>
        </w:rPr>
      </w:pPr>
      <w:r w:rsidRPr="00E92FDE">
        <w:rPr>
          <w:rFonts w:eastAsia="Calibri"/>
          <w:b/>
          <w:sz w:val="22"/>
          <w:szCs w:val="22"/>
        </w:rPr>
        <w:t>**</w:t>
      </w:r>
      <w:r w:rsidRPr="00E92FDE">
        <w:rPr>
          <w:rFonts w:eastAsia="Calibri"/>
          <w:color w:val="000000"/>
          <w:sz w:val="22"/>
          <w:szCs w:val="22"/>
        </w:rPr>
        <w:t xml:space="preserve">W przypadku gdy wykonawca </w:t>
      </w:r>
      <w:r w:rsidRPr="00E92FDE">
        <w:rPr>
          <w:rFonts w:eastAsia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4FE0" w:rsidRPr="00E92FDE" w:rsidRDefault="00814FE0" w:rsidP="00814FE0">
      <w:pPr>
        <w:rPr>
          <w:sz w:val="22"/>
          <w:szCs w:val="22"/>
        </w:rPr>
      </w:pPr>
    </w:p>
    <w:p w:rsidR="00814FE0" w:rsidRPr="00E92FDE" w:rsidRDefault="00814FE0" w:rsidP="00814FE0">
      <w:pPr>
        <w:rPr>
          <w:sz w:val="22"/>
          <w:szCs w:val="22"/>
        </w:rPr>
      </w:pPr>
    </w:p>
    <w:p w:rsidR="00814FE0" w:rsidRPr="00E92FDE" w:rsidRDefault="00814FE0" w:rsidP="00814FE0">
      <w:pPr>
        <w:rPr>
          <w:sz w:val="22"/>
          <w:szCs w:val="22"/>
        </w:rPr>
      </w:pPr>
    </w:p>
    <w:p w:rsidR="00B62F32" w:rsidRPr="00E92FDE" w:rsidRDefault="00814FE0" w:rsidP="00814FE0">
      <w:pPr>
        <w:tabs>
          <w:tab w:val="left" w:pos="3900"/>
        </w:tabs>
        <w:rPr>
          <w:sz w:val="22"/>
          <w:szCs w:val="22"/>
        </w:rPr>
      </w:pPr>
      <w:r w:rsidRPr="00E92FDE">
        <w:rPr>
          <w:sz w:val="22"/>
          <w:szCs w:val="22"/>
        </w:rPr>
        <w:tab/>
      </w:r>
    </w:p>
    <w:sectPr w:rsidR="00B62F32" w:rsidRPr="00E92F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3E" w:rsidRDefault="00A23E3E">
      <w:r>
        <w:separator/>
      </w:r>
    </w:p>
  </w:endnote>
  <w:endnote w:type="continuationSeparator" w:id="0">
    <w:p w:rsidR="00A23E3E" w:rsidRDefault="00A2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6A" w:rsidRDefault="005C7A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6A" w:rsidRDefault="005C7A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3E" w:rsidRDefault="00A23E3E">
      <w:r>
        <w:separator/>
      </w:r>
    </w:p>
  </w:footnote>
  <w:footnote w:type="continuationSeparator" w:id="0">
    <w:p w:rsidR="00A23E3E" w:rsidRDefault="00A23E3E">
      <w:r>
        <w:continuationSeparator/>
      </w:r>
    </w:p>
  </w:footnote>
  <w:footnote w:id="1">
    <w:p w:rsidR="002D3DCB" w:rsidRDefault="002D3DCB" w:rsidP="002D3DCB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E80580" w:rsidRDefault="00E80580" w:rsidP="00E80580">
      <w:pPr>
        <w:pStyle w:val="Tekstprzypisudolnego"/>
        <w:numPr>
          <w:ilvl w:val="0"/>
          <w:numId w:val="5"/>
        </w:numPr>
        <w:ind w:left="426"/>
      </w:pPr>
      <w:r>
        <w:t>niepotrzebne skreślić</w:t>
      </w:r>
    </w:p>
    <w:p w:rsidR="00730EFE" w:rsidRDefault="00730EFE" w:rsidP="00730E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6A" w:rsidRDefault="005C7A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CB" w:rsidRDefault="002D3DCB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6A" w:rsidRDefault="005C7A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792"/>
    <w:multiLevelType w:val="hybridMultilevel"/>
    <w:tmpl w:val="05A01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DAA"/>
    <w:multiLevelType w:val="hybridMultilevel"/>
    <w:tmpl w:val="0B4848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8DB"/>
    <w:multiLevelType w:val="hybridMultilevel"/>
    <w:tmpl w:val="BB065BD8"/>
    <w:lvl w:ilvl="0" w:tplc="CBB09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06153"/>
    <w:multiLevelType w:val="hybridMultilevel"/>
    <w:tmpl w:val="A25C3B60"/>
    <w:lvl w:ilvl="0" w:tplc="4F1E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E3E"/>
    <w:rsid w:val="00036968"/>
    <w:rsid w:val="00113376"/>
    <w:rsid w:val="001F0269"/>
    <w:rsid w:val="00201E5B"/>
    <w:rsid w:val="00227D2E"/>
    <w:rsid w:val="00240E71"/>
    <w:rsid w:val="00255C67"/>
    <w:rsid w:val="002C4B8C"/>
    <w:rsid w:val="002C6E15"/>
    <w:rsid w:val="002D3DCB"/>
    <w:rsid w:val="0031733C"/>
    <w:rsid w:val="00406A50"/>
    <w:rsid w:val="00420B6C"/>
    <w:rsid w:val="00581B5E"/>
    <w:rsid w:val="005C7A6A"/>
    <w:rsid w:val="006108F3"/>
    <w:rsid w:val="0064044B"/>
    <w:rsid w:val="006503A9"/>
    <w:rsid w:val="00730EFE"/>
    <w:rsid w:val="00751124"/>
    <w:rsid w:val="00814FE0"/>
    <w:rsid w:val="008D7A6D"/>
    <w:rsid w:val="00966096"/>
    <w:rsid w:val="0096763A"/>
    <w:rsid w:val="00973E29"/>
    <w:rsid w:val="009C317B"/>
    <w:rsid w:val="00A23E3E"/>
    <w:rsid w:val="00A64B52"/>
    <w:rsid w:val="00AE20E8"/>
    <w:rsid w:val="00B25757"/>
    <w:rsid w:val="00B41BC8"/>
    <w:rsid w:val="00B62F32"/>
    <w:rsid w:val="00B72947"/>
    <w:rsid w:val="00BE226E"/>
    <w:rsid w:val="00C85B56"/>
    <w:rsid w:val="00CE6162"/>
    <w:rsid w:val="00D91D60"/>
    <w:rsid w:val="00E26D19"/>
    <w:rsid w:val="00E80580"/>
    <w:rsid w:val="00E92FDE"/>
    <w:rsid w:val="00E96AFC"/>
    <w:rsid w:val="00EB6647"/>
    <w:rsid w:val="00EC7AB0"/>
    <w:rsid w:val="00EE0720"/>
    <w:rsid w:val="00EF3EFF"/>
    <w:rsid w:val="00F94EB3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D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F94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D7A6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2D3DCB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2D3DCB"/>
    <w:rPr>
      <w:sz w:val="20"/>
      <w:szCs w:val="20"/>
    </w:rPr>
  </w:style>
  <w:style w:type="character" w:styleId="Odwoanieprzypisudolnego">
    <w:name w:val="footnote reference"/>
    <w:semiHidden/>
    <w:rsid w:val="002D3DCB"/>
    <w:rPr>
      <w:vertAlign w:val="superscript"/>
    </w:rPr>
  </w:style>
  <w:style w:type="paragraph" w:styleId="Tekstpodstawowy">
    <w:name w:val="Body Text"/>
    <w:basedOn w:val="Normalny"/>
    <w:rsid w:val="002D3DCB"/>
    <w:pPr>
      <w:widowControl w:val="0"/>
      <w:spacing w:line="360" w:lineRule="auto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FE"/>
  </w:style>
  <w:style w:type="character" w:styleId="Odwoanieprzypisukocowego">
    <w:name w:val="endnote reference"/>
    <w:uiPriority w:val="99"/>
    <w:semiHidden/>
    <w:unhideWhenUsed/>
    <w:rsid w:val="00730EFE"/>
    <w:rPr>
      <w:vertAlign w:val="superscript"/>
    </w:rPr>
  </w:style>
  <w:style w:type="character" w:styleId="Hipercze">
    <w:name w:val="Hyperlink"/>
    <w:uiPriority w:val="99"/>
    <w:semiHidden/>
    <w:unhideWhenUsed/>
    <w:rsid w:val="00CE616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4B8C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51CD-7521-4CAE-8152-DE3531D3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607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6667</CharactersWithSpaces>
  <SharedDoc>false</SharedDoc>
  <HLinks>
    <vt:vector size="12" baseType="variant">
      <vt:variant>
        <vt:i4>1703953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https://sip.legalis.pl/document-view.seam?type=html&amp;documentId=mfrxilrsgyydmnjtg44tiltqmfyc4mrvga3dinrxga</vt:lpwstr>
      </vt:variant>
      <vt:variant>
        <vt:lpwstr/>
      </vt:variant>
      <vt:variant>
        <vt:i4>1179674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https://sip.legalis.pl/document-view.seam?type=html&amp;documentId=mfrxilrsgyydmnjtg44tiltqmfyc4mrvga3dinzsgu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1900-12-31T22:00:00Z</cp:lastPrinted>
  <dcterms:created xsi:type="dcterms:W3CDTF">2018-09-21T09:22:00Z</dcterms:created>
  <dcterms:modified xsi:type="dcterms:W3CDTF">2018-09-21T09:22:00Z</dcterms:modified>
</cp:coreProperties>
</file>