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F2" w:rsidRPr="00926BAA" w:rsidRDefault="00C257FB" w:rsidP="00C257FB">
      <w:pPr>
        <w:spacing w:line="360" w:lineRule="auto"/>
        <w:jc w:val="right"/>
      </w:pPr>
      <w:r w:rsidRPr="00926BAA">
        <w:t>Załącznik nr 1</w:t>
      </w:r>
    </w:p>
    <w:p w:rsidR="006F12F2" w:rsidRPr="00205D5A" w:rsidRDefault="00C257FB" w:rsidP="006F12F2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>FORMULARZ</w:t>
      </w:r>
      <w:r w:rsidR="006F12F2" w:rsidRPr="00205D5A">
        <w:rPr>
          <w:szCs w:val="24"/>
        </w:rPr>
        <w:t xml:space="preserve"> OFERTY  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926BAA" w:rsidP="006F12F2">
      <w:pPr>
        <w:spacing w:line="360" w:lineRule="auto"/>
        <w:ind w:left="709" w:hanging="425"/>
        <w:jc w:val="center"/>
        <w:rPr>
          <w:b/>
        </w:rPr>
      </w:pPr>
      <w:r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  <w:r w:rsidR="00554A2B" w:rsidRPr="00205D5A">
        <w:rPr>
          <w:b/>
        </w:rPr>
        <w:t xml:space="preserve"> </w: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9B2FFF" w:rsidRPr="009B2FFF" w:rsidRDefault="009B2FFF" w:rsidP="006F12F2">
      <w:pPr>
        <w:ind w:firstLine="3969"/>
        <w:rPr>
          <w:b/>
        </w:rPr>
      </w:pPr>
      <w:r w:rsidRPr="009B2FFF">
        <w:rPr>
          <w:b/>
        </w:rPr>
        <w:t>Politechnika Rzeszowska</w:t>
      </w:r>
    </w:p>
    <w:p w:rsidR="006F12F2" w:rsidRPr="00205D5A" w:rsidRDefault="009B2FFF" w:rsidP="006F12F2">
      <w:pPr>
        <w:ind w:firstLine="3969"/>
        <w:rPr>
          <w:b/>
        </w:rPr>
      </w:pPr>
      <w:r w:rsidRPr="009B2FFF">
        <w:rPr>
          <w:b/>
        </w:rPr>
        <w:t>Dział Logistyki i Zamówień Publicznych</w:t>
      </w:r>
    </w:p>
    <w:p w:rsidR="006F12F2" w:rsidRPr="00205D5A" w:rsidRDefault="00926BAA" w:rsidP="006F12F2">
      <w:pPr>
        <w:ind w:left="3969"/>
        <w:rPr>
          <w:b/>
        </w:rPr>
      </w:pPr>
      <w:r>
        <w:rPr>
          <w:b/>
        </w:rPr>
        <w:t>a</w:t>
      </w:r>
      <w:r w:rsidR="009B2FFF" w:rsidRPr="009B2FFF">
        <w:rPr>
          <w:b/>
        </w:rPr>
        <w:t>l. Powstańców Warszawy</w:t>
      </w:r>
      <w:r w:rsidR="006F12F2" w:rsidRPr="00205D5A">
        <w:rPr>
          <w:b/>
        </w:rPr>
        <w:t xml:space="preserve"> </w:t>
      </w:r>
      <w:r w:rsidR="009B2FFF" w:rsidRPr="009B2FFF">
        <w:rPr>
          <w:b/>
        </w:rPr>
        <w:t>12</w:t>
      </w:r>
    </w:p>
    <w:p w:rsidR="006F12F2" w:rsidRPr="00205D5A" w:rsidRDefault="009B2FFF" w:rsidP="00C257FB">
      <w:pPr>
        <w:numPr>
          <w:ilvl w:val="1"/>
          <w:numId w:val="35"/>
        </w:numPr>
        <w:rPr>
          <w:b/>
        </w:rPr>
      </w:pPr>
      <w:r w:rsidRPr="009B2FFF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C257FB" w:rsidRPr="00C257FB" w:rsidRDefault="00C257FB" w:rsidP="00C257FB">
      <w:pPr>
        <w:spacing w:line="360" w:lineRule="auto"/>
        <w:jc w:val="both"/>
      </w:pPr>
      <w:r>
        <w:t xml:space="preserve">1). </w:t>
      </w:r>
      <w:r w:rsidR="006F12F2" w:rsidRPr="00205D5A">
        <w:t xml:space="preserve">Nawiązując do </w:t>
      </w:r>
      <w:r>
        <w:t xml:space="preserve">ogłoszonego przetargu </w:t>
      </w:r>
      <w:r w:rsidRPr="00C257FB">
        <w:t xml:space="preserve">w trybie </w:t>
      </w:r>
      <w:r w:rsidR="009B2FFF" w:rsidRPr="00C257FB">
        <w:t>przetarg</w:t>
      </w:r>
      <w:r w:rsidRPr="00C257FB">
        <w:t>u</w:t>
      </w:r>
      <w:r w:rsidR="009B2FFF" w:rsidRPr="00C257FB">
        <w:t xml:space="preserve"> nieograniczon</w:t>
      </w:r>
      <w:r w:rsidRPr="00C257FB">
        <w:t>ego</w:t>
      </w:r>
      <w:r w:rsidR="006F12F2" w:rsidRPr="00205D5A">
        <w:t xml:space="preserve"> na:</w:t>
      </w:r>
      <w:r>
        <w:t xml:space="preserve"> </w:t>
      </w:r>
      <w:r w:rsidR="006F12F2" w:rsidRPr="00205D5A">
        <w:t>„</w:t>
      </w:r>
      <w:r w:rsidR="009B2FFF" w:rsidRPr="009B2FFF">
        <w:rPr>
          <w:b/>
        </w:rPr>
        <w:t>Dokumentacja projektowa na przebudowę wybranych pomieszczeń w budynku S dla potrzeb Wydziału Zarządzania Politechniki Rzeszowskiej</w:t>
      </w:r>
      <w:r>
        <w:t xml:space="preserve">” </w:t>
      </w:r>
      <w:r w:rsidR="00DA130F" w:rsidRPr="00205D5A">
        <w:t xml:space="preserve">oferujemy wykonanie przedmiotu zamówienia: 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662"/>
        <w:gridCol w:w="1985"/>
      </w:tblGrid>
      <w:tr w:rsidR="00C257FB" w:rsidRPr="00926BAA" w:rsidTr="00C257FB">
        <w:trPr>
          <w:cantSplit/>
          <w:trHeight w:val="598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szCs w:val="24"/>
              </w:rPr>
            </w:pPr>
            <w:r w:rsidRPr="00926BAA">
              <w:rPr>
                <w:rStyle w:val="Numerstrony"/>
                <w:caps/>
                <w:szCs w:val="24"/>
              </w:rPr>
              <w:t>POZ.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szCs w:val="24"/>
              </w:rPr>
            </w:pPr>
            <w:r w:rsidRPr="00926BAA">
              <w:rPr>
                <w:rStyle w:val="Numerstrony"/>
                <w:caps/>
                <w:szCs w:val="24"/>
              </w:rPr>
              <w:t>ZAKRES   opracowania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jc w:val="center"/>
            </w:pPr>
            <w:r w:rsidRPr="00926BAA">
              <w:rPr>
                <w:szCs w:val="24"/>
              </w:rPr>
              <w:t>Cena [PLN]</w:t>
            </w:r>
          </w:p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b/>
              </w:rPr>
            </w:pPr>
            <w:r w:rsidRPr="00926BAA">
              <w:rPr>
                <w:b/>
                <w:szCs w:val="24"/>
              </w:rPr>
              <w:t>BRUTTO</w:t>
            </w:r>
          </w:p>
        </w:tc>
      </w:tr>
      <w:tr w:rsidR="00C257FB" w:rsidRPr="00926BAA" w:rsidTr="00C257FB">
        <w:trPr>
          <w:trHeight w:val="501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7FB" w:rsidRPr="00926BAA" w:rsidRDefault="00C257FB">
            <w:pPr>
              <w:pStyle w:val="Standardowy1"/>
              <w:tabs>
                <w:tab w:val="left" w:pos="360"/>
              </w:tabs>
              <w:ind w:left="66"/>
              <w:jc w:val="center"/>
              <w:rPr>
                <w:rStyle w:val="Numerstrony"/>
                <w:color w:val="000000"/>
                <w:szCs w:val="24"/>
              </w:rPr>
            </w:pPr>
            <w:r w:rsidRPr="00926BAA">
              <w:rPr>
                <w:rStyle w:val="Numerstrony"/>
                <w:color w:val="000000"/>
                <w:szCs w:val="24"/>
              </w:rPr>
              <w:t>I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7FB" w:rsidRPr="00926BAA" w:rsidRDefault="00C257FB">
            <w:r w:rsidRPr="00926BAA">
              <w:rPr>
                <w:b/>
              </w:rPr>
              <w:t>Projekt  budowlany</w:t>
            </w:r>
            <w:r w:rsidRPr="00926BAA">
              <w:t xml:space="preserve">  </w:t>
            </w:r>
          </w:p>
          <w:p w:rsidR="00C257FB" w:rsidRPr="00926BAA" w:rsidRDefault="00C257FB">
            <w:pPr>
              <w:rPr>
                <w:rFonts w:eastAsia="Calibri"/>
                <w:lang w:eastAsia="en-US"/>
              </w:rPr>
            </w:pPr>
            <w:r w:rsidRPr="00926BAA">
              <w:rPr>
                <w:rFonts w:eastAsia="Calibri"/>
                <w:lang w:eastAsia="en-US"/>
              </w:rPr>
              <w:t>wraz</w:t>
            </w:r>
            <w:r w:rsidRPr="00926BAA">
              <w:t xml:space="preserve"> z uzyskaniem </w:t>
            </w:r>
            <w:r w:rsidRPr="00926BAA">
              <w:rPr>
                <w:rFonts w:eastAsia="Calibri"/>
                <w:lang w:eastAsia="en-US"/>
              </w:rPr>
              <w:t>niezbędnych :</w:t>
            </w:r>
          </w:p>
          <w:p w:rsidR="00C257FB" w:rsidRPr="00926BAA" w:rsidRDefault="00C257FB">
            <w:pPr>
              <w:rPr>
                <w:color w:val="000000"/>
              </w:rPr>
            </w:pPr>
            <w:r w:rsidRPr="00926BAA">
              <w:rPr>
                <w:rFonts w:eastAsia="Calibri"/>
                <w:lang w:eastAsia="en-US"/>
              </w:rPr>
              <w:t xml:space="preserve">= opinii, uzgodnień i ekspertyz  </w:t>
            </w:r>
            <w:r w:rsidRPr="00926BAA">
              <w:rPr>
                <w:color w:val="000000"/>
              </w:rPr>
              <w:t xml:space="preserve">(Użytkownika, bhp i p.poż) </w:t>
            </w:r>
          </w:p>
          <w:p w:rsidR="00C257FB" w:rsidRPr="00926BAA" w:rsidRDefault="00C257FB">
            <w:pPr>
              <w:rPr>
                <w:color w:val="000000"/>
              </w:rPr>
            </w:pPr>
            <w:r w:rsidRPr="00926BAA">
              <w:rPr>
                <w:color w:val="000000"/>
              </w:rPr>
              <w:t>= decyzji administracyjnych  (pozwoleń :  na wykonanie robót  budowlanych)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</w:rPr>
            </w:pPr>
          </w:p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olor w:val="000000"/>
              </w:rPr>
            </w:pPr>
          </w:p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olor w:val="000000"/>
              </w:rPr>
            </w:pPr>
          </w:p>
        </w:tc>
      </w:tr>
      <w:tr w:rsidR="00C257FB" w:rsidRPr="00926BAA" w:rsidTr="00C257FB">
        <w:trPr>
          <w:trHeight w:val="501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7FB" w:rsidRPr="00926BAA" w:rsidRDefault="00C257FB">
            <w:pPr>
              <w:pStyle w:val="Standardowy1"/>
              <w:tabs>
                <w:tab w:val="left" w:pos="360"/>
              </w:tabs>
              <w:ind w:left="66"/>
              <w:jc w:val="center"/>
              <w:rPr>
                <w:rStyle w:val="Numerstrony"/>
                <w:color w:val="000000"/>
                <w:szCs w:val="24"/>
              </w:rPr>
            </w:pPr>
            <w:r w:rsidRPr="00926BAA">
              <w:rPr>
                <w:rStyle w:val="Numerstrony"/>
                <w:caps/>
                <w:color w:val="000000"/>
                <w:szCs w:val="24"/>
              </w:rPr>
              <w:t>II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7FB" w:rsidRPr="00926BAA" w:rsidRDefault="00C257FB">
            <w:r w:rsidRPr="00926BAA">
              <w:rPr>
                <w:b/>
              </w:rPr>
              <w:t>Projekt wykonawczy</w:t>
            </w:r>
            <w:r w:rsidRPr="00926BAA">
              <w:t xml:space="preserve"> wielobranżowy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olor w:val="000000"/>
              </w:rPr>
            </w:pPr>
          </w:p>
          <w:p w:rsidR="00C257FB" w:rsidRPr="00926BAA" w:rsidRDefault="00C257FB" w:rsidP="00C257FB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olor w:val="000000"/>
              </w:rPr>
            </w:pPr>
          </w:p>
        </w:tc>
      </w:tr>
      <w:tr w:rsidR="00C257FB" w:rsidRPr="00926BAA" w:rsidTr="00C257FB">
        <w:trPr>
          <w:trHeight w:val="56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color w:val="000000"/>
                <w:szCs w:val="24"/>
              </w:rPr>
            </w:pPr>
          </w:p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color w:val="000000"/>
                <w:szCs w:val="24"/>
              </w:rPr>
            </w:pPr>
            <w:r w:rsidRPr="00926BAA">
              <w:rPr>
                <w:rStyle w:val="Numerstrony"/>
                <w:caps/>
                <w:color w:val="000000"/>
                <w:szCs w:val="24"/>
              </w:rPr>
              <w:t>III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</w:pPr>
            <w:r w:rsidRPr="00926BAA">
              <w:rPr>
                <w:color w:val="000000"/>
                <w:szCs w:val="24"/>
              </w:rPr>
              <w:t>Przedmiary  robót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aps/>
              </w:rPr>
            </w:pPr>
          </w:p>
          <w:p w:rsidR="00C257FB" w:rsidRPr="00926BAA" w:rsidRDefault="00C257FB" w:rsidP="00C257FB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aps/>
                <w:color w:val="000000"/>
              </w:rPr>
            </w:pPr>
          </w:p>
        </w:tc>
      </w:tr>
      <w:tr w:rsidR="00C257FB" w:rsidRPr="00926BAA" w:rsidTr="00C257FB">
        <w:trPr>
          <w:trHeight w:val="56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color w:val="000000"/>
                <w:szCs w:val="24"/>
              </w:rPr>
            </w:pPr>
            <w:r w:rsidRPr="00926BAA">
              <w:rPr>
                <w:rStyle w:val="Numerstrony"/>
                <w:caps/>
                <w:color w:val="000000"/>
                <w:szCs w:val="24"/>
              </w:rPr>
              <w:t>IV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</w:pPr>
          </w:p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rPr>
                <w:color w:val="000000"/>
                <w:szCs w:val="24"/>
              </w:rPr>
            </w:pPr>
            <w:r w:rsidRPr="00926BAA">
              <w:rPr>
                <w:color w:val="000000"/>
                <w:szCs w:val="24"/>
              </w:rPr>
              <w:t>Specyfikacje Techniczne Wykonania i Odbioru Robót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aps/>
              </w:rPr>
            </w:pPr>
          </w:p>
        </w:tc>
      </w:tr>
      <w:tr w:rsidR="00C257FB" w:rsidRPr="00926BAA" w:rsidTr="00C257FB">
        <w:trPr>
          <w:trHeight w:val="565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aps/>
                <w:color w:val="000000"/>
                <w:szCs w:val="24"/>
              </w:rPr>
            </w:pPr>
            <w:r w:rsidRPr="00926BAA">
              <w:rPr>
                <w:rStyle w:val="Numerstrony"/>
                <w:caps/>
                <w:color w:val="000000"/>
                <w:szCs w:val="24"/>
              </w:rPr>
              <w:t>V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</w:pPr>
          </w:p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rPr>
                <w:color w:val="000000"/>
                <w:szCs w:val="24"/>
              </w:rPr>
            </w:pPr>
            <w:r w:rsidRPr="00926BAA">
              <w:rPr>
                <w:color w:val="000000"/>
                <w:szCs w:val="24"/>
              </w:rPr>
              <w:t>Kosztorysy inwestorskie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ind w:left="72"/>
              <w:rPr>
                <w:rStyle w:val="Numerstrony"/>
                <w:caps/>
              </w:rPr>
            </w:pPr>
          </w:p>
        </w:tc>
      </w:tr>
      <w:tr w:rsidR="00C257FB" w:rsidRPr="00926BAA" w:rsidTr="00C257FB">
        <w:trPr>
          <w:trHeight w:val="545"/>
        </w:trPr>
        <w:tc>
          <w:tcPr>
            <w:tcW w:w="7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color w:val="000000"/>
                <w:szCs w:val="24"/>
              </w:rPr>
            </w:pPr>
          </w:p>
          <w:p w:rsidR="00C257FB" w:rsidRPr="00926BAA" w:rsidRDefault="00C257FB" w:rsidP="00C257FB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olor w:val="000000"/>
                <w:szCs w:val="24"/>
              </w:rPr>
            </w:pPr>
            <w:r w:rsidRPr="00926BAA">
              <w:rPr>
                <w:rStyle w:val="Numerstrony"/>
                <w:b/>
                <w:color w:val="000000"/>
                <w:szCs w:val="24"/>
              </w:rPr>
              <w:t>RAZEM poz. I - V</w:t>
            </w:r>
            <w:r w:rsidRPr="00926BAA">
              <w:rPr>
                <w:rStyle w:val="Numerstrony"/>
                <w:color w:val="000000"/>
                <w:szCs w:val="24"/>
              </w:rPr>
              <w:t xml:space="preserve">  –  brutto  (VAT -23%)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caps/>
                <w:color w:val="000000"/>
                <w:szCs w:val="24"/>
              </w:rPr>
            </w:pPr>
          </w:p>
          <w:p w:rsidR="00C257FB" w:rsidRPr="00926BAA" w:rsidRDefault="00C257FB">
            <w:pPr>
              <w:jc w:val="center"/>
              <w:rPr>
                <w:rStyle w:val="Numerstrony"/>
                <w:caps/>
                <w:color w:val="000000"/>
              </w:rPr>
            </w:pPr>
          </w:p>
          <w:p w:rsidR="00C257FB" w:rsidRPr="00926BAA" w:rsidRDefault="00C257FB" w:rsidP="00C257FB">
            <w:pPr>
              <w:rPr>
                <w:rStyle w:val="Numerstrony"/>
                <w:strike/>
                <w:color w:val="FF0000"/>
                <w:highlight w:val="yellow"/>
              </w:rPr>
            </w:pPr>
            <w:r w:rsidRPr="00926BAA">
              <w:rPr>
                <w:rStyle w:val="Numerstrony"/>
                <w:caps/>
                <w:color w:val="000000"/>
              </w:rPr>
              <w:t xml:space="preserve">     ………………..</w:t>
            </w:r>
          </w:p>
        </w:tc>
      </w:tr>
    </w:tbl>
    <w:p w:rsidR="00C257FB" w:rsidRDefault="00C257FB" w:rsidP="00C257FB">
      <w:pPr>
        <w:rPr>
          <w:rFonts w:ascii="Cambria" w:hAnsi="Cambria"/>
          <w:i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6661"/>
        <w:gridCol w:w="1985"/>
      </w:tblGrid>
      <w:tr w:rsidR="00C257FB" w:rsidTr="00C257FB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szCs w:val="24"/>
              </w:rPr>
            </w:pPr>
            <w:r w:rsidRPr="00926BAA">
              <w:rPr>
                <w:rStyle w:val="Numerstrony"/>
                <w:b/>
                <w:caps/>
                <w:szCs w:val="24"/>
              </w:rPr>
              <w:t>VI</w:t>
            </w:r>
          </w:p>
        </w:tc>
        <w:tc>
          <w:tcPr>
            <w:tcW w:w="666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b/>
                <w:szCs w:val="24"/>
              </w:rPr>
            </w:pPr>
            <w:r w:rsidRPr="00926BAA">
              <w:rPr>
                <w:rStyle w:val="Numerstrony"/>
                <w:b/>
                <w:szCs w:val="24"/>
              </w:rPr>
              <w:t>Nadzory autorskie (wartość maksymalna):</w:t>
            </w:r>
          </w:p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b/>
                <w:szCs w:val="24"/>
              </w:rPr>
            </w:pPr>
            <w:r w:rsidRPr="00926BAA">
              <w:rPr>
                <w:rStyle w:val="Numerstrony"/>
                <w:b/>
                <w:szCs w:val="24"/>
              </w:rPr>
              <w:t xml:space="preserve">Cena jednostkowa za jeden pobyt ……….…. zł  x </w:t>
            </w:r>
            <w:r w:rsidRPr="00926BAA">
              <w:rPr>
                <w:rStyle w:val="Numerstrony"/>
                <w:b/>
                <w:color w:val="C00000"/>
                <w:szCs w:val="24"/>
              </w:rPr>
              <w:t>2 pobyty</w:t>
            </w:r>
            <w:r w:rsidRPr="00926BAA">
              <w:rPr>
                <w:rStyle w:val="Numerstrony"/>
                <w:b/>
                <w:szCs w:val="24"/>
              </w:rPr>
              <w:t xml:space="preserve">  = </w:t>
            </w:r>
          </w:p>
        </w:tc>
        <w:tc>
          <w:tcPr>
            <w:tcW w:w="198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257FB" w:rsidRDefault="00C257FB">
            <w:pPr>
              <w:jc w:val="center"/>
              <w:rPr>
                <w:rStyle w:val="Numerstrony"/>
                <w:rFonts w:ascii="Cambria" w:hAnsi="Cambria"/>
                <w:b/>
              </w:rPr>
            </w:pPr>
          </w:p>
          <w:p w:rsidR="00C257FB" w:rsidRDefault="00C257FB">
            <w:pPr>
              <w:jc w:val="center"/>
              <w:rPr>
                <w:rStyle w:val="Numerstrony"/>
                <w:rFonts w:ascii="Cambria" w:hAnsi="Cambria"/>
                <w:b/>
              </w:rPr>
            </w:pPr>
          </w:p>
          <w:p w:rsidR="00C257FB" w:rsidRPr="00C257FB" w:rsidRDefault="00C257FB" w:rsidP="00926BAA">
            <w:pPr>
              <w:jc w:val="center"/>
            </w:pPr>
            <w:r>
              <w:rPr>
                <w:rStyle w:val="Numerstrony"/>
                <w:rFonts w:ascii="Cambria" w:hAnsi="Cambria"/>
                <w:b/>
              </w:rPr>
              <w:t>….……….…</w:t>
            </w:r>
          </w:p>
        </w:tc>
      </w:tr>
      <w:tr w:rsidR="00C257FB" w:rsidTr="00C257FB">
        <w:trPr>
          <w:trHeight w:val="41"/>
        </w:trPr>
        <w:tc>
          <w:tcPr>
            <w:tcW w:w="8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jc w:val="center"/>
              <w:rPr>
                <w:rStyle w:val="Numerstrony"/>
                <w:b/>
                <w:caps/>
                <w:szCs w:val="24"/>
              </w:rPr>
            </w:pPr>
          </w:p>
        </w:tc>
        <w:tc>
          <w:tcPr>
            <w:tcW w:w="66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b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C257FB" w:rsidRDefault="00C257FB">
            <w:pPr>
              <w:jc w:val="center"/>
            </w:pPr>
          </w:p>
        </w:tc>
      </w:tr>
      <w:tr w:rsidR="00C257FB" w:rsidTr="00C257FB">
        <w:trPr>
          <w:trHeight w:val="1123"/>
        </w:trPr>
        <w:tc>
          <w:tcPr>
            <w:tcW w:w="7513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  <w:hideMark/>
          </w:tcPr>
          <w:p w:rsidR="00C257FB" w:rsidRPr="00926BAA" w:rsidRDefault="00C257FB">
            <w:pPr>
              <w:pStyle w:val="Standardowy1"/>
              <w:numPr>
                <w:ilvl w:val="12"/>
                <w:numId w:val="0"/>
              </w:numPr>
              <w:rPr>
                <w:rStyle w:val="Numerstrony"/>
                <w:b/>
                <w:szCs w:val="24"/>
              </w:rPr>
            </w:pPr>
            <w:r w:rsidRPr="00926BAA">
              <w:rPr>
                <w:rStyle w:val="Numerstrony"/>
                <w:b/>
                <w:szCs w:val="24"/>
              </w:rPr>
              <w:t>GÓŁEM      I -VI    cena  ryczałtowa   brutto (VAT = 23%)   [PLN]</w:t>
            </w:r>
          </w:p>
        </w:tc>
        <w:tc>
          <w:tcPr>
            <w:tcW w:w="1985" w:type="dxa"/>
            <w:tcBorders>
              <w:top w:val="double" w:sz="4" w:space="0" w:color="auto"/>
              <w:left w:val="dotted" w:sz="4" w:space="0" w:color="auto"/>
              <w:bottom w:val="thinThickSmallGap" w:sz="24" w:space="0" w:color="auto"/>
              <w:right w:val="double" w:sz="4" w:space="0" w:color="auto"/>
            </w:tcBorders>
            <w:vAlign w:val="bottom"/>
          </w:tcPr>
          <w:p w:rsidR="00C257FB" w:rsidRDefault="00C257FB">
            <w:pPr>
              <w:jc w:val="center"/>
              <w:rPr>
                <w:rStyle w:val="Numerstrony"/>
                <w:rFonts w:ascii="Cambria" w:hAnsi="Cambria"/>
                <w:b/>
              </w:rPr>
            </w:pPr>
          </w:p>
          <w:p w:rsidR="00C257FB" w:rsidRDefault="00C257FB">
            <w:pPr>
              <w:jc w:val="center"/>
              <w:rPr>
                <w:rStyle w:val="Numerstrony"/>
                <w:rFonts w:ascii="Cambria" w:hAnsi="Cambria"/>
                <w:b/>
              </w:rPr>
            </w:pPr>
          </w:p>
          <w:p w:rsidR="00C257FB" w:rsidRPr="00C257FB" w:rsidRDefault="00C257FB" w:rsidP="00C257FB">
            <w:pPr>
              <w:jc w:val="center"/>
            </w:pPr>
            <w:r>
              <w:rPr>
                <w:rStyle w:val="Numerstrony"/>
                <w:rFonts w:ascii="Cambria" w:hAnsi="Cambria"/>
                <w:b/>
              </w:rPr>
              <w:t>….………..…….…</w:t>
            </w:r>
          </w:p>
        </w:tc>
      </w:tr>
    </w:tbl>
    <w:p w:rsidR="006F12F2" w:rsidRPr="00205D5A" w:rsidRDefault="006F12F2" w:rsidP="00C257FB">
      <w:pPr>
        <w:spacing w:line="360" w:lineRule="auto"/>
        <w:jc w:val="both"/>
      </w:pPr>
    </w:p>
    <w:p w:rsidR="00926BAA" w:rsidRPr="00D06B8A" w:rsidRDefault="00926BAA" w:rsidP="00926BAA">
      <w:pPr>
        <w:spacing w:line="360" w:lineRule="auto"/>
        <w:rPr>
          <w:b/>
        </w:rPr>
      </w:pPr>
      <w:r>
        <w:rPr>
          <w:b/>
        </w:rPr>
        <w:t xml:space="preserve">a)        </w:t>
      </w:r>
      <w:r>
        <w:rPr>
          <w:b/>
        </w:rPr>
        <w:t>cenę</w:t>
      </w:r>
      <w:r w:rsidRPr="000D23C5">
        <w:rPr>
          <w:b/>
        </w:rPr>
        <w:t xml:space="preserve"> brutto</w:t>
      </w:r>
      <w:r>
        <w:rPr>
          <w:b/>
        </w:rPr>
        <w:t xml:space="preserve"> </w:t>
      </w:r>
      <w:r>
        <w:rPr>
          <w:rStyle w:val="Numerstrony"/>
          <w:rFonts w:ascii="Cambria" w:hAnsi="Cambria"/>
          <w:b/>
        </w:rPr>
        <w:t>I -VI</w:t>
      </w:r>
      <w:r>
        <w:t xml:space="preserve">: </w:t>
      </w:r>
      <w:r w:rsidRPr="00FB1102">
        <w:rPr>
          <w:b/>
        </w:rPr>
        <w:t>słownie złotych:</w:t>
      </w:r>
      <w:r w:rsidRPr="000D23C5">
        <w:t xml:space="preserve"> ............................................................</w:t>
      </w:r>
      <w:r>
        <w:t>........</w:t>
      </w:r>
      <w:r w:rsidRPr="000D23C5">
        <w:t>..........</w:t>
      </w:r>
      <w:r>
        <w:t>...</w:t>
      </w:r>
    </w:p>
    <w:p w:rsidR="00926BAA" w:rsidRPr="000D23C5" w:rsidRDefault="00926BAA" w:rsidP="00926BAA">
      <w:pPr>
        <w:spacing w:line="360" w:lineRule="auto"/>
        <w:jc w:val="both"/>
      </w:pPr>
      <w:r w:rsidRPr="000D23C5">
        <w:t>b)</w:t>
      </w:r>
      <w:r w:rsidRPr="000D23C5">
        <w:tab/>
        <w:t>podatek VAT   w wysokości 23% …………………….……</w:t>
      </w:r>
    </w:p>
    <w:p w:rsidR="00926BAA" w:rsidRDefault="00926BAA" w:rsidP="00926BAA">
      <w:r>
        <w:t>c)</w:t>
      </w:r>
      <w:r>
        <w:tab/>
      </w:r>
      <w:r w:rsidRPr="002915B5">
        <w:t xml:space="preserve">cenę netto </w:t>
      </w:r>
      <w:r w:rsidRPr="002915B5">
        <w:rPr>
          <w:rStyle w:val="Numerstrony"/>
          <w:rFonts w:ascii="Cambria" w:hAnsi="Cambria"/>
        </w:rPr>
        <w:t>I -VI</w:t>
      </w:r>
      <w:r w:rsidRPr="002915B5">
        <w:t>::  ......................................</w:t>
      </w:r>
      <w:r>
        <w:t>....</w:t>
      </w:r>
      <w:r w:rsidRPr="002915B5">
        <w:t>....................................................................</w:t>
      </w:r>
    </w:p>
    <w:p w:rsidR="00926BAA" w:rsidRPr="003364D0" w:rsidRDefault="00926BAA" w:rsidP="00926BAA">
      <w:pPr>
        <w:rPr>
          <w:i/>
          <w:sz w:val="22"/>
          <w:szCs w:val="22"/>
        </w:rPr>
      </w:pPr>
    </w:p>
    <w:p w:rsidR="00926BAA" w:rsidRDefault="00926BAA" w:rsidP="00926BAA">
      <w:pPr>
        <w:numPr>
          <w:ilvl w:val="0"/>
          <w:numId w:val="36"/>
        </w:numPr>
        <w:jc w:val="both"/>
      </w:pPr>
      <w:r w:rsidRPr="004E1C2C">
        <w:t>Oświadczamy, że osoby skierowane do realizacji zamówienia o których mowa w pkt 6.2.1</w:t>
      </w:r>
      <w:r>
        <w:t>.B.</w:t>
      </w:r>
      <w:r w:rsidRPr="004E1C2C">
        <w:t xml:space="preserve">  SIWZ legitymują się następującym doświadczeniem zawodowym:</w:t>
      </w:r>
    </w:p>
    <w:p w:rsidR="00926BAA" w:rsidRPr="00A33420" w:rsidRDefault="00926BAA" w:rsidP="00926BAA">
      <w:pPr>
        <w:numPr>
          <w:ilvl w:val="0"/>
          <w:numId w:val="36"/>
        </w:num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951"/>
        <w:gridCol w:w="1949"/>
        <w:gridCol w:w="4358"/>
      </w:tblGrid>
      <w:tr w:rsidR="00926BAA" w:rsidTr="00A76D1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3420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420"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420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420">
              <w:rPr>
                <w:rFonts w:ascii="Times New Roman" w:hAnsi="Times New Roman" w:cs="Times New Roman"/>
                <w:b/>
                <w:bCs/>
              </w:rPr>
              <w:t>Opis doświadczenia punktowanego w ramach Kryterium doświadczenie zawodowe osób wykonujących prace projektowe.</w:t>
            </w:r>
          </w:p>
        </w:tc>
      </w:tr>
      <w:tr w:rsidR="00926BAA" w:rsidTr="00A76D19">
        <w:trPr>
          <w:trHeight w:val="16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 xml:space="preserve">Projektant w branży architektonicznej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A33420" w:rsidRDefault="00926BAA" w:rsidP="00A76D19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Pos</w:t>
            </w:r>
            <w:r>
              <w:rPr>
                <w:rFonts w:ascii="Times New Roman" w:hAnsi="Times New Roman" w:cs="Times New Roman"/>
                <w:bCs/>
              </w:rPr>
              <w:t xml:space="preserve">iada doświadczenie polegające </w:t>
            </w:r>
            <w:r w:rsidRPr="00A3342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A33420">
              <w:rPr>
                <w:rFonts w:ascii="Times New Roman" w:hAnsi="Times New Roman" w:cs="Times New Roman"/>
                <w:bCs/>
              </w:rPr>
              <w:t>opracowaniu/wykonaniu dokumentacji projektowej zamówień:</w:t>
            </w:r>
          </w:p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1) ……………………….</w:t>
            </w:r>
          </w:p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2) ………………………</w:t>
            </w:r>
          </w:p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3) ……………………….</w:t>
            </w:r>
          </w:p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4) ………………………</w:t>
            </w:r>
          </w:p>
        </w:tc>
      </w:tr>
      <w:tr w:rsidR="00926BAA" w:rsidTr="00A76D1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A33420" w:rsidRDefault="00926BAA" w:rsidP="00926BAA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 xml:space="preserve">Projektant w branży </w:t>
            </w:r>
            <w:r>
              <w:rPr>
                <w:rFonts w:ascii="Times New Roman" w:hAnsi="Times New Roman" w:cs="Times New Roman"/>
                <w:bCs/>
              </w:rPr>
              <w:t>elektrycznej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A33420" w:rsidRDefault="00926BAA" w:rsidP="00A76D19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 xml:space="preserve">Posiada doświadczenie polegające  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A33420">
              <w:rPr>
                <w:rFonts w:ascii="Times New Roman" w:hAnsi="Times New Roman" w:cs="Times New Roman"/>
                <w:bCs/>
              </w:rPr>
              <w:t>opracowaniu/wykonaniu dokumentacji projektowej zamówień:</w:t>
            </w:r>
          </w:p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1) ……………………….</w:t>
            </w:r>
          </w:p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2) ………………………</w:t>
            </w:r>
          </w:p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3) ……………………….</w:t>
            </w:r>
          </w:p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4) ………………………</w:t>
            </w:r>
          </w:p>
        </w:tc>
      </w:tr>
      <w:tr w:rsidR="00926BAA" w:rsidTr="00A76D1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A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Projektant w branży sanitarnej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A" w:rsidRPr="00A33420" w:rsidRDefault="00926BAA" w:rsidP="00A76D19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A" w:rsidRPr="00A33420" w:rsidRDefault="00926BAA" w:rsidP="00926BAA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 xml:space="preserve">Posiada doświadczenie polegające  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A33420">
              <w:rPr>
                <w:rFonts w:ascii="Times New Roman" w:hAnsi="Times New Roman" w:cs="Times New Roman"/>
                <w:bCs/>
              </w:rPr>
              <w:t>opracowaniu/wykonaniu dokumentacji projektowej zamówień:</w:t>
            </w:r>
          </w:p>
          <w:p w:rsidR="00926BAA" w:rsidRPr="00A33420" w:rsidRDefault="00926BAA" w:rsidP="00926BAA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1) ……………………….</w:t>
            </w:r>
          </w:p>
          <w:p w:rsidR="00926BAA" w:rsidRPr="00A33420" w:rsidRDefault="00926BAA" w:rsidP="00926BAA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2) ………………………</w:t>
            </w:r>
          </w:p>
          <w:p w:rsidR="00926BAA" w:rsidRPr="00A33420" w:rsidRDefault="00926BAA" w:rsidP="00926BAA">
            <w:pPr>
              <w:pStyle w:val="Zwykytekst1"/>
              <w:jc w:val="both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3) ……………………….</w:t>
            </w:r>
          </w:p>
          <w:p w:rsidR="00926BAA" w:rsidRPr="00A33420" w:rsidRDefault="00926BAA" w:rsidP="00926BAA">
            <w:pPr>
              <w:pStyle w:val="Zwykytekst1"/>
              <w:rPr>
                <w:rFonts w:ascii="Times New Roman" w:hAnsi="Times New Roman" w:cs="Times New Roman"/>
                <w:bCs/>
              </w:rPr>
            </w:pPr>
            <w:r w:rsidRPr="00A33420">
              <w:rPr>
                <w:rFonts w:ascii="Times New Roman" w:hAnsi="Times New Roman" w:cs="Times New Roman"/>
                <w:bCs/>
              </w:rPr>
              <w:t>4) ………………………</w:t>
            </w:r>
          </w:p>
        </w:tc>
      </w:tr>
    </w:tbl>
    <w:p w:rsidR="00926BAA" w:rsidRDefault="00926BAA" w:rsidP="00926BAA">
      <w:pPr>
        <w:ind w:hanging="284"/>
        <w:jc w:val="both"/>
      </w:pPr>
    </w:p>
    <w:p w:rsidR="00926BAA" w:rsidRDefault="00926BAA" w:rsidP="00926BAA">
      <w:pPr>
        <w:ind w:hanging="284"/>
        <w:jc w:val="both"/>
      </w:pPr>
      <w:r>
        <w:t xml:space="preserve">3. </w:t>
      </w:r>
      <w:r w:rsidRPr="00FA5968">
        <w:t>Oferujemy realizację zamówienia zgodnie z terminami wykonania zamówienia, przedstawionymi w specyfikacji istotnych wa</w:t>
      </w:r>
      <w:r>
        <w:t xml:space="preserve">runków zamówienia. Zakres prac </w:t>
      </w:r>
      <w:r w:rsidRPr="00FA5968">
        <w:t>przewidzianych do wykonania jest zgodny z zakresem objętym specyfikacją istotnych warunków zamówienia.</w:t>
      </w:r>
    </w:p>
    <w:p w:rsidR="00926BAA" w:rsidRPr="00FA5968" w:rsidRDefault="00926BAA" w:rsidP="00926BAA">
      <w:pPr>
        <w:ind w:hanging="284"/>
        <w:jc w:val="both"/>
      </w:pPr>
    </w:p>
    <w:p w:rsidR="00926BAA" w:rsidRDefault="00926BAA" w:rsidP="00926BAA">
      <w:pPr>
        <w:ind w:hanging="284"/>
        <w:jc w:val="both"/>
      </w:pPr>
      <w:r>
        <w:t>4</w:t>
      </w:r>
      <w:r w:rsidRPr="00FA5968">
        <w:t>.</w:t>
      </w:r>
      <w:r w:rsidRPr="00FA5968">
        <w:tab/>
        <w:t>Oświadczamy, że zapoznaliśmy się ze specyfikacją istotnych warunków zamówienia i  nie  wnosimy do niej zastrzeżeń oraz zdobyliśmy konieczne informacje potrzebne do właściwego wykonania zamówienia.</w:t>
      </w:r>
    </w:p>
    <w:p w:rsidR="00926BAA" w:rsidRPr="00FA5968" w:rsidRDefault="00926BAA" w:rsidP="00926BAA">
      <w:pPr>
        <w:ind w:hanging="284"/>
        <w:jc w:val="both"/>
      </w:pPr>
    </w:p>
    <w:p w:rsidR="00926BAA" w:rsidRDefault="00926BAA" w:rsidP="00926BAA">
      <w:pPr>
        <w:ind w:hanging="284"/>
        <w:jc w:val="both"/>
      </w:pPr>
      <w:r>
        <w:t>5</w:t>
      </w:r>
      <w:r w:rsidRPr="00FA5968">
        <w:t>.</w:t>
      </w:r>
      <w:r w:rsidRPr="00FA5968">
        <w:tab/>
        <w:t>Oświadczamy, że uważamy się za związanych niniejszą ofertą na czas wskazany w specyfikacji istotnych warunków zamówienia.</w:t>
      </w:r>
    </w:p>
    <w:p w:rsidR="00926BAA" w:rsidRPr="00FA5968" w:rsidRDefault="00926BAA" w:rsidP="00926BAA">
      <w:pPr>
        <w:ind w:hanging="284"/>
        <w:jc w:val="both"/>
      </w:pPr>
    </w:p>
    <w:p w:rsidR="00926BAA" w:rsidRDefault="00926BAA" w:rsidP="00926BAA">
      <w:pPr>
        <w:ind w:hanging="284"/>
        <w:jc w:val="both"/>
      </w:pPr>
      <w:r>
        <w:t>6</w:t>
      </w:r>
      <w:r w:rsidRPr="00FA5968">
        <w:t>.</w:t>
      </w:r>
      <w:r w:rsidRPr="00FA5968"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926BAA" w:rsidRPr="00FA5968" w:rsidRDefault="00926BAA" w:rsidP="00926BAA">
      <w:pPr>
        <w:ind w:hanging="284"/>
        <w:jc w:val="both"/>
      </w:pPr>
    </w:p>
    <w:p w:rsidR="00926BAA" w:rsidRPr="00433A82" w:rsidRDefault="00926BAA" w:rsidP="00926BAA">
      <w:pPr>
        <w:autoSpaceDE w:val="0"/>
        <w:autoSpaceDN w:val="0"/>
        <w:adjustRightInd w:val="0"/>
        <w:ind w:left="-284"/>
        <w:jc w:val="both"/>
      </w:pPr>
      <w:r>
        <w:t>7</w:t>
      </w:r>
      <w:r w:rsidRPr="00FA5968">
        <w:t xml:space="preserve">. </w:t>
      </w:r>
      <w:r w:rsidRPr="00433A82">
        <w:t xml:space="preserve">Nazwa podwykonawcy i zakres rzeczowy, któremu  Wykonawca zamierza powierzyć </w:t>
      </w:r>
      <w:r>
        <w:br/>
        <w:t xml:space="preserve">      </w:t>
      </w:r>
      <w:r w:rsidRPr="00433A82">
        <w:t>wykonanie części przedmiotu zamówienia lub całości przedmiotu zamówienia.</w:t>
      </w:r>
    </w:p>
    <w:p w:rsidR="00926BAA" w:rsidRPr="00433A82" w:rsidRDefault="00926BAA" w:rsidP="00926BAA">
      <w:pPr>
        <w:autoSpaceDE w:val="0"/>
        <w:autoSpaceDN w:val="0"/>
        <w:adjustRightInd w:val="0"/>
        <w:ind w:left="-42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0"/>
        <w:gridCol w:w="5000"/>
      </w:tblGrid>
      <w:tr w:rsidR="00926BAA" w:rsidRPr="00433A82" w:rsidTr="00A76D19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AA" w:rsidRPr="00433A82" w:rsidRDefault="00926BAA" w:rsidP="00A76D19">
            <w:pPr>
              <w:autoSpaceDE w:val="0"/>
              <w:autoSpaceDN w:val="0"/>
              <w:adjustRightInd w:val="0"/>
            </w:pPr>
            <w:r w:rsidRPr="00433A82">
              <w:lastRenderedPageBreak/>
              <w:t xml:space="preserve">Nazwa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BAA" w:rsidRPr="00433A82" w:rsidRDefault="00926BAA" w:rsidP="00A76D19">
            <w:pPr>
              <w:autoSpaceDE w:val="0"/>
              <w:autoSpaceDN w:val="0"/>
              <w:adjustRightInd w:val="0"/>
            </w:pPr>
            <w:r w:rsidRPr="00433A82">
              <w:t>Zakres rzeczowy</w:t>
            </w:r>
          </w:p>
        </w:tc>
      </w:tr>
      <w:tr w:rsidR="00926BAA" w:rsidRPr="00433A82" w:rsidTr="00A76D19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AA" w:rsidRPr="00433A82" w:rsidRDefault="00926BAA" w:rsidP="00A76D19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AA" w:rsidRPr="00433A82" w:rsidRDefault="00926BAA" w:rsidP="00A76D19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</w:tr>
      <w:tr w:rsidR="00926BAA" w:rsidRPr="00433A82" w:rsidTr="00A76D19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AA" w:rsidRPr="00433A82" w:rsidRDefault="00926BAA" w:rsidP="00A76D19">
            <w:pPr>
              <w:autoSpaceDE w:val="0"/>
              <w:autoSpaceDN w:val="0"/>
              <w:adjustRightInd w:val="0"/>
              <w:spacing w:line="360" w:lineRule="auto"/>
              <w:ind w:left="-426"/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AA" w:rsidRPr="00433A82" w:rsidRDefault="00926BAA" w:rsidP="00A76D19">
            <w:pPr>
              <w:autoSpaceDE w:val="0"/>
              <w:autoSpaceDN w:val="0"/>
              <w:adjustRightInd w:val="0"/>
              <w:ind w:left="-426"/>
            </w:pPr>
          </w:p>
        </w:tc>
      </w:tr>
    </w:tbl>
    <w:p w:rsidR="00926BAA" w:rsidRPr="00FB1102" w:rsidRDefault="00926BAA" w:rsidP="00926BAA">
      <w:pPr>
        <w:autoSpaceDE w:val="0"/>
        <w:autoSpaceDN w:val="0"/>
        <w:adjustRightInd w:val="0"/>
        <w:rPr>
          <w:sz w:val="16"/>
          <w:szCs w:val="16"/>
        </w:rPr>
      </w:pPr>
      <w:r w:rsidRPr="00FB1102">
        <w:rPr>
          <w:sz w:val="16"/>
          <w:szCs w:val="16"/>
        </w:rPr>
        <w:t xml:space="preserve">* Wypełnić jeżeli Wykonawca zamierza powierzyć podwykonawstwo </w:t>
      </w:r>
    </w:p>
    <w:p w:rsidR="00926BAA" w:rsidRPr="00FA5968" w:rsidRDefault="00926BAA" w:rsidP="00926BAA">
      <w:pPr>
        <w:ind w:hanging="284"/>
        <w:jc w:val="both"/>
        <w:rPr>
          <w:color w:val="C00000"/>
        </w:rPr>
      </w:pPr>
    </w:p>
    <w:p w:rsidR="00926BAA" w:rsidRPr="00FA5968" w:rsidRDefault="00926BAA" w:rsidP="00926BAA">
      <w:pPr>
        <w:ind w:hanging="284"/>
        <w:jc w:val="both"/>
      </w:pPr>
      <w:r>
        <w:t>8</w:t>
      </w:r>
      <w:r w:rsidRPr="00FA5968">
        <w:t>. Wszelką korespondencję w sprawie niniejszego postępowania należy kierować na poniższy adres:</w:t>
      </w:r>
    </w:p>
    <w:p w:rsidR="00926BAA" w:rsidRPr="00FA5968" w:rsidRDefault="00926BAA" w:rsidP="00926BAA">
      <w:pPr>
        <w:spacing w:line="360" w:lineRule="auto"/>
        <w:ind w:left="284" w:hanging="284"/>
        <w:jc w:val="both"/>
      </w:pPr>
      <w:r w:rsidRPr="00FA5968">
        <w:t>…………………………………………………………………………………………………...</w:t>
      </w:r>
    </w:p>
    <w:p w:rsidR="00926BAA" w:rsidRPr="00CB49D2" w:rsidRDefault="00926BAA" w:rsidP="00926BAA">
      <w:pPr>
        <w:spacing w:line="360" w:lineRule="auto"/>
        <w:ind w:left="284" w:hanging="284"/>
        <w:jc w:val="both"/>
      </w:pPr>
      <w:r w:rsidRPr="00FA5968">
        <w:t>tel. ……………….……., fax ………………………., e-mail: …………………………..…..</w:t>
      </w:r>
    </w:p>
    <w:p w:rsidR="00926BAA" w:rsidRPr="00FA5968" w:rsidRDefault="00926BAA" w:rsidP="00926BAA">
      <w:pPr>
        <w:ind w:left="-284"/>
        <w:jc w:val="both"/>
      </w:pPr>
      <w:r>
        <w:t>9. P</w:t>
      </w:r>
      <w:r w:rsidRPr="00FA5968">
        <w:t>rosimy o zwrot pieniędzy wniesionych tytułem wadium na konto*:</w:t>
      </w:r>
    </w:p>
    <w:p w:rsidR="00926BAA" w:rsidRPr="00FA5968" w:rsidRDefault="00926BAA" w:rsidP="00926BAA">
      <w:pPr>
        <w:ind w:left="-284"/>
        <w:jc w:val="both"/>
        <w:rPr>
          <w:sz w:val="16"/>
          <w:szCs w:val="16"/>
        </w:rPr>
      </w:pPr>
    </w:p>
    <w:p w:rsidR="00926BAA" w:rsidRPr="00FA5968" w:rsidRDefault="00926BAA" w:rsidP="00926BAA">
      <w:pPr>
        <w:ind w:left="284" w:hanging="284"/>
      </w:pPr>
      <w:r w:rsidRPr="00FA5968">
        <w:t>................................................................................................................................,</w:t>
      </w:r>
    </w:p>
    <w:p w:rsidR="00926BAA" w:rsidRPr="00FB1102" w:rsidRDefault="00926BAA" w:rsidP="00926BAA">
      <w:pPr>
        <w:ind w:left="284"/>
        <w:jc w:val="both"/>
        <w:rPr>
          <w:sz w:val="16"/>
          <w:szCs w:val="16"/>
        </w:rPr>
      </w:pPr>
      <w:r w:rsidRPr="00FB1102">
        <w:rPr>
          <w:sz w:val="16"/>
          <w:szCs w:val="16"/>
        </w:rPr>
        <w:t>* dotyczy tych Wykonawców, którzy wnoszą wadium gotówką</w:t>
      </w:r>
    </w:p>
    <w:p w:rsidR="00926BAA" w:rsidRPr="00FA5968" w:rsidRDefault="00926BAA" w:rsidP="00926BAA">
      <w:pPr>
        <w:jc w:val="both"/>
      </w:pPr>
    </w:p>
    <w:p w:rsidR="00926BAA" w:rsidRDefault="00926BAA" w:rsidP="00926BAA">
      <w:pPr>
        <w:ind w:hanging="284"/>
        <w:jc w:val="both"/>
        <w:rPr>
          <w:bCs/>
        </w:rPr>
      </w:pPr>
      <w:r>
        <w:t>10</w:t>
      </w:r>
      <w:r w:rsidRPr="00FA5968">
        <w:t xml:space="preserve">. </w:t>
      </w:r>
      <w:r>
        <w:t>Wykonawca należ</w:t>
      </w:r>
      <w:r w:rsidRPr="00F82F74">
        <w:t xml:space="preserve">y do </w:t>
      </w:r>
      <w:r>
        <w:rPr>
          <w:bCs/>
        </w:rPr>
        <w:t>s</w:t>
      </w:r>
      <w:r w:rsidRPr="00F82F74">
        <w:rPr>
          <w:bCs/>
        </w:rPr>
        <w:t>ektor</w:t>
      </w:r>
      <w:r>
        <w:rPr>
          <w:bCs/>
        </w:rPr>
        <w:t>a</w:t>
      </w:r>
      <w:r w:rsidRPr="00F82F74">
        <w:rPr>
          <w:bCs/>
        </w:rPr>
        <w:t xml:space="preserve"> małych i średnich przedsiębiorstw</w:t>
      </w:r>
    </w:p>
    <w:p w:rsidR="00926BAA" w:rsidRPr="00FA5968" w:rsidRDefault="00926BAA" w:rsidP="00926BA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26BAA" w:rsidRPr="00FA5968" w:rsidRDefault="00926BAA" w:rsidP="00926BAA">
      <w:pPr>
        <w:ind w:right="110"/>
      </w:pPr>
      <w:r w:rsidRPr="00FA5968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5968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FA5968">
        <w:rPr>
          <w:b/>
          <w:sz w:val="32"/>
          <w:szCs w:val="32"/>
        </w:rPr>
        <w:fldChar w:fldCharType="end"/>
      </w:r>
      <w:r w:rsidRPr="00FA5968">
        <w:rPr>
          <w:b/>
          <w:sz w:val="32"/>
          <w:szCs w:val="32"/>
        </w:rPr>
        <w:t xml:space="preserve">  NIE                                                         </w:t>
      </w:r>
      <w:r w:rsidRPr="00FA5968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5968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FA5968">
        <w:rPr>
          <w:b/>
          <w:sz w:val="32"/>
          <w:szCs w:val="32"/>
        </w:rPr>
        <w:fldChar w:fldCharType="end"/>
      </w:r>
      <w:r w:rsidRPr="00FA5968">
        <w:rPr>
          <w:b/>
          <w:sz w:val="32"/>
          <w:szCs w:val="32"/>
        </w:rPr>
        <w:t xml:space="preserve">  TAK</w:t>
      </w:r>
      <w:r w:rsidRPr="00FA5968">
        <w:rPr>
          <w:b/>
        </w:rPr>
        <w:t xml:space="preserve">  </w:t>
      </w:r>
      <w:r w:rsidRPr="00FA5968">
        <w:t xml:space="preserve">  </w:t>
      </w:r>
    </w:p>
    <w:p w:rsidR="00926BAA" w:rsidRPr="00FA5968" w:rsidRDefault="00926BAA" w:rsidP="00926BAA">
      <w:pPr>
        <w:ind w:hanging="284"/>
        <w:jc w:val="both"/>
        <w:rPr>
          <w:kern w:val="20"/>
          <w:sz w:val="18"/>
          <w:szCs w:val="18"/>
        </w:rPr>
      </w:pPr>
      <w:r w:rsidRPr="00FA5968">
        <w:rPr>
          <w:kern w:val="20"/>
          <w:sz w:val="18"/>
          <w:szCs w:val="18"/>
        </w:rPr>
        <w:t>Należy zaznaczyć znakiem X właściwe pole.</w:t>
      </w:r>
    </w:p>
    <w:p w:rsidR="00926BAA" w:rsidRDefault="00926BAA" w:rsidP="00926BAA">
      <w:pPr>
        <w:spacing w:line="360" w:lineRule="auto"/>
        <w:ind w:hanging="284"/>
        <w:jc w:val="both"/>
        <w:rPr>
          <w:color w:val="000000"/>
        </w:rPr>
      </w:pPr>
    </w:p>
    <w:p w:rsidR="00926BAA" w:rsidRPr="00926BAA" w:rsidRDefault="00926BAA" w:rsidP="00926BAA">
      <w:pPr>
        <w:spacing w:line="276" w:lineRule="auto"/>
        <w:ind w:hanging="284"/>
        <w:jc w:val="both"/>
      </w:pPr>
      <w:r>
        <w:rPr>
          <w:color w:val="000000"/>
        </w:rPr>
        <w:t>11</w:t>
      </w:r>
      <w:r w:rsidRPr="00926BAA">
        <w:rPr>
          <w:color w:val="000000"/>
        </w:rPr>
        <w:t xml:space="preserve">. Oświadczam, że wypełniłem obowiązki informacyjne przewidziane w art. 13 lub art. 14 RODO wobec osób fizycznych, </w:t>
      </w:r>
      <w:r w:rsidRPr="00926BAA">
        <w:t>od których dane osobowe bezpośrednio lub pośrednio pozyskałem</w:t>
      </w:r>
      <w:r w:rsidRPr="00926BAA">
        <w:rPr>
          <w:color w:val="000000"/>
        </w:rPr>
        <w:t xml:space="preserve"> w celu ubiegania się o udzielenie zamówienia publicznego w niniejszym postępowaniu</w:t>
      </w:r>
      <w:r w:rsidRPr="00926BAA">
        <w:t>.*</w:t>
      </w:r>
      <w:r w:rsidRPr="00926BAA">
        <w:rPr>
          <w:i/>
          <w:color w:val="000000"/>
        </w:rPr>
        <w:t xml:space="preserve"> /Jeśli nie dotyczy wykreślić/</w:t>
      </w:r>
    </w:p>
    <w:p w:rsidR="00926BAA" w:rsidRPr="00926BAA" w:rsidRDefault="00926BAA" w:rsidP="00926BAA">
      <w:pPr>
        <w:spacing w:line="276" w:lineRule="auto"/>
        <w:jc w:val="both"/>
        <w:rPr>
          <w:rFonts w:eastAsia="Calibri"/>
          <w:i/>
          <w:color w:val="000000"/>
          <w:sz w:val="20"/>
          <w:szCs w:val="20"/>
        </w:rPr>
      </w:pPr>
      <w:r w:rsidRPr="00926BAA">
        <w:rPr>
          <w:rFonts w:eastAsia="Calibri"/>
          <w:i/>
          <w:color w:val="000000"/>
          <w:sz w:val="20"/>
          <w:szCs w:val="20"/>
        </w:rPr>
        <w:t xml:space="preserve">* W przypadku gdy wykonawca </w:t>
      </w:r>
      <w:r w:rsidRPr="00926BAA">
        <w:rPr>
          <w:rFonts w:eastAsia="Calibri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26BAA">
        <w:rPr>
          <w:rFonts w:eastAsia="Calibri"/>
          <w:b/>
          <w:i/>
          <w:sz w:val="20"/>
          <w:szCs w:val="20"/>
        </w:rPr>
        <w:t>(usun</w:t>
      </w:r>
      <w:bookmarkStart w:id="0" w:name="_GoBack"/>
      <w:bookmarkEnd w:id="0"/>
      <w:r w:rsidRPr="00926BAA">
        <w:rPr>
          <w:rFonts w:eastAsia="Calibri"/>
          <w:b/>
          <w:i/>
          <w:sz w:val="20"/>
          <w:szCs w:val="20"/>
        </w:rPr>
        <w:t>ięcie treści oświadczenia przez jego wykreślenie).</w:t>
      </w:r>
    </w:p>
    <w:p w:rsidR="00926BAA" w:rsidRDefault="00926BAA" w:rsidP="00926BAA">
      <w:pPr>
        <w:ind w:hanging="284"/>
        <w:jc w:val="both"/>
      </w:pPr>
    </w:p>
    <w:p w:rsidR="00926BAA" w:rsidRPr="00FA5968" w:rsidRDefault="00926BAA" w:rsidP="00926BAA">
      <w:pPr>
        <w:ind w:hanging="284"/>
        <w:jc w:val="both"/>
      </w:pPr>
      <w:r>
        <w:t>12</w:t>
      </w:r>
      <w:r w:rsidRPr="00FA5968">
        <w:t>. Załącznikami do niniejszego formularza oferty są:</w:t>
      </w:r>
    </w:p>
    <w:p w:rsidR="00926BAA" w:rsidRPr="00FA5968" w:rsidRDefault="00926BAA" w:rsidP="00926BAA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926BAA" w:rsidRPr="00FA5968" w:rsidTr="00A76D19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FA5968" w:rsidRDefault="00926BAA" w:rsidP="00A76D19">
            <w:pPr>
              <w:spacing w:after="240"/>
              <w:ind w:left="-637" w:right="-70" w:firstLine="637"/>
              <w:jc w:val="center"/>
            </w:pPr>
            <w:r w:rsidRPr="00FA5968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A" w:rsidRPr="00FA5968" w:rsidRDefault="00926BAA" w:rsidP="00A76D19">
            <w:pPr>
              <w:spacing w:after="240"/>
              <w:ind w:firstLine="496"/>
              <w:jc w:val="both"/>
              <w:rPr>
                <w:color w:val="FF0000"/>
              </w:rPr>
            </w:pPr>
          </w:p>
        </w:tc>
      </w:tr>
      <w:tr w:rsidR="00926BAA" w:rsidRPr="00FA5968" w:rsidTr="00A76D19">
        <w:trPr>
          <w:trHeight w:val="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FA5968" w:rsidRDefault="00926BAA" w:rsidP="00A76D19">
            <w:pPr>
              <w:spacing w:after="240"/>
              <w:ind w:left="-637" w:right="-70" w:firstLine="637"/>
              <w:jc w:val="center"/>
            </w:pPr>
            <w:r w:rsidRPr="00FA5968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A" w:rsidRPr="00FA5968" w:rsidRDefault="00926BAA" w:rsidP="00A76D19">
            <w:pPr>
              <w:spacing w:after="240"/>
              <w:ind w:firstLine="496"/>
              <w:jc w:val="both"/>
            </w:pPr>
          </w:p>
        </w:tc>
      </w:tr>
      <w:tr w:rsidR="00926BAA" w:rsidRPr="00FA5968" w:rsidTr="00A76D19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FA5968" w:rsidRDefault="00926BAA" w:rsidP="00A76D19">
            <w:pPr>
              <w:spacing w:after="240"/>
              <w:ind w:left="-637" w:right="-70" w:firstLine="637"/>
              <w:jc w:val="center"/>
            </w:pPr>
            <w:r w:rsidRPr="00FA5968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A" w:rsidRPr="00FA5968" w:rsidRDefault="00926BAA" w:rsidP="00A76D19">
            <w:pPr>
              <w:spacing w:after="240"/>
              <w:ind w:firstLine="496"/>
              <w:jc w:val="both"/>
            </w:pPr>
          </w:p>
        </w:tc>
      </w:tr>
      <w:tr w:rsidR="00926BAA" w:rsidRPr="00FA5968" w:rsidTr="00A76D19">
        <w:trPr>
          <w:trHeight w:val="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AA" w:rsidRPr="00FA5968" w:rsidRDefault="00926BAA" w:rsidP="00A76D19">
            <w:pPr>
              <w:spacing w:after="240"/>
              <w:ind w:left="-637" w:right="-70" w:firstLine="637"/>
              <w:jc w:val="center"/>
            </w:pPr>
            <w:r w:rsidRPr="00FA5968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AA" w:rsidRPr="00FA5968" w:rsidRDefault="00926BAA" w:rsidP="00A76D19">
            <w:pPr>
              <w:spacing w:after="240"/>
              <w:ind w:firstLine="496"/>
              <w:jc w:val="both"/>
            </w:pPr>
          </w:p>
        </w:tc>
      </w:tr>
    </w:tbl>
    <w:p w:rsidR="00926BAA" w:rsidRDefault="00926BAA" w:rsidP="00926BAA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926BAA" w:rsidRDefault="00926BAA" w:rsidP="00926BAA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926BAA" w:rsidRDefault="00926BAA" w:rsidP="00926BAA">
      <w:pPr>
        <w:tabs>
          <w:tab w:val="left" w:pos="1985"/>
          <w:tab w:val="left" w:pos="4820"/>
          <w:tab w:val="left" w:pos="5387"/>
          <w:tab w:val="left" w:pos="8931"/>
        </w:tabs>
        <w:rPr>
          <w:rFonts w:ascii="Georgia" w:hAnsi="Georgia"/>
          <w:b/>
        </w:rPr>
      </w:pPr>
    </w:p>
    <w:p w:rsidR="00926BAA" w:rsidRDefault="00926BAA" w:rsidP="00926BAA">
      <w:pPr>
        <w:tabs>
          <w:tab w:val="left" w:pos="1985"/>
          <w:tab w:val="left" w:pos="4820"/>
          <w:tab w:val="left" w:pos="5387"/>
          <w:tab w:val="left" w:pos="8931"/>
        </w:tabs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26BAA" w:rsidRDefault="00926BAA" w:rsidP="00926BAA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926BAA" w:rsidRDefault="00926BAA" w:rsidP="00926BAA">
      <w:pPr>
        <w:spacing w:line="360" w:lineRule="auto"/>
        <w:jc w:val="both"/>
        <w:rPr>
          <w:sz w:val="26"/>
          <w:szCs w:val="26"/>
        </w:rPr>
      </w:pPr>
    </w:p>
    <w:p w:rsidR="00926BAA" w:rsidRPr="00DA130F" w:rsidRDefault="00926BAA" w:rsidP="00926BAA">
      <w:pPr>
        <w:rPr>
          <w:sz w:val="26"/>
          <w:szCs w:val="26"/>
        </w:rPr>
      </w:pPr>
    </w:p>
    <w:p w:rsidR="00DA130F" w:rsidRPr="00205D5A" w:rsidRDefault="00DA130F" w:rsidP="00926BAA">
      <w:pPr>
        <w:spacing w:line="360" w:lineRule="auto"/>
        <w:jc w:val="both"/>
      </w:pPr>
    </w:p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68" w:rsidRDefault="00F82568">
      <w:r>
        <w:separator/>
      </w:r>
    </w:p>
  </w:endnote>
  <w:endnote w:type="continuationSeparator" w:id="0">
    <w:p w:rsidR="00F82568" w:rsidRDefault="00F8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FF" w:rsidRDefault="009B2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BA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FF" w:rsidRDefault="009B2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68" w:rsidRDefault="00F82568">
      <w:r>
        <w:separator/>
      </w:r>
    </w:p>
  </w:footnote>
  <w:footnote w:type="continuationSeparator" w:id="0">
    <w:p w:rsidR="00F82568" w:rsidRDefault="00F8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FF" w:rsidRDefault="009B2F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FF" w:rsidRDefault="009B2F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FF" w:rsidRDefault="009B2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071558"/>
    <w:multiLevelType w:val="hybridMultilevel"/>
    <w:tmpl w:val="3AD6A40E"/>
    <w:lvl w:ilvl="0" w:tplc="66AAEA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D32B0F"/>
    <w:multiLevelType w:val="multilevel"/>
    <w:tmpl w:val="3D7AEF54"/>
    <w:lvl w:ilvl="0">
      <w:start w:val="3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64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9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2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FE4D9C"/>
    <w:multiLevelType w:val="hybridMultilevel"/>
    <w:tmpl w:val="8808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5"/>
  </w:num>
  <w:num w:numId="5">
    <w:abstractNumId w:val="25"/>
  </w:num>
  <w:num w:numId="6">
    <w:abstractNumId w:val="6"/>
  </w:num>
  <w:num w:numId="7">
    <w:abstractNumId w:val="7"/>
  </w:num>
  <w:num w:numId="8">
    <w:abstractNumId w:val="30"/>
  </w:num>
  <w:num w:numId="9">
    <w:abstractNumId w:val="4"/>
  </w:num>
  <w:num w:numId="10">
    <w:abstractNumId w:val="29"/>
  </w:num>
  <w:num w:numId="11">
    <w:abstractNumId w:val="24"/>
  </w:num>
  <w:num w:numId="12">
    <w:abstractNumId w:val="11"/>
  </w:num>
  <w:num w:numId="13">
    <w:abstractNumId w:val="23"/>
  </w:num>
  <w:num w:numId="14">
    <w:abstractNumId w:val="34"/>
  </w:num>
  <w:num w:numId="15">
    <w:abstractNumId w:val="21"/>
  </w:num>
  <w:num w:numId="16">
    <w:abstractNumId w:val="33"/>
  </w:num>
  <w:num w:numId="17">
    <w:abstractNumId w:val="10"/>
  </w:num>
  <w:num w:numId="18">
    <w:abstractNumId w:val="15"/>
  </w:num>
  <w:num w:numId="19">
    <w:abstractNumId w:val="32"/>
  </w:num>
  <w:num w:numId="20">
    <w:abstractNumId w:val="1"/>
  </w:num>
  <w:num w:numId="21">
    <w:abstractNumId w:val="27"/>
  </w:num>
  <w:num w:numId="22">
    <w:abstractNumId w:val="2"/>
  </w:num>
  <w:num w:numId="23">
    <w:abstractNumId w:val="12"/>
  </w:num>
  <w:num w:numId="24">
    <w:abstractNumId w:val="31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6"/>
  </w:num>
  <w:num w:numId="33">
    <w:abstractNumId w:val="20"/>
  </w:num>
  <w:num w:numId="34">
    <w:abstractNumId w:val="35"/>
  </w:num>
  <w:num w:numId="35">
    <w:abstractNumId w:val="2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568"/>
    <w:rsid w:val="00016D63"/>
    <w:rsid w:val="00205D5A"/>
    <w:rsid w:val="00264B92"/>
    <w:rsid w:val="00275899"/>
    <w:rsid w:val="00280050"/>
    <w:rsid w:val="00345612"/>
    <w:rsid w:val="003E3EB0"/>
    <w:rsid w:val="004368E0"/>
    <w:rsid w:val="004C4264"/>
    <w:rsid w:val="00554A2B"/>
    <w:rsid w:val="0058146E"/>
    <w:rsid w:val="005A3802"/>
    <w:rsid w:val="006033A5"/>
    <w:rsid w:val="00604962"/>
    <w:rsid w:val="006F12F2"/>
    <w:rsid w:val="006F5451"/>
    <w:rsid w:val="00831B3D"/>
    <w:rsid w:val="0085366D"/>
    <w:rsid w:val="008B0507"/>
    <w:rsid w:val="008B2454"/>
    <w:rsid w:val="00926BAA"/>
    <w:rsid w:val="00935CA5"/>
    <w:rsid w:val="00957E1B"/>
    <w:rsid w:val="009A4ABA"/>
    <w:rsid w:val="009B2FFF"/>
    <w:rsid w:val="009C24E5"/>
    <w:rsid w:val="00A97DF6"/>
    <w:rsid w:val="00AA23A4"/>
    <w:rsid w:val="00B5672E"/>
    <w:rsid w:val="00BC16BF"/>
    <w:rsid w:val="00BD0C7B"/>
    <w:rsid w:val="00C214D6"/>
    <w:rsid w:val="00C257FB"/>
    <w:rsid w:val="00CE1EC2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8256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81D319C"/>
  <w15:chartTrackingRefBased/>
  <w15:docId w15:val="{62AA5649-3C48-49A9-8D6E-BF2B2C70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paragraph" w:customStyle="1" w:styleId="Standardowy1">
    <w:name w:val="Standardowy1"/>
    <w:rsid w:val="00C257FB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926B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926BAA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330C-B736-4F15-8777-C4C798F7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553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Jarosław Ochał</dc:creator>
  <cp:keywords/>
  <dc:description/>
  <cp:lastModifiedBy>Jarosław Ochał</cp:lastModifiedBy>
  <cp:revision>2</cp:revision>
  <cp:lastPrinted>2001-01-24T13:21:00Z</cp:lastPrinted>
  <dcterms:created xsi:type="dcterms:W3CDTF">2018-09-20T10:23:00Z</dcterms:created>
  <dcterms:modified xsi:type="dcterms:W3CDTF">2018-09-20T10:23:00Z</dcterms:modified>
</cp:coreProperties>
</file>