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54" w:rsidRDefault="00350054" w:rsidP="00350054">
      <w:pPr>
        <w:pStyle w:val="Nagwek2"/>
        <w:spacing w:line="360" w:lineRule="auto"/>
        <w:rPr>
          <w:sz w:val="28"/>
          <w:szCs w:val="28"/>
        </w:rPr>
      </w:pPr>
      <w:r w:rsidRPr="00003BA2">
        <w:rPr>
          <w:sz w:val="28"/>
          <w:szCs w:val="28"/>
        </w:rPr>
        <w:t>WZÓR FORMULARZA OFERTY</w:t>
      </w:r>
    </w:p>
    <w:p w:rsidR="00E53E4D" w:rsidRDefault="00680918" w:rsidP="00E53E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8890</wp:posOffset>
                </wp:positionV>
                <wp:extent cx="1962150" cy="893445"/>
                <wp:effectExtent l="11430" t="11430" r="762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89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0054" w:rsidRDefault="00350054" w:rsidP="00350054"/>
                          <w:p w:rsidR="00350054" w:rsidRDefault="00350054" w:rsidP="0035005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50054" w:rsidRDefault="00350054" w:rsidP="0035005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50054" w:rsidRDefault="00350054" w:rsidP="0035005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50054" w:rsidRDefault="00350054" w:rsidP="0035005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50054" w:rsidRDefault="00350054" w:rsidP="00E53E4D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" o:spid="_x0000_s1026" style="position:absolute;margin-left:1.25pt;margin-top:.7pt;width:154.5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" filled="f" strokeweight=".25pt">
                <v:textbox inset="1pt,1pt,1pt,1pt">
                  <w:txbxContent>
                    <w:p w:rsidR="00350054" w:rsidRDefault="00350054" w:rsidP="00350054"/>
                    <w:p w:rsidR="00350054" w:rsidRDefault="00350054" w:rsidP="00350054">
                      <w:pPr>
                        <w:rPr>
                          <w:sz w:val="12"/>
                        </w:rPr>
                      </w:pPr>
                    </w:p>
                    <w:p w:rsidR="00350054" w:rsidRDefault="00350054" w:rsidP="00350054">
                      <w:pPr>
                        <w:rPr>
                          <w:sz w:val="12"/>
                        </w:rPr>
                      </w:pPr>
                    </w:p>
                    <w:p w:rsidR="00350054" w:rsidRDefault="00350054" w:rsidP="00350054">
                      <w:pPr>
                        <w:rPr>
                          <w:sz w:val="12"/>
                        </w:rPr>
                      </w:pPr>
                    </w:p>
                    <w:p w:rsidR="00350054" w:rsidRDefault="00350054" w:rsidP="00350054">
                      <w:pPr>
                        <w:rPr>
                          <w:sz w:val="12"/>
                        </w:rPr>
                      </w:pPr>
                    </w:p>
                    <w:p w:rsidR="00350054" w:rsidRDefault="00350054" w:rsidP="00E53E4D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3E4D" w:rsidRPr="00E53E4D" w:rsidRDefault="00E53E4D" w:rsidP="00E53E4D"/>
    <w:p w:rsidR="00002D1E" w:rsidRDefault="00002D1E" w:rsidP="00002D1E">
      <w:pPr>
        <w:spacing w:line="360" w:lineRule="auto"/>
        <w:ind w:left="709" w:hanging="425"/>
        <w:jc w:val="center"/>
      </w:pPr>
    </w:p>
    <w:p w:rsidR="00E53E4D" w:rsidRDefault="00E53E4D" w:rsidP="00002D1E">
      <w:pPr>
        <w:spacing w:line="360" w:lineRule="auto"/>
        <w:ind w:left="709" w:hanging="425"/>
        <w:jc w:val="center"/>
      </w:pPr>
    </w:p>
    <w:p w:rsidR="00002D1E" w:rsidRDefault="00002D1E" w:rsidP="00002D1E">
      <w:pPr>
        <w:spacing w:line="360" w:lineRule="auto"/>
        <w:ind w:left="709" w:hanging="425"/>
        <w:jc w:val="center"/>
      </w:pPr>
    </w:p>
    <w:p w:rsidR="00350054" w:rsidRPr="0071229E" w:rsidRDefault="00350054" w:rsidP="00350054">
      <w:pPr>
        <w:spacing w:line="360" w:lineRule="auto"/>
      </w:pPr>
      <w:r w:rsidRPr="0071229E">
        <w:t>Nazwa wykonawcy: ....................................................................................................................................................</w:t>
      </w:r>
    </w:p>
    <w:p w:rsidR="00350054" w:rsidRPr="0071229E" w:rsidRDefault="00350054" w:rsidP="00350054">
      <w:pPr>
        <w:spacing w:line="360" w:lineRule="auto"/>
      </w:pPr>
      <w:r w:rsidRPr="0071229E">
        <w:t>Adres: .........................................................................................................................................</w:t>
      </w:r>
    </w:p>
    <w:p w:rsidR="00350054" w:rsidRPr="0071229E" w:rsidRDefault="00350054" w:rsidP="00350054">
      <w:pPr>
        <w:spacing w:line="360" w:lineRule="auto"/>
      </w:pPr>
      <w:r w:rsidRPr="0071229E">
        <w:t>....................................................................................................................................................</w:t>
      </w:r>
    </w:p>
    <w:p w:rsidR="00350054" w:rsidRPr="0071229E" w:rsidRDefault="00350054" w:rsidP="00350054">
      <w:pPr>
        <w:pStyle w:val="Nagwek2"/>
        <w:spacing w:line="360" w:lineRule="auto"/>
        <w:jc w:val="left"/>
        <w:rPr>
          <w:b w:val="0"/>
          <w:sz w:val="20"/>
        </w:rPr>
      </w:pPr>
      <w:r w:rsidRPr="0071229E">
        <w:rPr>
          <w:b w:val="0"/>
          <w:sz w:val="20"/>
        </w:rPr>
        <w:t>Tel. ......................................................................</w:t>
      </w:r>
    </w:p>
    <w:p w:rsidR="00350054" w:rsidRPr="0071229E" w:rsidRDefault="00350054" w:rsidP="00350054">
      <w:pPr>
        <w:pStyle w:val="Nagwek2"/>
        <w:spacing w:line="360" w:lineRule="auto"/>
        <w:jc w:val="left"/>
        <w:rPr>
          <w:b w:val="0"/>
          <w:sz w:val="20"/>
        </w:rPr>
      </w:pPr>
      <w:r w:rsidRPr="0071229E">
        <w:rPr>
          <w:b w:val="0"/>
          <w:sz w:val="20"/>
        </w:rPr>
        <w:t xml:space="preserve">Fax: …………………............................., na który Zamawiający ma przesyłać korespondencję </w:t>
      </w:r>
    </w:p>
    <w:p w:rsidR="00350054" w:rsidRPr="0071229E" w:rsidRDefault="00350054" w:rsidP="00350054">
      <w:pPr>
        <w:spacing w:line="360" w:lineRule="auto"/>
      </w:pPr>
      <w:r w:rsidRPr="0071229E">
        <w:t>E-mail …….............……………….…, na który Zamawiający ma przesyłać korespondencję</w:t>
      </w:r>
    </w:p>
    <w:p w:rsidR="00350054" w:rsidRDefault="00350054" w:rsidP="00350054">
      <w:pPr>
        <w:spacing w:line="360" w:lineRule="auto"/>
      </w:pPr>
      <w:r w:rsidRPr="0071229E">
        <w:t>NIP .............................................................. Regon ..................................................................</w:t>
      </w:r>
    </w:p>
    <w:p w:rsidR="00350054" w:rsidRPr="0071229E" w:rsidRDefault="00350054" w:rsidP="00350054">
      <w:pPr>
        <w:ind w:left="1695" w:firstLine="3969"/>
        <w:rPr>
          <w:b/>
        </w:rPr>
      </w:pPr>
      <w:r w:rsidRPr="0071229E">
        <w:rPr>
          <w:b/>
        </w:rPr>
        <w:t>Politechnika Częstochowska</w:t>
      </w:r>
    </w:p>
    <w:p w:rsidR="00350054" w:rsidRPr="0071229E" w:rsidRDefault="00350054" w:rsidP="00350054">
      <w:pPr>
        <w:ind w:left="5385" w:firstLine="279"/>
        <w:rPr>
          <w:b/>
        </w:rPr>
      </w:pPr>
      <w:r w:rsidRPr="0071229E">
        <w:rPr>
          <w:b/>
        </w:rPr>
        <w:t>Dąbrowskiego 69</w:t>
      </w:r>
    </w:p>
    <w:p w:rsidR="00350054" w:rsidRPr="0071229E" w:rsidRDefault="00350054" w:rsidP="00350054">
      <w:pPr>
        <w:ind w:left="1695" w:firstLine="3969"/>
        <w:rPr>
          <w:b/>
        </w:rPr>
      </w:pPr>
      <w:r w:rsidRPr="0071229E">
        <w:rPr>
          <w:b/>
        </w:rPr>
        <w:t>42-201 Częstochowa</w:t>
      </w:r>
    </w:p>
    <w:p w:rsidR="007A28B5" w:rsidRPr="00145B78" w:rsidRDefault="007A28B5" w:rsidP="007A28B5">
      <w:pPr>
        <w:pStyle w:val="Tekstpodstawowy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</w:p>
    <w:p w:rsidR="001F3FC6" w:rsidRPr="006953D3" w:rsidRDefault="007A28B5" w:rsidP="001F3FC6">
      <w:pPr>
        <w:pStyle w:val="Tekstpodstawowy"/>
        <w:spacing w:line="360" w:lineRule="auto"/>
        <w:jc w:val="both"/>
        <w:rPr>
          <w:b w:val="0"/>
          <w:sz w:val="20"/>
        </w:rPr>
      </w:pPr>
      <w:r w:rsidRPr="00145B78">
        <w:rPr>
          <w:b w:val="0"/>
          <w:bCs/>
          <w:sz w:val="20"/>
        </w:rPr>
        <w:t>W odpowiedzi na ogłoszenie o przetargu nieograniczonym na realizację</w:t>
      </w:r>
      <w:r w:rsidR="007E1E42" w:rsidRPr="006953D3">
        <w:rPr>
          <w:bCs/>
          <w:sz w:val="20"/>
        </w:rPr>
        <w:t>:</w:t>
      </w:r>
      <w:r w:rsidR="007C1626" w:rsidRPr="007C1626">
        <w:t xml:space="preserve"> </w:t>
      </w:r>
      <w:r w:rsidR="007C1626" w:rsidRPr="007C1626">
        <w:rPr>
          <w:bCs/>
          <w:sz w:val="20"/>
        </w:rPr>
        <w:t xml:space="preserve">Dostawa </w:t>
      </w:r>
      <w:r w:rsidR="006C29D9">
        <w:rPr>
          <w:bCs/>
          <w:sz w:val="20"/>
        </w:rPr>
        <w:t>uniwersalnej maszyny wytrzymałościowej stołowej z napędem z ruchem elektromechanicznym za pomocą precyzyjnych śrub kulowych w klasie ISO 1 dla Wydziału Inżynierii Mechanicznej i Informatyki</w:t>
      </w:r>
      <w:r w:rsidR="007C1626" w:rsidRPr="007C1626">
        <w:rPr>
          <w:bCs/>
          <w:sz w:val="20"/>
        </w:rPr>
        <w:t xml:space="preserve"> Politechniki Częstochowskiej</w:t>
      </w:r>
      <w:r w:rsidR="00145B78">
        <w:rPr>
          <w:bCs/>
          <w:sz w:val="20"/>
        </w:rPr>
        <w:t xml:space="preserve"> </w:t>
      </w:r>
      <w:r w:rsidRPr="006953D3">
        <w:rPr>
          <w:bCs/>
          <w:sz w:val="20"/>
        </w:rPr>
        <w:t xml:space="preserve">w sprawie nr rej. </w:t>
      </w:r>
      <w:r w:rsidR="008D799D" w:rsidRPr="006953D3">
        <w:rPr>
          <w:bCs/>
          <w:sz w:val="20"/>
        </w:rPr>
        <w:t>ZP/D-</w:t>
      </w:r>
      <w:r w:rsidR="006C29D9">
        <w:rPr>
          <w:bCs/>
          <w:sz w:val="20"/>
        </w:rPr>
        <w:t>23</w:t>
      </w:r>
      <w:r w:rsidR="00051DD2" w:rsidRPr="006953D3">
        <w:rPr>
          <w:bCs/>
          <w:sz w:val="20"/>
        </w:rPr>
        <w:t>/A/1</w:t>
      </w:r>
      <w:r w:rsidR="008D799D" w:rsidRPr="006953D3">
        <w:rPr>
          <w:bCs/>
          <w:sz w:val="20"/>
        </w:rPr>
        <w:t>8</w:t>
      </w:r>
      <w:r w:rsidR="001F3FC6" w:rsidRPr="006953D3">
        <w:rPr>
          <w:b w:val="0"/>
          <w:bCs/>
          <w:sz w:val="20"/>
        </w:rPr>
        <w:t xml:space="preserve"> </w:t>
      </w:r>
      <w:r w:rsidR="001F3FC6" w:rsidRPr="006953D3">
        <w:rPr>
          <w:b w:val="0"/>
          <w:sz w:val="20"/>
        </w:rPr>
        <w:t xml:space="preserve">składamy niniejszą ofertę, oferując: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70"/>
      </w:tblGrid>
      <w:tr w:rsidR="001F3FC6" w:rsidRPr="006953D3" w:rsidTr="006953D3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F3FC6" w:rsidRPr="006953D3" w:rsidRDefault="001F3FC6" w:rsidP="008D799D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051DD2" w:rsidRPr="006953D3" w:rsidTr="00002D1E">
        <w:trPr>
          <w:trHeight w:val="56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051DD2" w:rsidRPr="006953D3" w:rsidRDefault="008D799D" w:rsidP="0015001A">
            <w:pPr>
              <w:spacing w:line="360" w:lineRule="auto"/>
            </w:pPr>
            <w:r w:rsidRPr="006953D3">
              <w:rPr>
                <w:b/>
              </w:rPr>
              <w:t xml:space="preserve">Cena </w:t>
            </w:r>
            <w:r w:rsidR="00051DD2" w:rsidRPr="006953D3">
              <w:rPr>
                <w:b/>
              </w:rPr>
              <w:t xml:space="preserve">brutto :  </w:t>
            </w:r>
            <w:r w:rsidR="00051DD2" w:rsidRPr="006953D3">
              <w:t>..........................................................  PLN</w:t>
            </w:r>
          </w:p>
          <w:p w:rsidR="00051DD2" w:rsidRPr="006953D3" w:rsidRDefault="00051DD2" w:rsidP="0015001A">
            <w:pPr>
              <w:spacing w:line="360" w:lineRule="auto"/>
            </w:pPr>
            <w:r w:rsidRPr="006953D3">
              <w:t>/słownie: .............................................................................................................................. PLN/</w:t>
            </w:r>
          </w:p>
          <w:p w:rsidR="00051DD2" w:rsidRPr="006953D3" w:rsidRDefault="00051DD2" w:rsidP="0015001A">
            <w:pPr>
              <w:spacing w:line="360" w:lineRule="auto"/>
            </w:pPr>
            <w:r w:rsidRPr="006953D3">
              <w:rPr>
                <w:b/>
              </w:rPr>
              <w:t>cena netto :</w:t>
            </w:r>
            <w:r w:rsidRPr="006953D3">
              <w:t xml:space="preserve">  ..................................................  PLN</w:t>
            </w:r>
          </w:p>
          <w:p w:rsidR="00051DD2" w:rsidRPr="006953D3" w:rsidRDefault="00051DD2" w:rsidP="0015001A">
            <w:pPr>
              <w:spacing w:line="360" w:lineRule="auto"/>
            </w:pPr>
            <w:r w:rsidRPr="006953D3">
              <w:t>/słownie: .............................................................................................................................. PLN/</w:t>
            </w:r>
          </w:p>
          <w:p w:rsidR="00051DD2" w:rsidRDefault="00051DD2" w:rsidP="0015001A">
            <w:pPr>
              <w:spacing w:line="360" w:lineRule="auto"/>
            </w:pPr>
            <w:r w:rsidRPr="006953D3">
              <w:t>Zastosowano stawkę podatku VAT w wysokości ……………%</w:t>
            </w:r>
          </w:p>
          <w:p w:rsidR="00B079EC" w:rsidRPr="006953D3" w:rsidRDefault="00B079EC" w:rsidP="0015001A">
            <w:pPr>
              <w:spacing w:line="360" w:lineRule="auto"/>
            </w:pPr>
          </w:p>
          <w:p w:rsidR="00051DD2" w:rsidRDefault="001D0F63" w:rsidP="0015001A">
            <w:pPr>
              <w:pStyle w:val="Tekstpodstawowy"/>
              <w:widowControl/>
              <w:snapToGrid/>
              <w:spacing w:line="360" w:lineRule="auto"/>
              <w:rPr>
                <w:sz w:val="20"/>
              </w:rPr>
            </w:pPr>
            <w:r w:rsidRPr="006953D3">
              <w:rPr>
                <w:bCs/>
                <w:sz w:val="20"/>
              </w:rPr>
              <w:t>Okres gwarancji</w:t>
            </w:r>
            <w:r w:rsidR="00051DD2" w:rsidRPr="006953D3">
              <w:rPr>
                <w:bCs/>
                <w:sz w:val="20"/>
              </w:rPr>
              <w:t xml:space="preserve">: </w:t>
            </w:r>
            <w:r w:rsidR="00051DD2" w:rsidRPr="00002D1E">
              <w:rPr>
                <w:sz w:val="20"/>
              </w:rPr>
              <w:t>...............................................................................................................................</w:t>
            </w:r>
          </w:p>
          <w:p w:rsidR="00B079EC" w:rsidRPr="00002D1E" w:rsidRDefault="00B079EC" w:rsidP="0015001A">
            <w:pPr>
              <w:pStyle w:val="Tekstpodstawowy"/>
              <w:widowControl/>
              <w:snapToGrid/>
              <w:spacing w:line="360" w:lineRule="auto"/>
              <w:rPr>
                <w:sz w:val="20"/>
              </w:rPr>
            </w:pPr>
          </w:p>
          <w:p w:rsidR="00051DD2" w:rsidRDefault="00051DD2" w:rsidP="0015001A">
            <w:pPr>
              <w:pStyle w:val="Tekstpodstawowy"/>
              <w:widowControl/>
              <w:snapToGrid/>
              <w:spacing w:line="360" w:lineRule="auto"/>
              <w:rPr>
                <w:sz w:val="20"/>
              </w:rPr>
            </w:pPr>
            <w:r w:rsidRPr="00002D1E">
              <w:rPr>
                <w:bCs/>
                <w:sz w:val="20"/>
              </w:rPr>
              <w:t xml:space="preserve">Termin </w:t>
            </w:r>
            <w:r w:rsidR="006953D3" w:rsidRPr="00002D1E">
              <w:rPr>
                <w:bCs/>
                <w:sz w:val="20"/>
              </w:rPr>
              <w:t>dostawy</w:t>
            </w:r>
            <w:r w:rsidRPr="00002D1E">
              <w:rPr>
                <w:bCs/>
                <w:sz w:val="20"/>
              </w:rPr>
              <w:t>:</w:t>
            </w:r>
            <w:r w:rsidRPr="00002D1E">
              <w:rPr>
                <w:sz w:val="20"/>
              </w:rPr>
              <w:t xml:space="preserve"> </w:t>
            </w:r>
          </w:p>
          <w:p w:rsidR="00B079EC" w:rsidRPr="0020199A" w:rsidRDefault="00B079EC" w:rsidP="00B079EC">
            <w:pPr>
              <w:spacing w:line="360" w:lineRule="auto"/>
            </w:pPr>
            <w:r w:rsidRPr="0020199A">
              <w:sym w:font="Symbol" w:char="F0FF"/>
            </w:r>
            <w:r>
              <w:t xml:space="preserve"> do </w:t>
            </w:r>
            <w:r w:rsidR="006C29D9">
              <w:t>6 tygodni</w:t>
            </w:r>
          </w:p>
          <w:p w:rsidR="00B079EC" w:rsidRPr="0020199A" w:rsidRDefault="00B079EC" w:rsidP="00B079EC">
            <w:pPr>
              <w:spacing w:line="360" w:lineRule="auto"/>
            </w:pPr>
            <w:r w:rsidRPr="0020199A">
              <w:sym w:font="Symbol" w:char="F0FF"/>
            </w:r>
            <w:r w:rsidR="006C29D9">
              <w:t xml:space="preserve"> do 5 tygodni</w:t>
            </w:r>
          </w:p>
          <w:p w:rsidR="00B079EC" w:rsidRDefault="00B079EC" w:rsidP="00B079EC">
            <w:pPr>
              <w:spacing w:line="360" w:lineRule="auto"/>
            </w:pPr>
            <w:r w:rsidRPr="0020199A">
              <w:sym w:font="Symbol" w:char="F0FF"/>
            </w:r>
            <w:r w:rsidR="006C29D9">
              <w:t xml:space="preserve"> do 4 tygodni</w:t>
            </w:r>
          </w:p>
          <w:p w:rsidR="006C29D9" w:rsidRPr="0020199A" w:rsidRDefault="006C29D9" w:rsidP="006C29D9">
            <w:pPr>
              <w:spacing w:line="360" w:lineRule="auto"/>
            </w:pPr>
            <w:r w:rsidRPr="0020199A">
              <w:sym w:font="Symbol" w:char="F0FF"/>
            </w:r>
            <w:r>
              <w:t xml:space="preserve"> do 3 tygodni</w:t>
            </w:r>
          </w:p>
          <w:p w:rsidR="006C29D9" w:rsidRPr="0020199A" w:rsidRDefault="006C29D9" w:rsidP="006C29D9">
            <w:pPr>
              <w:spacing w:line="360" w:lineRule="auto"/>
            </w:pPr>
            <w:r w:rsidRPr="0020199A">
              <w:sym w:font="Symbol" w:char="F0FF"/>
            </w:r>
            <w:r>
              <w:t xml:space="preserve"> do 2 tygodni</w:t>
            </w:r>
          </w:p>
          <w:p w:rsidR="006C29D9" w:rsidRPr="0035317A" w:rsidRDefault="006C29D9" w:rsidP="006C29D9">
            <w:pPr>
              <w:spacing w:line="360" w:lineRule="auto"/>
            </w:pPr>
          </w:p>
          <w:p w:rsidR="006C29D9" w:rsidRPr="0035317A" w:rsidRDefault="006C29D9" w:rsidP="00B079EC">
            <w:pPr>
              <w:spacing w:line="360" w:lineRule="auto"/>
            </w:pPr>
            <w:r w:rsidRPr="006C29D9">
              <w:rPr>
                <w:b/>
              </w:rPr>
              <w:t>Rozdzielczość skoku poprzecznego:</w:t>
            </w:r>
            <w:r>
              <w:t xml:space="preserve"> </w:t>
            </w:r>
            <w:r w:rsidRPr="006C29D9">
              <w:rPr>
                <w:b/>
              </w:rPr>
              <w:t>……………………………………..mikronów</w:t>
            </w:r>
          </w:p>
          <w:p w:rsidR="00B079EC" w:rsidRPr="00002D1E" w:rsidRDefault="00B079EC" w:rsidP="0015001A">
            <w:pPr>
              <w:pStyle w:val="Tekstpodstawowy"/>
              <w:widowControl/>
              <w:snapToGrid/>
              <w:spacing w:line="360" w:lineRule="auto"/>
              <w:rPr>
                <w:sz w:val="20"/>
              </w:rPr>
            </w:pPr>
          </w:p>
          <w:p w:rsidR="00051DD2" w:rsidRDefault="00051DD2" w:rsidP="0015001A">
            <w:pPr>
              <w:spacing w:line="360" w:lineRule="auto"/>
              <w:jc w:val="both"/>
            </w:pPr>
            <w:r w:rsidRPr="006953D3">
              <w:rPr>
                <w:b/>
                <w:bCs/>
              </w:rPr>
              <w:t xml:space="preserve">Warunki płatności: </w:t>
            </w:r>
            <w:r w:rsidRPr="006953D3">
              <w:t>zgodnie ze SIWZ</w:t>
            </w:r>
          </w:p>
          <w:p w:rsidR="00B079EC" w:rsidRDefault="00B079EC" w:rsidP="0015001A">
            <w:pPr>
              <w:spacing w:line="360" w:lineRule="auto"/>
              <w:jc w:val="both"/>
            </w:pPr>
          </w:p>
          <w:p w:rsidR="00D33E6B" w:rsidRDefault="00D33E6B" w:rsidP="00D33E6B">
            <w:pPr>
              <w:spacing w:line="360" w:lineRule="auto"/>
              <w:jc w:val="both"/>
            </w:pPr>
            <w:r w:rsidRPr="006953D3">
              <w:rPr>
                <w:b/>
              </w:rPr>
              <w:lastRenderedPageBreak/>
              <w:t>Oferowany produkt/y (</w:t>
            </w:r>
            <w:r w:rsidRPr="006953D3">
              <w:t>typ, model, ma</w:t>
            </w:r>
            <w:r w:rsidR="00D33FA1" w:rsidRPr="006953D3">
              <w:t>r</w:t>
            </w:r>
            <w:r w:rsidRPr="006953D3">
              <w:t>ka lub inna informacja pozwalająca na jednoznaczne zidentyfikowanie oferowanego/</w:t>
            </w:r>
            <w:proofErr w:type="spellStart"/>
            <w:r w:rsidRPr="006953D3">
              <w:t>ych</w:t>
            </w:r>
            <w:proofErr w:type="spellEnd"/>
            <w:r w:rsidRPr="006953D3">
              <w:t xml:space="preserve"> produktu/ów): ……………………………………………</w:t>
            </w:r>
            <w:r w:rsidR="00B079EC">
              <w:t>……………………………………</w:t>
            </w:r>
          </w:p>
          <w:p w:rsidR="00B079EC" w:rsidRDefault="00B079EC" w:rsidP="00D33E6B">
            <w:pPr>
              <w:spacing w:line="360" w:lineRule="auto"/>
              <w:jc w:val="both"/>
            </w:pPr>
          </w:p>
          <w:p w:rsidR="00B079EC" w:rsidRDefault="00B079EC" w:rsidP="00D33E6B">
            <w:pPr>
              <w:spacing w:line="360" w:lineRule="auto"/>
              <w:jc w:val="both"/>
            </w:pPr>
          </w:p>
          <w:p w:rsidR="00B079EC" w:rsidRDefault="00B079EC" w:rsidP="00D33E6B">
            <w:pPr>
              <w:spacing w:line="360" w:lineRule="auto"/>
              <w:jc w:val="both"/>
            </w:pPr>
          </w:p>
          <w:p w:rsidR="006953D3" w:rsidRPr="006953D3" w:rsidRDefault="006953D3" w:rsidP="006953D3">
            <w:pPr>
              <w:spacing w:line="360" w:lineRule="auto"/>
              <w:jc w:val="both"/>
              <w:rPr>
                <w:b/>
                <w:u w:val="single"/>
              </w:rPr>
            </w:pPr>
            <w:r w:rsidRPr="006953D3">
              <w:rPr>
                <w:b/>
                <w:u w:val="single"/>
              </w:rPr>
              <w:t>Ponadto oświadczamy, iż:</w:t>
            </w:r>
          </w:p>
          <w:p w:rsidR="006953D3" w:rsidRPr="006953D3" w:rsidRDefault="006953D3" w:rsidP="006953D3">
            <w:pPr>
              <w:widowControl w:val="0"/>
              <w:shd w:val="clear" w:color="auto" w:fill="FFFFFF"/>
              <w:tabs>
                <w:tab w:val="left" w:pos="284"/>
                <w:tab w:val="num" w:pos="1500"/>
              </w:tabs>
              <w:autoSpaceDE w:val="0"/>
              <w:autoSpaceDN w:val="0"/>
              <w:adjustRightInd w:val="0"/>
              <w:spacing w:line="360" w:lineRule="auto"/>
              <w:ind w:left="284" w:right="5" w:hanging="284"/>
              <w:jc w:val="both"/>
            </w:pPr>
            <w:r w:rsidRPr="006953D3">
              <w:rPr>
                <w:spacing w:val="-1"/>
              </w:rPr>
              <w:t>1.</w:t>
            </w:r>
            <w:r w:rsidRPr="006953D3">
              <w:rPr>
                <w:spacing w:val="-1"/>
              </w:rPr>
              <w:tab/>
            </w:r>
            <w:r>
              <w:rPr>
                <w:spacing w:val="-1"/>
              </w:rPr>
              <w:t xml:space="preserve">oświadczmy, że </w:t>
            </w:r>
            <w:r w:rsidRPr="006953D3">
              <w:t>zapoznaliśmy się ze specyfikacją istotnych warunków zamówienia udostępnioną przez Zamawiającego  i nie wnosimy do niej żadnych uwag i zastrzeżeń oraz w pełni akceptujemy określone w niej wymagania;</w:t>
            </w:r>
          </w:p>
          <w:p w:rsidR="006953D3" w:rsidRPr="006953D3" w:rsidRDefault="006953D3" w:rsidP="006953D3">
            <w:pPr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284" w:hanging="284"/>
              <w:jc w:val="both"/>
            </w:pPr>
            <w:r>
              <w:rPr>
                <w:spacing w:val="-1"/>
              </w:rPr>
              <w:t>oświadczmy, że</w:t>
            </w:r>
            <w:r w:rsidRPr="006953D3">
              <w:t xml:space="preserve"> zdobyliśmy konieczne informacje do właściwego wykonania zamówienia, a oferowana cena obejmuje pełen zakres zamówienia i jest ceną ostateczną, a oferowane produkty spełniają wymagania określone w SIWZ.</w:t>
            </w:r>
          </w:p>
          <w:p w:rsidR="006953D3" w:rsidRPr="006953D3" w:rsidRDefault="006953D3" w:rsidP="006953D3">
            <w:pPr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284" w:hanging="284"/>
              <w:jc w:val="both"/>
            </w:pPr>
            <w:r>
              <w:rPr>
                <w:spacing w:val="-1"/>
              </w:rPr>
              <w:t>oświadczmy, że</w:t>
            </w:r>
            <w:r w:rsidRPr="006953D3">
              <w:t xml:space="preserve"> akceptujemy projekt umowy zawarty w SIWZ i w razie wybrania naszej oferty zobowiązujemy się do zawarcia umowy na warunkach w nim określonych, w terminie i miejscu wskazanym przez zamawiającego;</w:t>
            </w:r>
          </w:p>
          <w:p w:rsidR="006953D3" w:rsidRDefault="006953D3" w:rsidP="006953D3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both"/>
            </w:pPr>
            <w:r>
              <w:rPr>
                <w:spacing w:val="-1"/>
              </w:rPr>
              <w:t>oświadczmy, że</w:t>
            </w:r>
            <w:r w:rsidRPr="006953D3">
              <w:t xml:space="preserve"> uważamy się za związanych niniejszą ofertą przez okres 30 dni, licząc od dnia upływu terminu składania ofert;</w:t>
            </w:r>
          </w:p>
          <w:p w:rsidR="00E53E4D" w:rsidRDefault="00E53E4D" w:rsidP="00E53E4D">
            <w:pPr>
              <w:tabs>
                <w:tab w:val="left" w:pos="284"/>
              </w:tabs>
              <w:ind w:left="284"/>
              <w:jc w:val="both"/>
            </w:pPr>
          </w:p>
          <w:p w:rsidR="004B2E97" w:rsidRPr="00E53E4D" w:rsidRDefault="004B2E97" w:rsidP="006953D3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both"/>
            </w:pPr>
            <w:r>
              <w:t xml:space="preserve">oświadczam, że wypełniłem obowiązki informacyjne przewidziane w art. 13 lub 14 RODO </w:t>
            </w:r>
            <w:r w:rsidR="00DA0C0E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wobec osób fizycznych, od których dane osobowe bezpośrednio lub pośrednio pozyskałem w celu ubiegania się o udzielenie zamówienia publicznego w niniejszym postępowaniu</w:t>
            </w:r>
            <w:r w:rsidR="00DA0C0E">
              <w:t xml:space="preserve"> </w:t>
            </w:r>
            <w:r w:rsidR="00DA0C0E">
              <w:rPr>
                <w:vertAlign w:val="superscript"/>
              </w:rPr>
              <w:t>2</w:t>
            </w:r>
          </w:p>
          <w:p w:rsidR="00E53E4D" w:rsidRPr="006953D3" w:rsidRDefault="00E53E4D" w:rsidP="00E53E4D">
            <w:pPr>
              <w:tabs>
                <w:tab w:val="left" w:pos="284"/>
              </w:tabs>
              <w:ind w:left="284"/>
              <w:jc w:val="both"/>
            </w:pPr>
          </w:p>
          <w:p w:rsidR="006953D3" w:rsidRPr="006953D3" w:rsidRDefault="00832B1F" w:rsidP="00E53E4D">
            <w:pPr>
              <w:ind w:left="-284"/>
              <w:jc w:val="both"/>
            </w:pPr>
            <w:r>
              <w:t xml:space="preserve">oś </w:t>
            </w:r>
            <w:r w:rsidR="004B2E97">
              <w:t>6</w:t>
            </w:r>
            <w:r w:rsidR="006953D3" w:rsidRPr="006953D3">
              <w:t xml:space="preserve">.   Zakres rzeczowy oraz nazwa firm, którym Wykonawca zamierza powierzyć wykonanie części przedmiotu  </w:t>
            </w:r>
          </w:p>
          <w:p w:rsidR="006953D3" w:rsidRDefault="006953D3" w:rsidP="006953D3">
            <w:pPr>
              <w:jc w:val="both"/>
              <w:rPr>
                <w:b/>
              </w:rPr>
            </w:pPr>
            <w:r w:rsidRPr="006953D3">
              <w:t xml:space="preserve">      zamówienia</w:t>
            </w:r>
            <w:r w:rsidRPr="006953D3">
              <w:rPr>
                <w:b/>
              </w:rPr>
              <w:t>*</w:t>
            </w:r>
          </w:p>
          <w:p w:rsidR="00D33FA1" w:rsidRPr="006953D3" w:rsidRDefault="00D33FA1" w:rsidP="006953D3">
            <w:pPr>
              <w:jc w:val="both"/>
            </w:pPr>
          </w:p>
          <w:p w:rsidR="00D33FA1" w:rsidRPr="006953D3" w:rsidRDefault="00D33FA1" w:rsidP="006953D3">
            <w:pPr>
              <w:tabs>
                <w:tab w:val="num" w:pos="426"/>
              </w:tabs>
              <w:spacing w:line="360" w:lineRule="auto"/>
              <w:jc w:val="both"/>
            </w:pPr>
            <w:r w:rsidRPr="006953D3">
              <w:t xml:space="preserve"> Oświadczam (y), iż w przedmiotowym postępowaniu powierzę (my) Podwykonawcom następujące części zamówienia: 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0"/>
              <w:gridCol w:w="3569"/>
              <w:gridCol w:w="4375"/>
            </w:tblGrid>
            <w:tr w:rsidR="00D33FA1" w:rsidRPr="006953D3" w:rsidTr="00472039">
              <w:trPr>
                <w:trHeight w:val="37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A1" w:rsidRPr="006953D3" w:rsidRDefault="00D33FA1" w:rsidP="00472039">
                  <w:pPr>
                    <w:spacing w:line="360" w:lineRule="auto"/>
                    <w:jc w:val="both"/>
                  </w:pPr>
                  <w:proofErr w:type="spellStart"/>
                  <w:r w:rsidRPr="006953D3">
                    <w:t>Lp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A1" w:rsidRPr="006953D3" w:rsidRDefault="00D33FA1" w:rsidP="00472039">
                  <w:pPr>
                    <w:spacing w:line="360" w:lineRule="auto"/>
                    <w:jc w:val="both"/>
                  </w:pPr>
                  <w:r w:rsidRPr="006953D3">
                    <w:t>Zakres rzeczowy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A1" w:rsidRPr="006953D3" w:rsidRDefault="00D33FA1" w:rsidP="00472039">
                  <w:pPr>
                    <w:spacing w:line="360" w:lineRule="auto"/>
                    <w:jc w:val="both"/>
                  </w:pPr>
                  <w:r w:rsidRPr="006953D3">
                    <w:t>Nazwa Firm</w:t>
                  </w:r>
                </w:p>
              </w:tc>
            </w:tr>
            <w:tr w:rsidR="00D33FA1" w:rsidRPr="006953D3" w:rsidTr="00472039">
              <w:trPr>
                <w:trHeight w:val="37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A1" w:rsidRPr="006953D3" w:rsidRDefault="00D33FA1" w:rsidP="00472039">
                  <w:pPr>
                    <w:spacing w:line="360" w:lineRule="auto"/>
                    <w:ind w:firstLine="496"/>
                    <w:jc w:val="both"/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A1" w:rsidRPr="006953D3" w:rsidRDefault="00D33FA1" w:rsidP="00472039">
                  <w:pPr>
                    <w:spacing w:line="360" w:lineRule="auto"/>
                    <w:ind w:firstLine="496"/>
                    <w:jc w:val="both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A1" w:rsidRPr="006953D3" w:rsidRDefault="00D33FA1" w:rsidP="00472039">
                  <w:pPr>
                    <w:spacing w:line="360" w:lineRule="auto"/>
                    <w:ind w:firstLine="496"/>
                    <w:jc w:val="both"/>
                  </w:pPr>
                </w:p>
              </w:tc>
            </w:tr>
            <w:tr w:rsidR="00D33FA1" w:rsidRPr="006953D3" w:rsidTr="00472039">
              <w:trPr>
                <w:trHeight w:val="37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A1" w:rsidRPr="006953D3" w:rsidRDefault="00D33FA1" w:rsidP="00472039">
                  <w:pPr>
                    <w:spacing w:line="360" w:lineRule="auto"/>
                    <w:ind w:firstLine="496"/>
                    <w:jc w:val="both"/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A1" w:rsidRPr="006953D3" w:rsidRDefault="00D33FA1" w:rsidP="00472039">
                  <w:pPr>
                    <w:spacing w:line="360" w:lineRule="auto"/>
                    <w:ind w:firstLine="496"/>
                    <w:jc w:val="both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A1" w:rsidRPr="006953D3" w:rsidRDefault="00D33FA1" w:rsidP="00472039">
                  <w:pPr>
                    <w:spacing w:line="360" w:lineRule="auto"/>
                    <w:ind w:firstLine="496"/>
                    <w:jc w:val="both"/>
                  </w:pPr>
                </w:p>
              </w:tc>
            </w:tr>
          </w:tbl>
          <w:p w:rsidR="00D33FA1" w:rsidRDefault="00D33FA1" w:rsidP="00D33FA1">
            <w:pPr>
              <w:spacing w:line="360" w:lineRule="auto"/>
              <w:jc w:val="both"/>
              <w:rPr>
                <w:b/>
              </w:rPr>
            </w:pPr>
            <w:r w:rsidRPr="006953D3">
              <w:rPr>
                <w:b/>
              </w:rPr>
              <w:t>*Wypełnić jeżeli Wykonawca zamierza powierzyć wykonanie części przedmiotu zamówienia Podwykonawcom</w:t>
            </w:r>
          </w:p>
          <w:p w:rsidR="00051DD2" w:rsidRPr="006953D3" w:rsidRDefault="00051DD2" w:rsidP="0015001A">
            <w:pPr>
              <w:spacing w:line="360" w:lineRule="auto"/>
              <w:jc w:val="both"/>
            </w:pPr>
          </w:p>
        </w:tc>
      </w:tr>
      <w:tr w:rsidR="00051DD2" w:rsidRPr="006953D3" w:rsidTr="006953D3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273051" w:rsidRPr="006953D3" w:rsidRDefault="00113B8F" w:rsidP="00273051">
            <w:pPr>
              <w:pStyle w:val="Tekstprzypisudolnego"/>
              <w:rPr>
                <w:i/>
              </w:rPr>
            </w:pPr>
            <w:r>
              <w:rPr>
                <w:b/>
                <w:bCs/>
              </w:rPr>
              <w:lastRenderedPageBreak/>
              <w:t>7</w:t>
            </w:r>
            <w:r w:rsidR="00E4754B" w:rsidRPr="006953D3">
              <w:rPr>
                <w:b/>
                <w:bCs/>
              </w:rPr>
              <w:t>)</w:t>
            </w:r>
            <w:r w:rsidR="00D33E6B" w:rsidRPr="006953D3">
              <w:rPr>
                <w:b/>
                <w:bCs/>
              </w:rPr>
              <w:t xml:space="preserve">Oświadczamy, że jesteśmy </w:t>
            </w:r>
            <w:r w:rsidR="008D799D" w:rsidRPr="006953D3">
              <w:rPr>
                <w:b/>
                <w:bCs/>
              </w:rPr>
              <w:t xml:space="preserve">mikro, </w:t>
            </w:r>
            <w:r w:rsidR="00D33E6B" w:rsidRPr="006953D3">
              <w:rPr>
                <w:b/>
                <w:bCs/>
              </w:rPr>
              <w:t>małym lub średnim przedsiębiorstwem</w:t>
            </w:r>
            <w:r w:rsidR="00273051" w:rsidRPr="006953D3">
              <w:rPr>
                <w:b/>
                <w:bCs/>
              </w:rPr>
              <w:t xml:space="preserve"> </w:t>
            </w:r>
            <w:r w:rsidR="0041340B">
              <w:rPr>
                <w:b/>
                <w:bCs/>
                <w:vertAlign w:val="superscript"/>
              </w:rPr>
              <w:t>*</w:t>
            </w:r>
            <w:r w:rsidR="00273051" w:rsidRPr="006953D3">
              <w:rPr>
                <w:rStyle w:val="Odwoanieprzypisudolnego"/>
                <w:b/>
                <w:bCs/>
              </w:rPr>
              <w:footnoteReference w:id="1"/>
            </w:r>
            <w:r w:rsidR="00273051" w:rsidRPr="006953D3">
              <w:rPr>
                <w:b/>
                <w:bCs/>
              </w:rPr>
              <w:t xml:space="preserve"> </w:t>
            </w:r>
            <w:r w:rsidR="00273051" w:rsidRPr="006953D3">
              <w:rPr>
                <w:b/>
                <w:bCs/>
                <w:i/>
              </w:rPr>
              <w:t>(</w:t>
            </w:r>
            <w:r w:rsidR="00273051" w:rsidRPr="006953D3">
              <w:rPr>
                <w:bCs/>
                <w:i/>
              </w:rPr>
              <w:t>p</w:t>
            </w:r>
            <w:r w:rsidR="00273051" w:rsidRPr="006953D3">
              <w:rPr>
                <w:i/>
              </w:rPr>
              <w:t>odane informacje wymagane są wyłącznie do celów statystycznych)</w:t>
            </w:r>
          </w:p>
          <w:p w:rsidR="00D33E6B" w:rsidRPr="006953D3" w:rsidRDefault="00D33E6B" w:rsidP="00D33E6B">
            <w:pPr>
              <w:spacing w:line="360" w:lineRule="auto"/>
              <w:jc w:val="both"/>
              <w:rPr>
                <w:bCs/>
              </w:rPr>
            </w:pPr>
            <w:r w:rsidRPr="006953D3">
              <w:rPr>
                <w:bCs/>
              </w:rPr>
              <w:lastRenderedPageBreak/>
              <w:sym w:font="Symbol" w:char="F0F0"/>
            </w:r>
            <w:r w:rsidRPr="006953D3">
              <w:rPr>
                <w:bCs/>
              </w:rPr>
              <w:t xml:space="preserve"> Tak</w:t>
            </w:r>
          </w:p>
          <w:p w:rsidR="00D33E6B" w:rsidRPr="006953D3" w:rsidRDefault="00D33E6B" w:rsidP="00D33E6B">
            <w:pPr>
              <w:spacing w:line="360" w:lineRule="auto"/>
              <w:jc w:val="both"/>
              <w:rPr>
                <w:bCs/>
              </w:rPr>
            </w:pPr>
            <w:r w:rsidRPr="006953D3">
              <w:rPr>
                <w:bCs/>
              </w:rPr>
              <w:sym w:font="Symbol" w:char="F0FF"/>
            </w:r>
            <w:r w:rsidRPr="006953D3">
              <w:rPr>
                <w:bCs/>
              </w:rPr>
              <w:t xml:space="preserve"> Nie</w:t>
            </w:r>
          </w:p>
          <w:p w:rsidR="00D33E6B" w:rsidRPr="006953D3" w:rsidRDefault="00D33E6B" w:rsidP="00D33E6B">
            <w:pPr>
              <w:spacing w:line="360" w:lineRule="auto"/>
            </w:pPr>
            <w:r w:rsidRPr="006953D3">
              <w:t xml:space="preserve">Należy zaznaczyć znakiem </w:t>
            </w:r>
            <w:r w:rsidRPr="006953D3">
              <w:rPr>
                <w:b/>
              </w:rPr>
              <w:t>X</w:t>
            </w:r>
            <w:r w:rsidRPr="006953D3">
              <w:t xml:space="preserve"> właściwe pole</w:t>
            </w:r>
          </w:p>
          <w:p w:rsidR="00051DD2" w:rsidRPr="006953D3" w:rsidRDefault="00051DD2" w:rsidP="00273051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D33E6B" w:rsidRPr="006953D3" w:rsidTr="00650A8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24"/>
            </w:tblGrid>
            <w:tr w:rsidR="00D33E6B" w:rsidRPr="006953D3" w:rsidTr="007C1626">
              <w:trPr>
                <w:trHeight w:val="402"/>
              </w:trPr>
              <w:tc>
                <w:tcPr>
                  <w:tcW w:w="9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3E6B" w:rsidRPr="006953D3" w:rsidRDefault="00D33E6B" w:rsidP="00D33FA1">
                  <w:pPr>
                    <w:spacing w:line="360" w:lineRule="auto"/>
                    <w:jc w:val="both"/>
                  </w:pPr>
                </w:p>
              </w:tc>
            </w:tr>
          </w:tbl>
          <w:p w:rsidR="00D33E6B" w:rsidRPr="006953D3" w:rsidRDefault="00D33E6B" w:rsidP="00650A8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33E6B" w:rsidRPr="006953D3" w:rsidRDefault="003F668A" w:rsidP="00D33E6B">
      <w:pPr>
        <w:spacing w:line="360" w:lineRule="auto"/>
        <w:ind w:hanging="284"/>
        <w:jc w:val="both"/>
      </w:pPr>
      <w:r>
        <w:t>8</w:t>
      </w:r>
      <w:r w:rsidR="00D33E6B" w:rsidRPr="006953D3">
        <w:t>) Załącznikami do niniejszej oferty są:</w:t>
      </w:r>
    </w:p>
    <w:p w:rsidR="00D33E6B" w:rsidRPr="006953D3" w:rsidRDefault="00D33E6B" w:rsidP="00D33E6B">
      <w:pPr>
        <w:spacing w:line="360" w:lineRule="auto"/>
        <w:jc w:val="both"/>
      </w:pPr>
      <w:r w:rsidRPr="006953D3">
        <w:t>1. ……………………………..</w:t>
      </w:r>
    </w:p>
    <w:p w:rsidR="00D33E6B" w:rsidRPr="006953D3" w:rsidRDefault="00D33E6B" w:rsidP="00D33E6B">
      <w:pPr>
        <w:spacing w:line="360" w:lineRule="auto"/>
        <w:jc w:val="both"/>
      </w:pPr>
      <w:r w:rsidRPr="006953D3">
        <w:t>2..............................................</w:t>
      </w:r>
    </w:p>
    <w:p w:rsidR="006C29D9" w:rsidRDefault="006C29D9" w:rsidP="00832B1F">
      <w:pPr>
        <w:spacing w:line="360" w:lineRule="auto"/>
        <w:ind w:firstLine="496"/>
        <w:jc w:val="both"/>
      </w:pPr>
    </w:p>
    <w:p w:rsidR="006C29D9" w:rsidRDefault="006C29D9" w:rsidP="00832B1F">
      <w:pPr>
        <w:spacing w:line="360" w:lineRule="auto"/>
        <w:ind w:firstLine="496"/>
        <w:jc w:val="both"/>
      </w:pPr>
    </w:p>
    <w:p w:rsidR="00E53E4D" w:rsidRDefault="00CE17BE" w:rsidP="00CE17BE">
      <w:pPr>
        <w:spacing w:line="360" w:lineRule="auto"/>
        <w:jc w:val="both"/>
      </w:pPr>
      <w:r w:rsidRPr="006953D3">
        <w:rPr>
          <w:u w:val="dotted"/>
        </w:rPr>
        <w:tab/>
      </w:r>
      <w:r w:rsidR="00D33E6B" w:rsidRPr="006953D3">
        <w:rPr>
          <w:u w:val="dotted"/>
        </w:rPr>
        <w:tab/>
      </w:r>
      <w:r w:rsidR="00D33E6B" w:rsidRPr="006953D3">
        <w:t xml:space="preserve"> dnia </w:t>
      </w:r>
      <w:r w:rsidR="00D33E6B" w:rsidRPr="006953D3">
        <w:rPr>
          <w:u w:val="dotted"/>
        </w:rPr>
        <w:tab/>
      </w:r>
      <w:r w:rsidRPr="006953D3">
        <w:rPr>
          <w:u w:val="dotted"/>
        </w:rPr>
        <w:tab/>
      </w:r>
      <w:r w:rsidR="00D33E6B" w:rsidRPr="006953D3">
        <w:tab/>
      </w:r>
      <w:r w:rsidR="00832B1F">
        <w:tab/>
      </w:r>
      <w:r w:rsidR="00832B1F">
        <w:tab/>
      </w:r>
      <w:r w:rsidR="00832B1F">
        <w:tab/>
      </w:r>
      <w:r w:rsidR="00832B1F">
        <w:tab/>
        <w:t>………….………………….</w:t>
      </w:r>
    </w:p>
    <w:p w:rsidR="007A28B5" w:rsidRPr="006953D3" w:rsidRDefault="00E53E4D" w:rsidP="00E53E4D">
      <w:pPr>
        <w:spacing w:line="360" w:lineRule="auto"/>
        <w:ind w:firstLine="496"/>
        <w:jc w:val="both"/>
      </w:pPr>
      <w:r>
        <w:t xml:space="preserve">                                                                         </w:t>
      </w:r>
      <w:r w:rsidR="00CE17BE">
        <w:tab/>
        <w:t xml:space="preserve">     </w:t>
      </w:r>
      <w:bookmarkStart w:id="0" w:name="_GoBack"/>
      <w:bookmarkEnd w:id="0"/>
      <w:r w:rsidR="00D33E6B" w:rsidRPr="006953D3">
        <w:rPr>
          <w:vertAlign w:val="superscript"/>
        </w:rPr>
        <w:t>podpis osoby uprawnionej do składania oświadczeń woli w imieniu Wykonawcy</w:t>
      </w:r>
    </w:p>
    <w:sectPr w:rsidR="007A28B5" w:rsidRPr="006953D3" w:rsidSect="00847A5D">
      <w:footerReference w:type="even" r:id="rId8"/>
      <w:footerReference w:type="default" r:id="rId9"/>
      <w:pgSz w:w="11906" w:h="16838" w:code="9"/>
      <w:pgMar w:top="1276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6B" w:rsidRDefault="0023096B" w:rsidP="00847A5D">
      <w:r>
        <w:separator/>
      </w:r>
    </w:p>
  </w:endnote>
  <w:endnote w:type="continuationSeparator" w:id="0">
    <w:p w:rsidR="0023096B" w:rsidRDefault="0023096B" w:rsidP="0084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12" w:rsidRDefault="00C703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28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CE17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12" w:rsidRDefault="0068091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4319270</wp:posOffset>
              </wp:positionH>
              <wp:positionV relativeFrom="paragraph">
                <wp:posOffset>-100330</wp:posOffset>
              </wp:positionV>
              <wp:extent cx="1057275" cy="42735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427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718" w:rsidRDefault="00464718" w:rsidP="006D5C97">
                          <w:pPr>
                            <w:pStyle w:val="Stopka"/>
                          </w:pPr>
                          <w:r w:rsidRPr="001C55CD">
                            <w:rPr>
                              <w:rFonts w:ascii="Calibri" w:hAnsi="Calibri"/>
                              <w:b/>
                              <w:color w:val="595959" w:themeColor="text1" w:themeTint="A6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="006D5C97">
                            <w:rPr>
                              <w:rFonts w:ascii="Calibri" w:hAnsi="Calibri"/>
                              <w:b/>
                              <w:color w:val="595959" w:themeColor="text1" w:themeTint="A6"/>
                            </w:rPr>
                            <w:t xml:space="preserve">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40.1pt;margin-top:-7.9pt;width:83.25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tGggIAABE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" stroked="f">
              <v:textbox>
                <w:txbxContent>
                  <w:p w:rsidR="00464718" w:rsidRDefault="00464718" w:rsidP="006D5C97">
                    <w:pPr>
                      <w:pStyle w:val="Stopka"/>
                    </w:pPr>
                    <w:r w:rsidRPr="001C55CD">
                      <w:rPr>
                        <w:rFonts w:ascii="Calibri" w:hAnsi="Calibri"/>
                        <w:b/>
                        <w:color w:val="595959" w:themeColor="text1" w:themeTint="A6"/>
                      </w:rPr>
                      <w:t xml:space="preserve">                                                                                                            </w:t>
                    </w:r>
                    <w:r w:rsidR="006D5C97">
                      <w:rPr>
                        <w:rFonts w:ascii="Calibri" w:hAnsi="Calibri"/>
                        <w:b/>
                        <w:color w:val="595959" w:themeColor="text1" w:themeTint="A6"/>
                      </w:rPr>
                      <w:t xml:space="preserve">                </w:t>
                    </w:r>
                  </w:p>
                </w:txbxContent>
              </v:textbox>
            </v:shape>
          </w:pict>
        </mc:Fallback>
      </mc:AlternateContent>
    </w:r>
    <w:r w:rsidR="0046471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485775</wp:posOffset>
          </wp:positionH>
          <wp:positionV relativeFrom="paragraph">
            <wp:posOffset>9911715</wp:posOffset>
          </wp:positionV>
          <wp:extent cx="1449070" cy="427355"/>
          <wp:effectExtent l="19050" t="0" r="0" b="0"/>
          <wp:wrapNone/>
          <wp:docPr id="6" name="Obraz 15" descr="Logo Instytutu Ochrony Środowiska - P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 Instytutu Ochrony Środowiska - P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718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485775</wp:posOffset>
          </wp:positionH>
          <wp:positionV relativeFrom="paragraph">
            <wp:posOffset>9911715</wp:posOffset>
          </wp:positionV>
          <wp:extent cx="1449070" cy="427355"/>
          <wp:effectExtent l="19050" t="0" r="0" b="0"/>
          <wp:wrapNone/>
          <wp:docPr id="7" name="Obraz 15" descr="Logo Instytutu Ochrony Środowiska - P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 Instytutu Ochrony Środowiska - P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71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382270</wp:posOffset>
          </wp:positionH>
          <wp:positionV relativeFrom="paragraph">
            <wp:posOffset>9966960</wp:posOffset>
          </wp:positionV>
          <wp:extent cx="1449070" cy="427355"/>
          <wp:effectExtent l="19050" t="0" r="0" b="0"/>
          <wp:wrapNone/>
          <wp:docPr id="8" name="Obraz 15" descr="Logo Instytutu Ochrony Środowiska - P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 Instytutu Ochrony Środowiska - P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75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382270</wp:posOffset>
          </wp:positionH>
          <wp:positionV relativeFrom="paragraph">
            <wp:posOffset>9966960</wp:posOffset>
          </wp:positionV>
          <wp:extent cx="1449070" cy="427355"/>
          <wp:effectExtent l="19050" t="0" r="0" b="0"/>
          <wp:wrapNone/>
          <wp:docPr id="9" name="Obraz 15" descr="Logo Instytutu Ochrony Środowiska - P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 Instytutu Ochrony Środowiska - P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6B" w:rsidRDefault="0023096B" w:rsidP="00847A5D">
      <w:r>
        <w:separator/>
      </w:r>
    </w:p>
  </w:footnote>
  <w:footnote w:type="continuationSeparator" w:id="0">
    <w:p w:rsidR="0023096B" w:rsidRDefault="0023096B" w:rsidP="00847A5D">
      <w:r>
        <w:continuationSeparator/>
      </w:r>
    </w:p>
  </w:footnote>
  <w:footnote w:id="1">
    <w:p w:rsidR="00E53E4D" w:rsidRDefault="007C1626" w:rsidP="00E53E4D">
      <w:r>
        <w:t>1</w:t>
      </w:r>
      <w:r w:rsidR="00E53E4D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53E4D" w:rsidRDefault="00DA0C0E" w:rsidP="00E53E4D">
      <w:r>
        <w:t>2</w:t>
      </w:r>
      <w:r w:rsidR="00E53E4D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0C0E" w:rsidRDefault="0041340B" w:rsidP="00DA0C0E">
      <w:r>
        <w:t>*1</w:t>
      </w:r>
      <w:r w:rsidR="00DA0C0E">
        <w:t xml:space="preserve">  Mikroprzedsiębiorstwo: przedsiębiorstwo, które zatrudnia mniej niż 10 osób i którego roczny obrót lub roczna suma bilansowa nie przekracza 2 milionów EUR.</w:t>
      </w:r>
    </w:p>
    <w:p w:rsidR="00DA0C0E" w:rsidRDefault="00DA0C0E" w:rsidP="00DA0C0E">
      <w:r>
        <w:t>Małe przedsiębiorstwo: przedsiębiorstwo, które zatrudnia mniej niż 50 osób i którego roczny obrót lub roczna suma bilansowa nie przekracza 10 milionów EUR.</w:t>
      </w:r>
    </w:p>
    <w:p w:rsidR="00DA0C0E" w:rsidRDefault="00DA0C0E" w:rsidP="00DA0C0E"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E53E4D" w:rsidRDefault="00E53E4D" w:rsidP="00D33F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32252"/>
    <w:multiLevelType w:val="hybridMultilevel"/>
    <w:tmpl w:val="AE38461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43BCC"/>
    <w:multiLevelType w:val="hybridMultilevel"/>
    <w:tmpl w:val="28B6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27F91"/>
    <w:multiLevelType w:val="hybridMultilevel"/>
    <w:tmpl w:val="667623EC"/>
    <w:lvl w:ilvl="0" w:tplc="8F6249FC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ascii="Tahoma" w:hAnsi="Tahoma" w:cs="Papyrus"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D2"/>
    <w:rsid w:val="00002D1E"/>
    <w:rsid w:val="000135C4"/>
    <w:rsid w:val="00051DD2"/>
    <w:rsid w:val="000732F4"/>
    <w:rsid w:val="000A0890"/>
    <w:rsid w:val="000C1143"/>
    <w:rsid w:val="000F411C"/>
    <w:rsid w:val="00113B8F"/>
    <w:rsid w:val="00145B78"/>
    <w:rsid w:val="001A2BFD"/>
    <w:rsid w:val="001D024F"/>
    <w:rsid w:val="001D09B5"/>
    <w:rsid w:val="001D0F63"/>
    <w:rsid w:val="001E4971"/>
    <w:rsid w:val="001E57E7"/>
    <w:rsid w:val="001F3FC6"/>
    <w:rsid w:val="0023096B"/>
    <w:rsid w:val="00255C0A"/>
    <w:rsid w:val="00273051"/>
    <w:rsid w:val="00294420"/>
    <w:rsid w:val="002E717E"/>
    <w:rsid w:val="003139FE"/>
    <w:rsid w:val="00333C6F"/>
    <w:rsid w:val="00350054"/>
    <w:rsid w:val="003520E8"/>
    <w:rsid w:val="003702C8"/>
    <w:rsid w:val="00390486"/>
    <w:rsid w:val="003B1320"/>
    <w:rsid w:val="003F668A"/>
    <w:rsid w:val="0041340B"/>
    <w:rsid w:val="004176CE"/>
    <w:rsid w:val="00464718"/>
    <w:rsid w:val="0047641D"/>
    <w:rsid w:val="004B2E97"/>
    <w:rsid w:val="00564762"/>
    <w:rsid w:val="00591D9A"/>
    <w:rsid w:val="005C2720"/>
    <w:rsid w:val="00680918"/>
    <w:rsid w:val="006953D3"/>
    <w:rsid w:val="006A14C3"/>
    <w:rsid w:val="006C29D9"/>
    <w:rsid w:val="006D5C97"/>
    <w:rsid w:val="00707696"/>
    <w:rsid w:val="00736CE9"/>
    <w:rsid w:val="00795EF3"/>
    <w:rsid w:val="007A28B5"/>
    <w:rsid w:val="007B5E10"/>
    <w:rsid w:val="007C1626"/>
    <w:rsid w:val="007C5F18"/>
    <w:rsid w:val="007E1E42"/>
    <w:rsid w:val="007F0D92"/>
    <w:rsid w:val="007F1A52"/>
    <w:rsid w:val="00832B1F"/>
    <w:rsid w:val="00844BF8"/>
    <w:rsid w:val="00847A5D"/>
    <w:rsid w:val="00876943"/>
    <w:rsid w:val="008A1EA2"/>
    <w:rsid w:val="008C3DB4"/>
    <w:rsid w:val="008D286C"/>
    <w:rsid w:val="008D799D"/>
    <w:rsid w:val="00963AAA"/>
    <w:rsid w:val="00990B15"/>
    <w:rsid w:val="00A217E8"/>
    <w:rsid w:val="00A55F9D"/>
    <w:rsid w:val="00A6712A"/>
    <w:rsid w:val="00A748AA"/>
    <w:rsid w:val="00B079EC"/>
    <w:rsid w:val="00B74325"/>
    <w:rsid w:val="00B921B9"/>
    <w:rsid w:val="00BD1D21"/>
    <w:rsid w:val="00BD575F"/>
    <w:rsid w:val="00C21B0E"/>
    <w:rsid w:val="00C25EC6"/>
    <w:rsid w:val="00C30F19"/>
    <w:rsid w:val="00C427C3"/>
    <w:rsid w:val="00C7038D"/>
    <w:rsid w:val="00C83304"/>
    <w:rsid w:val="00C93658"/>
    <w:rsid w:val="00CA1481"/>
    <w:rsid w:val="00CA6E4C"/>
    <w:rsid w:val="00CE17BE"/>
    <w:rsid w:val="00D22AE3"/>
    <w:rsid w:val="00D27A93"/>
    <w:rsid w:val="00D33E6B"/>
    <w:rsid w:val="00D33FA1"/>
    <w:rsid w:val="00D71FC8"/>
    <w:rsid w:val="00DA0C0E"/>
    <w:rsid w:val="00DD3C71"/>
    <w:rsid w:val="00DE3343"/>
    <w:rsid w:val="00DF67B1"/>
    <w:rsid w:val="00E02776"/>
    <w:rsid w:val="00E05E12"/>
    <w:rsid w:val="00E17C1C"/>
    <w:rsid w:val="00E4754B"/>
    <w:rsid w:val="00E53E4D"/>
    <w:rsid w:val="00EB785D"/>
    <w:rsid w:val="00F23480"/>
    <w:rsid w:val="00F7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38AA54-C323-4F2F-A266-946A7FB5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8B5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7A28B5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8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8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A28B5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28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2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8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A28B5"/>
  </w:style>
  <w:style w:type="paragraph" w:styleId="Nagwek">
    <w:name w:val="header"/>
    <w:basedOn w:val="Normalny"/>
    <w:link w:val="NagwekZnak"/>
    <w:semiHidden/>
    <w:rsid w:val="007A2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28B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A2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3E6B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3E6B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rsid w:val="00D33E6B"/>
    <w:rPr>
      <w:b/>
      <w:bCs w:val="0"/>
      <w:i/>
      <w:iCs w:val="0"/>
      <w:spacing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0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3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2F4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2F4"/>
    <w:rPr>
      <w:rFonts w:ascii="Segoe UI" w:eastAsia="Times New Roman" w:hAnsi="Segoe U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24DF-340E-4D8A-9885-894B00B5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Bera-Rakoczy</dc:creator>
  <cp:lastModifiedBy>Marcin Malicki</cp:lastModifiedBy>
  <cp:revision>2</cp:revision>
  <cp:lastPrinted>2018-09-27T12:30:00Z</cp:lastPrinted>
  <dcterms:created xsi:type="dcterms:W3CDTF">2018-09-27T12:31:00Z</dcterms:created>
  <dcterms:modified xsi:type="dcterms:W3CDTF">2018-09-27T12:31:00Z</dcterms:modified>
</cp:coreProperties>
</file>