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59" w:rsidRDefault="00647497">
      <w:pPr>
        <w:rPr>
          <w:b/>
          <w:bCs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FE_Wiedza_Edukacja_Rozwoj_rgb-1" style="width:453.2pt;height:81.7pt;visibility:visible;mso-wrap-style:square">
            <v:imagedata r:id="rId7" o:title="FE_Wiedza_Edukacja_Rozwoj_rgb-1"/>
          </v:shape>
        </w:pict>
      </w:r>
    </w:p>
    <w:p w:rsidR="00914159" w:rsidRDefault="00914159">
      <w:pPr>
        <w:rPr>
          <w:b/>
          <w:bCs/>
          <w:sz w:val="24"/>
        </w:rPr>
      </w:pPr>
    </w:p>
    <w:p w:rsidR="00914159" w:rsidRDefault="00914159" w:rsidP="00914159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Zamówienie finansowane w ramach: </w:t>
      </w:r>
      <w:r>
        <w:rPr>
          <w:sz w:val="22"/>
          <w:szCs w:val="22"/>
        </w:rPr>
        <w:t>Projektu „</w:t>
      </w:r>
      <w:r>
        <w:rPr>
          <w:color w:val="272727"/>
          <w:sz w:val="22"/>
          <w:szCs w:val="22"/>
        </w:rPr>
        <w:t>Elektronika dla branży automotive</w:t>
      </w:r>
    </w:p>
    <w:p w:rsidR="00914159" w:rsidRDefault="00914159" w:rsidP="00914159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14159">
        <w:rPr>
          <w:color w:val="000000"/>
          <w:sz w:val="22"/>
          <w:szCs w:val="22"/>
        </w:rPr>
        <w:t>POWR.03.01.00-00-T006/17</w:t>
      </w:r>
    </w:p>
    <w:p w:rsidR="00914159" w:rsidRDefault="00914159">
      <w:pPr>
        <w:rPr>
          <w:b/>
          <w:bCs/>
          <w:sz w:val="24"/>
        </w:rPr>
      </w:pPr>
    </w:p>
    <w:p w:rsidR="004E4630" w:rsidRPr="004E4630" w:rsidRDefault="004E4630">
      <w:pPr>
        <w:rPr>
          <w:b/>
          <w:bCs/>
          <w:sz w:val="24"/>
        </w:rPr>
      </w:pPr>
      <w:r w:rsidRPr="004E4630">
        <w:rPr>
          <w:b/>
          <w:bCs/>
          <w:sz w:val="24"/>
        </w:rPr>
        <w:t>Politechnika Rzeszowska</w:t>
      </w:r>
    </w:p>
    <w:p w:rsidR="006D4AB3" w:rsidRDefault="004E4630">
      <w:pPr>
        <w:rPr>
          <w:b/>
          <w:bCs/>
          <w:sz w:val="24"/>
        </w:rPr>
      </w:pPr>
      <w:r w:rsidRPr="004E4630">
        <w:rPr>
          <w:b/>
          <w:bCs/>
          <w:sz w:val="24"/>
        </w:rPr>
        <w:t>Dział Logistyki i Zamówień Publicznych</w:t>
      </w:r>
    </w:p>
    <w:p w:rsidR="006D4AB3" w:rsidRDefault="004E4630">
      <w:pPr>
        <w:rPr>
          <w:b/>
          <w:bCs/>
          <w:sz w:val="24"/>
        </w:rPr>
      </w:pPr>
      <w:r w:rsidRPr="004E4630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4E4630">
        <w:rPr>
          <w:b/>
          <w:bCs/>
          <w:sz w:val="24"/>
        </w:rPr>
        <w:t>12</w:t>
      </w:r>
    </w:p>
    <w:p w:rsidR="006D4AB3" w:rsidRPr="00914159" w:rsidRDefault="004E4630" w:rsidP="00914159">
      <w:pPr>
        <w:rPr>
          <w:b/>
          <w:bCs/>
          <w:sz w:val="24"/>
        </w:rPr>
      </w:pPr>
      <w:r w:rsidRPr="004E4630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4E4630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E4630" w:rsidRPr="004E4630">
        <w:rPr>
          <w:b/>
          <w:bCs/>
          <w:sz w:val="24"/>
        </w:rPr>
        <w:t>NA/P/295/2018/6</w:t>
      </w:r>
      <w:r>
        <w:rPr>
          <w:sz w:val="24"/>
        </w:rPr>
        <w:tab/>
        <w:t xml:space="preserve"> </w:t>
      </w:r>
      <w:r w:rsidR="004E4630" w:rsidRPr="004E4630">
        <w:rPr>
          <w:sz w:val="24"/>
        </w:rPr>
        <w:t>Rzeszów</w:t>
      </w:r>
      <w:r>
        <w:rPr>
          <w:sz w:val="24"/>
        </w:rPr>
        <w:t xml:space="preserve"> dnia: </w:t>
      </w:r>
      <w:r w:rsidR="004E4630" w:rsidRPr="004E4630">
        <w:rPr>
          <w:sz w:val="24"/>
        </w:rPr>
        <w:t>2018-09-26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 w:rsidP="00914159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E4630" w:rsidRPr="004E4630">
        <w:rPr>
          <w:sz w:val="24"/>
        </w:rPr>
        <w:t>2018-09-25</w:t>
      </w:r>
      <w:r>
        <w:rPr>
          <w:sz w:val="24"/>
        </w:rPr>
        <w:t xml:space="preserve"> do Zamawiającego wpłynęła prośba o wyjaśnienie zapisu specyfikacji istotnych warunków zamówienia, w postępowaniu </w:t>
      </w:r>
      <w:r w:rsidRPr="001B6743">
        <w:rPr>
          <w:spacing w:val="-4"/>
          <w:sz w:val="24"/>
        </w:rPr>
        <w:t xml:space="preserve">prowadzonym na podstawie przepisów ustawy z dnia 29 stycznia 2004 roku Prawo Zamówień Publicznych </w:t>
      </w:r>
      <w:r w:rsidR="004E4630" w:rsidRPr="001B6743">
        <w:rPr>
          <w:spacing w:val="-4"/>
          <w:sz w:val="24"/>
        </w:rPr>
        <w:t>(t.j. Dz. U. z 2017 r. poz. 1579 z późn. zm.)</w:t>
      </w:r>
      <w:r w:rsidRPr="001B6743">
        <w:rPr>
          <w:spacing w:val="-4"/>
        </w:rPr>
        <w:t xml:space="preserve"> </w:t>
      </w:r>
      <w:r w:rsidRPr="001B6743">
        <w:rPr>
          <w:spacing w:val="-4"/>
          <w:sz w:val="24"/>
        </w:rPr>
        <w:t xml:space="preserve">w trybie </w:t>
      </w:r>
      <w:r w:rsidR="004E4630" w:rsidRPr="001B6743">
        <w:rPr>
          <w:b/>
          <w:spacing w:val="-4"/>
          <w:sz w:val="24"/>
        </w:rPr>
        <w:t>przetarg nieograniczony</w:t>
      </w:r>
      <w:r w:rsidRPr="001B6743">
        <w:rPr>
          <w:spacing w:val="-4"/>
          <w:sz w:val="24"/>
        </w:rPr>
        <w:t>, na:</w:t>
      </w:r>
    </w:p>
    <w:p w:rsidR="006D4AB3" w:rsidRDefault="004E4630" w:rsidP="00914159">
      <w:pPr>
        <w:pStyle w:val="Tekstpodstawowywcity3"/>
        <w:ind w:firstLine="0"/>
        <w:jc w:val="left"/>
        <w:rPr>
          <w:sz w:val="24"/>
        </w:rPr>
      </w:pPr>
      <w:r w:rsidRPr="004E4630">
        <w:rPr>
          <w:b/>
          <w:sz w:val="24"/>
        </w:rPr>
        <w:t>Kompleksowe zorganizowanie oraz przeprowadzenie szkolenia  Prezentacja i wystąpienia publiczne dla studentów kierunku Elektronika i Telekomunikacja</w:t>
      </w:r>
      <w:r w:rsidR="006D4AB3">
        <w:rPr>
          <w:sz w:val="24"/>
        </w:rPr>
        <w:t>,</w:t>
      </w:r>
    </w:p>
    <w:p w:rsidR="006D4AB3" w:rsidRDefault="006D4AB3" w:rsidP="00914159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4E4630" w:rsidRPr="00580FF6" w:rsidRDefault="004E4630" w:rsidP="00580FF6">
      <w:pPr>
        <w:pStyle w:val="Tekstpodstawowywcity3"/>
        <w:ind w:firstLine="0"/>
        <w:rPr>
          <w:b/>
          <w:sz w:val="24"/>
          <w:u w:val="single"/>
        </w:rPr>
      </w:pPr>
      <w:r w:rsidRPr="00580FF6">
        <w:rPr>
          <w:b/>
          <w:sz w:val="24"/>
          <w:u w:val="single"/>
        </w:rPr>
        <w:t xml:space="preserve">Pytanie 1: </w:t>
      </w:r>
    </w:p>
    <w:p w:rsidR="004E4630" w:rsidRPr="004E4630" w:rsidRDefault="004E4630">
      <w:pPr>
        <w:pStyle w:val="Tekstpodstawowywcity3"/>
        <w:spacing w:before="120" w:after="120"/>
        <w:ind w:firstLine="0"/>
        <w:rPr>
          <w:sz w:val="24"/>
        </w:rPr>
      </w:pPr>
      <w:r w:rsidRPr="004E4630">
        <w:rPr>
          <w:sz w:val="24"/>
        </w:rPr>
        <w:t>Czy centrum szkoleniowe, w którym odbędzie się szkolenie może znajdować się w Rzeszowie?</w:t>
      </w:r>
    </w:p>
    <w:p w:rsidR="00580FF6" w:rsidRPr="00580FF6" w:rsidRDefault="004E4630" w:rsidP="00580FF6">
      <w:pPr>
        <w:pStyle w:val="Tekstpodstawowywcity3"/>
        <w:ind w:firstLine="0"/>
        <w:rPr>
          <w:b/>
          <w:sz w:val="24"/>
          <w:u w:val="single"/>
        </w:rPr>
      </w:pPr>
      <w:r w:rsidRPr="00580FF6">
        <w:rPr>
          <w:b/>
          <w:sz w:val="24"/>
          <w:u w:val="single"/>
        </w:rPr>
        <w:t xml:space="preserve">Odpowiedź 1: </w:t>
      </w:r>
    </w:p>
    <w:p w:rsidR="004E4630" w:rsidRPr="004E4630" w:rsidRDefault="00580FF6" w:rsidP="00580FF6">
      <w:pPr>
        <w:pStyle w:val="Tekstpodstawowywcity3"/>
        <w:ind w:firstLine="0"/>
        <w:rPr>
          <w:sz w:val="24"/>
        </w:rPr>
      </w:pPr>
      <w:r w:rsidRPr="004E4630">
        <w:rPr>
          <w:sz w:val="24"/>
        </w:rPr>
        <w:t>Zamawiający</w:t>
      </w:r>
      <w:r w:rsidR="004E4630" w:rsidRPr="004E4630">
        <w:rPr>
          <w:sz w:val="24"/>
        </w:rPr>
        <w:t xml:space="preserve"> dopuszcza aby miejscem w którym będzie odbywać się szkolenie był Rzeszów. </w:t>
      </w:r>
    </w:p>
    <w:p w:rsidR="004E4630" w:rsidRPr="00580FF6" w:rsidRDefault="004E4630" w:rsidP="00580FF6">
      <w:pPr>
        <w:pStyle w:val="Tekstpodstawowywcity3"/>
        <w:ind w:firstLine="0"/>
        <w:rPr>
          <w:b/>
          <w:sz w:val="24"/>
          <w:u w:val="single"/>
        </w:rPr>
      </w:pPr>
      <w:r w:rsidRPr="00580FF6">
        <w:rPr>
          <w:b/>
          <w:sz w:val="24"/>
          <w:u w:val="single"/>
        </w:rPr>
        <w:t>Pytanie 2:</w:t>
      </w:r>
    </w:p>
    <w:p w:rsidR="00580FF6" w:rsidRPr="004E4630" w:rsidRDefault="00580FF6" w:rsidP="00580FF6">
      <w:pPr>
        <w:pStyle w:val="Tekstpodstawowywcity3"/>
        <w:ind w:firstLine="0"/>
        <w:rPr>
          <w:sz w:val="24"/>
        </w:rPr>
      </w:pPr>
      <w:r w:rsidRPr="004E4630">
        <w:rPr>
          <w:sz w:val="24"/>
        </w:rPr>
        <w:t>Czy wykonawca jest zobowiązany zapewnić laptopy dla uczestników szkolenia?</w:t>
      </w:r>
    </w:p>
    <w:p w:rsidR="00914159" w:rsidRDefault="00914159" w:rsidP="00914159">
      <w:pPr>
        <w:pStyle w:val="Tekstpodstawowywcity3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Odpowiedź 2: </w:t>
      </w:r>
    </w:p>
    <w:p w:rsidR="004E4630" w:rsidRPr="004E4630" w:rsidRDefault="004E4630" w:rsidP="00914159">
      <w:pPr>
        <w:pStyle w:val="Tekstpodstawowywcity3"/>
        <w:ind w:firstLine="0"/>
        <w:rPr>
          <w:sz w:val="24"/>
        </w:rPr>
      </w:pPr>
      <w:r w:rsidRPr="00580FF6">
        <w:rPr>
          <w:b/>
          <w:sz w:val="24"/>
          <w:u w:val="single"/>
        </w:rPr>
        <w:t>Zgodnie z  zapisami SIWZ</w:t>
      </w:r>
      <w:r w:rsidRPr="004E4630">
        <w:rPr>
          <w:sz w:val="24"/>
        </w:rPr>
        <w:t xml:space="preserve"> : Realizacja części praktycznej i teoretycznej szkolenia powinna odbyć się w dedykowanym ośrodku konferencyjno-szkoleniowym, wyposażonym w </w:t>
      </w:r>
      <w:r w:rsidRPr="004E4630">
        <w:rPr>
          <w:sz w:val="24"/>
        </w:rPr>
        <w:lastRenderedPageBreak/>
        <w:t>odpowiednie zaplecze, sale dydaktyczne (także z możliwością pracy przy komputerze np. typu laptop przez każdego uczestnika)...</w:t>
      </w:r>
    </w:p>
    <w:p w:rsidR="004E4630" w:rsidRPr="00580FF6" w:rsidRDefault="004E4630" w:rsidP="00914159">
      <w:pPr>
        <w:pStyle w:val="Tekstpodstawowywcity3"/>
        <w:ind w:firstLine="0"/>
        <w:rPr>
          <w:b/>
          <w:sz w:val="24"/>
          <w:u w:val="single"/>
        </w:rPr>
      </w:pPr>
      <w:r w:rsidRPr="00580FF6">
        <w:rPr>
          <w:b/>
          <w:sz w:val="24"/>
          <w:u w:val="single"/>
        </w:rPr>
        <w:t>Pytanie 3:</w:t>
      </w:r>
    </w:p>
    <w:p w:rsidR="004E4630" w:rsidRPr="004E4630" w:rsidRDefault="004E4630" w:rsidP="00914159">
      <w:pPr>
        <w:pStyle w:val="Tekstpodstawowywcity3"/>
        <w:ind w:firstLine="0"/>
        <w:rPr>
          <w:sz w:val="24"/>
        </w:rPr>
      </w:pPr>
      <w:r w:rsidRPr="004E4630">
        <w:rPr>
          <w:sz w:val="24"/>
        </w:rPr>
        <w:t xml:space="preserve">Czy doświadczenie trenera w prowadzeniu zajęć ze studentami na uczelni akademickiej w zakresie technik prezentacji to warunek konieczny? Z warunków udziału w postepowaniu to nie wynika, natomiast w formularzu ofertowym najmniejszy okres doświadczenia jaki można wskazać w tym zakresie to 1 rok. Czy zatem trener musi mieć doświadczenie w prowadzeniu zajęć ze studentami na uczelni akademickiej w zakresie technik prezentacji? </w:t>
      </w:r>
    </w:p>
    <w:p w:rsidR="004E4630" w:rsidRPr="00914159" w:rsidRDefault="004E4630" w:rsidP="00914159">
      <w:pPr>
        <w:pStyle w:val="Tekstpodstawowywcity3"/>
        <w:ind w:firstLine="0"/>
        <w:rPr>
          <w:b/>
          <w:sz w:val="24"/>
          <w:u w:val="single"/>
        </w:rPr>
      </w:pPr>
      <w:r w:rsidRPr="00914159">
        <w:rPr>
          <w:b/>
          <w:sz w:val="24"/>
          <w:u w:val="single"/>
        </w:rPr>
        <w:t>Odpowiedź 3:</w:t>
      </w:r>
    </w:p>
    <w:p w:rsidR="004E4630" w:rsidRPr="004E4630" w:rsidRDefault="004E4630" w:rsidP="00914159">
      <w:pPr>
        <w:pStyle w:val="Tekstpodstawowywcity3"/>
        <w:ind w:firstLine="0"/>
        <w:rPr>
          <w:sz w:val="24"/>
        </w:rPr>
      </w:pPr>
      <w:r w:rsidRPr="004E4630">
        <w:rPr>
          <w:sz w:val="24"/>
        </w:rPr>
        <w:t>Trener nie musi posiadać doświadczenia w prowadzeniu zajęć ze studentami na uczelni akademickiej w zakresie technik prezentacji.</w:t>
      </w:r>
    </w:p>
    <w:p w:rsidR="004E4630" w:rsidRPr="004E4630" w:rsidRDefault="004E4630" w:rsidP="00914159">
      <w:pPr>
        <w:pStyle w:val="Tekstpodstawowywcity3"/>
        <w:ind w:firstLine="0"/>
        <w:rPr>
          <w:sz w:val="24"/>
        </w:rPr>
      </w:pPr>
      <w:r w:rsidRPr="004E4630">
        <w:rPr>
          <w:sz w:val="24"/>
        </w:rPr>
        <w:t xml:space="preserve">Tym samym </w:t>
      </w:r>
      <w:r w:rsidR="00914159" w:rsidRPr="004E4630">
        <w:rPr>
          <w:sz w:val="24"/>
        </w:rPr>
        <w:t>Zamawiający</w:t>
      </w:r>
      <w:r w:rsidRPr="004E4630">
        <w:rPr>
          <w:sz w:val="24"/>
        </w:rPr>
        <w:t xml:space="preserve"> informuje, że ulega zmianie formularz oferty. </w:t>
      </w:r>
    </w:p>
    <w:p w:rsidR="004E4630" w:rsidRPr="004E4630" w:rsidRDefault="00914159" w:rsidP="00914159">
      <w:pPr>
        <w:pStyle w:val="Tekstpodstawowywcity3"/>
        <w:ind w:firstLine="0"/>
        <w:rPr>
          <w:sz w:val="24"/>
        </w:rPr>
      </w:pPr>
      <w:r w:rsidRPr="004E4630">
        <w:rPr>
          <w:sz w:val="24"/>
        </w:rPr>
        <w:t>Zmawiający</w:t>
      </w:r>
      <w:r w:rsidR="004E4630" w:rsidRPr="004E4630">
        <w:rPr>
          <w:sz w:val="24"/>
        </w:rPr>
        <w:t xml:space="preserve"> prosi o składanie ofert na formularzy oferty z dnia 26.09.2018r. </w:t>
      </w:r>
    </w:p>
    <w:p w:rsidR="004E4630" w:rsidRPr="00914159" w:rsidRDefault="004E4630" w:rsidP="00914159">
      <w:pPr>
        <w:pStyle w:val="Tekstpodstawowywcity3"/>
        <w:ind w:firstLine="0"/>
        <w:rPr>
          <w:b/>
          <w:sz w:val="24"/>
          <w:u w:val="single"/>
        </w:rPr>
      </w:pPr>
      <w:r w:rsidRPr="00914159">
        <w:rPr>
          <w:b/>
          <w:sz w:val="24"/>
          <w:u w:val="single"/>
        </w:rPr>
        <w:t xml:space="preserve">Pytanie 4: </w:t>
      </w:r>
    </w:p>
    <w:p w:rsidR="004E4630" w:rsidRPr="004E4630" w:rsidRDefault="004E4630" w:rsidP="00914159">
      <w:pPr>
        <w:pStyle w:val="Tekstpodstawowywcity3"/>
        <w:ind w:firstLine="0"/>
        <w:rPr>
          <w:sz w:val="24"/>
        </w:rPr>
      </w:pPr>
      <w:r w:rsidRPr="004E4630">
        <w:rPr>
          <w:sz w:val="24"/>
        </w:rPr>
        <w:t xml:space="preserve">W załączniku nr 1 wzór oferty na dostawy, pkt 1 podpunkt "d" została uwzględniona osobno cena wynajmu Sali konferencyjnej, czy możemy ten koszt zawrzeć w pkt 1 podpunkt "a" tego załącznika jakim jest koszt usługi szkoleniowej, a tym samym nie wpisując i </w:t>
      </w:r>
      <w:r w:rsidR="00914159">
        <w:rPr>
          <w:sz w:val="24"/>
        </w:rPr>
        <w:t>uwzględniając go w podpunkcie d</w:t>
      </w:r>
      <w:r w:rsidRPr="004E4630">
        <w:rPr>
          <w:sz w:val="24"/>
        </w:rPr>
        <w:t>?</w:t>
      </w:r>
    </w:p>
    <w:p w:rsidR="004E4630" w:rsidRPr="00914159" w:rsidRDefault="004E4630" w:rsidP="00914159">
      <w:pPr>
        <w:pStyle w:val="Tekstpodstawowywcity3"/>
        <w:ind w:firstLine="0"/>
        <w:rPr>
          <w:b/>
          <w:sz w:val="24"/>
          <w:u w:val="single"/>
        </w:rPr>
      </w:pPr>
      <w:r w:rsidRPr="00914159">
        <w:rPr>
          <w:b/>
          <w:sz w:val="24"/>
          <w:u w:val="single"/>
        </w:rPr>
        <w:t>Odpowiedź 4:</w:t>
      </w:r>
    </w:p>
    <w:p w:rsidR="006D4AB3" w:rsidRDefault="00914159" w:rsidP="001B6743">
      <w:pPr>
        <w:pStyle w:val="Tekstpodstawowywcity3"/>
        <w:ind w:firstLine="0"/>
        <w:rPr>
          <w:sz w:val="24"/>
        </w:rPr>
      </w:pPr>
      <w:r w:rsidRPr="004E4630">
        <w:rPr>
          <w:sz w:val="24"/>
        </w:rPr>
        <w:t>Zamawiający</w:t>
      </w:r>
      <w:r w:rsidR="004E4630" w:rsidRPr="004E4630">
        <w:rPr>
          <w:sz w:val="24"/>
        </w:rPr>
        <w:t xml:space="preserve"> wykreśla z formularza oferty </w:t>
      </w:r>
      <w:r w:rsidRPr="004E4630">
        <w:rPr>
          <w:sz w:val="24"/>
        </w:rPr>
        <w:t>załącznik</w:t>
      </w:r>
      <w:r w:rsidR="004E4630" w:rsidRPr="004E4630">
        <w:rPr>
          <w:sz w:val="24"/>
        </w:rPr>
        <w:t xml:space="preserve"> nr 1 wycen</w:t>
      </w:r>
      <w:r w:rsidR="001B6743">
        <w:rPr>
          <w:sz w:val="24"/>
        </w:rPr>
        <w:t>ę wynajmu sali konferencyjnej (</w:t>
      </w:r>
      <w:r w:rsidR="004E4630" w:rsidRPr="004E4630">
        <w:rPr>
          <w:sz w:val="24"/>
        </w:rPr>
        <w:t>podpunkt d) i prosi aby ten koszt uwzględnić w podpunkcie a tj. usługa szkoleniowa.</w:t>
      </w:r>
      <w:r>
        <w:rPr>
          <w:sz w:val="24"/>
        </w:rPr>
        <w:t xml:space="preserve"> </w:t>
      </w:r>
      <w:r w:rsidR="004E4630" w:rsidRPr="004E4630">
        <w:rPr>
          <w:sz w:val="24"/>
        </w:rPr>
        <w:t xml:space="preserve">Tym samym </w:t>
      </w:r>
      <w:r w:rsidRPr="004E4630">
        <w:rPr>
          <w:sz w:val="24"/>
        </w:rPr>
        <w:t>Zamawiający</w:t>
      </w:r>
      <w:r w:rsidR="004E4630" w:rsidRPr="004E4630">
        <w:rPr>
          <w:sz w:val="24"/>
        </w:rPr>
        <w:t xml:space="preserve"> informuje, że ulega zmianie formularz oferty. </w:t>
      </w:r>
      <w:r w:rsidRPr="004E4630">
        <w:rPr>
          <w:sz w:val="24"/>
        </w:rPr>
        <w:t>Zmawiający</w:t>
      </w:r>
      <w:r w:rsidR="004E4630" w:rsidRPr="004E4630">
        <w:rPr>
          <w:sz w:val="24"/>
        </w:rPr>
        <w:t xml:space="preserve"> prosi o składanie ofert na formularzy oferty z dnia 26.09.2018r. Zmianie ulega r</w:t>
      </w:r>
      <w:r>
        <w:rPr>
          <w:sz w:val="24"/>
        </w:rPr>
        <w:t xml:space="preserve">ównież </w:t>
      </w:r>
      <w:r w:rsidR="001B6743">
        <w:rPr>
          <w:sz w:val="24"/>
        </w:rPr>
        <w:t>w</w:t>
      </w:r>
      <w:r>
        <w:rPr>
          <w:sz w:val="24"/>
        </w:rPr>
        <w:t>zór umowy z której  w &amp;</w:t>
      </w:r>
      <w:r w:rsidR="004E4630" w:rsidRPr="004E4630">
        <w:rPr>
          <w:sz w:val="24"/>
        </w:rPr>
        <w:t>3 ust 3 zostaje wykreślony punkt d. Zmiany w umowie zostaną wprowadzone na etapie sporządzania właściwej umowy.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4E4630" w:rsidRPr="004E4630">
        <w:rPr>
          <w:sz w:val="24"/>
        </w:rPr>
        <w:t>(t.j. Dz. U. z 2017 r. poz. 1579 z późn.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 w:rsidP="00626B78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D9" w:rsidRDefault="00090ED9">
      <w:r>
        <w:separator/>
      </w:r>
    </w:p>
  </w:endnote>
  <w:endnote w:type="continuationSeparator" w:id="0">
    <w:p w:rsidR="00090ED9" w:rsidRDefault="0009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4749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90E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D9" w:rsidRDefault="00090ED9">
      <w:r>
        <w:separator/>
      </w:r>
    </w:p>
  </w:footnote>
  <w:footnote w:type="continuationSeparator" w:id="0">
    <w:p w:rsidR="00090ED9" w:rsidRDefault="0009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0" w:rsidRDefault="004E4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0" w:rsidRDefault="004E46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0" w:rsidRDefault="004E46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ED9"/>
    <w:rsid w:val="00031374"/>
    <w:rsid w:val="00090ED9"/>
    <w:rsid w:val="000A1097"/>
    <w:rsid w:val="00180C6E"/>
    <w:rsid w:val="001B6743"/>
    <w:rsid w:val="004A75F2"/>
    <w:rsid w:val="004E4630"/>
    <w:rsid w:val="005144A9"/>
    <w:rsid w:val="00580FF6"/>
    <w:rsid w:val="005B1B08"/>
    <w:rsid w:val="00626B78"/>
    <w:rsid w:val="00647497"/>
    <w:rsid w:val="00662BDB"/>
    <w:rsid w:val="006B7198"/>
    <w:rsid w:val="006D4AB3"/>
    <w:rsid w:val="006F3B81"/>
    <w:rsid w:val="00897AB0"/>
    <w:rsid w:val="00914159"/>
    <w:rsid w:val="00A905AC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FDE56A-E3D1-4209-82FB-DF539427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p2">
    <w:name w:val="p2"/>
    <w:basedOn w:val="Normalny"/>
    <w:rsid w:val="009141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457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2001-02-10T13:28:00Z</cp:lastPrinted>
  <dcterms:created xsi:type="dcterms:W3CDTF">2018-09-26T06:31:00Z</dcterms:created>
  <dcterms:modified xsi:type="dcterms:W3CDTF">2018-09-26T06:31:00Z</dcterms:modified>
</cp:coreProperties>
</file>