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67981" w:rsidRPr="00E67981">
        <w:rPr>
          <w:b/>
          <w:i w:val="0"/>
          <w:sz w:val="22"/>
          <w:szCs w:val="22"/>
        </w:rPr>
        <w:t>2</w:t>
      </w:r>
      <w:r w:rsidR="0039690D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67981" w:rsidRPr="00E67981">
        <w:rPr>
          <w:rFonts w:ascii="Times New Roman" w:hAnsi="Times New Roman"/>
          <w:b/>
        </w:rPr>
        <w:t>NA/P/296/2018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67981" w:rsidRPr="00E6798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67981" w:rsidRPr="00E6798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67981" w:rsidRPr="00E6798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67981" w:rsidRPr="00E6798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67981" w:rsidRPr="00E67981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39690D" w:rsidRDefault="007936D6" w:rsidP="0039690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39690D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67981" w:rsidRPr="00E67981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39690D" w:rsidRDefault="00313417" w:rsidP="0039690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67981" w:rsidRPr="00E67981">
        <w:rPr>
          <w:rFonts w:ascii="Times New Roman" w:hAnsi="Times New Roman"/>
          <w:b/>
        </w:rPr>
        <w:t>Dostawa stacji roboczej wraz z oprogramowaniem. Dostawa głowicy skanującej.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67981" w:rsidRPr="00E6798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E67981" w:rsidRPr="00997D0F" w:rsidRDefault="00E67981" w:rsidP="00E6798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67981" w:rsidRPr="00023477" w:rsidRDefault="00E67981" w:rsidP="00E6798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E67981" w:rsidRPr="00997D0F" w:rsidRDefault="00E67981" w:rsidP="00E679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7981" w:rsidRPr="000247FF" w:rsidRDefault="00E67981" w:rsidP="00E6798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E67981" w:rsidRPr="000247FF" w:rsidRDefault="00E67981" w:rsidP="00E6798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626D47" w:rsidRDefault="00292198" w:rsidP="0029219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39690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A4" w:rsidRDefault="00387CA4" w:rsidP="0038231F">
      <w:pPr>
        <w:spacing w:after="0" w:line="240" w:lineRule="auto"/>
      </w:pPr>
      <w:r>
        <w:separator/>
      </w:r>
    </w:p>
  </w:endnote>
  <w:endnote w:type="continuationSeparator" w:id="0">
    <w:p w:rsidR="00387CA4" w:rsidRDefault="00387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1" w:rsidRDefault="00E67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6D4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6D4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1" w:rsidRDefault="00E6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A4" w:rsidRDefault="00387CA4" w:rsidP="0038231F">
      <w:pPr>
        <w:spacing w:after="0" w:line="240" w:lineRule="auto"/>
      </w:pPr>
      <w:r>
        <w:separator/>
      </w:r>
    </w:p>
  </w:footnote>
  <w:footnote w:type="continuationSeparator" w:id="0">
    <w:p w:rsidR="00387CA4" w:rsidRDefault="00387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1" w:rsidRDefault="00E679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1" w:rsidRDefault="00E679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1" w:rsidRDefault="00E67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CA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CA4"/>
    <w:rsid w:val="0039690D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26D47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7981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3F0DD-E91D-4874-B39B-EC2ED5C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534C-8FBD-4928-99CD-EC4F873B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2018-09-25T05:14:00Z</cp:lastPrinted>
  <dcterms:created xsi:type="dcterms:W3CDTF">2018-09-25T05:14:00Z</dcterms:created>
  <dcterms:modified xsi:type="dcterms:W3CDTF">2018-09-25T05:14:00Z</dcterms:modified>
</cp:coreProperties>
</file>