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221D0E" w:rsidRPr="00221D0E">
        <w:rPr>
          <w:sz w:val="24"/>
        </w:rPr>
        <w:t>ZP-271-73/18</w:t>
      </w:r>
      <w:r>
        <w:rPr>
          <w:bCs/>
          <w:sz w:val="20"/>
        </w:rPr>
        <w:t xml:space="preserve">                                                                Załącznik nr  </w:t>
      </w:r>
      <w:r w:rsidR="00A40D45">
        <w:rPr>
          <w:bCs/>
          <w:sz w:val="20"/>
        </w:rPr>
        <w:t>4</w:t>
      </w:r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Pr="00E26FD3" w:rsidRDefault="00115099" w:rsidP="00F90A0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 xml:space="preserve">(Dz. U. </w:t>
      </w:r>
      <w:r w:rsidR="007340EF">
        <w:rPr>
          <w:bCs/>
        </w:rPr>
        <w:t xml:space="preserve">z 2015 </w:t>
      </w:r>
      <w:r w:rsidR="007340EF" w:rsidRPr="00AB78F2">
        <w:rPr>
          <w:bCs/>
        </w:rPr>
        <w:t>r</w:t>
      </w:r>
      <w:r w:rsidR="007340EF">
        <w:rPr>
          <w:bCs/>
        </w:rPr>
        <w:t xml:space="preserve">. </w:t>
      </w:r>
      <w:r w:rsidR="00AB78F2" w:rsidRPr="00AB78F2">
        <w:rPr>
          <w:bCs/>
        </w:rPr>
        <w:t xml:space="preserve">poz. </w:t>
      </w:r>
      <w:r w:rsidR="007340EF">
        <w:rPr>
          <w:bCs/>
        </w:rPr>
        <w:t xml:space="preserve">876 </w:t>
      </w:r>
      <w:proofErr w:type="spellStart"/>
      <w:r w:rsidR="007340EF">
        <w:rPr>
          <w:bCs/>
        </w:rPr>
        <w:t>tj</w:t>
      </w:r>
      <w:proofErr w:type="spellEnd"/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Default="00856A80" w:rsidP="00F90A08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115099" w:rsidRPr="00E26FD3">
        <w:rPr>
          <w:bCs/>
        </w:rPr>
        <w:t>świadczamy, że na każdorazowe wezwanie Zamawiającego przedstawimy dokumenty dopuszczające wyrób medyczny do obrotu i stosowania na terenie Polski.</w:t>
      </w:r>
    </w:p>
    <w:p w:rsidR="00856A80" w:rsidRDefault="00856A80" w:rsidP="00F90A0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56A80">
        <w:rPr>
          <w:bCs/>
        </w:rPr>
        <w:t xml:space="preserve">Oświadczamy, że wszystkie  zaoferowane przez nas w ofercie  wyroby medyczne są </w:t>
      </w:r>
      <w:r>
        <w:rPr>
          <w:bCs/>
        </w:rPr>
        <w:t>zgodne z opisem przedmiotu zamówienia.</w:t>
      </w:r>
    </w:p>
    <w:p w:rsidR="00856A80" w:rsidRPr="00856A80" w:rsidRDefault="00856A80" w:rsidP="00F90A0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56A80">
        <w:rPr>
          <w:bCs/>
        </w:rPr>
        <w:t xml:space="preserve">Oświadczamy, że na każdorazowe wezwanie Zamawiającego przedstawimy dokumenty </w:t>
      </w:r>
      <w:r>
        <w:rPr>
          <w:bCs/>
        </w:rPr>
        <w:t>- karty techniczne dla oferowanych</w:t>
      </w:r>
      <w:r w:rsidRPr="00856A80">
        <w:rPr>
          <w:bCs/>
        </w:rPr>
        <w:t xml:space="preserve"> wyr</w:t>
      </w:r>
      <w:r>
        <w:rPr>
          <w:bCs/>
        </w:rPr>
        <w:t>o</w:t>
      </w:r>
      <w:r w:rsidRPr="00856A80">
        <w:rPr>
          <w:bCs/>
        </w:rPr>
        <w:t>b</w:t>
      </w:r>
      <w:r>
        <w:rPr>
          <w:bCs/>
        </w:rPr>
        <w:t>ów medyczn</w:t>
      </w:r>
      <w:r w:rsidRPr="00856A80">
        <w:rPr>
          <w:bCs/>
        </w:rPr>
        <w:t>y</w:t>
      </w:r>
      <w:r>
        <w:rPr>
          <w:bCs/>
        </w:rPr>
        <w:t>ch</w:t>
      </w:r>
      <w:r w:rsidRPr="00856A80">
        <w:rPr>
          <w:bCs/>
        </w:rPr>
        <w:t>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  <w:bookmarkStart w:id="0" w:name="_GoBack"/>
      <w:bookmarkEnd w:id="0"/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>Data i miejsce</w:t>
      </w:r>
      <w:r w:rsidR="00856A80">
        <w:t xml:space="preserve">   </w:t>
      </w:r>
      <w:r>
        <w:t xml:space="preserve">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0E" w:rsidRDefault="00221D0E" w:rsidP="00221D0E">
      <w:r>
        <w:separator/>
      </w:r>
    </w:p>
  </w:endnote>
  <w:endnote w:type="continuationSeparator" w:id="0">
    <w:p w:rsidR="00221D0E" w:rsidRDefault="00221D0E" w:rsidP="002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0E" w:rsidRDefault="00221D0E" w:rsidP="00221D0E">
      <w:r>
        <w:separator/>
      </w:r>
    </w:p>
  </w:footnote>
  <w:footnote w:type="continuationSeparator" w:id="0">
    <w:p w:rsidR="00221D0E" w:rsidRDefault="00221D0E" w:rsidP="0022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0E" w:rsidRDefault="0022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55D"/>
    <w:multiLevelType w:val="hybridMultilevel"/>
    <w:tmpl w:val="F8F6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107"/>
    <w:multiLevelType w:val="hybridMultilevel"/>
    <w:tmpl w:val="D688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CE3"/>
    <w:rsid w:val="00115099"/>
    <w:rsid w:val="001474A5"/>
    <w:rsid w:val="00221D0E"/>
    <w:rsid w:val="002C0156"/>
    <w:rsid w:val="003147F9"/>
    <w:rsid w:val="0056599A"/>
    <w:rsid w:val="0062517F"/>
    <w:rsid w:val="007340EF"/>
    <w:rsid w:val="00765CF1"/>
    <w:rsid w:val="007E20E8"/>
    <w:rsid w:val="00856A80"/>
    <w:rsid w:val="00A219AA"/>
    <w:rsid w:val="00A40D45"/>
    <w:rsid w:val="00AB78F2"/>
    <w:rsid w:val="00C75D14"/>
    <w:rsid w:val="00D01AED"/>
    <w:rsid w:val="00E95CE3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22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D0E"/>
    <w:rPr>
      <w:sz w:val="24"/>
      <w:szCs w:val="24"/>
    </w:rPr>
  </w:style>
  <w:style w:type="paragraph" w:styleId="Stopka">
    <w:name w:val="footer"/>
    <w:basedOn w:val="Normalny"/>
    <w:link w:val="StopkaZnak"/>
    <w:rsid w:val="00221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monika</dc:creator>
  <cp:keywords/>
  <dc:description/>
  <cp:lastModifiedBy>monika</cp:lastModifiedBy>
  <cp:revision>4</cp:revision>
  <cp:lastPrinted>1900-12-31T22:00:00Z</cp:lastPrinted>
  <dcterms:created xsi:type="dcterms:W3CDTF">2018-09-06T11:29:00Z</dcterms:created>
  <dcterms:modified xsi:type="dcterms:W3CDTF">2018-09-07T10:10:00Z</dcterms:modified>
</cp:coreProperties>
</file>