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D35DE4" w:rsidP="001A443E">
      <w:pPr>
        <w:jc w:val="right"/>
        <w:rPr>
          <w:b/>
          <w:bCs/>
          <w:sz w:val="24"/>
        </w:rPr>
      </w:pPr>
      <w:r w:rsidRPr="00D35DE4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D35DE4">
        <w:rPr>
          <w:sz w:val="24"/>
        </w:rPr>
        <w:t>2018-09-19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D35DE4" w:rsidRPr="00D35DE4" w:rsidRDefault="00D35DE4" w:rsidP="00A80738">
      <w:pPr>
        <w:rPr>
          <w:b/>
          <w:bCs/>
          <w:sz w:val="24"/>
        </w:rPr>
      </w:pPr>
      <w:r w:rsidRPr="00D35DE4">
        <w:rPr>
          <w:b/>
          <w:bCs/>
          <w:sz w:val="24"/>
        </w:rPr>
        <w:t>Szpital Miejski Specjalistyczny</w:t>
      </w:r>
    </w:p>
    <w:p w:rsidR="00D35DE4" w:rsidRPr="00D35DE4" w:rsidRDefault="00D35DE4" w:rsidP="00A80738">
      <w:pPr>
        <w:rPr>
          <w:b/>
          <w:bCs/>
          <w:sz w:val="24"/>
        </w:rPr>
      </w:pPr>
      <w:r w:rsidRPr="00D35DE4">
        <w:rPr>
          <w:b/>
          <w:bCs/>
          <w:sz w:val="24"/>
        </w:rPr>
        <w:t>im. Gabriela Narutowicza w Krakowie</w:t>
      </w:r>
    </w:p>
    <w:p w:rsidR="00A80738" w:rsidRDefault="00D35DE4" w:rsidP="00A80738">
      <w:pPr>
        <w:rPr>
          <w:b/>
          <w:bCs/>
          <w:sz w:val="24"/>
        </w:rPr>
      </w:pPr>
      <w:r w:rsidRPr="00D35DE4">
        <w:rPr>
          <w:b/>
          <w:bCs/>
          <w:sz w:val="24"/>
        </w:rPr>
        <w:t>Dział Zamówień Publicznych i Umów</w:t>
      </w:r>
    </w:p>
    <w:p w:rsidR="00A80738" w:rsidRDefault="00D35DE4" w:rsidP="00A80738">
      <w:pPr>
        <w:rPr>
          <w:b/>
          <w:bCs/>
          <w:sz w:val="24"/>
        </w:rPr>
      </w:pPr>
      <w:r w:rsidRPr="00D35DE4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D35DE4">
        <w:rPr>
          <w:b/>
          <w:bCs/>
          <w:sz w:val="24"/>
        </w:rPr>
        <w:t>35-37</w:t>
      </w:r>
    </w:p>
    <w:p w:rsidR="00A80738" w:rsidRDefault="00D35DE4" w:rsidP="00A80738">
      <w:pPr>
        <w:rPr>
          <w:b/>
          <w:bCs/>
          <w:sz w:val="24"/>
        </w:rPr>
      </w:pPr>
      <w:r w:rsidRPr="00D35DE4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D35DE4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D35DE4" w:rsidRPr="00D35DE4">
        <w:rPr>
          <w:b/>
          <w:sz w:val="24"/>
          <w:szCs w:val="24"/>
        </w:rPr>
        <w:t>ZP/21/2018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D35DE4" w:rsidRPr="00D35DE4">
        <w:rPr>
          <w:b/>
          <w:sz w:val="24"/>
          <w:szCs w:val="24"/>
        </w:rPr>
        <w:t>Usługa specjalistycznego sprzątania i całodobowego utrzymania czystości w pomieszczeniach szpitalnych oraz segregacji odpadów komunalnych i medycznych na terenie Szpitala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D35DE4" w:rsidRPr="00D35DE4">
        <w:rPr>
          <w:sz w:val="24"/>
          <w:szCs w:val="24"/>
        </w:rPr>
        <w:t>19/09/2018</w:t>
      </w:r>
      <w:r w:rsidR="00FF4AB1" w:rsidRPr="00FF4AB1">
        <w:rPr>
          <w:sz w:val="24"/>
          <w:szCs w:val="24"/>
        </w:rPr>
        <w:t xml:space="preserve"> o godz. </w:t>
      </w:r>
      <w:r w:rsidR="00D35DE4" w:rsidRPr="00D35DE4">
        <w:rPr>
          <w:sz w:val="24"/>
          <w:szCs w:val="24"/>
        </w:rPr>
        <w:t>1</w:t>
      </w:r>
      <w:r w:rsidR="001A4B07">
        <w:rPr>
          <w:sz w:val="24"/>
          <w:szCs w:val="24"/>
        </w:rPr>
        <w:t>2</w:t>
      </w:r>
      <w:r w:rsidR="00D35DE4" w:rsidRPr="00D35DE4">
        <w:rPr>
          <w:sz w:val="24"/>
          <w:szCs w:val="24"/>
        </w:rPr>
        <w:t>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35DE4" w:rsidRPr="00075CD0" w:rsidTr="00021A0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DE4" w:rsidRPr="00075CD0" w:rsidRDefault="001A4B07" w:rsidP="00021A0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3 460 800,00 z</w:t>
            </w:r>
            <w:r w:rsidR="00D35DE4" w:rsidRPr="00D35DE4">
              <w:rPr>
                <w:sz w:val="24"/>
                <w:szCs w:val="24"/>
              </w:rPr>
              <w:t>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0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153"/>
        <w:gridCol w:w="3074"/>
        <w:gridCol w:w="3024"/>
      </w:tblGrid>
      <w:tr w:rsidR="001A4B07" w:rsidRPr="00075CD0" w:rsidTr="00B27373">
        <w:tc>
          <w:tcPr>
            <w:tcW w:w="901" w:type="dxa"/>
            <w:shd w:val="clear" w:color="auto" w:fill="auto"/>
            <w:vAlign w:val="center"/>
          </w:tcPr>
          <w:p w:rsidR="001A4B07" w:rsidRPr="00075CD0" w:rsidRDefault="001A4B0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A4B07" w:rsidRPr="00075CD0" w:rsidRDefault="001A4B0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1A4B07" w:rsidRPr="00075CD0" w:rsidRDefault="001A4B0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A4B07" w:rsidRPr="00075CD0" w:rsidRDefault="001A4B0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A4B07" w:rsidRPr="00075CD0" w:rsidRDefault="001A4B0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A4B07" w:rsidRPr="00075CD0" w:rsidRDefault="001A4B0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netto</w:t>
            </w:r>
          </w:p>
        </w:tc>
      </w:tr>
      <w:tr w:rsidR="001A4B07" w:rsidRPr="00075CD0" w:rsidTr="00B00326">
        <w:tc>
          <w:tcPr>
            <w:tcW w:w="901" w:type="dxa"/>
            <w:shd w:val="clear" w:color="auto" w:fill="auto"/>
          </w:tcPr>
          <w:p w:rsidR="001A4B07" w:rsidRPr="00075CD0" w:rsidRDefault="001A4B07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1A4B07" w:rsidRPr="00075CD0" w:rsidRDefault="001A4B07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1A4B07" w:rsidRDefault="001A4B07" w:rsidP="00021A0D">
            <w:pPr>
              <w:rPr>
                <w:sz w:val="22"/>
                <w:szCs w:val="22"/>
              </w:rPr>
            </w:pPr>
            <w:proofErr w:type="spellStart"/>
            <w:r w:rsidRPr="00EE1685">
              <w:rPr>
                <w:sz w:val="22"/>
                <w:szCs w:val="22"/>
                <w:lang w:val="en-US"/>
              </w:rPr>
              <w:t>Konsorcjum</w:t>
            </w:r>
            <w:proofErr w:type="spellEnd"/>
            <w:r w:rsidRPr="00EE1685">
              <w:rPr>
                <w:sz w:val="22"/>
                <w:szCs w:val="22"/>
                <w:lang w:val="en-US"/>
              </w:rPr>
              <w:t xml:space="preserve"> DGP Clean Partner Sp. </w:t>
            </w:r>
            <w:r w:rsidR="00EE1685" w:rsidRPr="00EE1685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z o.o.</w:t>
            </w:r>
            <w:r w:rsidRPr="00D35DE4">
              <w:rPr>
                <w:sz w:val="22"/>
                <w:szCs w:val="22"/>
              </w:rPr>
              <w:t>,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NMP 5 e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– 220 Legnica</w:t>
            </w:r>
            <w:r w:rsidRPr="00D35DE4">
              <w:rPr>
                <w:sz w:val="22"/>
                <w:szCs w:val="22"/>
              </w:rPr>
              <w:t xml:space="preserve"> 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proofErr w:type="spellStart"/>
            <w:r w:rsidRPr="00D35DE4">
              <w:rPr>
                <w:sz w:val="22"/>
                <w:szCs w:val="22"/>
              </w:rPr>
              <w:t>Seban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  <w:r w:rsidRPr="00D35DE4">
              <w:rPr>
                <w:sz w:val="22"/>
                <w:szCs w:val="22"/>
              </w:rPr>
              <w:t>,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Jesionowa 9A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40-159 Katowice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 xml:space="preserve">7MG </w:t>
            </w:r>
            <w:r>
              <w:rPr>
                <w:sz w:val="22"/>
                <w:szCs w:val="22"/>
              </w:rPr>
              <w:t>Sp. z o.o.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NMP 14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59-220 Legnica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DGP Provider Sp. </w:t>
            </w:r>
            <w:r w:rsidR="00EE168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o.o.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775/2</w:t>
            </w:r>
          </w:p>
          <w:p w:rsidR="001A4B07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81-805 Sopot</w:t>
            </w:r>
          </w:p>
          <w:p w:rsidR="001A4B07" w:rsidRPr="00075CD0" w:rsidRDefault="001A4B07" w:rsidP="0002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 </w:t>
            </w:r>
            <w:proofErr w:type="spellStart"/>
            <w:r>
              <w:rPr>
                <w:sz w:val="22"/>
                <w:szCs w:val="22"/>
              </w:rPr>
              <w:t>Medica</w:t>
            </w:r>
            <w:proofErr w:type="spellEnd"/>
            <w:r>
              <w:rPr>
                <w:sz w:val="22"/>
                <w:szCs w:val="22"/>
              </w:rPr>
              <w:t xml:space="preserve"> Sp. </w:t>
            </w:r>
            <w:r w:rsidR="00EE168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o.o.</w:t>
            </w:r>
          </w:p>
          <w:p w:rsidR="001A4B07" w:rsidRPr="00075CD0" w:rsidRDefault="001A4B07" w:rsidP="00021A0D">
            <w:pPr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lastRenderedPageBreak/>
              <w:t>ul. Najświętszej Marii Panny 5e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1A4B07" w:rsidRPr="00075CD0" w:rsidRDefault="001A4B07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59-220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35DE4">
              <w:rPr>
                <w:sz w:val="22"/>
                <w:szCs w:val="22"/>
              </w:rPr>
              <w:t>Legnica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A4B07" w:rsidRPr="00075CD0" w:rsidRDefault="00B00326" w:rsidP="00B0032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3 866 184,82 zł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A4B07" w:rsidRPr="00075CD0" w:rsidRDefault="00B00326" w:rsidP="00B0032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3 143 239,69 zł</w:t>
            </w:r>
          </w:p>
        </w:tc>
      </w:tr>
      <w:tr w:rsidR="001A4B07" w:rsidRPr="00075CD0" w:rsidTr="00B00326">
        <w:tc>
          <w:tcPr>
            <w:tcW w:w="901" w:type="dxa"/>
            <w:shd w:val="clear" w:color="auto" w:fill="auto"/>
          </w:tcPr>
          <w:p w:rsidR="001A4B07" w:rsidRPr="00075CD0" w:rsidRDefault="001A4B07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1A4B07" w:rsidRPr="00075CD0" w:rsidRDefault="001A4B07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EB5C46" w:rsidRDefault="001A4B07" w:rsidP="001A4B07">
            <w:pPr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Izan</w:t>
            </w:r>
            <w:r>
              <w:rPr>
                <w:sz w:val="22"/>
                <w:szCs w:val="22"/>
              </w:rPr>
              <w:t xml:space="preserve"> +</w:t>
            </w:r>
            <w:r w:rsidRPr="00D35DE4">
              <w:rPr>
                <w:sz w:val="22"/>
                <w:szCs w:val="22"/>
              </w:rPr>
              <w:t xml:space="preserve"> Sp. z o.o.,</w:t>
            </w:r>
          </w:p>
          <w:p w:rsidR="00EB5C46" w:rsidRDefault="00EB5C46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Żabiniec 46</w:t>
            </w:r>
          </w:p>
          <w:p w:rsidR="001A4B07" w:rsidRDefault="00EB5C46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31-204 Kraków</w:t>
            </w:r>
            <w:r w:rsidR="001A4B07" w:rsidRPr="00D35DE4">
              <w:rPr>
                <w:sz w:val="22"/>
                <w:szCs w:val="22"/>
              </w:rPr>
              <w:t xml:space="preserve"> </w:t>
            </w:r>
            <w:r w:rsidR="001A4B07">
              <w:rPr>
                <w:sz w:val="22"/>
                <w:szCs w:val="22"/>
              </w:rPr>
              <w:t>Naprzód Sp. z o.o.,</w:t>
            </w:r>
          </w:p>
          <w:p w:rsidR="00EB5C46" w:rsidRDefault="00EB5C46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Żabiniec 46</w:t>
            </w:r>
          </w:p>
          <w:p w:rsidR="00EB5C46" w:rsidRDefault="00EB5C46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31-215 Kraków</w:t>
            </w:r>
          </w:p>
          <w:p w:rsidR="001A4B07" w:rsidRDefault="001A4B07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Naprzód Service </w:t>
            </w:r>
            <w:r w:rsidR="00EE168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Sp. z o.o.</w:t>
            </w:r>
            <w:r w:rsidR="00EB5C46">
              <w:rPr>
                <w:sz w:val="22"/>
                <w:szCs w:val="22"/>
              </w:rPr>
              <w:t>,</w:t>
            </w:r>
          </w:p>
          <w:p w:rsidR="00EB5C46" w:rsidRDefault="00EB5C46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Żabiniec 46 </w:t>
            </w:r>
          </w:p>
          <w:p w:rsidR="00EB5C46" w:rsidRDefault="00EB5C46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31-215 Kraków</w:t>
            </w:r>
          </w:p>
          <w:p w:rsidR="001A4B07" w:rsidRDefault="001A4B07" w:rsidP="001A4B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servis</w:t>
            </w:r>
            <w:proofErr w:type="spellEnd"/>
            <w:r>
              <w:rPr>
                <w:sz w:val="22"/>
                <w:szCs w:val="22"/>
              </w:rPr>
              <w:t xml:space="preserve"> Sp. </w:t>
            </w:r>
            <w:r w:rsidR="00EE168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o.o.</w:t>
            </w:r>
          </w:p>
          <w:p w:rsidR="001A4B07" w:rsidRDefault="001A4B07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Traktorowa 126</w:t>
            </w:r>
          </w:p>
          <w:p w:rsidR="001A4B07" w:rsidRPr="00075CD0" w:rsidRDefault="001A4B07" w:rsidP="001A4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91-204 </w:t>
            </w:r>
            <w:r w:rsidR="00EB5C46">
              <w:rPr>
                <w:sz w:val="22"/>
                <w:szCs w:val="22"/>
              </w:rPr>
              <w:t>Łódź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A4B07" w:rsidRPr="00075CD0" w:rsidRDefault="00B00326" w:rsidP="00B0032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4 136 499,23 zł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A4B07" w:rsidRPr="00075CD0" w:rsidRDefault="00B00326" w:rsidP="00B0032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3 363 007,51 zł</w:t>
            </w:r>
          </w:p>
        </w:tc>
      </w:tr>
      <w:tr w:rsidR="00B00326" w:rsidRPr="00075CD0" w:rsidTr="00B00326">
        <w:tc>
          <w:tcPr>
            <w:tcW w:w="901" w:type="dxa"/>
            <w:shd w:val="clear" w:color="auto" w:fill="auto"/>
          </w:tcPr>
          <w:p w:rsidR="00B00326" w:rsidRPr="00075CD0" w:rsidRDefault="00B00326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B00326" w:rsidRPr="00075CD0" w:rsidRDefault="00B00326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B00326" w:rsidRPr="00075CD0" w:rsidRDefault="00B00326" w:rsidP="00021A0D">
            <w:pPr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Aspen Sp. z o.o.</w:t>
            </w:r>
          </w:p>
          <w:p w:rsidR="00B00326" w:rsidRPr="00075CD0" w:rsidRDefault="00B00326" w:rsidP="00021A0D">
            <w:pPr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 xml:space="preserve">ul. </w:t>
            </w:r>
            <w:proofErr w:type="spellStart"/>
            <w:r w:rsidRPr="00D35DE4">
              <w:rPr>
                <w:sz w:val="22"/>
                <w:szCs w:val="22"/>
              </w:rPr>
              <w:t>Bularnia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35DE4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00326" w:rsidRPr="00075CD0" w:rsidRDefault="00B00326" w:rsidP="00021A0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5DE4">
              <w:rPr>
                <w:sz w:val="22"/>
                <w:szCs w:val="22"/>
              </w:rPr>
              <w:t>31-222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35DE4">
              <w:rPr>
                <w:sz w:val="22"/>
                <w:szCs w:val="22"/>
              </w:rPr>
              <w:t>Kraków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00326" w:rsidRPr="00075CD0" w:rsidRDefault="00B00326" w:rsidP="00B0032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3 987 007,64 zł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00326" w:rsidRPr="00075CD0" w:rsidRDefault="00B00326" w:rsidP="00B0032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3 241 469,63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1A4B07" w:rsidRDefault="001A4B07" w:rsidP="001A4B07">
      <w:pPr>
        <w:spacing w:before="120" w:after="60" w:line="276" w:lineRule="auto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</w:p>
    <w:p w:rsidR="001A4B07" w:rsidRDefault="001A4B07" w:rsidP="001A4B07">
      <w:pPr>
        <w:pStyle w:val="Nagwek4"/>
        <w:rPr>
          <w:b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-458470</wp:posOffset>
                </wp:positionV>
                <wp:extent cx="2319655" cy="1139190"/>
                <wp:effectExtent l="8890" t="13335" r="5080" b="952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B07" w:rsidRDefault="001A4B07" w:rsidP="001A4B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A4B07" w:rsidRDefault="001A4B07" w:rsidP="001A4B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A4B07" w:rsidRDefault="001A4B07" w:rsidP="001A4B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A4B07" w:rsidRDefault="001A4B07" w:rsidP="001A4B0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A4B07" w:rsidRDefault="001A4B07" w:rsidP="001A4B0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A4B07" w:rsidRDefault="001A4B07" w:rsidP="001A4B0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A4B07" w:rsidRDefault="001A4B07" w:rsidP="001A4B0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A4B07" w:rsidRDefault="001A4B07" w:rsidP="001A4B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-24.45pt;margin-top:-36.1pt;width:182.6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" filled="f" strokeweight=".25pt">
                <v:textbox inset="1pt,1pt,1pt,1pt">
                  <w:txbxContent>
                    <w:p w:rsidR="001A4B07" w:rsidRDefault="001A4B07" w:rsidP="001A4B07">
                      <w:pPr>
                        <w:rPr>
                          <w:sz w:val="12"/>
                        </w:rPr>
                      </w:pPr>
                    </w:p>
                    <w:p w:rsidR="001A4B07" w:rsidRDefault="001A4B07" w:rsidP="001A4B07">
                      <w:pPr>
                        <w:rPr>
                          <w:sz w:val="12"/>
                        </w:rPr>
                      </w:pPr>
                    </w:p>
                    <w:p w:rsidR="001A4B07" w:rsidRDefault="001A4B07" w:rsidP="001A4B07">
                      <w:pPr>
                        <w:rPr>
                          <w:sz w:val="12"/>
                        </w:rPr>
                      </w:pPr>
                    </w:p>
                    <w:p w:rsidR="001A4B07" w:rsidRDefault="001A4B07" w:rsidP="001A4B0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A4B07" w:rsidRDefault="001A4B07" w:rsidP="001A4B0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A4B07" w:rsidRDefault="001A4B07" w:rsidP="001A4B07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A4B07" w:rsidRDefault="001A4B07" w:rsidP="001A4B0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A4B07" w:rsidRDefault="001A4B07" w:rsidP="001A4B07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FE01F0">
        <w:rPr>
          <w:b/>
          <w:i w:val="0"/>
        </w:rPr>
        <w:t>1</w:t>
      </w:r>
      <w:r>
        <w:rPr>
          <w:b/>
          <w:i w:val="0"/>
        </w:rPr>
        <w:t>3A</w:t>
      </w:r>
    </w:p>
    <w:p w:rsidR="001A4B07" w:rsidRDefault="001A4B07" w:rsidP="001A4B0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A4B07" w:rsidRDefault="001A4B07" w:rsidP="001A4B0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A4B07" w:rsidRPr="008B3C7B" w:rsidRDefault="001A4B07" w:rsidP="001A4B07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1A4B07" w:rsidRPr="0000184A" w:rsidRDefault="001A4B07" w:rsidP="001A4B07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FE01F0">
        <w:rPr>
          <w:b/>
          <w:sz w:val="24"/>
        </w:rPr>
        <w:t>ZP/21/2018</w:t>
      </w:r>
    </w:p>
    <w:p w:rsidR="001A4B07" w:rsidRDefault="001A4B07" w:rsidP="001A4B07">
      <w:pPr>
        <w:pStyle w:val="Nagwek3"/>
        <w:ind w:left="0"/>
        <w:jc w:val="left"/>
        <w:rPr>
          <w:sz w:val="28"/>
        </w:rPr>
      </w:pPr>
    </w:p>
    <w:p w:rsidR="001A4B07" w:rsidRDefault="001A4B07" w:rsidP="001A4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1A4B07" w:rsidRDefault="001A4B07" w:rsidP="001A4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1A4B07" w:rsidRDefault="001A4B07" w:rsidP="001A4B07">
      <w:pPr>
        <w:jc w:val="center"/>
        <w:rPr>
          <w:b/>
          <w:sz w:val="28"/>
          <w:szCs w:val="28"/>
        </w:rPr>
      </w:pPr>
    </w:p>
    <w:p w:rsidR="001A4B07" w:rsidRDefault="001A4B07" w:rsidP="001A4B0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4B07" w:rsidRPr="00030691" w:rsidRDefault="001A4B07" w:rsidP="001A4B07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1A4B07" w:rsidRPr="0000184A" w:rsidRDefault="001A4B07" w:rsidP="001A4B07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A4B07" w:rsidRPr="0000184A" w:rsidRDefault="001A4B07" w:rsidP="001A4B07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FE01F0">
        <w:rPr>
          <w:b/>
        </w:rPr>
        <w:t>przetarg nieograniczony</w:t>
      </w:r>
      <w:r>
        <w:t xml:space="preserve"> na:</w:t>
      </w:r>
    </w:p>
    <w:p w:rsidR="001A4B07" w:rsidRDefault="001A4B07" w:rsidP="001A4B0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E01F0">
        <w:rPr>
          <w:b/>
          <w:sz w:val="24"/>
          <w:szCs w:val="24"/>
        </w:rPr>
        <w:t xml:space="preserve">Usługa specjalistycznego sprzątania i całodobowego utrzymania czystości </w:t>
      </w:r>
      <w:r w:rsidR="00EE1685">
        <w:rPr>
          <w:b/>
          <w:sz w:val="24"/>
          <w:szCs w:val="24"/>
        </w:rPr>
        <w:br/>
      </w:r>
      <w:bookmarkStart w:id="0" w:name="_GoBack"/>
      <w:bookmarkEnd w:id="0"/>
      <w:r w:rsidRPr="00FE01F0">
        <w:rPr>
          <w:b/>
          <w:sz w:val="24"/>
          <w:szCs w:val="24"/>
        </w:rPr>
        <w:t>w pomieszczeniach szpitalnych oraz segregacji odpadów komunalnych i medycznych na terenie Szpitala</w:t>
      </w:r>
    </w:p>
    <w:p w:rsidR="001A4B07" w:rsidRPr="0000184A" w:rsidRDefault="001A4B07" w:rsidP="001A4B07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1A4B07" w:rsidRDefault="001A4B07" w:rsidP="001A4B0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FE01F0">
        <w:rPr>
          <w:sz w:val="24"/>
          <w:szCs w:val="24"/>
        </w:rPr>
        <w:t>(</w:t>
      </w:r>
      <w:proofErr w:type="spellStart"/>
      <w:r w:rsidRPr="00FE01F0">
        <w:rPr>
          <w:sz w:val="24"/>
          <w:szCs w:val="24"/>
        </w:rPr>
        <w:t>t.j</w:t>
      </w:r>
      <w:proofErr w:type="spellEnd"/>
      <w:r w:rsidRPr="00FE01F0">
        <w:rPr>
          <w:sz w:val="24"/>
          <w:szCs w:val="24"/>
        </w:rPr>
        <w:t xml:space="preserve">. Dz. U. z 2017 r. poz. 1579 z </w:t>
      </w:r>
      <w:proofErr w:type="spellStart"/>
      <w:r w:rsidRPr="00FE01F0">
        <w:rPr>
          <w:sz w:val="24"/>
          <w:szCs w:val="24"/>
        </w:rPr>
        <w:t>późn</w:t>
      </w:r>
      <w:proofErr w:type="spellEnd"/>
      <w:r w:rsidRPr="00FE01F0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1A4B07" w:rsidRDefault="001A4B07" w:rsidP="001A4B0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1A4B07" w:rsidRPr="006D68D8" w:rsidRDefault="001A4B07" w:rsidP="001A4B07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1A4B07" w:rsidRPr="0000184A" w:rsidRDefault="001A4B07" w:rsidP="001A4B0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1A4B07" w:rsidRPr="0000184A" w:rsidRDefault="001A4B07" w:rsidP="001A4B0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FE01F0">
        <w:rPr>
          <w:sz w:val="24"/>
          <w:szCs w:val="24"/>
        </w:rPr>
        <w:t>(</w:t>
      </w:r>
      <w:proofErr w:type="spellStart"/>
      <w:r w:rsidRPr="00FE01F0">
        <w:rPr>
          <w:sz w:val="24"/>
          <w:szCs w:val="24"/>
        </w:rPr>
        <w:t>t.j</w:t>
      </w:r>
      <w:proofErr w:type="spellEnd"/>
      <w:r w:rsidRPr="00FE01F0">
        <w:rPr>
          <w:sz w:val="24"/>
          <w:szCs w:val="24"/>
        </w:rPr>
        <w:t xml:space="preserve">. Dz. U. z 2017 r. poz. 1579 z </w:t>
      </w:r>
      <w:proofErr w:type="spellStart"/>
      <w:r w:rsidRPr="00FE01F0">
        <w:rPr>
          <w:sz w:val="24"/>
          <w:szCs w:val="24"/>
        </w:rPr>
        <w:t>późn</w:t>
      </w:r>
      <w:proofErr w:type="spellEnd"/>
      <w:r w:rsidRPr="00FE01F0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1A4B07" w:rsidRDefault="001A4B07" w:rsidP="001A4B0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FE01F0">
        <w:rPr>
          <w:sz w:val="24"/>
          <w:szCs w:val="24"/>
        </w:rPr>
        <w:t>(</w:t>
      </w:r>
      <w:proofErr w:type="spellStart"/>
      <w:r w:rsidRPr="00FE01F0">
        <w:rPr>
          <w:sz w:val="24"/>
          <w:szCs w:val="24"/>
        </w:rPr>
        <w:t>t.j</w:t>
      </w:r>
      <w:proofErr w:type="spellEnd"/>
      <w:r w:rsidRPr="00FE01F0">
        <w:rPr>
          <w:sz w:val="24"/>
          <w:szCs w:val="24"/>
        </w:rPr>
        <w:t xml:space="preserve">. Dz. U. z 2017 r. poz. 1579 z </w:t>
      </w:r>
      <w:proofErr w:type="spellStart"/>
      <w:r w:rsidRPr="00FE01F0">
        <w:rPr>
          <w:sz w:val="24"/>
          <w:szCs w:val="24"/>
        </w:rPr>
        <w:t>późn</w:t>
      </w:r>
      <w:proofErr w:type="spellEnd"/>
      <w:r w:rsidRPr="00FE01F0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1A4B07" w:rsidRPr="003E5D20" w:rsidRDefault="001A4B07" w:rsidP="001A4B0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1A4B07" w:rsidRPr="0000184A" w:rsidTr="00021A0D">
        <w:tc>
          <w:tcPr>
            <w:tcW w:w="54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1A4B07" w:rsidRPr="0000184A" w:rsidTr="00021A0D">
        <w:tc>
          <w:tcPr>
            <w:tcW w:w="54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A4B07" w:rsidRPr="0000184A" w:rsidTr="00021A0D">
        <w:tc>
          <w:tcPr>
            <w:tcW w:w="54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A4B07" w:rsidRPr="0000184A" w:rsidTr="00021A0D">
        <w:tc>
          <w:tcPr>
            <w:tcW w:w="54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1A4B07" w:rsidRPr="0000184A" w:rsidRDefault="001A4B07" w:rsidP="00021A0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1A4B07" w:rsidRPr="0000184A" w:rsidRDefault="001A4B07" w:rsidP="001A4B07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1A4B07" w:rsidRPr="0000184A" w:rsidRDefault="001A4B07" w:rsidP="001A4B07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1A4B07" w:rsidRPr="0000184A" w:rsidRDefault="001A4B07" w:rsidP="001A4B07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1A4B07" w:rsidRPr="0000184A" w:rsidRDefault="001A4B07" w:rsidP="001A4B07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C236D3" w:rsidRPr="001A4B07" w:rsidRDefault="001A4B07" w:rsidP="001A4B07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C236D3" w:rsidRPr="001A4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A3" w:rsidRDefault="00954BA3">
      <w:r>
        <w:separator/>
      </w:r>
    </w:p>
  </w:endnote>
  <w:endnote w:type="continuationSeparator" w:id="0">
    <w:p w:rsidR="00954BA3" w:rsidRDefault="0095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0D0CA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1FFF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A3" w:rsidRDefault="00954BA3">
      <w:r>
        <w:separator/>
      </w:r>
    </w:p>
  </w:footnote>
  <w:footnote w:type="continuationSeparator" w:id="0">
    <w:p w:rsidR="00954BA3" w:rsidRDefault="00954BA3">
      <w:r>
        <w:continuationSeparator/>
      </w:r>
    </w:p>
  </w:footnote>
  <w:footnote w:id="1">
    <w:p w:rsidR="001A4B07" w:rsidRDefault="001A4B07" w:rsidP="001A4B07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1A4B07" w:rsidRDefault="001A4B07" w:rsidP="001A4B0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E4" w:rsidRDefault="00D35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E4" w:rsidRDefault="00D35D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E4" w:rsidRDefault="00D35D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D5"/>
    <w:rsid w:val="0001764B"/>
    <w:rsid w:val="0003529D"/>
    <w:rsid w:val="00040C07"/>
    <w:rsid w:val="00075CD0"/>
    <w:rsid w:val="000D0CA1"/>
    <w:rsid w:val="001A443E"/>
    <w:rsid w:val="001A4B07"/>
    <w:rsid w:val="001E77BE"/>
    <w:rsid w:val="001F2920"/>
    <w:rsid w:val="003B044E"/>
    <w:rsid w:val="004C7E9B"/>
    <w:rsid w:val="005028C0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54BA3"/>
    <w:rsid w:val="009C06D5"/>
    <w:rsid w:val="009F189D"/>
    <w:rsid w:val="00A80738"/>
    <w:rsid w:val="00AC7F83"/>
    <w:rsid w:val="00B00326"/>
    <w:rsid w:val="00C236D3"/>
    <w:rsid w:val="00C94D43"/>
    <w:rsid w:val="00D35DE4"/>
    <w:rsid w:val="00E314E0"/>
    <w:rsid w:val="00E71A02"/>
    <w:rsid w:val="00EB5C46"/>
    <w:rsid w:val="00EB7963"/>
    <w:rsid w:val="00EE1685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9C83EB"/>
  <w15:chartTrackingRefBased/>
  <w15:docId w15:val="{E99F3957-AD58-4107-A289-81927B8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qFormat/>
    <w:rsid w:val="001A4B0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A4B0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A4B07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1A4B07"/>
    <w:rPr>
      <w:i/>
      <w:sz w:val="24"/>
    </w:rPr>
  </w:style>
  <w:style w:type="paragraph" w:styleId="Tekstprzypisudolnego">
    <w:name w:val="footnote text"/>
    <w:basedOn w:val="Normalny"/>
    <w:link w:val="TekstprzypisudolnegoZnak"/>
    <w:rsid w:val="001A4B07"/>
  </w:style>
  <w:style w:type="character" w:customStyle="1" w:styleId="TekstprzypisudolnegoZnak">
    <w:name w:val="Tekst przypisu dolnego Znak"/>
    <w:basedOn w:val="Domylnaczcionkaakapitu"/>
    <w:link w:val="Tekstprzypisudolnego"/>
    <w:rsid w:val="001A4B07"/>
  </w:style>
  <w:style w:type="character" w:styleId="Odwoanieprzypisudolnego">
    <w:name w:val="footnote reference"/>
    <w:rsid w:val="001A4B07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1A4B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7A62-6D1C-4554-8017-46E70EA5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520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KINGA</dc:creator>
  <cp:keywords/>
  <dc:description/>
  <cp:lastModifiedBy>DZP-5</cp:lastModifiedBy>
  <cp:revision>6</cp:revision>
  <cp:lastPrinted>2018-09-19T09:39:00Z</cp:lastPrinted>
  <dcterms:created xsi:type="dcterms:W3CDTF">2018-09-19T09:40:00Z</dcterms:created>
  <dcterms:modified xsi:type="dcterms:W3CDTF">2018-09-19T11:43:00Z</dcterms:modified>
</cp:coreProperties>
</file>