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 xml:space="preserve">Fax: …………………............................., na który zamawiający ma przesyłać korespondencję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…….............……………….……...., na który zamawiający ma przesyłać korespondencję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CA71E7" w:rsidRDefault="00813C72" w:rsidP="00813C72">
      <w:pPr>
        <w:pStyle w:val="Tekstpodstawowy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bCs/>
          <w:sz w:val="16"/>
          <w:szCs w:val="16"/>
        </w:rPr>
        <w:t xml:space="preserve">W odpowiedzi na ogłoszenie o przetargu nieograniczonym na realizację </w:t>
      </w:r>
      <w:bookmarkStart w:id="0" w:name="_GoBack"/>
      <w:r w:rsidR="00A50022" w:rsidRPr="00A50022">
        <w:rPr>
          <w:rFonts w:ascii="Tahoma" w:hAnsi="Tahoma" w:cs="Tahoma"/>
          <w:bCs/>
          <w:snapToGrid w:val="0"/>
          <w:sz w:val="16"/>
          <w:szCs w:val="16"/>
        </w:rPr>
        <w:t>Remont pokoi i sanitariatów na II i VI piętrze budynku oraz zabezpieczenie balkonów na II, IV, V, VI kondygnacji Domu Studenta nr 7 HERKULES</w:t>
      </w:r>
      <w:r w:rsidR="00A50022">
        <w:rPr>
          <w:rFonts w:ascii="Tahoma" w:hAnsi="Tahoma" w:cs="Tahoma"/>
          <w:bCs/>
          <w:snapToGrid w:val="0"/>
          <w:sz w:val="16"/>
          <w:szCs w:val="16"/>
        </w:rPr>
        <w:t xml:space="preserve"> </w:t>
      </w:r>
      <w:bookmarkEnd w:id="0"/>
      <w:r w:rsidRPr="00CA71E7">
        <w:rPr>
          <w:rFonts w:ascii="Tahoma" w:hAnsi="Tahoma" w:cs="Tahoma"/>
          <w:b w:val="0"/>
          <w:bCs/>
          <w:sz w:val="16"/>
          <w:szCs w:val="16"/>
        </w:rPr>
        <w:t xml:space="preserve">w sprawie nr rej. </w:t>
      </w:r>
      <w:r w:rsidR="00AC40DF" w:rsidRPr="00CA71E7">
        <w:rPr>
          <w:rFonts w:ascii="Tahoma" w:hAnsi="Tahoma" w:cs="Tahoma"/>
          <w:bCs/>
          <w:sz w:val="16"/>
          <w:szCs w:val="16"/>
        </w:rPr>
        <w:t>ZP/</w:t>
      </w:r>
      <w:r w:rsidR="00AA6A10" w:rsidRPr="00CA71E7">
        <w:rPr>
          <w:rFonts w:ascii="Tahoma" w:hAnsi="Tahoma" w:cs="Tahoma"/>
          <w:bCs/>
          <w:sz w:val="16"/>
          <w:szCs w:val="16"/>
        </w:rPr>
        <w:t>RB-</w:t>
      </w:r>
      <w:r w:rsidR="00A50022">
        <w:rPr>
          <w:rFonts w:ascii="Tahoma" w:hAnsi="Tahoma" w:cs="Tahoma"/>
          <w:bCs/>
          <w:sz w:val="16"/>
          <w:szCs w:val="16"/>
        </w:rPr>
        <w:t>06</w:t>
      </w:r>
      <w:r w:rsidR="00AC40DF" w:rsidRPr="00CA71E7">
        <w:rPr>
          <w:rFonts w:ascii="Tahoma" w:hAnsi="Tahoma" w:cs="Tahoma"/>
          <w:bCs/>
          <w:sz w:val="16"/>
          <w:szCs w:val="16"/>
        </w:rPr>
        <w:t>/1</w:t>
      </w:r>
      <w:r w:rsidR="00C070CF" w:rsidRPr="00CA71E7">
        <w:rPr>
          <w:rFonts w:ascii="Tahoma" w:hAnsi="Tahoma" w:cs="Tahoma"/>
          <w:bCs/>
          <w:sz w:val="16"/>
          <w:szCs w:val="16"/>
        </w:rPr>
        <w:t>8</w:t>
      </w:r>
      <w:r w:rsidRPr="00CA71E7"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Pr="00CA71E7">
        <w:rPr>
          <w:rFonts w:ascii="Tahoma" w:hAnsi="Tahoma" w:cs="Tahoma"/>
          <w:b w:val="0"/>
          <w:sz w:val="16"/>
          <w:szCs w:val="16"/>
        </w:rPr>
        <w:t>składamy niniejszą ofertę, oferując</w:t>
      </w:r>
      <w:r w:rsidR="00561C43" w:rsidRPr="00CA71E7">
        <w:rPr>
          <w:rFonts w:ascii="Tahoma" w:hAnsi="Tahoma" w:cs="Tahoma"/>
          <w:b w:val="0"/>
          <w:sz w:val="16"/>
          <w:szCs w:val="16"/>
        </w:rPr>
        <w:t xml:space="preserve"> wykonanie zamówienia za</w:t>
      </w:r>
      <w:r w:rsidRPr="00CA71E7">
        <w:rPr>
          <w:rFonts w:ascii="Tahoma" w:hAnsi="Tahoma" w:cs="Tahoma"/>
          <w:b w:val="0"/>
          <w:sz w:val="16"/>
          <w:szCs w:val="16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Oświadczamy, że na przedmiot zamówienia udzielamy …… miesięcy gwarancji z wyjątkiem systemów i urządzeń na które gwarancji udzielił producent **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Udzielamy ......................... lat rękojmi na roboty budowlane objęte zamówieniem.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Zamówienie wykonamy w terminie: zgodnie ze SIWZ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FB047D">
        <w:rPr>
          <w:rFonts w:ascii="Tahoma" w:hAnsi="Tahoma" w:cs="Tahoma"/>
          <w:sz w:val="16"/>
          <w:szCs w:val="16"/>
        </w:rPr>
        <w:t>1</w:t>
      </w:r>
      <w:r w:rsidR="00A50022">
        <w:rPr>
          <w:rFonts w:ascii="Tahoma" w:hAnsi="Tahoma" w:cs="Tahoma"/>
          <w:sz w:val="16"/>
          <w:szCs w:val="16"/>
        </w:rPr>
        <w:t xml:space="preserve">0 </w:t>
      </w:r>
      <w:r w:rsidR="00440A06">
        <w:rPr>
          <w:rFonts w:ascii="Tahoma" w:hAnsi="Tahoma" w:cs="Tahoma"/>
          <w:sz w:val="16"/>
          <w:szCs w:val="16"/>
        </w:rPr>
        <w:t>0</w:t>
      </w:r>
      <w:r w:rsidR="00AC4FE6" w:rsidRPr="00CA71E7">
        <w:rPr>
          <w:rFonts w:ascii="Tahoma" w:hAnsi="Tahoma" w:cs="Tahoma"/>
          <w:sz w:val="16"/>
          <w:szCs w:val="16"/>
        </w:rPr>
        <w:t>00</w:t>
      </w:r>
      <w:r w:rsidRPr="00CA71E7">
        <w:rPr>
          <w:rFonts w:ascii="Tahoma" w:hAnsi="Tahoma" w:cs="Tahoma"/>
          <w:sz w:val="16"/>
          <w:szCs w:val="16"/>
        </w:rPr>
        <w:t xml:space="preserve"> zł. Wniesionym w formie …………………………………..</w:t>
      </w: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proofErr w:type="spellStart"/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Oświadczamy, że jesteśmy mikroprzedsiębiorstwem bądź małym lub średnim przedsiębiorstwem</w:t>
      </w:r>
      <w:r w:rsidRPr="00CA71E7">
        <w:rPr>
          <w:rFonts w:ascii="Tahoma" w:hAnsi="Tahoma" w:cs="Tahoma"/>
          <w:sz w:val="16"/>
          <w:szCs w:val="16"/>
        </w:rPr>
        <w:t>*</w:t>
      </w:r>
      <w:r w:rsidR="00C070CF" w:rsidRPr="00CA71E7">
        <w:rPr>
          <w:rFonts w:ascii="Tahoma" w:hAnsi="Tahoma" w:cs="Tahoma"/>
          <w:sz w:val="16"/>
          <w:szCs w:val="16"/>
        </w:rPr>
        <w:t xml:space="preserve"> </w:t>
      </w:r>
      <w:r w:rsidRPr="00CA71E7">
        <w:rPr>
          <w:rFonts w:ascii="Tahoma" w:hAnsi="Tahoma" w:cs="Tahoma"/>
          <w:sz w:val="16"/>
          <w:szCs w:val="16"/>
        </w:rPr>
        <w:t xml:space="preserve">**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 Tak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 Nie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FB047D" w:rsidRDefault="00FB047D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Ponadto oświadczamy, iż: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roboty będące przedmiotem niniejszego postępowania wykonamy zgodnie z wymaganiami zamawiającego określonymi w SIWZ;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lastRenderedPageBreak/>
        <w:t>zdobyliśmy konieczne informacje do właściwego wykonania zamówienia, a oferowana cena obejmuje pełen zakres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04D6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w razie wybrania naszej oferty zobowiązujemy się do wniesienia zabezpieczenia należytego wykonania umowy w wysokości 10% ceny ofertowej brutto i zawarcia umowy w miejscu i terminie wyznaczonym przez Zamawiającego.</w:t>
      </w:r>
    </w:p>
    <w:p w:rsidR="00561C43" w:rsidRPr="00CA71E7" w:rsidRDefault="00561C43" w:rsidP="00C04D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4D63" w:rsidRPr="00CA71E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FB047D">
        <w:rPr>
          <w:rFonts w:ascii="Tahoma" w:hAnsi="Tahoma" w:cs="Tahoma"/>
          <w:sz w:val="16"/>
          <w:szCs w:val="16"/>
        </w:rPr>
        <w:t>****</w:t>
      </w:r>
      <w:r w:rsidR="00C04D63" w:rsidRPr="00CA71E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>
        <w:rPr>
          <w:rFonts w:ascii="Tahoma" w:hAnsi="Tahoma" w:cs="Tahoma"/>
          <w:sz w:val="16"/>
          <w:szCs w:val="16"/>
        </w:rPr>
        <w:t>*</w:t>
      </w:r>
      <w:r w:rsidR="00C04D63" w:rsidRPr="00CA71E7">
        <w:rPr>
          <w:rFonts w:ascii="Tahoma" w:hAnsi="Tahoma" w:cs="Tahoma"/>
          <w:sz w:val="16"/>
          <w:szCs w:val="16"/>
        </w:rPr>
        <w:t>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04" w:rsidRDefault="002A3D04">
      <w:r>
        <w:separator/>
      </w:r>
    </w:p>
  </w:endnote>
  <w:endnote w:type="continuationSeparator" w:id="0">
    <w:p w:rsidR="002A3D04" w:rsidRDefault="002A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A500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6" w:rsidRPr="00C04D63" w:rsidRDefault="00947476" w:rsidP="00947476">
    <w:pPr>
      <w:pStyle w:val="Stopka"/>
      <w:rPr>
        <w:sz w:val="18"/>
        <w:szCs w:val="18"/>
      </w:rPr>
    </w:pPr>
    <w:r w:rsidRPr="00C04D63">
      <w:rPr>
        <w:sz w:val="18"/>
        <w:szCs w:val="18"/>
      </w:rPr>
      <w:t>** niewypełnienie powyższego pola skutkowało będzie przyjęciem oświadczenia o udzieleniu gwarancji na 36 miesięcy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Podane informacje wymagane są wyłącznie do celów statystycznych</w:t>
    </w:r>
  </w:p>
  <w:p w:rsidR="00FB047D" w:rsidRPr="00FB047D" w:rsidRDefault="00C04D63" w:rsidP="00FB047D">
    <w:pPr>
      <w:pStyle w:val="Stopka"/>
      <w:rPr>
        <w:rFonts w:eastAsia="Calibri"/>
        <w:color w:val="000000"/>
        <w:sz w:val="18"/>
        <w:szCs w:val="18"/>
        <w:lang w:eastAsia="en-US"/>
      </w:rPr>
    </w:pPr>
    <w:r w:rsidRPr="00C04D63">
      <w:rPr>
        <w:sz w:val="18"/>
        <w:szCs w:val="18"/>
      </w:rPr>
      <w:t>****</w:t>
    </w:r>
    <w:r w:rsidRPr="00C04D63">
      <w:rPr>
        <w:rFonts w:ascii="Calibri" w:eastAsia="Calibri" w:hAnsi="Calibri"/>
        <w:color w:val="000000"/>
        <w:sz w:val="18"/>
        <w:szCs w:val="18"/>
        <w:lang w:eastAsia="en-US"/>
      </w:rPr>
      <w:t xml:space="preserve"> </w:t>
    </w:r>
    <w:r w:rsidR="00FB047D">
      <w:rPr>
        <w:rFonts w:ascii="Calibri" w:eastAsia="Calibri" w:hAnsi="Calibri"/>
        <w:color w:val="000000"/>
        <w:sz w:val="18"/>
        <w:szCs w:val="18"/>
        <w:lang w:eastAsia="en-US"/>
      </w:rPr>
      <w:t xml:space="preserve">  </w:t>
    </w:r>
    <w:r w:rsidR="00FB047D" w:rsidRPr="00FB047D">
      <w:rPr>
        <w:rFonts w:eastAsia="Calibri"/>
        <w:color w:val="000000"/>
        <w:sz w:val="18"/>
        <w:szCs w:val="18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C04D63" w:rsidRPr="00C04D63" w:rsidRDefault="00FB047D" w:rsidP="001D4B84">
    <w:pPr>
      <w:pStyle w:val="Stopka"/>
      <w:rPr>
        <w:sz w:val="18"/>
        <w:szCs w:val="18"/>
      </w:rPr>
    </w:pPr>
    <w:r>
      <w:rPr>
        <w:sz w:val="18"/>
        <w:szCs w:val="18"/>
      </w:rPr>
      <w:t xml:space="preserve">***** </w:t>
    </w:r>
    <w:r w:rsidR="00C04D63" w:rsidRPr="00C04D63">
      <w:rPr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04" w:rsidRDefault="002A3D04">
      <w:r>
        <w:separator/>
      </w:r>
    </w:p>
  </w:footnote>
  <w:footnote w:type="continuationSeparator" w:id="0">
    <w:p w:rsidR="002A3D04" w:rsidRDefault="002A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1376FD"/>
    <w:rsid w:val="001B3638"/>
    <w:rsid w:val="001D4B84"/>
    <w:rsid w:val="00205BD2"/>
    <w:rsid w:val="00265D08"/>
    <w:rsid w:val="002A3D04"/>
    <w:rsid w:val="002F080E"/>
    <w:rsid w:val="00416187"/>
    <w:rsid w:val="00424694"/>
    <w:rsid w:val="00440A06"/>
    <w:rsid w:val="004B16D8"/>
    <w:rsid w:val="004D082D"/>
    <w:rsid w:val="004D44A8"/>
    <w:rsid w:val="00544944"/>
    <w:rsid w:val="00561C43"/>
    <w:rsid w:val="00566D86"/>
    <w:rsid w:val="00591EA4"/>
    <w:rsid w:val="006C6682"/>
    <w:rsid w:val="006E2C2D"/>
    <w:rsid w:val="00781C42"/>
    <w:rsid w:val="00797099"/>
    <w:rsid w:val="00813C72"/>
    <w:rsid w:val="008418EF"/>
    <w:rsid w:val="008D0C51"/>
    <w:rsid w:val="00947476"/>
    <w:rsid w:val="009F340A"/>
    <w:rsid w:val="00A37EB7"/>
    <w:rsid w:val="00A50022"/>
    <w:rsid w:val="00AA6A10"/>
    <w:rsid w:val="00AC40DF"/>
    <w:rsid w:val="00AC4FE6"/>
    <w:rsid w:val="00B34121"/>
    <w:rsid w:val="00B53CE8"/>
    <w:rsid w:val="00B607A2"/>
    <w:rsid w:val="00B762AA"/>
    <w:rsid w:val="00B85565"/>
    <w:rsid w:val="00BF111B"/>
    <w:rsid w:val="00C04D63"/>
    <w:rsid w:val="00C070CF"/>
    <w:rsid w:val="00C31CAA"/>
    <w:rsid w:val="00CA71E7"/>
    <w:rsid w:val="00D06121"/>
    <w:rsid w:val="00D14AF1"/>
    <w:rsid w:val="00DB4D4A"/>
    <w:rsid w:val="00E02776"/>
    <w:rsid w:val="00E13675"/>
    <w:rsid w:val="00E14D88"/>
    <w:rsid w:val="00E91EA0"/>
    <w:rsid w:val="00EF09FD"/>
    <w:rsid w:val="00F224E5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C36E8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2018-09-12T10:48:00Z</dcterms:created>
  <dcterms:modified xsi:type="dcterms:W3CDTF">2018-09-12T10:48:00Z</dcterms:modified>
</cp:coreProperties>
</file>