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DA" w:rsidRPr="00D544EF" w:rsidRDefault="00DC5CDA" w:rsidP="00DC5CDA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2"/>
          <w:szCs w:val="22"/>
        </w:rPr>
      </w:pPr>
      <w:r>
        <w:rPr>
          <w:noProof/>
        </w:rPr>
        <w:t xml:space="preserve">                   </w:t>
      </w:r>
      <w:r w:rsidR="00B3471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58.25pt;height:33.2pt;visibility:visible;mso-wrap-style:square">
            <v:imagedata r:id="rId9" o:title=""/>
          </v:shape>
        </w:pict>
      </w:r>
      <w:r>
        <w:t xml:space="preserve">          </w:t>
      </w:r>
      <w:r w:rsidR="00B34712">
        <w:rPr>
          <w:noProof/>
        </w:rPr>
        <w:pict>
          <v:shape id="Obraz 2" o:spid="_x0000_i1026" type="#_x0000_t75" style="width:112.7pt;height:27.55pt;visibility:visible;mso-wrap-style:square">
            <v:imagedata r:id="rId10" o:title=""/>
          </v:shape>
        </w:pict>
      </w:r>
      <w:r>
        <w:t xml:space="preserve">            </w:t>
      </w:r>
      <w:r w:rsidR="00B34712">
        <w:rPr>
          <w:noProof/>
        </w:rPr>
        <w:pict>
          <v:shape id="Obraz 3" o:spid="_x0000_i1027" type="#_x0000_t75" style="width:72.65pt;height:28.8pt;visibility:visible;mso-wrap-style:square">
            <v:imagedata r:id="rId11" o:title=""/>
          </v:shape>
        </w:pict>
      </w:r>
      <w:r>
        <w:t xml:space="preserve">          </w:t>
      </w:r>
      <w:r w:rsidR="00B34712">
        <w:rPr>
          <w:noProof/>
        </w:rPr>
        <w:pict>
          <v:shape id="Obraz 4" o:spid="_x0000_i1028" type="#_x0000_t75" style="width:83.25pt;height:25.05pt;visibility:visible;mso-wrap-style:square">
            <v:imagedata r:id="rId12" o:title=""/>
          </v:shape>
        </w:pict>
      </w:r>
    </w:p>
    <w:p w:rsidR="00DC5CDA" w:rsidRPr="00D544EF" w:rsidRDefault="00DC5CDA" w:rsidP="00DC5CDA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 w:val="22"/>
          <w:szCs w:val="22"/>
        </w:rPr>
      </w:pPr>
      <w:r w:rsidRPr="00D544EF">
        <w:rPr>
          <w:b/>
          <w:sz w:val="22"/>
          <w:szCs w:val="22"/>
        </w:rPr>
        <w:t>Załącznik nr 3</w:t>
      </w:r>
    </w:p>
    <w:p w:rsidR="00DC5CDA" w:rsidRPr="00D544EF" w:rsidRDefault="00DC5CDA" w:rsidP="00DC5CDA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 w:val="22"/>
          <w:szCs w:val="22"/>
        </w:rPr>
      </w:pPr>
    </w:p>
    <w:p w:rsidR="00DC5CDA" w:rsidRPr="00D544EF" w:rsidRDefault="00DC5CDA" w:rsidP="00DC5CD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2"/>
          <w:szCs w:val="22"/>
        </w:rPr>
      </w:pPr>
      <w:r w:rsidRPr="00D544EF">
        <w:rPr>
          <w:b/>
          <w:sz w:val="22"/>
          <w:szCs w:val="22"/>
        </w:rPr>
        <w:t>WZÓR UMOWY O ŚWIADCZENIE USŁUG</w:t>
      </w:r>
    </w:p>
    <w:p w:rsidR="00DC5CDA" w:rsidRPr="00D544EF" w:rsidRDefault="00DC5CDA" w:rsidP="00DC5CDA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DC5CDA" w:rsidRPr="00D544EF" w:rsidRDefault="00DC5CDA" w:rsidP="00DC5CDA">
      <w:pPr>
        <w:jc w:val="both"/>
        <w:rPr>
          <w:sz w:val="22"/>
          <w:szCs w:val="22"/>
          <w:lang w:eastAsia="x-none"/>
        </w:rPr>
      </w:pPr>
      <w:r w:rsidRPr="00D544EF">
        <w:rPr>
          <w:sz w:val="22"/>
          <w:szCs w:val="22"/>
          <w:lang w:val="x-none" w:eastAsia="x-none"/>
        </w:rPr>
        <w:t>Zawarta w dniu …………………………..</w:t>
      </w:r>
      <w:r w:rsidRPr="00D544EF">
        <w:rPr>
          <w:b/>
          <w:sz w:val="22"/>
          <w:szCs w:val="22"/>
          <w:lang w:val="x-none" w:eastAsia="x-none"/>
        </w:rPr>
        <w:t xml:space="preserve"> </w:t>
      </w:r>
      <w:r w:rsidRPr="00D544EF">
        <w:rPr>
          <w:sz w:val="22"/>
          <w:szCs w:val="22"/>
          <w:lang w:val="x-none" w:eastAsia="x-none"/>
        </w:rPr>
        <w:t xml:space="preserve">r. w Krakowie w wyniku przeprowadzonego postępowania o zamówienie publiczne </w:t>
      </w:r>
      <w:r w:rsidRPr="00D544EF">
        <w:rPr>
          <w:sz w:val="22"/>
          <w:szCs w:val="22"/>
          <w:lang w:eastAsia="x-none"/>
        </w:rPr>
        <w:t>na podstawie art.</w:t>
      </w:r>
      <w:r w:rsidRPr="00D544EF">
        <w:rPr>
          <w:sz w:val="22"/>
          <w:szCs w:val="22"/>
        </w:rPr>
        <w:t xml:space="preserve"> </w:t>
      </w:r>
      <w:r w:rsidRPr="00D544EF">
        <w:rPr>
          <w:sz w:val="22"/>
          <w:szCs w:val="22"/>
          <w:lang w:eastAsia="x-none"/>
        </w:rPr>
        <w:t xml:space="preserve">138o ust. 3  ustawy z dnia 29 stycznia 2004 roku Prawo Zamówień Publicznych (Dz. U. z  2017 r. poz. 1579)  </w:t>
      </w:r>
    </w:p>
    <w:p w:rsidR="00DC5CDA" w:rsidRPr="00D544EF" w:rsidRDefault="00DC5CDA" w:rsidP="00DC5CDA">
      <w:pPr>
        <w:jc w:val="both"/>
        <w:rPr>
          <w:sz w:val="22"/>
          <w:szCs w:val="22"/>
        </w:rPr>
      </w:pPr>
      <w:r w:rsidRPr="00D544EF">
        <w:rPr>
          <w:sz w:val="22"/>
          <w:szCs w:val="22"/>
        </w:rPr>
        <w:t>pomiędzy :</w:t>
      </w:r>
    </w:p>
    <w:p w:rsidR="00DC5CDA" w:rsidRPr="00D544EF" w:rsidRDefault="00DC5CDA" w:rsidP="00DC5CDA">
      <w:pPr>
        <w:ind w:right="-47"/>
        <w:jc w:val="both"/>
        <w:rPr>
          <w:b/>
          <w:sz w:val="22"/>
          <w:szCs w:val="22"/>
          <w:lang w:val="x-none" w:eastAsia="x-none"/>
        </w:rPr>
      </w:pPr>
      <w:r w:rsidRPr="00D544EF">
        <w:rPr>
          <w:b/>
          <w:sz w:val="22"/>
          <w:szCs w:val="22"/>
          <w:lang w:val="x-none" w:eastAsia="x-none"/>
        </w:rPr>
        <w:t>Akademia Górniczo – Hutnicza im. Stanisława Staszica w Krakowie, Kraków</w:t>
      </w:r>
      <w:r w:rsidRPr="00D544EF">
        <w:rPr>
          <w:b/>
          <w:color w:val="000000"/>
          <w:sz w:val="22"/>
          <w:szCs w:val="22"/>
          <w:lang w:val="x-none" w:eastAsia="x-none"/>
        </w:rPr>
        <w:t xml:space="preserve">, </w:t>
      </w:r>
      <w:r w:rsidRPr="00D544EF">
        <w:rPr>
          <w:b/>
          <w:sz w:val="22"/>
          <w:szCs w:val="22"/>
          <w:lang w:val="x-none" w:eastAsia="x-none"/>
        </w:rPr>
        <w:t xml:space="preserve">Al. Mickiewicza 30 </w:t>
      </w:r>
    </w:p>
    <w:p w:rsidR="00DC5CDA" w:rsidRPr="00D544EF" w:rsidRDefault="00DC5CDA" w:rsidP="00DC5CDA">
      <w:pPr>
        <w:ind w:right="-47"/>
        <w:jc w:val="both"/>
        <w:rPr>
          <w:b/>
          <w:sz w:val="22"/>
          <w:szCs w:val="22"/>
          <w:lang w:val="x-none" w:eastAsia="x-none"/>
        </w:rPr>
      </w:pPr>
      <w:r w:rsidRPr="00D544EF">
        <w:rPr>
          <w:sz w:val="22"/>
          <w:szCs w:val="22"/>
          <w:lang w:val="x-none" w:eastAsia="x-none"/>
        </w:rPr>
        <w:t>Wydział /Instytut, inna jednostka/..........................................................</w:t>
      </w:r>
    </w:p>
    <w:p w:rsidR="00DC5CDA" w:rsidRPr="00D544EF" w:rsidRDefault="00DC5CDA" w:rsidP="00DC5CDA">
      <w:pPr>
        <w:ind w:right="-47"/>
        <w:jc w:val="both"/>
        <w:rPr>
          <w:sz w:val="22"/>
          <w:szCs w:val="22"/>
          <w:lang w:val="x-none" w:eastAsia="x-none"/>
        </w:rPr>
      </w:pPr>
      <w:r w:rsidRPr="00D544EF">
        <w:rPr>
          <w:sz w:val="22"/>
          <w:szCs w:val="22"/>
          <w:lang w:val="x-none" w:eastAsia="x-none"/>
        </w:rPr>
        <w:t>reprezentowana przez:</w:t>
      </w:r>
    </w:p>
    <w:p w:rsidR="00DC5CDA" w:rsidRPr="00D544EF" w:rsidRDefault="00DC5CDA" w:rsidP="00DC5CDA">
      <w:pPr>
        <w:ind w:right="-47"/>
        <w:jc w:val="both"/>
        <w:rPr>
          <w:sz w:val="22"/>
          <w:szCs w:val="22"/>
          <w:lang w:val="x-none" w:eastAsia="x-none"/>
        </w:rPr>
      </w:pPr>
      <w:r w:rsidRPr="00D544EF">
        <w:rPr>
          <w:sz w:val="22"/>
          <w:szCs w:val="22"/>
          <w:lang w:val="x-none" w:eastAsia="x-none"/>
        </w:rPr>
        <w:t xml:space="preserve">1.Dziekana Wydziału /Kierownika Jednostki/................................................. </w:t>
      </w:r>
    </w:p>
    <w:p w:rsidR="00DC5CDA" w:rsidRPr="00D544EF" w:rsidRDefault="00DC5CDA" w:rsidP="00DC5CDA">
      <w:pPr>
        <w:jc w:val="both"/>
        <w:rPr>
          <w:sz w:val="22"/>
          <w:szCs w:val="22"/>
        </w:rPr>
      </w:pPr>
      <w:r w:rsidRPr="00D544EF">
        <w:rPr>
          <w:sz w:val="22"/>
          <w:szCs w:val="22"/>
        </w:rPr>
        <w:t>2.Kwestora/Z-</w:t>
      </w:r>
      <w:proofErr w:type="spellStart"/>
      <w:r w:rsidRPr="00D544EF">
        <w:rPr>
          <w:sz w:val="22"/>
          <w:szCs w:val="22"/>
        </w:rPr>
        <w:t>cę</w:t>
      </w:r>
      <w:proofErr w:type="spellEnd"/>
      <w:r w:rsidRPr="00D544EF">
        <w:rPr>
          <w:sz w:val="22"/>
          <w:szCs w:val="22"/>
        </w:rPr>
        <w:t xml:space="preserve"> Kwestora/ ..................................................................</w:t>
      </w:r>
    </w:p>
    <w:p w:rsidR="00DC5CDA" w:rsidRPr="00D544EF" w:rsidRDefault="00DC5CDA" w:rsidP="00DC5CDA">
      <w:pPr>
        <w:jc w:val="both"/>
        <w:rPr>
          <w:sz w:val="22"/>
          <w:szCs w:val="22"/>
        </w:rPr>
      </w:pPr>
      <w:r w:rsidRPr="00D544EF">
        <w:rPr>
          <w:sz w:val="22"/>
          <w:szCs w:val="22"/>
        </w:rPr>
        <w:t>zwaną dalej ZLECENIODAWCĄ</w:t>
      </w:r>
    </w:p>
    <w:p w:rsidR="00DC5CDA" w:rsidRPr="00D544EF" w:rsidRDefault="00DC5CDA" w:rsidP="00DC5CDA">
      <w:pPr>
        <w:jc w:val="both"/>
        <w:rPr>
          <w:sz w:val="22"/>
          <w:szCs w:val="22"/>
        </w:rPr>
      </w:pPr>
      <w:r w:rsidRPr="00D544EF">
        <w:rPr>
          <w:sz w:val="22"/>
          <w:szCs w:val="22"/>
        </w:rPr>
        <w:t>a</w:t>
      </w:r>
    </w:p>
    <w:p w:rsidR="00DC5CDA" w:rsidRPr="00D544EF" w:rsidRDefault="00DC5CDA" w:rsidP="00DC5CDA">
      <w:pPr>
        <w:jc w:val="both"/>
        <w:rPr>
          <w:i/>
          <w:sz w:val="22"/>
          <w:szCs w:val="22"/>
        </w:rPr>
      </w:pPr>
      <w:r w:rsidRPr="00D544EF">
        <w:rPr>
          <w:i/>
          <w:sz w:val="22"/>
          <w:szCs w:val="22"/>
        </w:rPr>
        <w:t>Panią/Panem ……………………. zamieszkałą/</w:t>
      </w:r>
      <w:proofErr w:type="spellStart"/>
      <w:r w:rsidRPr="00D544EF">
        <w:rPr>
          <w:i/>
          <w:sz w:val="22"/>
          <w:szCs w:val="22"/>
        </w:rPr>
        <w:t>łym</w:t>
      </w:r>
      <w:proofErr w:type="spellEnd"/>
      <w:r w:rsidRPr="00D544EF">
        <w:rPr>
          <w:i/>
          <w:sz w:val="22"/>
          <w:szCs w:val="22"/>
        </w:rPr>
        <w:t>: …………………………………………. zatrudnioną/</w:t>
      </w:r>
      <w:proofErr w:type="spellStart"/>
      <w:r w:rsidRPr="00D544EF">
        <w:rPr>
          <w:i/>
          <w:sz w:val="22"/>
          <w:szCs w:val="22"/>
        </w:rPr>
        <w:t>nym</w:t>
      </w:r>
      <w:proofErr w:type="spellEnd"/>
      <w:r w:rsidRPr="00D544EF">
        <w:rPr>
          <w:i/>
          <w:sz w:val="22"/>
          <w:szCs w:val="22"/>
        </w:rPr>
        <w:t xml:space="preserve"> …………………………………………</w:t>
      </w:r>
    </w:p>
    <w:p w:rsidR="00DC5CDA" w:rsidRPr="00D544EF" w:rsidRDefault="00DC5CDA" w:rsidP="00DC5CDA">
      <w:pPr>
        <w:jc w:val="both"/>
        <w:rPr>
          <w:i/>
          <w:sz w:val="22"/>
          <w:szCs w:val="22"/>
        </w:rPr>
      </w:pPr>
      <w:r w:rsidRPr="00D544EF">
        <w:rPr>
          <w:i/>
          <w:sz w:val="22"/>
          <w:szCs w:val="22"/>
        </w:rPr>
        <w:t>lub</w:t>
      </w:r>
    </w:p>
    <w:p w:rsidR="00DC5CDA" w:rsidRPr="00D544EF" w:rsidRDefault="00DC5CDA" w:rsidP="00DC5CDA">
      <w:pPr>
        <w:jc w:val="both"/>
        <w:rPr>
          <w:i/>
          <w:sz w:val="22"/>
          <w:szCs w:val="22"/>
        </w:rPr>
      </w:pPr>
      <w:r w:rsidRPr="00D544EF">
        <w:rPr>
          <w:i/>
          <w:sz w:val="22"/>
          <w:szCs w:val="22"/>
        </w:rPr>
        <w:t>Panią/Panem ……………………. zamieszkałą/</w:t>
      </w:r>
      <w:proofErr w:type="spellStart"/>
      <w:r w:rsidRPr="00D544EF">
        <w:rPr>
          <w:i/>
          <w:sz w:val="22"/>
          <w:szCs w:val="22"/>
        </w:rPr>
        <w:t>łym</w:t>
      </w:r>
      <w:proofErr w:type="spellEnd"/>
      <w:r w:rsidRPr="00D544EF">
        <w:rPr>
          <w:i/>
          <w:sz w:val="22"/>
          <w:szCs w:val="22"/>
        </w:rPr>
        <w:t>: …………………………………………. prowadzącą/cym działalność gospodarczą pod nazwą ………, wpisaną do ewidencji działalności gospodarczej prowadzonej przez ………….. pod numerem ewidencyjnym…………………….</w:t>
      </w:r>
    </w:p>
    <w:p w:rsidR="00DC5CDA" w:rsidRPr="00D544EF" w:rsidRDefault="00DC5CDA" w:rsidP="00DC5CDA">
      <w:pPr>
        <w:jc w:val="both"/>
        <w:rPr>
          <w:i/>
          <w:sz w:val="22"/>
          <w:szCs w:val="22"/>
        </w:rPr>
      </w:pPr>
      <w:r w:rsidRPr="00D544EF">
        <w:rPr>
          <w:i/>
          <w:sz w:val="22"/>
          <w:szCs w:val="22"/>
        </w:rPr>
        <w:t>lub</w:t>
      </w:r>
    </w:p>
    <w:p w:rsidR="00DC5CDA" w:rsidRPr="00D544EF" w:rsidRDefault="00DC5CDA" w:rsidP="00DC5CDA">
      <w:pPr>
        <w:jc w:val="both"/>
        <w:rPr>
          <w:i/>
          <w:sz w:val="22"/>
          <w:szCs w:val="22"/>
        </w:rPr>
      </w:pPr>
      <w:r w:rsidRPr="00D544EF">
        <w:rPr>
          <w:i/>
          <w:sz w:val="22"/>
          <w:szCs w:val="22"/>
        </w:rPr>
        <w:t>…………………………..z siedzibą………………………, wpisaną do …………………………, pod numerem…………………………, reprezentowaną przez………………….</w:t>
      </w:r>
    </w:p>
    <w:p w:rsidR="00DC5CDA" w:rsidRPr="00D544EF" w:rsidRDefault="00DC5CDA" w:rsidP="00DC5CDA">
      <w:pPr>
        <w:jc w:val="both"/>
        <w:rPr>
          <w:sz w:val="22"/>
          <w:szCs w:val="22"/>
        </w:rPr>
      </w:pPr>
      <w:r w:rsidRPr="00D544EF">
        <w:rPr>
          <w:sz w:val="22"/>
          <w:szCs w:val="22"/>
        </w:rPr>
        <w:t>zwaną/</w:t>
      </w:r>
      <w:proofErr w:type="spellStart"/>
      <w:r w:rsidRPr="00D544EF">
        <w:rPr>
          <w:sz w:val="22"/>
          <w:szCs w:val="22"/>
        </w:rPr>
        <w:t>ym</w:t>
      </w:r>
      <w:proofErr w:type="spellEnd"/>
      <w:r w:rsidRPr="00D544EF">
        <w:rPr>
          <w:sz w:val="22"/>
          <w:szCs w:val="22"/>
        </w:rPr>
        <w:t xml:space="preserve"> dalej ZLECENIOBIORCĄ.</w:t>
      </w:r>
    </w:p>
    <w:p w:rsidR="00DC5CDA" w:rsidRPr="00D544EF" w:rsidRDefault="00DC5CDA" w:rsidP="00DC5CDA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DC5CDA" w:rsidRPr="00D544EF" w:rsidRDefault="00DC5CDA" w:rsidP="00DC5CDA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DC5CDA" w:rsidRPr="00D544EF" w:rsidRDefault="00DC5CDA" w:rsidP="00DC5CD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D544EF">
        <w:rPr>
          <w:b/>
          <w:sz w:val="22"/>
          <w:szCs w:val="22"/>
        </w:rPr>
        <w:t>§ 1</w:t>
      </w:r>
    </w:p>
    <w:p w:rsidR="00DC5CDA" w:rsidRPr="00D544EF" w:rsidRDefault="00DC5CDA" w:rsidP="00DC5CDA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x-none"/>
        </w:rPr>
      </w:pPr>
      <w:r w:rsidRPr="00D544EF">
        <w:rPr>
          <w:sz w:val="22"/>
          <w:szCs w:val="22"/>
          <w:lang w:eastAsia="x-none"/>
        </w:rPr>
        <w:t xml:space="preserve">1.  </w:t>
      </w:r>
      <w:r w:rsidRPr="00D544EF">
        <w:rPr>
          <w:sz w:val="22"/>
          <w:szCs w:val="22"/>
          <w:lang w:val="x-none" w:eastAsia="x-none"/>
        </w:rPr>
        <w:t>Zleceniodawca powierza, a Zleceniobiorca przyjmuje do wykonania</w:t>
      </w:r>
      <w:r w:rsidRPr="00D544EF">
        <w:rPr>
          <w:b/>
          <w:sz w:val="22"/>
          <w:szCs w:val="22"/>
          <w:lang w:val="x-none" w:eastAsia="x-none"/>
        </w:rPr>
        <w:t xml:space="preserve"> </w:t>
      </w:r>
      <w:r>
        <w:rPr>
          <w:sz w:val="22"/>
          <w:szCs w:val="22"/>
          <w:lang w:eastAsia="x-none"/>
        </w:rPr>
        <w:t>k</w:t>
      </w:r>
      <w:proofErr w:type="spellStart"/>
      <w:r>
        <w:rPr>
          <w:sz w:val="22"/>
          <w:szCs w:val="22"/>
          <w:lang w:val="x-none" w:eastAsia="x-none"/>
        </w:rPr>
        <w:t>ompleksow</w:t>
      </w:r>
      <w:r>
        <w:rPr>
          <w:sz w:val="22"/>
          <w:szCs w:val="22"/>
          <w:lang w:eastAsia="x-none"/>
        </w:rPr>
        <w:t>ą</w:t>
      </w:r>
      <w:proofErr w:type="spellEnd"/>
      <w:r>
        <w:rPr>
          <w:sz w:val="22"/>
          <w:szCs w:val="22"/>
          <w:lang w:val="x-none" w:eastAsia="x-none"/>
        </w:rPr>
        <w:t xml:space="preserve"> usług</w:t>
      </w:r>
      <w:r>
        <w:rPr>
          <w:sz w:val="22"/>
          <w:szCs w:val="22"/>
          <w:lang w:eastAsia="x-none"/>
        </w:rPr>
        <w:t>ę</w:t>
      </w:r>
      <w:r w:rsidRPr="00DC5CDA">
        <w:rPr>
          <w:sz w:val="22"/>
          <w:szCs w:val="22"/>
          <w:lang w:val="x-none" w:eastAsia="x-none"/>
        </w:rPr>
        <w:t xml:space="preserve"> kancelarii patentowej mająca na celu uzyskanie ochrony patentowej w EPO dla wynalazku wdrażanego w ramach projektu Inkubator Innowacyjności+</w:t>
      </w:r>
      <w:r w:rsidRPr="00D544EF">
        <w:rPr>
          <w:sz w:val="22"/>
          <w:szCs w:val="22"/>
          <w:lang w:val="x-none" w:eastAsia="x-none"/>
        </w:rPr>
        <w:t>.</w:t>
      </w:r>
      <w:r w:rsidRPr="00D544EF">
        <w:rPr>
          <w:sz w:val="22"/>
          <w:szCs w:val="22"/>
          <w:lang w:eastAsia="x-none"/>
        </w:rPr>
        <w:t xml:space="preserve"> </w:t>
      </w:r>
    </w:p>
    <w:p w:rsidR="00DC5CDA" w:rsidRPr="00D544EF" w:rsidRDefault="00DC5CDA" w:rsidP="00DC5CDA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x-none"/>
        </w:rPr>
      </w:pPr>
      <w:r w:rsidRPr="00D544EF">
        <w:rPr>
          <w:sz w:val="22"/>
          <w:szCs w:val="22"/>
          <w:lang w:val="x-none" w:eastAsia="x-none"/>
        </w:rPr>
        <w:t>2. Do Zleceniobiorcy będzie należało:</w:t>
      </w:r>
    </w:p>
    <w:p w:rsidR="00DC5CDA" w:rsidRPr="00DC5CDA" w:rsidRDefault="00DC5CDA" w:rsidP="00DC5CDA">
      <w:pPr>
        <w:suppressAutoHyphens/>
        <w:ind w:left="45"/>
        <w:jc w:val="both"/>
        <w:rPr>
          <w:color w:val="00000A"/>
          <w:sz w:val="22"/>
          <w:szCs w:val="22"/>
          <w:lang w:eastAsia="zh-CN"/>
        </w:rPr>
      </w:pPr>
      <w:r w:rsidRPr="00DC5CDA">
        <w:rPr>
          <w:color w:val="00000A"/>
          <w:sz w:val="22"/>
          <w:szCs w:val="22"/>
          <w:lang w:eastAsia="zh-CN"/>
        </w:rPr>
        <w:t>- zapoznanie się z dwoma rozwiązaniami technicznymi, które zostały zgłoszone do UPRP dnia 08.02.2018 r. za numerami: P.424533, P.424534 i zostaną udostępnione wykonawcy,</w:t>
      </w:r>
    </w:p>
    <w:p w:rsidR="00DC5CDA" w:rsidRPr="00DC5CDA" w:rsidRDefault="00DC5CDA" w:rsidP="00DC5CDA">
      <w:pPr>
        <w:suppressAutoHyphens/>
        <w:ind w:left="45"/>
        <w:jc w:val="both"/>
        <w:rPr>
          <w:color w:val="00000A"/>
          <w:sz w:val="22"/>
          <w:szCs w:val="22"/>
          <w:lang w:eastAsia="zh-CN"/>
        </w:rPr>
      </w:pPr>
      <w:r w:rsidRPr="00DC5CDA">
        <w:rPr>
          <w:color w:val="00000A"/>
          <w:sz w:val="22"/>
          <w:szCs w:val="22"/>
          <w:lang w:eastAsia="zh-CN"/>
        </w:rPr>
        <w:t>- połączenie obu zgłoszeń w jeden opis patentowy oraz przygotowanie tego opisu,</w:t>
      </w:r>
    </w:p>
    <w:p w:rsidR="00DC5CDA" w:rsidRPr="00DC5CDA" w:rsidRDefault="00DC5CDA" w:rsidP="00DC5CDA">
      <w:pPr>
        <w:suppressAutoHyphens/>
        <w:ind w:left="45"/>
        <w:jc w:val="both"/>
        <w:rPr>
          <w:color w:val="00000A"/>
          <w:sz w:val="22"/>
          <w:szCs w:val="22"/>
          <w:lang w:eastAsia="zh-CN"/>
        </w:rPr>
      </w:pPr>
      <w:r w:rsidRPr="00DC5CDA">
        <w:rPr>
          <w:color w:val="00000A"/>
          <w:sz w:val="22"/>
          <w:szCs w:val="22"/>
          <w:lang w:eastAsia="zh-CN"/>
        </w:rPr>
        <w:t>- opracowanie dokumentacji zgłoszeniowej zgodnie z wymogami Europejskiego Urzędu Patentowego (EPO),</w:t>
      </w:r>
    </w:p>
    <w:p w:rsidR="00DC5CDA" w:rsidRPr="00DC5CDA" w:rsidRDefault="00DC5CDA" w:rsidP="00DC5CDA">
      <w:pPr>
        <w:suppressAutoHyphens/>
        <w:ind w:left="45"/>
        <w:jc w:val="both"/>
        <w:rPr>
          <w:color w:val="00000A"/>
          <w:sz w:val="22"/>
          <w:szCs w:val="22"/>
          <w:lang w:eastAsia="zh-CN"/>
        </w:rPr>
      </w:pPr>
      <w:r w:rsidRPr="00DC5CDA">
        <w:rPr>
          <w:color w:val="00000A"/>
          <w:sz w:val="22"/>
          <w:szCs w:val="22"/>
          <w:lang w:eastAsia="zh-CN"/>
        </w:rPr>
        <w:t>- sporządzenie tłumaczenia w wymaganym zakresie,</w:t>
      </w:r>
    </w:p>
    <w:p w:rsidR="00DC5CDA" w:rsidRPr="00DC5CDA" w:rsidRDefault="00DC5CDA" w:rsidP="00DC5CDA">
      <w:pPr>
        <w:suppressAutoHyphens/>
        <w:ind w:left="45"/>
        <w:jc w:val="both"/>
        <w:rPr>
          <w:color w:val="00000A"/>
          <w:sz w:val="22"/>
          <w:szCs w:val="22"/>
          <w:lang w:eastAsia="zh-CN"/>
        </w:rPr>
      </w:pPr>
      <w:r w:rsidRPr="00DC5CDA">
        <w:rPr>
          <w:color w:val="00000A"/>
          <w:sz w:val="22"/>
          <w:szCs w:val="22"/>
          <w:lang w:eastAsia="zh-CN"/>
        </w:rPr>
        <w:t>- dokonanie zgłoszenia w EPO oraz przekazanie kopii złożonych dokumentów oraz potwierdzania zgłoszenia do CTT AGH (Działu Ochrony Własności Intelektualnej)</w:t>
      </w:r>
    </w:p>
    <w:p w:rsidR="006D19EA" w:rsidRDefault="00DC5CDA" w:rsidP="00DC5CDA">
      <w:pPr>
        <w:suppressAutoHyphens/>
        <w:ind w:left="45"/>
        <w:jc w:val="both"/>
        <w:rPr>
          <w:color w:val="00000A"/>
          <w:sz w:val="22"/>
          <w:szCs w:val="22"/>
          <w:lang w:eastAsia="zh-CN"/>
        </w:rPr>
      </w:pPr>
      <w:r w:rsidRPr="00DC5CDA">
        <w:rPr>
          <w:color w:val="00000A"/>
          <w:sz w:val="22"/>
          <w:szCs w:val="22"/>
          <w:lang w:eastAsia="zh-CN"/>
        </w:rPr>
        <w:t>- wniesienie wymaganych opłat urzędowych</w:t>
      </w:r>
    </w:p>
    <w:p w:rsidR="00DC5CDA" w:rsidRPr="00D544EF" w:rsidRDefault="00DC5CDA" w:rsidP="00DC5CD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544EF">
        <w:rPr>
          <w:color w:val="000000"/>
          <w:sz w:val="22"/>
          <w:szCs w:val="22"/>
        </w:rPr>
        <w:t>3. Wartość opłat urzędowych nie jest wliczona do wartości usługi. Opłaty będą wnoszone przez Zleceniodawcę na podstawie informacji uzyskanej od Zleceniobiorcy.</w:t>
      </w:r>
    </w:p>
    <w:p w:rsidR="00DC5CDA" w:rsidRPr="00D544EF" w:rsidRDefault="00DC5CDA" w:rsidP="00DC5CD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544EF">
        <w:rPr>
          <w:color w:val="000000"/>
          <w:sz w:val="22"/>
          <w:szCs w:val="22"/>
        </w:rPr>
        <w:t xml:space="preserve">4. Zleceniobiorca wykonywać będzie przedmiot umowy zgodnie z powszechnie obowiązującymi przepisami prawnymi oraz aktami wewnętrznymi Zleceniodawcy, z najwyższą starannością przy uwzględnieniu charakteru i zakresu działalności Zleceniodawcy oraz zwyczajów powszechnie reprezentowanych w obrocie gospodarczym. </w:t>
      </w:r>
    </w:p>
    <w:p w:rsidR="00DC5CDA" w:rsidRPr="00D544EF" w:rsidRDefault="00DC5CDA" w:rsidP="00DC5CD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544EF">
        <w:rPr>
          <w:color w:val="000000"/>
          <w:sz w:val="22"/>
          <w:szCs w:val="22"/>
        </w:rPr>
        <w:t xml:space="preserve">5. Zleceniobiorca oświadcza, iż przyjmuje na siebie pełną odpowiedzialność za prawidłowość wykonania przedmiotu umowy. </w:t>
      </w:r>
    </w:p>
    <w:p w:rsidR="00DC5CDA" w:rsidRPr="00D544EF" w:rsidRDefault="00DC5CDA" w:rsidP="00DC5CD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544EF">
        <w:rPr>
          <w:color w:val="000000"/>
          <w:sz w:val="22"/>
          <w:szCs w:val="22"/>
        </w:rPr>
        <w:t>6. Umowa będzie realizowana przez Pana/Panią …………………………………</w:t>
      </w:r>
    </w:p>
    <w:p w:rsidR="00DC5CDA" w:rsidRDefault="00DC5CDA" w:rsidP="00DC5CD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B34712" w:rsidRPr="00D544EF" w:rsidRDefault="00B34712" w:rsidP="00DC5CD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GoBack"/>
      <w:bookmarkEnd w:id="0"/>
    </w:p>
    <w:p w:rsidR="00DC5CDA" w:rsidRPr="00D544EF" w:rsidRDefault="00DC5CDA" w:rsidP="00DC5CD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D544EF">
        <w:rPr>
          <w:b/>
          <w:sz w:val="22"/>
          <w:szCs w:val="22"/>
        </w:rPr>
        <w:lastRenderedPageBreak/>
        <w:t>§ 2</w:t>
      </w:r>
    </w:p>
    <w:p w:rsidR="00DC5CDA" w:rsidRPr="00D544EF" w:rsidRDefault="00DC5CDA" w:rsidP="00DC5CDA">
      <w:pPr>
        <w:jc w:val="both"/>
        <w:rPr>
          <w:sz w:val="22"/>
          <w:szCs w:val="22"/>
        </w:rPr>
      </w:pPr>
      <w:r w:rsidRPr="00D544EF">
        <w:rPr>
          <w:sz w:val="22"/>
          <w:szCs w:val="22"/>
        </w:rPr>
        <w:t>Przedmiot zamówienia zostanie zrealizowany w terminie</w:t>
      </w:r>
      <w:r w:rsidRPr="00D544EF">
        <w:rPr>
          <w:bCs/>
          <w:sz w:val="22"/>
          <w:szCs w:val="22"/>
        </w:rPr>
        <w:t xml:space="preserve"> do dnia 1</w:t>
      </w:r>
      <w:r w:rsidR="006D19EA">
        <w:rPr>
          <w:bCs/>
          <w:sz w:val="22"/>
          <w:szCs w:val="22"/>
        </w:rPr>
        <w:t>0</w:t>
      </w:r>
      <w:r w:rsidRPr="00D544EF">
        <w:rPr>
          <w:bCs/>
          <w:sz w:val="22"/>
          <w:szCs w:val="22"/>
        </w:rPr>
        <w:t>.10.2018 r.</w:t>
      </w:r>
    </w:p>
    <w:p w:rsidR="00DC5CDA" w:rsidRPr="00D544EF" w:rsidRDefault="00DC5CDA" w:rsidP="00DC5CDA">
      <w:pPr>
        <w:tabs>
          <w:tab w:val="left" w:pos="4678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DC5CDA" w:rsidRPr="00D544EF" w:rsidRDefault="00DC5CDA" w:rsidP="00DC5CDA">
      <w:pPr>
        <w:tabs>
          <w:tab w:val="left" w:pos="4678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D544EF">
        <w:rPr>
          <w:b/>
          <w:sz w:val="22"/>
          <w:szCs w:val="22"/>
        </w:rPr>
        <w:t>§ 3</w:t>
      </w:r>
    </w:p>
    <w:p w:rsidR="00DC5CDA" w:rsidRPr="00D544EF" w:rsidRDefault="00DC5CDA" w:rsidP="00DC5CDA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2"/>
          <w:szCs w:val="22"/>
        </w:rPr>
      </w:pPr>
      <w:r w:rsidRPr="00D544EF">
        <w:rPr>
          <w:sz w:val="22"/>
          <w:szCs w:val="22"/>
        </w:rPr>
        <w:t xml:space="preserve">1. </w:t>
      </w:r>
      <w:r w:rsidRPr="00D544EF">
        <w:rPr>
          <w:b/>
          <w:sz w:val="22"/>
          <w:szCs w:val="22"/>
        </w:rPr>
        <w:t>Wysokość wynagrodzenia za całość przedmiotu umowy</w:t>
      </w:r>
      <w:r w:rsidRPr="00D544EF">
        <w:rPr>
          <w:sz w:val="22"/>
          <w:szCs w:val="22"/>
        </w:rPr>
        <w:t xml:space="preserve"> Strony ustalają na  </w:t>
      </w:r>
      <w:r w:rsidRPr="00D544EF">
        <w:rPr>
          <w:b/>
          <w:sz w:val="22"/>
          <w:szCs w:val="22"/>
        </w:rPr>
        <w:t>kwotę brutto</w:t>
      </w:r>
      <w:r w:rsidRPr="00D544EF">
        <w:rPr>
          <w:sz w:val="22"/>
          <w:szCs w:val="22"/>
        </w:rPr>
        <w:t xml:space="preserve"> ……… </w:t>
      </w:r>
      <w:r w:rsidRPr="00D544EF">
        <w:rPr>
          <w:b/>
          <w:sz w:val="22"/>
          <w:szCs w:val="22"/>
        </w:rPr>
        <w:t xml:space="preserve"> zł</w:t>
      </w:r>
      <w:r w:rsidRPr="00D544EF">
        <w:rPr>
          <w:sz w:val="22"/>
          <w:szCs w:val="22"/>
        </w:rPr>
        <w:t xml:space="preserve"> </w:t>
      </w:r>
      <w:r w:rsidRPr="00D544EF">
        <w:rPr>
          <w:i/>
          <w:sz w:val="22"/>
          <w:szCs w:val="22"/>
        </w:rPr>
        <w:t xml:space="preserve">/słownie: ………………./, </w:t>
      </w:r>
      <w:r w:rsidRPr="00D544EF">
        <w:rPr>
          <w:sz w:val="22"/>
          <w:szCs w:val="22"/>
        </w:rPr>
        <w:t>w tym dla jednej dokumentacji:</w:t>
      </w:r>
    </w:p>
    <w:p w:rsidR="00DC5CDA" w:rsidRPr="00D544EF" w:rsidRDefault="00DC5CDA" w:rsidP="00DC5CDA">
      <w:pPr>
        <w:widowControl w:val="0"/>
        <w:overflowPunct w:val="0"/>
        <w:autoSpaceDE w:val="0"/>
        <w:autoSpaceDN w:val="0"/>
        <w:adjustRightInd w:val="0"/>
        <w:ind w:right="1"/>
        <w:jc w:val="both"/>
        <w:textAlignment w:val="baseline"/>
        <w:rPr>
          <w:b/>
          <w:sz w:val="22"/>
          <w:szCs w:val="22"/>
        </w:rPr>
      </w:pPr>
      <w:r w:rsidRPr="00D544EF">
        <w:rPr>
          <w:sz w:val="22"/>
          <w:szCs w:val="22"/>
        </w:rPr>
        <w:t>2.</w:t>
      </w:r>
      <w:r w:rsidRPr="00D544EF">
        <w:rPr>
          <w:b/>
          <w:sz w:val="22"/>
          <w:szCs w:val="22"/>
        </w:rPr>
        <w:t xml:space="preserve"> </w:t>
      </w:r>
      <w:r w:rsidRPr="00D544EF">
        <w:rPr>
          <w:sz w:val="22"/>
          <w:szCs w:val="22"/>
        </w:rPr>
        <w:t>Powyższa kwota zawiera właściwą stawkę podatku VAT.</w:t>
      </w:r>
      <w:r w:rsidRPr="00D544EF">
        <w:rPr>
          <w:i/>
          <w:sz w:val="22"/>
          <w:szCs w:val="22"/>
        </w:rPr>
        <w:t xml:space="preserve"> </w:t>
      </w:r>
    </w:p>
    <w:p w:rsidR="00DC5CDA" w:rsidRPr="00D544EF" w:rsidRDefault="00DC5CDA" w:rsidP="00DC5CDA">
      <w:pPr>
        <w:widowControl w:val="0"/>
        <w:overflowPunct w:val="0"/>
        <w:autoSpaceDE w:val="0"/>
        <w:autoSpaceDN w:val="0"/>
        <w:adjustRightInd w:val="0"/>
        <w:ind w:right="1"/>
        <w:jc w:val="both"/>
        <w:textAlignment w:val="baseline"/>
        <w:rPr>
          <w:b/>
          <w:sz w:val="22"/>
          <w:szCs w:val="22"/>
        </w:rPr>
      </w:pPr>
      <w:r w:rsidRPr="00D544EF">
        <w:rPr>
          <w:sz w:val="22"/>
          <w:szCs w:val="22"/>
        </w:rPr>
        <w:t>3.</w:t>
      </w:r>
      <w:r w:rsidRPr="00D544EF">
        <w:rPr>
          <w:b/>
          <w:sz w:val="22"/>
          <w:szCs w:val="22"/>
        </w:rPr>
        <w:t xml:space="preserve"> </w:t>
      </w:r>
      <w:r w:rsidRPr="00D544EF">
        <w:rPr>
          <w:sz w:val="22"/>
          <w:szCs w:val="22"/>
        </w:rPr>
        <w:t>Kwota w ust.1 obejmuje także wynagrodzenie Zleceniobiorcy za przeniesienie praw autorskich do wykonywanego przedmiotu umowy.</w:t>
      </w:r>
    </w:p>
    <w:p w:rsidR="00DC5CDA" w:rsidRPr="00D544EF" w:rsidRDefault="00DC5CDA" w:rsidP="00DC5CD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DC5CDA" w:rsidRPr="00D544EF" w:rsidRDefault="00DC5CDA" w:rsidP="00DC5CD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D544EF">
        <w:rPr>
          <w:b/>
          <w:sz w:val="22"/>
          <w:szCs w:val="22"/>
        </w:rPr>
        <w:t>§ 4</w:t>
      </w:r>
    </w:p>
    <w:p w:rsidR="00DC5CDA" w:rsidRPr="00D544EF" w:rsidRDefault="00DC5CDA" w:rsidP="00DC5CDA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D544EF">
        <w:rPr>
          <w:sz w:val="22"/>
          <w:szCs w:val="22"/>
        </w:rPr>
        <w:t xml:space="preserve">1. Należność, o której mowa w  § 3 ust. 1 będzie regulowana przez Zleceniodawcę w terminie 21 dni od dnia otrzymania rachunku/faktury wystawionej przez Zleceniobiorcę, po potwierdzeniu wykonania </w:t>
      </w:r>
      <w:r>
        <w:rPr>
          <w:sz w:val="22"/>
          <w:szCs w:val="22"/>
        </w:rPr>
        <w:t>umowy</w:t>
      </w:r>
      <w:r w:rsidRPr="00D544EF">
        <w:rPr>
          <w:sz w:val="22"/>
          <w:szCs w:val="22"/>
        </w:rPr>
        <w:t xml:space="preserve"> przez ………………………... </w:t>
      </w:r>
    </w:p>
    <w:p w:rsidR="00DC5CDA" w:rsidRPr="00D544EF" w:rsidRDefault="00DC5CDA" w:rsidP="00DC5CD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D544EF">
        <w:rPr>
          <w:sz w:val="22"/>
          <w:szCs w:val="22"/>
        </w:rPr>
        <w:t>2. Strony uzgodniły, że zapłata należności będzie dokonywana w formie przelewu na konto Zleceniobiorcy w  ………</w:t>
      </w:r>
      <w:r w:rsidRPr="00D544EF">
        <w:rPr>
          <w:b/>
          <w:sz w:val="22"/>
          <w:szCs w:val="22"/>
        </w:rPr>
        <w:t xml:space="preserve">, </w:t>
      </w:r>
      <w:r w:rsidRPr="00D544EF">
        <w:rPr>
          <w:sz w:val="22"/>
          <w:szCs w:val="22"/>
        </w:rPr>
        <w:t>nr konta ……………………………</w:t>
      </w:r>
      <w:r w:rsidRPr="00D544EF">
        <w:rPr>
          <w:b/>
          <w:sz w:val="22"/>
          <w:szCs w:val="22"/>
        </w:rPr>
        <w:t>.</w:t>
      </w:r>
    </w:p>
    <w:p w:rsidR="00DC5CDA" w:rsidRPr="00D544EF" w:rsidRDefault="00DC5CDA" w:rsidP="00DC5CDA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D544EF">
        <w:rPr>
          <w:sz w:val="22"/>
          <w:szCs w:val="22"/>
        </w:rPr>
        <w:t xml:space="preserve">3. Strony postanawiają, że zapłata następuje w dniu obciążenia rachunku bankowego Zleceniodawcy. </w:t>
      </w:r>
    </w:p>
    <w:p w:rsidR="00DC5CDA" w:rsidRPr="00D544EF" w:rsidRDefault="00DC5CDA" w:rsidP="00DC5CDA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D544EF">
        <w:rPr>
          <w:sz w:val="22"/>
          <w:szCs w:val="22"/>
        </w:rPr>
        <w:t>4. W przypadku nieterminowej płatności należności Zleceniobiorca ma prawo naliczyć   Zleceniodawcy odsetki ustawowe za każdy dzień zwłoki.</w:t>
      </w:r>
    </w:p>
    <w:p w:rsidR="00DC5CDA" w:rsidRPr="00D544EF" w:rsidRDefault="00DC5CDA" w:rsidP="00DC5CDA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D544EF">
        <w:rPr>
          <w:sz w:val="22"/>
          <w:szCs w:val="22"/>
        </w:rPr>
        <w:t xml:space="preserve">5. Zleceniobiorca po zakończeniu obowiązywania niniejszej umowy przekaże Zleceniodawcy wszelkie będące w Jego dyspozycji, materiały, notatki i opracowania uzyskane lub sporządzone w związku z wykonywaniem postanowień umowy. Dotyczy to także wszelkich informacji, danych, dokumentów utrwalonych w innej niż pisemna postaci, a w szczególności w formie zapisu elektronicznego na dyskach, dyskietkach, CD, DVD i innych. </w:t>
      </w:r>
    </w:p>
    <w:p w:rsidR="00DC5CDA" w:rsidRPr="00D544EF" w:rsidRDefault="00DC5CDA" w:rsidP="00DC5CDA">
      <w:pPr>
        <w:tabs>
          <w:tab w:val="left" w:pos="4678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DC5CDA" w:rsidRPr="00D544EF" w:rsidRDefault="00DC5CDA" w:rsidP="00DC5CDA">
      <w:pPr>
        <w:tabs>
          <w:tab w:val="left" w:pos="4678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D544EF">
        <w:rPr>
          <w:b/>
          <w:sz w:val="22"/>
          <w:szCs w:val="22"/>
        </w:rPr>
        <w:t>§ 5</w:t>
      </w:r>
    </w:p>
    <w:p w:rsidR="00DC5CDA" w:rsidRPr="00D544EF" w:rsidRDefault="00DC5CDA" w:rsidP="00DC5CDA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D544EF">
        <w:rPr>
          <w:sz w:val="22"/>
          <w:szCs w:val="22"/>
        </w:rPr>
        <w:t>1. Strony ustanawiają odpowiedzialność za niewykonanie lub nienależyte wykonanie umowy w formie kar umownych.</w:t>
      </w:r>
    </w:p>
    <w:p w:rsidR="00DC5CDA" w:rsidRPr="00D544EF" w:rsidRDefault="00DC5CDA" w:rsidP="00DC5CDA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D544EF">
        <w:rPr>
          <w:sz w:val="22"/>
          <w:szCs w:val="22"/>
        </w:rPr>
        <w:t>2. Zleceniobiorca zapłaci Zleceniodawcy  kary umowne:</w:t>
      </w:r>
    </w:p>
    <w:p w:rsidR="00DC5CDA" w:rsidRPr="00D544EF" w:rsidRDefault="00DC5CDA" w:rsidP="00DC5CDA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 w:rsidRPr="00D544EF">
        <w:rPr>
          <w:sz w:val="22"/>
          <w:szCs w:val="22"/>
        </w:rPr>
        <w:t xml:space="preserve">a/  za zwłokę w wykonaniu </w:t>
      </w:r>
      <w:r>
        <w:rPr>
          <w:sz w:val="22"/>
          <w:szCs w:val="22"/>
        </w:rPr>
        <w:t>umowy</w:t>
      </w:r>
      <w:r w:rsidRPr="00D544EF">
        <w:rPr>
          <w:sz w:val="22"/>
          <w:szCs w:val="22"/>
        </w:rPr>
        <w:t xml:space="preserve"> w wysokości 0,1 %wynagrodzenia określonego w § 3 ust. 1 za każdy dzień zwłoki,</w:t>
      </w:r>
    </w:p>
    <w:p w:rsidR="00DC5CDA" w:rsidRPr="00D544EF" w:rsidRDefault="00DC5CDA" w:rsidP="00DC5CDA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 w:rsidRPr="00D544EF">
        <w:rPr>
          <w:sz w:val="22"/>
          <w:szCs w:val="22"/>
        </w:rPr>
        <w:t>b/ z tytułu wypowiedzenia umowy z przyczyn występujących po stronie Zleceniobiorcy w wysokości 10% całości wynagrodzenia określonego w § 3 ust.1.</w:t>
      </w:r>
    </w:p>
    <w:p w:rsidR="00DC5CDA" w:rsidRPr="00D544EF" w:rsidRDefault="00DC5CDA" w:rsidP="00DC5CDA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D544EF">
        <w:rPr>
          <w:sz w:val="22"/>
          <w:szCs w:val="22"/>
        </w:rPr>
        <w:t>3. Zleceniodawca zapłaci Zleceniobiorcy  kary umowne z tytułu wypowiedzenia umowy z przyczyn niezależnych od Zleceniobiorcy w wysokości 10%  całości wynagrodzenia określonego w § 3 ust 1.</w:t>
      </w:r>
    </w:p>
    <w:p w:rsidR="00DC5CDA" w:rsidRPr="00D544EF" w:rsidRDefault="00DC5CDA" w:rsidP="00DC5CDA">
      <w:pPr>
        <w:jc w:val="both"/>
        <w:rPr>
          <w:sz w:val="22"/>
          <w:szCs w:val="22"/>
        </w:rPr>
      </w:pPr>
      <w:r w:rsidRPr="00D544EF">
        <w:rPr>
          <w:sz w:val="22"/>
          <w:szCs w:val="22"/>
        </w:rPr>
        <w:t>4. Jeżeli kary umowne nie pokryją poniesionej szkody, Strony niniejszej umowy zastrzegają sobie prawo dochodzenia odszkodowania uzupełniającego na zasadach określonych w art. 471 K.C. do wysokości poniesionej szkody.</w:t>
      </w:r>
    </w:p>
    <w:p w:rsidR="00DC5CDA" w:rsidRPr="00D544EF" w:rsidRDefault="00DC5CDA" w:rsidP="00DC5CDA">
      <w:pPr>
        <w:jc w:val="both"/>
        <w:rPr>
          <w:sz w:val="22"/>
          <w:szCs w:val="22"/>
        </w:rPr>
      </w:pPr>
      <w:r w:rsidRPr="00D544EF">
        <w:rPr>
          <w:sz w:val="22"/>
          <w:szCs w:val="22"/>
        </w:rPr>
        <w:t xml:space="preserve">5. </w:t>
      </w:r>
      <w:r w:rsidRPr="00D544EF">
        <w:rPr>
          <w:kern w:val="28"/>
          <w:sz w:val="22"/>
          <w:szCs w:val="22"/>
        </w:rPr>
        <w:t>Zleceniobiorca nie może dokonywać cesji wierzytelności wynikających z niniejszej umowy.</w:t>
      </w:r>
    </w:p>
    <w:p w:rsidR="00DC5CDA" w:rsidRPr="00D544EF" w:rsidRDefault="00DC5CDA" w:rsidP="00DC5CDA">
      <w:pPr>
        <w:jc w:val="both"/>
        <w:rPr>
          <w:color w:val="000000"/>
          <w:sz w:val="22"/>
          <w:szCs w:val="22"/>
        </w:rPr>
      </w:pPr>
      <w:r w:rsidRPr="00D544EF">
        <w:rPr>
          <w:color w:val="000000"/>
          <w:sz w:val="22"/>
          <w:szCs w:val="22"/>
        </w:rPr>
        <w:t>6. Zleceniodawca zastrzega sobie możliwość potrącenia kar umownych z wynagrodzenia Zleceniobiorcy.</w:t>
      </w:r>
    </w:p>
    <w:p w:rsidR="00DC5CDA" w:rsidRPr="00D544EF" w:rsidRDefault="00DC5CDA" w:rsidP="00DC5CDA">
      <w:pPr>
        <w:overflowPunct w:val="0"/>
        <w:autoSpaceDE w:val="0"/>
        <w:autoSpaceDN w:val="0"/>
        <w:adjustRightInd w:val="0"/>
        <w:ind w:right="-47"/>
        <w:jc w:val="both"/>
        <w:textAlignment w:val="baseline"/>
        <w:rPr>
          <w:sz w:val="22"/>
          <w:szCs w:val="22"/>
        </w:rPr>
      </w:pPr>
    </w:p>
    <w:p w:rsidR="00DC5CDA" w:rsidRPr="00D544EF" w:rsidRDefault="00DC5CDA" w:rsidP="00DC5CD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D544EF">
        <w:rPr>
          <w:b/>
          <w:sz w:val="22"/>
          <w:szCs w:val="22"/>
        </w:rPr>
        <w:t>§ 6</w:t>
      </w:r>
    </w:p>
    <w:p w:rsidR="00DC5CDA" w:rsidRPr="00D544EF" w:rsidRDefault="00DC5CDA" w:rsidP="00DC5CDA">
      <w:pPr>
        <w:jc w:val="both"/>
        <w:rPr>
          <w:sz w:val="22"/>
          <w:szCs w:val="22"/>
        </w:rPr>
      </w:pPr>
      <w:r w:rsidRPr="00D544EF">
        <w:rPr>
          <w:sz w:val="22"/>
          <w:szCs w:val="22"/>
        </w:rPr>
        <w:t>1. Zleceniodawca może rozwiązać umowę za wypowiedzeniem w trybie natychmiastowym (bez  zachowania okresu wypowiedzenia)  z następujących przyczyn:</w:t>
      </w:r>
    </w:p>
    <w:p w:rsidR="00DC5CDA" w:rsidRPr="00D544EF" w:rsidRDefault="00DC5CDA" w:rsidP="00DC5CDA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284" w:hanging="254"/>
        <w:jc w:val="both"/>
        <w:textAlignment w:val="baseline"/>
        <w:rPr>
          <w:sz w:val="22"/>
          <w:szCs w:val="22"/>
        </w:rPr>
      </w:pPr>
      <w:r w:rsidRPr="00D544EF">
        <w:rPr>
          <w:sz w:val="22"/>
          <w:szCs w:val="22"/>
        </w:rPr>
        <w:t xml:space="preserve"> w przypadku podjęcia likwidacji firmy przez Zleceniobiorcę lub co najmniej jednego </w:t>
      </w:r>
      <w:r w:rsidRPr="00D544EF">
        <w:rPr>
          <w:sz w:val="22"/>
          <w:szCs w:val="22"/>
        </w:rPr>
        <w:br/>
        <w:t>ze Zleceniobiorców w przypadku Zleceniobiorców wspólnie realizujących zamówienie (konsorcjum, spółka cywilna),</w:t>
      </w:r>
    </w:p>
    <w:p w:rsidR="00DC5CDA" w:rsidRPr="00D544EF" w:rsidRDefault="00DC5CDA" w:rsidP="00DC5CDA">
      <w:pPr>
        <w:numPr>
          <w:ilvl w:val="0"/>
          <w:numId w:val="20"/>
        </w:numPr>
        <w:overflowPunct w:val="0"/>
        <w:autoSpaceDE w:val="0"/>
        <w:autoSpaceDN w:val="0"/>
        <w:adjustRightInd w:val="0"/>
        <w:ind w:hanging="390"/>
        <w:jc w:val="both"/>
        <w:textAlignment w:val="baseline"/>
        <w:rPr>
          <w:sz w:val="22"/>
          <w:szCs w:val="22"/>
        </w:rPr>
      </w:pPr>
      <w:r w:rsidRPr="00D544EF">
        <w:rPr>
          <w:sz w:val="22"/>
          <w:szCs w:val="22"/>
        </w:rPr>
        <w:t xml:space="preserve">  zostanie wydany nakaz zajęcia majątku Zleceniobiorcy w zakresie, który uniemożliwia wykonanie przez Zleceniobiorców przedmiotu Umowy,</w:t>
      </w:r>
    </w:p>
    <w:p w:rsidR="00DC5CDA" w:rsidRPr="00D544EF" w:rsidRDefault="00DC5CDA" w:rsidP="00DC5CDA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D544EF">
        <w:rPr>
          <w:sz w:val="22"/>
          <w:szCs w:val="22"/>
        </w:rPr>
        <w:t xml:space="preserve">  w przypadku rozwiązania umowy konsorcjum przez co najmniej jednego z członków konsorcjum </w:t>
      </w:r>
    </w:p>
    <w:p w:rsidR="00DC5CDA" w:rsidRPr="00D544EF" w:rsidRDefault="00DC5CDA" w:rsidP="00DC5CDA">
      <w:pPr>
        <w:jc w:val="both"/>
        <w:rPr>
          <w:sz w:val="22"/>
          <w:szCs w:val="22"/>
        </w:rPr>
      </w:pPr>
      <w:r w:rsidRPr="00D544EF">
        <w:rPr>
          <w:sz w:val="22"/>
          <w:szCs w:val="22"/>
        </w:rPr>
        <w:t xml:space="preserve">2. Wypowiedzenie umowy powinno nastąpić w formie pisemnej, pod rygorem nieważności </w:t>
      </w:r>
      <w:r w:rsidRPr="00D544EF">
        <w:rPr>
          <w:sz w:val="22"/>
          <w:szCs w:val="22"/>
        </w:rPr>
        <w:br/>
        <w:t>i powinno zawierać uzasadnienie.</w:t>
      </w:r>
    </w:p>
    <w:p w:rsidR="00DC5CDA" w:rsidRPr="00D544EF" w:rsidRDefault="00DC5CDA" w:rsidP="00DC5CD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DC5CDA" w:rsidRPr="00D544EF" w:rsidRDefault="00DC5CDA" w:rsidP="00DC5CD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D544EF">
        <w:rPr>
          <w:b/>
          <w:sz w:val="22"/>
          <w:szCs w:val="22"/>
        </w:rPr>
        <w:t>§ 7</w:t>
      </w:r>
    </w:p>
    <w:p w:rsidR="00DC5CDA" w:rsidRPr="00D544EF" w:rsidRDefault="00DC5CDA" w:rsidP="00DC5CDA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D544EF">
        <w:rPr>
          <w:sz w:val="22"/>
          <w:szCs w:val="22"/>
        </w:rPr>
        <w:lastRenderedPageBreak/>
        <w:t xml:space="preserve">Zleceniodawca stworzy niezbędne warunki organizacyjne umożliwiające dostęp pracownikom Zleceniobiorcy do pomieszczeń i personelu Zleceniobiorcy – w zakresie niezbędnym do wykonania niniejszej umowy. </w:t>
      </w:r>
    </w:p>
    <w:p w:rsidR="00DC5CDA" w:rsidRPr="00D544EF" w:rsidRDefault="00DC5CDA" w:rsidP="00DC5CD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DC5CDA" w:rsidRPr="00D544EF" w:rsidRDefault="00DC5CDA" w:rsidP="00DC5CD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D544EF">
        <w:rPr>
          <w:b/>
          <w:sz w:val="22"/>
          <w:szCs w:val="22"/>
        </w:rPr>
        <w:t>§ 8</w:t>
      </w:r>
    </w:p>
    <w:p w:rsidR="00DC5CDA" w:rsidRPr="00D544EF" w:rsidRDefault="00DC5CDA" w:rsidP="00DC5CDA">
      <w:pPr>
        <w:jc w:val="both"/>
        <w:rPr>
          <w:b/>
          <w:i/>
          <w:sz w:val="22"/>
          <w:szCs w:val="22"/>
        </w:rPr>
      </w:pPr>
      <w:r w:rsidRPr="00D544EF">
        <w:rPr>
          <w:color w:val="000000"/>
          <w:sz w:val="22"/>
          <w:szCs w:val="22"/>
        </w:rPr>
        <w:t xml:space="preserve">1. </w:t>
      </w:r>
      <w:r w:rsidRPr="00D544EF">
        <w:rPr>
          <w:sz w:val="22"/>
          <w:szCs w:val="22"/>
        </w:rPr>
        <w:t>Zleceniobiorca zobowiązany jest do zachowania poufności wszelkich informacji uzyskanych w związku z realizacją przedmiotowego zlecenia do daty, która zgodnie z charakterem zlecenia będzie datą opublikowania zgłoszenia wynalazku przez EPO.</w:t>
      </w:r>
    </w:p>
    <w:p w:rsidR="00DC5CDA" w:rsidRPr="00D544EF" w:rsidRDefault="00DC5CDA" w:rsidP="00DC5CDA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D544EF">
        <w:rPr>
          <w:sz w:val="22"/>
          <w:szCs w:val="22"/>
        </w:rPr>
        <w:t>2. Zleceniobiorca oświadcza, iż w okresie określonym w § 8 ust.1 nie ujawni ww. informacji wszelkim osobom trzecim oraz nie wykorzysta tych informacji w prowadzonej przez siebie działalności gospodarczej oraz innej działalności oraz, że spożytkuje te informacje jedynie w celach realizacji postanowień niniejszej umowy.</w:t>
      </w:r>
    </w:p>
    <w:p w:rsidR="00DC5CDA" w:rsidRPr="00D544EF" w:rsidRDefault="00DC5CDA" w:rsidP="00DC5CD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D544EF">
        <w:rPr>
          <w:color w:val="000000"/>
          <w:sz w:val="22"/>
          <w:szCs w:val="22"/>
        </w:rPr>
        <w:t xml:space="preserve">3. Zleceniobiorca w szczególności zobowiązuje się: </w:t>
      </w:r>
    </w:p>
    <w:p w:rsidR="00DC5CDA" w:rsidRPr="00D544EF" w:rsidRDefault="00DC5CDA" w:rsidP="00DC5CD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D544EF">
        <w:rPr>
          <w:color w:val="000000"/>
          <w:sz w:val="22"/>
          <w:szCs w:val="22"/>
        </w:rPr>
        <w:t xml:space="preserve">a) do zachowania w ścisłej tajemnicy wszelkich poufnych informacji uzyskanych od Zleceniodawcy, niezależnie od formy przekazania tych informacji i ich źródła, </w:t>
      </w:r>
    </w:p>
    <w:p w:rsidR="00DC5CDA" w:rsidRPr="00D544EF" w:rsidRDefault="00DC5CDA" w:rsidP="00DC5CD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D544EF">
        <w:rPr>
          <w:color w:val="000000"/>
          <w:sz w:val="22"/>
          <w:szCs w:val="22"/>
        </w:rPr>
        <w:t xml:space="preserve">b) do wykorzystania uzyskanych od Zleceniodawcy wszelkich informacji jedynie w celach realizacji postanowień niniejszej umowy, </w:t>
      </w:r>
    </w:p>
    <w:p w:rsidR="00DC5CDA" w:rsidRPr="00D544EF" w:rsidRDefault="00DC5CDA" w:rsidP="00DC5CD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D544EF">
        <w:rPr>
          <w:color w:val="000000"/>
          <w:sz w:val="22"/>
          <w:szCs w:val="22"/>
        </w:rPr>
        <w:t xml:space="preserve">c) do podjęcia wszelkich niezbędnych kroków w celu ochrony powierzonych sobie informacji przed bezprawnym wykorzystaniem, rozpowszechnieniem lub publikacją, </w:t>
      </w:r>
    </w:p>
    <w:p w:rsidR="00DC5CDA" w:rsidRPr="00D544EF" w:rsidRDefault="00DC5CDA" w:rsidP="00DC5CD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D544EF">
        <w:rPr>
          <w:color w:val="000000"/>
          <w:sz w:val="22"/>
          <w:szCs w:val="22"/>
        </w:rPr>
        <w:t xml:space="preserve">d) do nie kopiowania, nie powielania jakiejkolwiek części informacji, z wyjątkiem uzasadnionej potrzeby dla celów realizacji niniejszej umowy, </w:t>
      </w:r>
    </w:p>
    <w:p w:rsidR="00DC5CDA" w:rsidRPr="00D544EF" w:rsidRDefault="00DC5CDA" w:rsidP="00DC5CD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D544EF">
        <w:rPr>
          <w:color w:val="000000"/>
          <w:sz w:val="22"/>
          <w:szCs w:val="22"/>
        </w:rPr>
        <w:t xml:space="preserve">e) do nie działania na szkodę Zleceniodawcy. </w:t>
      </w:r>
    </w:p>
    <w:p w:rsidR="00DC5CDA" w:rsidRPr="00D544EF" w:rsidRDefault="00DC5CDA" w:rsidP="00DC5CD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D544EF">
        <w:rPr>
          <w:color w:val="000000"/>
          <w:sz w:val="22"/>
          <w:szCs w:val="22"/>
        </w:rPr>
        <w:t xml:space="preserve">4. Zleceniobiorca oświadcza, że jest świadomy odpowiedzialności karnej i cywilnej za czyny nieuczciwej konkurencji określonej w Ustawie z dnia 16 kwietnia o zwalczaniu nieuczciwej konkurencji (Dz.U.2003 Nr 153 poz. 1503 ze zmianami), a w szczególności postanowień Rozdziału 2 ww. ustawy. </w:t>
      </w:r>
    </w:p>
    <w:p w:rsidR="00DC5CDA" w:rsidRPr="00D544EF" w:rsidRDefault="00DC5CDA" w:rsidP="00DC5CD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</w:p>
    <w:p w:rsidR="00DC5CDA" w:rsidRPr="00D544EF" w:rsidRDefault="00DC5CDA" w:rsidP="00DC5CDA">
      <w:pPr>
        <w:tabs>
          <w:tab w:val="left" w:pos="4678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D544EF">
        <w:rPr>
          <w:b/>
          <w:sz w:val="22"/>
          <w:szCs w:val="22"/>
        </w:rPr>
        <w:t>§ 9</w:t>
      </w:r>
    </w:p>
    <w:p w:rsidR="00DC5CDA" w:rsidRPr="00D544EF" w:rsidRDefault="00DC5CDA" w:rsidP="00DC5CD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D544EF">
        <w:rPr>
          <w:color w:val="000000"/>
          <w:sz w:val="22"/>
          <w:szCs w:val="22"/>
        </w:rPr>
        <w:t xml:space="preserve">1. W ramach realizacji niniejszej umowy Zleceniobiorca przenosi na Zleceniodawcę autorskie </w:t>
      </w:r>
    </w:p>
    <w:p w:rsidR="00DC5CDA" w:rsidRPr="00D544EF" w:rsidRDefault="00DC5CDA" w:rsidP="00DC5CD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D544EF">
        <w:rPr>
          <w:color w:val="000000"/>
          <w:sz w:val="22"/>
          <w:szCs w:val="22"/>
        </w:rPr>
        <w:t xml:space="preserve">prawa majątkowe do wykonanego przedmiotu umowy. Prawo to obejmuje następujące pola eksploatacji: </w:t>
      </w:r>
    </w:p>
    <w:p w:rsidR="00DC5CDA" w:rsidRPr="00D544EF" w:rsidRDefault="00DC5CDA" w:rsidP="00DC5CD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D544EF">
        <w:rPr>
          <w:color w:val="000000"/>
          <w:sz w:val="22"/>
          <w:szCs w:val="22"/>
        </w:rPr>
        <w:t xml:space="preserve">a) w zakresie utrwalania i zwielokrotniania utworu – wytwarzanie określoną techniką egzemplarzy utworu, w tym techniką drukarską, reprograficzną, zapisu magnetycznego oraz techniką cyfrową, </w:t>
      </w:r>
    </w:p>
    <w:p w:rsidR="00DC5CDA" w:rsidRPr="00D544EF" w:rsidRDefault="00DC5CDA" w:rsidP="00DC5CD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D544EF">
        <w:rPr>
          <w:color w:val="000000"/>
          <w:sz w:val="22"/>
          <w:szCs w:val="22"/>
        </w:rPr>
        <w:t xml:space="preserve">b) w zakresie rozpowszechniania utworu publiczne wykonanie, wystawienie, wyświetlenie, odtworzenie oraz nadawani i reemitowanie, a także publiczne udostępnienie utworu w taki sposób, aby każdy mógł mieć do niego dostęp w miejscu i w czasie przez siebie wybranym. </w:t>
      </w:r>
    </w:p>
    <w:p w:rsidR="00DC5CDA" w:rsidRPr="00D544EF" w:rsidRDefault="00DC5CDA" w:rsidP="00DC5CD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D544EF">
        <w:rPr>
          <w:color w:val="000000"/>
          <w:sz w:val="22"/>
          <w:szCs w:val="22"/>
        </w:rPr>
        <w:t xml:space="preserve">2. Zleceniobiorca oświadcza, że przedmiot umowy jest wolny od jakichkolwiek obciążeń i praw osób trzecich, oraz zobowiązuję się, iż w przypadku zgłoszenia wobec Zleceniodawcy jakichkolwiek roszczeń z tytułu naruszenia praw osób trzecich, Zleceniobiorca zwolni Zleceniodawcę z odpowiedzialności wynikającej z w/w naruszenia, zaś w przypadku wszczęcia postępowania sądowego przeciwko Zleceniodawcy z tytułu w/w naruszenia, Zleceniobiorca przystąpi do procesu na prawach strony. </w:t>
      </w:r>
    </w:p>
    <w:p w:rsidR="00DC5CDA" w:rsidRPr="00D544EF" w:rsidRDefault="00DC5CDA" w:rsidP="00DC5CD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D544EF">
        <w:rPr>
          <w:color w:val="000000"/>
          <w:sz w:val="22"/>
          <w:szCs w:val="22"/>
        </w:rPr>
        <w:t xml:space="preserve">3. W przypadku odstąpienia od umowy przez Zleceniobiorcę lub odstąpienia od umowy przez Zleceniodawcę z winy Zleceniobiorcy, Zleceniobiorca zobowiązuje się przenieść autorskie prawa majątkowe do opracowanych przez siebie w danym etapie realizacji umowy dokumentów na Zleceniodawcę, w terminie 3 dni od dnia uregulowania należności za etap prac zrealizowany i zaakceptowany przez Zleceniodawcę do chwili odstąpienia od umowy przez Zleceniobiorcę. </w:t>
      </w:r>
    </w:p>
    <w:p w:rsidR="00DC5CDA" w:rsidRPr="00D544EF" w:rsidRDefault="00DC5CDA" w:rsidP="00DC5CD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D544EF">
        <w:rPr>
          <w:color w:val="000000"/>
          <w:sz w:val="22"/>
          <w:szCs w:val="22"/>
        </w:rPr>
        <w:t xml:space="preserve">4. Zleceniodawca oświadcza, że posiada niczym nieobciążone majątkowe prawa autorskie do materiałów przekazywanych Zleceniobiorcy. Zleceniodawca zachowuje swoje prawa do wszelkich przekazywanych Zleceniobiorcy materiałów. </w:t>
      </w:r>
    </w:p>
    <w:p w:rsidR="00DC5CDA" w:rsidRPr="00D544EF" w:rsidRDefault="00DC5CDA" w:rsidP="00DC5CD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D544EF">
        <w:rPr>
          <w:color w:val="000000"/>
          <w:sz w:val="22"/>
          <w:szCs w:val="22"/>
        </w:rPr>
        <w:t xml:space="preserve">5. Zleceniodawca ma prawo dalszej odsprzedaży dzieła w zakresie nabytych praw autorskich majątkowych bez zgody Zleceniobiorcy. </w:t>
      </w:r>
    </w:p>
    <w:p w:rsidR="00DC5CDA" w:rsidRPr="00D544EF" w:rsidRDefault="00DC5CDA" w:rsidP="00DC5CD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D544EF">
        <w:rPr>
          <w:color w:val="000000"/>
          <w:sz w:val="22"/>
          <w:szCs w:val="22"/>
        </w:rPr>
        <w:t xml:space="preserve">6. Strony postanawiają, że po stronie Zleceniobiorcy leży prawo dokonywania wszelkich zmian mających istotne znaczenie dla integralności i całokształtu dzieła, a do Zleceniodawcy prawo do decydowania o publikacji dzieła. </w:t>
      </w:r>
    </w:p>
    <w:p w:rsidR="00DC5CDA" w:rsidRPr="00D544EF" w:rsidRDefault="00DC5CDA" w:rsidP="00DC5CD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D544EF">
        <w:rPr>
          <w:color w:val="000000"/>
          <w:sz w:val="22"/>
          <w:szCs w:val="22"/>
        </w:rPr>
        <w:t xml:space="preserve">7. Zleceniobiorca przenosi na Zleceniodawcę własność egzemplarza dzieła. W szczególności dotyczy to własności materialnego nośnika utworu przyjętego przez Zleceniodawcę oraz sygnowanego podpisem Autora - będzie on traktowany jako jedyny oryginalny egzemplarz utworu. </w:t>
      </w:r>
    </w:p>
    <w:p w:rsidR="00DC5CDA" w:rsidRPr="00D544EF" w:rsidRDefault="00DC5CDA" w:rsidP="00DC5CD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D544EF">
        <w:rPr>
          <w:color w:val="000000"/>
          <w:sz w:val="22"/>
          <w:szCs w:val="22"/>
        </w:rPr>
        <w:lastRenderedPageBreak/>
        <w:t xml:space="preserve">8. Celem rozwiania ewentualnych wątpliwości w tym zakresie, ustala się, iż Zleceniodawca ma nieograniczone prawo do przeniesienia praw i obowiązków wynikających z niniejszej umowy na dowolną osobę trzecią. </w:t>
      </w:r>
    </w:p>
    <w:p w:rsidR="00DC5CDA" w:rsidRPr="00D544EF" w:rsidRDefault="00DC5CDA" w:rsidP="00DC5CDA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sz w:val="22"/>
          <w:szCs w:val="22"/>
        </w:rPr>
      </w:pPr>
    </w:p>
    <w:p w:rsidR="00DC5CDA" w:rsidRPr="00D544EF" w:rsidRDefault="00DC5CDA" w:rsidP="00DC5CDA">
      <w:pPr>
        <w:tabs>
          <w:tab w:val="left" w:pos="4678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D544EF">
        <w:rPr>
          <w:b/>
          <w:sz w:val="22"/>
          <w:szCs w:val="22"/>
        </w:rPr>
        <w:t>§ 10</w:t>
      </w:r>
    </w:p>
    <w:p w:rsidR="00DC5CDA" w:rsidRPr="00D544EF" w:rsidRDefault="00DC5CDA" w:rsidP="00DC5CDA">
      <w:pPr>
        <w:contextualSpacing/>
        <w:jc w:val="both"/>
        <w:rPr>
          <w:sz w:val="22"/>
          <w:szCs w:val="22"/>
        </w:rPr>
      </w:pPr>
      <w:r w:rsidRPr="00D544EF">
        <w:rPr>
          <w:sz w:val="22"/>
          <w:szCs w:val="22"/>
        </w:rPr>
        <w:t>Wykonawca może posługiwać się podwykonawcami, przy czym za ich działanie ponosi odpowiedzialność, na zasadach określonych Umową, jak za działanie własne.</w:t>
      </w:r>
    </w:p>
    <w:p w:rsidR="00DC5CDA" w:rsidRPr="00D544EF" w:rsidRDefault="00DC5CDA" w:rsidP="00DC5CDA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DC5CDA" w:rsidRPr="00D544EF" w:rsidRDefault="00DC5CDA" w:rsidP="00DC5CDA">
      <w:pPr>
        <w:tabs>
          <w:tab w:val="left" w:pos="4678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D544EF">
        <w:rPr>
          <w:b/>
          <w:sz w:val="22"/>
          <w:szCs w:val="22"/>
        </w:rPr>
        <w:t>§ 11</w:t>
      </w:r>
    </w:p>
    <w:p w:rsidR="00DC5CDA" w:rsidRPr="00D544EF" w:rsidRDefault="00DC5CDA" w:rsidP="00DC5CDA">
      <w:pPr>
        <w:jc w:val="both"/>
        <w:rPr>
          <w:sz w:val="22"/>
          <w:szCs w:val="22"/>
          <w:lang w:eastAsia="x-none"/>
        </w:rPr>
      </w:pPr>
      <w:r w:rsidRPr="00D544EF">
        <w:rPr>
          <w:sz w:val="22"/>
          <w:szCs w:val="22"/>
          <w:lang w:eastAsia="x-none"/>
        </w:rPr>
        <w:t xml:space="preserve">1. </w:t>
      </w:r>
      <w:r w:rsidRPr="00D544EF">
        <w:rPr>
          <w:sz w:val="22"/>
          <w:szCs w:val="22"/>
          <w:lang w:val="x-none" w:eastAsia="x-none"/>
        </w:rPr>
        <w:t>Zmiana postanowień umowy może nastąpić za zgodą obu stron wyrażoną na piśmie pod rygorem nieważności takiej zmiany.</w:t>
      </w:r>
    </w:p>
    <w:p w:rsidR="00DC5CDA" w:rsidRPr="00D544EF" w:rsidRDefault="00DC5CDA" w:rsidP="00DC5CDA">
      <w:pPr>
        <w:jc w:val="both"/>
        <w:rPr>
          <w:sz w:val="22"/>
          <w:szCs w:val="22"/>
          <w:lang w:val="x-none" w:eastAsia="x-none"/>
        </w:rPr>
      </w:pPr>
      <w:r w:rsidRPr="00D544EF">
        <w:rPr>
          <w:sz w:val="22"/>
          <w:szCs w:val="22"/>
          <w:lang w:eastAsia="x-none"/>
        </w:rPr>
        <w:t xml:space="preserve">2. </w:t>
      </w:r>
      <w:r w:rsidRPr="00D544EF">
        <w:rPr>
          <w:color w:val="000000"/>
          <w:kern w:val="2"/>
          <w:sz w:val="22"/>
          <w:szCs w:val="22"/>
          <w:lang w:val="x-none" w:eastAsia="x-none"/>
        </w:rPr>
        <w:t xml:space="preserve">Dopuszcza się możliwość zmiany ustaleń niniejszej umowy w stosunku do treści oferty Zleceniobiorcy w następującym zakresie: </w:t>
      </w:r>
    </w:p>
    <w:p w:rsidR="00DC5CDA" w:rsidRPr="00D544EF" w:rsidRDefault="00DC5CDA" w:rsidP="00DC5CDA">
      <w:pPr>
        <w:numPr>
          <w:ilvl w:val="0"/>
          <w:numId w:val="1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/>
          <w:kern w:val="2"/>
          <w:sz w:val="22"/>
          <w:szCs w:val="22"/>
        </w:rPr>
      </w:pPr>
      <w:r w:rsidRPr="00D544EF">
        <w:rPr>
          <w:b/>
          <w:color w:val="000000"/>
          <w:kern w:val="2"/>
          <w:sz w:val="22"/>
          <w:szCs w:val="22"/>
        </w:rPr>
        <w:t>terminu realizacji przedmiotu zamówienia</w:t>
      </w:r>
      <w:r w:rsidRPr="00D544EF">
        <w:rPr>
          <w:color w:val="000000"/>
          <w:kern w:val="2"/>
          <w:sz w:val="22"/>
          <w:szCs w:val="22"/>
        </w:rPr>
        <w:t>, gdy jest ona spowodowana:</w:t>
      </w:r>
    </w:p>
    <w:p w:rsidR="00DC5CDA" w:rsidRPr="00D544EF" w:rsidRDefault="00DC5CDA" w:rsidP="00DC5CDA">
      <w:pPr>
        <w:numPr>
          <w:ilvl w:val="0"/>
          <w:numId w:val="15"/>
        </w:numPr>
        <w:tabs>
          <w:tab w:val="num" w:pos="284"/>
          <w:tab w:val="left" w:pos="360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/>
          <w:kern w:val="2"/>
          <w:sz w:val="22"/>
          <w:szCs w:val="22"/>
        </w:rPr>
      </w:pPr>
      <w:r w:rsidRPr="00D544EF">
        <w:rPr>
          <w:color w:val="000000"/>
          <w:kern w:val="2"/>
          <w:sz w:val="22"/>
          <w:szCs w:val="22"/>
        </w:rPr>
        <w:t xml:space="preserve"> epidemią stwierdzona przez uprawnione do tego organy lokalne lub państwowe, klęską żywiołową, strajkiem lub stanem wyjątkowym, </w:t>
      </w:r>
    </w:p>
    <w:p w:rsidR="00DC5CDA" w:rsidRPr="00D544EF" w:rsidRDefault="00DC5CDA" w:rsidP="00DC5CDA">
      <w:pPr>
        <w:numPr>
          <w:ilvl w:val="0"/>
          <w:numId w:val="15"/>
        </w:numPr>
        <w:tabs>
          <w:tab w:val="num" w:pos="284"/>
          <w:tab w:val="left" w:pos="360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/>
          <w:kern w:val="2"/>
          <w:sz w:val="22"/>
          <w:szCs w:val="22"/>
        </w:rPr>
      </w:pPr>
      <w:r w:rsidRPr="00D544EF">
        <w:rPr>
          <w:color w:val="000000"/>
          <w:kern w:val="2"/>
          <w:sz w:val="22"/>
          <w:szCs w:val="22"/>
        </w:rPr>
        <w:t xml:space="preserve">następstwem okoliczności leżących po stronie Zleceniodawcy lub przeszkodami dającymi się przypisać Zleceniodawcy, </w:t>
      </w:r>
    </w:p>
    <w:p w:rsidR="00DC5CDA" w:rsidRPr="00D544EF" w:rsidRDefault="00DC5CDA" w:rsidP="00DC5CDA">
      <w:pPr>
        <w:numPr>
          <w:ilvl w:val="0"/>
          <w:numId w:val="15"/>
        </w:numPr>
        <w:tabs>
          <w:tab w:val="num" w:pos="284"/>
          <w:tab w:val="left" w:pos="360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/>
          <w:kern w:val="2"/>
          <w:sz w:val="22"/>
          <w:szCs w:val="22"/>
        </w:rPr>
      </w:pPr>
      <w:r w:rsidRPr="00D544EF">
        <w:rPr>
          <w:color w:val="000000"/>
          <w:kern w:val="2"/>
          <w:sz w:val="22"/>
          <w:szCs w:val="22"/>
        </w:rPr>
        <w:t xml:space="preserve"> następstwem wprowadzania zmian w obowiązujących przepisach prawnych mających wpływ na realizację przedmiotu zamówienia; </w:t>
      </w:r>
    </w:p>
    <w:p w:rsidR="00DC5CDA" w:rsidRPr="00D544EF" w:rsidRDefault="00DC5CDA" w:rsidP="00DC5CDA">
      <w:pPr>
        <w:numPr>
          <w:ilvl w:val="0"/>
          <w:numId w:val="1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/>
          <w:kern w:val="2"/>
          <w:sz w:val="22"/>
          <w:szCs w:val="22"/>
        </w:rPr>
      </w:pPr>
      <w:r w:rsidRPr="00D544EF">
        <w:rPr>
          <w:b/>
          <w:color w:val="000000"/>
          <w:kern w:val="2"/>
          <w:sz w:val="22"/>
          <w:szCs w:val="22"/>
        </w:rPr>
        <w:t>wysokości wynagrodzenia</w:t>
      </w:r>
      <w:r w:rsidRPr="00D544EF">
        <w:rPr>
          <w:color w:val="000000"/>
          <w:kern w:val="2"/>
          <w:sz w:val="22"/>
          <w:szCs w:val="22"/>
        </w:rPr>
        <w:t xml:space="preserve"> w przypadku:</w:t>
      </w:r>
    </w:p>
    <w:p w:rsidR="00DC5CDA" w:rsidRPr="00D544EF" w:rsidRDefault="00DC5CDA" w:rsidP="00DC5CDA">
      <w:pPr>
        <w:tabs>
          <w:tab w:val="num" w:pos="284"/>
        </w:tabs>
        <w:suppressAutoHyphens/>
        <w:ind w:left="284" w:hanging="284"/>
        <w:jc w:val="both"/>
        <w:rPr>
          <w:color w:val="000000"/>
          <w:kern w:val="2"/>
          <w:sz w:val="22"/>
          <w:szCs w:val="22"/>
        </w:rPr>
      </w:pPr>
      <w:r w:rsidRPr="00D544EF">
        <w:rPr>
          <w:color w:val="000000"/>
          <w:kern w:val="2"/>
          <w:sz w:val="22"/>
          <w:szCs w:val="22"/>
        </w:rPr>
        <w:t xml:space="preserve">    - zmiany stawki podatku VAT w odniesieniu do tej części wynagrodzenia, której zmiana dotyczy,</w:t>
      </w:r>
    </w:p>
    <w:p w:rsidR="00DC5CDA" w:rsidRPr="00D544EF" w:rsidRDefault="00DC5CDA" w:rsidP="00DC5CDA">
      <w:pPr>
        <w:numPr>
          <w:ilvl w:val="0"/>
          <w:numId w:val="14"/>
        </w:numPr>
        <w:tabs>
          <w:tab w:val="clear" w:pos="720"/>
          <w:tab w:val="num" w:pos="284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/>
          <w:kern w:val="2"/>
          <w:sz w:val="22"/>
          <w:szCs w:val="22"/>
        </w:rPr>
      </w:pPr>
      <w:r w:rsidRPr="00D544EF">
        <w:rPr>
          <w:b/>
          <w:color w:val="000000"/>
          <w:kern w:val="2"/>
          <w:sz w:val="22"/>
          <w:szCs w:val="22"/>
        </w:rPr>
        <w:t xml:space="preserve">osób przewidzianych do realizacji zamówienia przez Strony </w:t>
      </w:r>
      <w:r w:rsidRPr="00D544EF">
        <w:rPr>
          <w:color w:val="000000"/>
          <w:kern w:val="2"/>
          <w:sz w:val="22"/>
          <w:szCs w:val="22"/>
        </w:rPr>
        <w:t>pod warunkiem, że osoby zaproponowane będą posiadały co najmniej takie uprawnienia, które potwierdzają spełnienie  warunku w stopniu nie mniejszym niż wymagany w trakcie postępowania o udzielenie zamówienia w zakresie osób,</w:t>
      </w:r>
    </w:p>
    <w:p w:rsidR="00DC5CDA" w:rsidRPr="00D544EF" w:rsidRDefault="00DC5CDA" w:rsidP="00DC5CDA">
      <w:pPr>
        <w:numPr>
          <w:ilvl w:val="0"/>
          <w:numId w:val="14"/>
        </w:numPr>
        <w:tabs>
          <w:tab w:val="clear" w:pos="720"/>
          <w:tab w:val="num" w:pos="284"/>
          <w:tab w:val="left" w:pos="1040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/>
          <w:kern w:val="2"/>
          <w:sz w:val="22"/>
          <w:szCs w:val="22"/>
        </w:rPr>
      </w:pPr>
      <w:r w:rsidRPr="00D544EF">
        <w:rPr>
          <w:sz w:val="22"/>
          <w:szCs w:val="22"/>
        </w:rPr>
        <w:t xml:space="preserve">zmiany </w:t>
      </w:r>
      <w:r w:rsidRPr="00D544EF">
        <w:rPr>
          <w:b/>
          <w:bCs/>
          <w:sz w:val="22"/>
          <w:szCs w:val="22"/>
        </w:rPr>
        <w:t>albo</w:t>
      </w:r>
      <w:r w:rsidRPr="00D544EF">
        <w:rPr>
          <w:sz w:val="22"/>
          <w:szCs w:val="22"/>
        </w:rPr>
        <w:t xml:space="preserve"> rezygnacji z podwykonawcy jeżeli dotyczy podmiotu, na którego zasoby wykonawca powoływał się, na zasadach określonych w art. 26 ust. 2b </w:t>
      </w:r>
      <w:proofErr w:type="spellStart"/>
      <w:r w:rsidRPr="00D544EF">
        <w:rPr>
          <w:sz w:val="22"/>
          <w:szCs w:val="22"/>
        </w:rPr>
        <w:t>Pzp</w:t>
      </w:r>
      <w:proofErr w:type="spellEnd"/>
      <w:r w:rsidRPr="00D544EF">
        <w:rPr>
          <w:sz w:val="22"/>
          <w:szCs w:val="22"/>
        </w:rPr>
        <w:t xml:space="preserve">, w celu wykazania spełniania warunków udziału w postępowaniu, o których mowa w art. 22 ust. 1 </w:t>
      </w:r>
      <w:proofErr w:type="spellStart"/>
      <w:r w:rsidRPr="00D544EF">
        <w:rPr>
          <w:sz w:val="22"/>
          <w:szCs w:val="22"/>
        </w:rPr>
        <w:t>Pzp</w:t>
      </w:r>
      <w:proofErr w:type="spellEnd"/>
      <w:r w:rsidRPr="00D544EF">
        <w:rPr>
          <w:sz w:val="22"/>
          <w:szCs w:val="22"/>
        </w:rPr>
        <w:t>. Wykonawca jest obowiązany wykazać Zamawiającemu, iż proponowany inny podwykonawca lub Wykonawca samodzielnie spełnia je w stopniu nie mniejszym niż wymagany w trakcie postępowania o udzielenie zamówienia.</w:t>
      </w:r>
    </w:p>
    <w:p w:rsidR="00DC5CDA" w:rsidRPr="00D544EF" w:rsidRDefault="00DC5CDA" w:rsidP="00DC5CDA">
      <w:pPr>
        <w:suppressAutoHyphens/>
        <w:jc w:val="both"/>
        <w:rPr>
          <w:color w:val="000000"/>
          <w:kern w:val="2"/>
          <w:sz w:val="22"/>
          <w:szCs w:val="22"/>
        </w:rPr>
      </w:pPr>
      <w:r w:rsidRPr="00D544EF">
        <w:rPr>
          <w:color w:val="000000"/>
          <w:kern w:val="2"/>
          <w:sz w:val="22"/>
          <w:szCs w:val="22"/>
        </w:rPr>
        <w:t>3. Warunkiem dokonania zmian, o których mowa w ust. 2 jest złożenie wniosku przez stronę inicjującą zamianę zawierającego: opis propozycji zmian, uzasadnienie zmian, obliczenie kosztów zmian, jeżeli zmiana będzie miała wpływ na wynagrodzenie Zleceniobiorcy.</w:t>
      </w:r>
    </w:p>
    <w:p w:rsidR="00DC5CDA" w:rsidRPr="00D544EF" w:rsidRDefault="00DC5CDA" w:rsidP="00DC5CD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DC5CDA" w:rsidRPr="00D544EF" w:rsidRDefault="00DC5CDA" w:rsidP="00DC5CDA">
      <w:pPr>
        <w:tabs>
          <w:tab w:val="left" w:pos="4678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D544EF">
        <w:rPr>
          <w:b/>
          <w:sz w:val="22"/>
          <w:szCs w:val="22"/>
        </w:rPr>
        <w:t xml:space="preserve">  § 12</w:t>
      </w:r>
    </w:p>
    <w:p w:rsidR="00DC5CDA" w:rsidRPr="00D544EF" w:rsidRDefault="00DC5CDA" w:rsidP="00DC5CDA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D544EF">
        <w:rPr>
          <w:sz w:val="22"/>
          <w:szCs w:val="22"/>
        </w:rPr>
        <w:t>Właściwym dla rozpoznania sporów wynikłych na tle realizacji niniejszej umowy jest sąd właściwy dla siedziby Zleceniodawcy.</w:t>
      </w:r>
    </w:p>
    <w:p w:rsidR="00DC5CDA" w:rsidRDefault="00DC5CDA" w:rsidP="00DC5CDA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DC5CDA" w:rsidRPr="00D544EF" w:rsidRDefault="00DC5CDA" w:rsidP="00DC5CDA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DC5CDA" w:rsidRPr="00D544EF" w:rsidRDefault="00DC5CDA" w:rsidP="00DC5CD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D544EF">
        <w:rPr>
          <w:b/>
          <w:sz w:val="22"/>
          <w:szCs w:val="22"/>
        </w:rPr>
        <w:t xml:space="preserve">  § 13</w:t>
      </w:r>
    </w:p>
    <w:p w:rsidR="00DC5CDA" w:rsidRPr="00D544EF" w:rsidRDefault="00DC5CDA" w:rsidP="00DC5CDA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D544EF">
        <w:rPr>
          <w:sz w:val="22"/>
          <w:szCs w:val="22"/>
        </w:rPr>
        <w:t>W sprawach nie uregulowanych w niniejszej umowie stosuje się przepisy kodeksu cywilnego i ustawy – Prawo Zamówień Publicznych.</w:t>
      </w:r>
    </w:p>
    <w:p w:rsidR="00DC5CDA" w:rsidRPr="00D544EF" w:rsidRDefault="00DC5CDA" w:rsidP="00DC5CDA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DC5CDA" w:rsidRPr="00D544EF" w:rsidRDefault="00DC5CDA" w:rsidP="00DC5CD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D544EF">
        <w:rPr>
          <w:b/>
          <w:sz w:val="22"/>
          <w:szCs w:val="22"/>
        </w:rPr>
        <w:t xml:space="preserve">  § 14</w:t>
      </w:r>
    </w:p>
    <w:p w:rsidR="00DC5CDA" w:rsidRPr="00D544EF" w:rsidRDefault="00DC5CDA" w:rsidP="00DC5CDA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D544EF">
        <w:rPr>
          <w:sz w:val="22"/>
          <w:szCs w:val="22"/>
        </w:rPr>
        <w:t>Wszelkie załączniki stanowią integralną część niniejszej umowy.</w:t>
      </w:r>
    </w:p>
    <w:p w:rsidR="00DC5CDA" w:rsidRPr="00D544EF" w:rsidRDefault="00DC5CDA" w:rsidP="00DC5CDA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DC5CDA" w:rsidRPr="00D544EF" w:rsidRDefault="00DC5CDA" w:rsidP="00DC5CDA">
      <w:pPr>
        <w:tabs>
          <w:tab w:val="left" w:pos="4678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D544EF">
        <w:rPr>
          <w:b/>
          <w:sz w:val="22"/>
          <w:szCs w:val="22"/>
        </w:rPr>
        <w:t xml:space="preserve">  § 15</w:t>
      </w:r>
    </w:p>
    <w:p w:rsidR="00DC5CDA" w:rsidRPr="00D544EF" w:rsidRDefault="00DC5CDA" w:rsidP="00DC5CDA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D544EF">
        <w:rPr>
          <w:sz w:val="22"/>
          <w:szCs w:val="22"/>
        </w:rPr>
        <w:t>Umowę sporządzono w 3 jednobrzmiących egzemplarzach, 2 egz. dla Zleceniodawcy i  1 egz. dla Zleceniobiorcy.</w:t>
      </w:r>
    </w:p>
    <w:p w:rsidR="00DC5CDA" w:rsidRPr="00D544EF" w:rsidRDefault="00DC5CDA" w:rsidP="00DC5CDA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DC5CDA" w:rsidRPr="00D544EF" w:rsidRDefault="00DC5CDA" w:rsidP="00DC5CDA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DC5CDA" w:rsidRPr="00D544EF" w:rsidRDefault="00DC5CDA" w:rsidP="00DC5CDA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  <w:r w:rsidRPr="00D544EF">
        <w:rPr>
          <w:b/>
          <w:sz w:val="22"/>
          <w:szCs w:val="22"/>
        </w:rPr>
        <w:t xml:space="preserve">Za Zleceniodawcę                                                                                       </w:t>
      </w:r>
      <w:r w:rsidRPr="00D544EF">
        <w:rPr>
          <w:b/>
          <w:sz w:val="22"/>
          <w:szCs w:val="22"/>
        </w:rPr>
        <w:tab/>
      </w:r>
      <w:r w:rsidRPr="00D544EF">
        <w:rPr>
          <w:b/>
          <w:sz w:val="22"/>
          <w:szCs w:val="22"/>
        </w:rPr>
        <w:tab/>
        <w:t xml:space="preserve">  Za Zleceniobiorcę</w:t>
      </w:r>
    </w:p>
    <w:p w:rsidR="00DC5CDA" w:rsidRPr="006D0F7E" w:rsidRDefault="00DC5CDA" w:rsidP="00DC5CDA">
      <w:pPr>
        <w:pStyle w:val="Zwykytekst"/>
        <w:rPr>
          <w:rFonts w:ascii="Verdana" w:hAnsi="Verdana"/>
        </w:rPr>
      </w:pPr>
    </w:p>
    <w:p w:rsidR="007007FD" w:rsidRPr="006D0F7E" w:rsidRDefault="007007FD" w:rsidP="00892E0C">
      <w:pPr>
        <w:pStyle w:val="Zwykytekst"/>
        <w:rPr>
          <w:rFonts w:ascii="Verdana" w:hAnsi="Verdana"/>
        </w:rPr>
      </w:pPr>
    </w:p>
    <w:sectPr w:rsidR="007007FD" w:rsidRPr="006D0F7E" w:rsidSect="00D679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6C7" w:rsidRDefault="002B56C7">
      <w:r>
        <w:separator/>
      </w:r>
    </w:p>
  </w:endnote>
  <w:endnote w:type="continuationSeparator" w:id="0">
    <w:p w:rsidR="002B56C7" w:rsidRDefault="002B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6C7" w:rsidRDefault="002B56C7">
      <w:r>
        <w:separator/>
      </w:r>
    </w:p>
  </w:footnote>
  <w:footnote w:type="continuationSeparator" w:id="0">
    <w:p w:rsidR="002B56C7" w:rsidRDefault="002B5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Nagwek"/>
    </w:pPr>
    <w:r>
      <w:t>Załącznik do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E33998"/>
    <w:multiLevelType w:val="hybridMultilevel"/>
    <w:tmpl w:val="9168A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4737C4"/>
    <w:multiLevelType w:val="hybridMultilevel"/>
    <w:tmpl w:val="4DBA3C0A"/>
    <w:lvl w:ilvl="0" w:tplc="0415000F">
      <w:start w:val="1"/>
      <w:numFmt w:val="decimal"/>
      <w:lvlText w:val="%1."/>
      <w:lvlJc w:val="left"/>
      <w:pPr>
        <w:tabs>
          <w:tab w:val="num" w:pos="3840"/>
        </w:tabs>
        <w:ind w:left="3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4">
    <w:nsid w:val="0A145077"/>
    <w:multiLevelType w:val="hybridMultilevel"/>
    <w:tmpl w:val="CA220C1C"/>
    <w:lvl w:ilvl="0" w:tplc="EF066A98">
      <w:start w:val="1"/>
      <w:numFmt w:val="lowerLetter"/>
      <w:lvlText w:val="%1)"/>
      <w:lvlJc w:val="left"/>
      <w:pPr>
        <w:ind w:left="39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8275098"/>
    <w:multiLevelType w:val="hybridMultilevel"/>
    <w:tmpl w:val="3F96DCF2"/>
    <w:lvl w:ilvl="0" w:tplc="E75C3D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7461F8"/>
    <w:multiLevelType w:val="hybridMultilevel"/>
    <w:tmpl w:val="F48AEA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04EFA4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A47680"/>
    <w:multiLevelType w:val="hybridMultilevel"/>
    <w:tmpl w:val="938492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15085A"/>
    <w:multiLevelType w:val="hybridMultilevel"/>
    <w:tmpl w:val="851016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E63C94"/>
    <w:multiLevelType w:val="hybridMultilevel"/>
    <w:tmpl w:val="8C94AC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C3D35B1"/>
    <w:multiLevelType w:val="hybridMultilevel"/>
    <w:tmpl w:val="F45E4D92"/>
    <w:lvl w:ilvl="0" w:tplc="4A5C0E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C804D96"/>
    <w:multiLevelType w:val="hybridMultilevel"/>
    <w:tmpl w:val="82323608"/>
    <w:lvl w:ilvl="0" w:tplc="111E02F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FC484C"/>
    <w:multiLevelType w:val="hybridMultilevel"/>
    <w:tmpl w:val="8EC2238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0254F6"/>
    <w:multiLevelType w:val="multilevel"/>
    <w:tmpl w:val="D7961E3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CB0680"/>
    <w:multiLevelType w:val="hybridMultilevel"/>
    <w:tmpl w:val="FB26678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5">
    <w:nsid w:val="5F51705C"/>
    <w:multiLevelType w:val="multilevel"/>
    <w:tmpl w:val="8EC2238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7F5152"/>
    <w:multiLevelType w:val="hybridMultilevel"/>
    <w:tmpl w:val="D7961E3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11E02F4">
      <w:start w:val="1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DE6451"/>
    <w:multiLevelType w:val="hybridMultilevel"/>
    <w:tmpl w:val="94DE7DD6"/>
    <w:lvl w:ilvl="0" w:tplc="4A5C0E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EDE1807"/>
    <w:multiLevelType w:val="hybridMultilevel"/>
    <w:tmpl w:val="308E4530"/>
    <w:lvl w:ilvl="0" w:tplc="111E02F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63244E"/>
    <w:multiLevelType w:val="hybridMultilevel"/>
    <w:tmpl w:val="E2241F3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12"/>
  </w:num>
  <w:num w:numId="5">
    <w:abstractNumId w:val="15"/>
  </w:num>
  <w:num w:numId="6">
    <w:abstractNumId w:val="11"/>
  </w:num>
  <w:num w:numId="7">
    <w:abstractNumId w:val="18"/>
  </w:num>
  <w:num w:numId="8">
    <w:abstractNumId w:val="13"/>
  </w:num>
  <w:num w:numId="9">
    <w:abstractNumId w:val="2"/>
  </w:num>
  <w:num w:numId="10">
    <w:abstractNumId w:val="8"/>
  </w:num>
  <w:num w:numId="11">
    <w:abstractNumId w:val="5"/>
  </w:num>
  <w:num w:numId="12">
    <w:abstractNumId w:val="7"/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  <w:num w:numId="16">
    <w:abstractNumId w:val="17"/>
  </w:num>
  <w:num w:numId="17">
    <w:abstractNumId w:val="0"/>
  </w:num>
  <w:num w:numId="18">
    <w:abstractNumId w:val="6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6C7"/>
    <w:rsid w:val="000E6EAF"/>
    <w:rsid w:val="001836C1"/>
    <w:rsid w:val="00272833"/>
    <w:rsid w:val="002B56C7"/>
    <w:rsid w:val="002D5E0A"/>
    <w:rsid w:val="00446B8D"/>
    <w:rsid w:val="004973AF"/>
    <w:rsid w:val="004A0F0D"/>
    <w:rsid w:val="0050385D"/>
    <w:rsid w:val="005D69AA"/>
    <w:rsid w:val="00691104"/>
    <w:rsid w:val="006D0F7E"/>
    <w:rsid w:val="006D19EA"/>
    <w:rsid w:val="007007FD"/>
    <w:rsid w:val="00774622"/>
    <w:rsid w:val="007858A8"/>
    <w:rsid w:val="00892E0C"/>
    <w:rsid w:val="008C634A"/>
    <w:rsid w:val="00976B68"/>
    <w:rsid w:val="009D554D"/>
    <w:rsid w:val="00AE506E"/>
    <w:rsid w:val="00AF42D3"/>
    <w:rsid w:val="00B34712"/>
    <w:rsid w:val="00B46AF2"/>
    <w:rsid w:val="00B75500"/>
    <w:rsid w:val="00B8264E"/>
    <w:rsid w:val="00D15551"/>
    <w:rsid w:val="00D679EB"/>
    <w:rsid w:val="00D67DB9"/>
    <w:rsid w:val="00DA1BE1"/>
    <w:rsid w:val="00DB133F"/>
    <w:rsid w:val="00DC5CDA"/>
    <w:rsid w:val="00E32983"/>
    <w:rsid w:val="00E73A2C"/>
    <w:rsid w:val="00ED2BA1"/>
    <w:rsid w:val="00F16EC6"/>
    <w:rsid w:val="00F20D4C"/>
    <w:rsid w:val="00F5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CDA"/>
  </w:style>
  <w:style w:type="paragraph" w:styleId="Nagwek1">
    <w:name w:val="heading 1"/>
    <w:basedOn w:val="Normalny"/>
    <w:next w:val="Normalny"/>
    <w:qFormat/>
    <w:rsid w:val="00D679EB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892E0C"/>
    <w:rPr>
      <w:rFonts w:ascii="Courier New" w:hAnsi="Courier New" w:cs="Courier New"/>
    </w:rPr>
  </w:style>
  <w:style w:type="paragraph" w:styleId="Tekstpodstawowy">
    <w:name w:val="Body Text"/>
    <w:basedOn w:val="Normalny"/>
    <w:rsid w:val="00D679EB"/>
    <w:rPr>
      <w:sz w:val="24"/>
    </w:rPr>
  </w:style>
  <w:style w:type="paragraph" w:styleId="Nagwek">
    <w:name w:val="header"/>
    <w:basedOn w:val="Normalny"/>
    <w:rsid w:val="00D679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679EB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FA533-1ADA-49F2-B00F-2442564F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1615</Words>
  <Characters>11200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12790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Michał Długoń</dc:creator>
  <cp:keywords/>
  <dc:description/>
  <cp:lastModifiedBy>Michał Długoń</cp:lastModifiedBy>
  <cp:revision>2</cp:revision>
  <cp:lastPrinted>1900-12-31T22:00:00Z</cp:lastPrinted>
  <dcterms:created xsi:type="dcterms:W3CDTF">2018-09-13T08:59:00Z</dcterms:created>
  <dcterms:modified xsi:type="dcterms:W3CDTF">2018-09-13T08:59:00Z</dcterms:modified>
</cp:coreProperties>
</file>