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16" w:rsidRDefault="005E6F16" w:rsidP="005E6F16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8.5pt;height:33pt;visibility:visible;mso-wrap-style:square">
            <v:imagedata r:id="rId8" o:title=""/>
          </v:shape>
        </w:pict>
      </w:r>
      <w:r>
        <w:t xml:space="preserve">          </w:t>
      </w:r>
      <w:r>
        <w:rPr>
          <w:noProof/>
        </w:rPr>
        <w:pict>
          <v:shape id="Obraz 2" o:spid="_x0000_i1026" type="#_x0000_t75" style="width:112.5pt;height:27.75pt;visibility:visible;mso-wrap-style:square">
            <v:imagedata r:id="rId9" o:title=""/>
          </v:shape>
        </w:pict>
      </w:r>
      <w:r>
        <w:t xml:space="preserve">            </w:t>
      </w:r>
      <w:r>
        <w:rPr>
          <w:noProof/>
        </w:rPr>
        <w:pict>
          <v:shape id="Obraz 3" o:spid="_x0000_i1027" type="#_x0000_t75" style="width:72.75pt;height:28.5pt;visibility:visible;mso-wrap-style:square">
            <v:imagedata r:id="rId10" o:title=""/>
          </v:shape>
        </w:pict>
      </w:r>
      <w:r>
        <w:t xml:space="preserve">          </w:t>
      </w:r>
      <w:r>
        <w:rPr>
          <w:noProof/>
        </w:rPr>
        <w:pict>
          <v:shape id="Obraz 4" o:spid="_x0000_i1028" type="#_x0000_t75" style="width:83.25pt;height:24.75pt;visibility:visible;mso-wrap-style:square">
            <v:imagedata r:id="rId11" o:title=""/>
          </v:shape>
        </w:pict>
      </w:r>
    </w:p>
    <w:p w:rsidR="005E6F16" w:rsidRDefault="005E6F16" w:rsidP="005E6F16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5E6F16" w:rsidRDefault="005E6F16" w:rsidP="005E6F1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OFERTA CENOWA</w:t>
      </w:r>
    </w:p>
    <w:p w:rsidR="005E6F16" w:rsidRDefault="005E6F16" w:rsidP="005E6F1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5E6F16" w:rsidRDefault="005E6F16" w:rsidP="005E6F16">
      <w:pPr>
        <w:tabs>
          <w:tab w:val="right" w:pos="9000"/>
        </w:tabs>
        <w:spacing w:line="360" w:lineRule="auto"/>
      </w:pPr>
      <w:r>
        <w:t>NAZWA WYKONAWCY:…………………..………………………………………………</w:t>
      </w:r>
    </w:p>
    <w:p w:rsidR="005E6F16" w:rsidRDefault="005E6F16" w:rsidP="005E6F1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5E6F16" w:rsidRDefault="005E6F16" w:rsidP="005E6F1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5E6F16" w:rsidRDefault="005E6F16" w:rsidP="005E6F16">
      <w:pPr>
        <w:tabs>
          <w:tab w:val="right" w:pos="9000"/>
        </w:tabs>
        <w:spacing w:line="360" w:lineRule="auto"/>
      </w:pPr>
      <w:r>
        <w:t>POWIAT:…………………………………WOJEWÓDZTWO …………………………….</w:t>
      </w:r>
    </w:p>
    <w:p w:rsidR="005E6F16" w:rsidRDefault="005E6F16" w:rsidP="005E6F16">
      <w:pPr>
        <w:tabs>
          <w:tab w:val="right" w:pos="9000"/>
        </w:tabs>
        <w:spacing w:line="360" w:lineRule="auto"/>
        <w:rPr>
          <w:lang w:val="en-US"/>
        </w:rPr>
      </w:pPr>
      <w:r>
        <w:rPr>
          <w:lang w:val="en-US"/>
        </w:rPr>
        <w:t>TEL./FAX/ E-MAIL…………………………………………………………………………..</w:t>
      </w:r>
    </w:p>
    <w:p w:rsidR="005E6F16" w:rsidRDefault="005E6F16" w:rsidP="005E6F16">
      <w:pPr>
        <w:tabs>
          <w:tab w:val="right" w:pos="9000"/>
        </w:tabs>
        <w:spacing w:line="360" w:lineRule="auto"/>
      </w:pPr>
      <w:r>
        <w:rPr>
          <w:lang w:val="en-US"/>
        </w:rPr>
        <w:t xml:space="preserve">NIP…………………………………. </w:t>
      </w:r>
      <w:r>
        <w:t>REGON:………………………………………………</w:t>
      </w:r>
    </w:p>
    <w:p w:rsidR="005E6F16" w:rsidRDefault="005E6F16" w:rsidP="005E6F1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5E6F16" w:rsidRDefault="005E6F16" w:rsidP="005E6F16">
      <w:pPr>
        <w:spacing w:line="360" w:lineRule="auto"/>
      </w:pPr>
      <w:r>
        <w:t>Do: Nazwa i siedziba Zamawiającego:</w:t>
      </w:r>
    </w:p>
    <w:p w:rsidR="005E6F16" w:rsidRDefault="005E6F16" w:rsidP="005E6F16">
      <w:pPr>
        <w:rPr>
          <w:b/>
        </w:rPr>
      </w:pPr>
      <w:r>
        <w:rPr>
          <w:b/>
        </w:rPr>
        <w:t>Akademia Górniczo – Hutnicza im. Stanisława Staszica w Krakowie, Dział Zamówień Publicznych, Al. Mickiewicza 30, 30-059 Kraków</w:t>
      </w:r>
    </w:p>
    <w:p w:rsidR="005E6F16" w:rsidRDefault="005E6F16" w:rsidP="005E6F16">
      <w:pPr>
        <w:widowControl w:val="0"/>
        <w:ind w:right="1"/>
        <w:jc w:val="both"/>
      </w:pPr>
      <w:r>
        <w:t xml:space="preserve">Przystępując do postępowania o udzielenie zamówienia publicznego, którego przedmiotem jest: </w:t>
      </w:r>
      <w:r>
        <w:rPr>
          <w:b/>
        </w:rPr>
        <w:t xml:space="preserve">OGŁOSZENIE SPOŁECZNE - Kompleksowa usługa kancelarii patentowej mająca na celu uzyskanie ochrony patentowej w EPO dla wynalazku wdrażanego w ramach projektu Inkubator Innowacyjności+ Kc-zp.272-461/18, </w:t>
      </w:r>
      <w:r>
        <w:t>oferuję realizację przedmiotu zamówienia zgodnie z zasadami określonymi w ogłoszeniu o  zamówieniu.</w:t>
      </w:r>
    </w:p>
    <w:p w:rsidR="005E6F16" w:rsidRDefault="005E6F16" w:rsidP="005E6F16">
      <w:pPr>
        <w:widowControl w:val="0"/>
        <w:rPr>
          <w:b/>
          <w:sz w:val="20"/>
        </w:rPr>
      </w:pPr>
    </w:p>
    <w:p w:rsidR="005E6F16" w:rsidRDefault="005E6F16" w:rsidP="005E6F16">
      <w:pPr>
        <w:widowControl w:val="0"/>
        <w:spacing w:before="120" w:line="264" w:lineRule="auto"/>
        <w:rPr>
          <w:b/>
        </w:rPr>
      </w:pPr>
      <w:r>
        <w:rPr>
          <w:b/>
        </w:rPr>
        <w:t>Cena brutto</w:t>
      </w:r>
      <w:r>
        <w:rPr>
          <w:i/>
          <w:sz w:val="22"/>
          <w:szCs w:val="22"/>
        </w:rPr>
        <w:t>/</w:t>
      </w:r>
      <w:r>
        <w:rPr>
          <w:b/>
        </w:rPr>
        <w:t>wynagrodzenie* za całość przedmiotu zamówienia: ............................... PLN</w:t>
      </w:r>
    </w:p>
    <w:p w:rsidR="005E6F16" w:rsidRDefault="005E6F16" w:rsidP="005E6F16">
      <w:pPr>
        <w:widowControl w:val="0"/>
        <w:spacing w:before="120" w:line="264" w:lineRule="auto"/>
        <w:jc w:val="both"/>
      </w:pPr>
      <w:r>
        <w:t>Słownie brutto:.......................................................................................................................</w:t>
      </w:r>
    </w:p>
    <w:p w:rsidR="005E6F16" w:rsidRDefault="005E6F16" w:rsidP="005E6F16">
      <w:pPr>
        <w:widowControl w:val="0"/>
        <w:spacing w:line="360" w:lineRule="auto"/>
        <w:rPr>
          <w:b/>
          <w:lang w:val="x-none" w:eastAsia="x-none"/>
        </w:rPr>
      </w:pPr>
      <w:r>
        <w:rPr>
          <w:b/>
          <w:lang w:val="x-none" w:eastAsia="x-none"/>
        </w:rPr>
        <w:t>Powyższa cena zawiera właściwą stawkę podatku VAT.</w:t>
      </w:r>
    </w:p>
    <w:p w:rsidR="005E6F16" w:rsidRDefault="005E6F16" w:rsidP="005E6F16">
      <w:pPr>
        <w:jc w:val="both"/>
      </w:pPr>
      <w:r>
        <w:rPr>
          <w:b/>
        </w:rPr>
        <w:t xml:space="preserve">Termin realizacji umowy: </w:t>
      </w:r>
      <w:r>
        <w:t xml:space="preserve"> zgodnie z pkt V Ogłoszenia o zamówieniu</w:t>
      </w:r>
    </w:p>
    <w:p w:rsidR="005E6F16" w:rsidRDefault="005E6F16" w:rsidP="005E6F16">
      <w:pPr>
        <w:widowControl w:val="0"/>
        <w:jc w:val="both"/>
      </w:pPr>
      <w:r>
        <w:rPr>
          <w:b/>
        </w:rPr>
        <w:t xml:space="preserve">Termin płatności: </w:t>
      </w:r>
      <w:r>
        <w:t>przelewem w ciągu 21 dni od d</w:t>
      </w:r>
      <w:smartTag w:uri="urn:schemas-microsoft-com:office:smarttags" w:element="PersonName">
        <w:r>
          <w:t>at</w:t>
        </w:r>
      </w:smartTag>
      <w:r>
        <w:t>y otrzymania rachunku/faktury* przez  Zamawiającego.</w:t>
      </w:r>
    </w:p>
    <w:p w:rsidR="005E6F16" w:rsidRDefault="005E6F16" w:rsidP="005E6F16">
      <w:pPr>
        <w:jc w:val="both"/>
        <w:rPr>
          <w:rFonts w:eastAsia="Calibri"/>
          <w:b/>
          <w:color w:val="000000"/>
          <w:sz w:val="20"/>
          <w:szCs w:val="20"/>
          <w:u w:val="single"/>
        </w:rPr>
      </w:pPr>
    </w:p>
    <w:p w:rsidR="005E6F16" w:rsidRDefault="005E6F16" w:rsidP="005E6F1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  <w:u w:val="single"/>
        </w:rPr>
        <w:t>Oświadczam, że</w:t>
      </w:r>
      <w:r>
        <w:rPr>
          <w:rFonts w:eastAsia="Calibri"/>
          <w:color w:val="000000"/>
          <w:sz w:val="20"/>
          <w:szCs w:val="20"/>
        </w:rPr>
        <w:t xml:space="preserve"> wypełniłem obowiązki informacyjne przewidziane w art. 13 lub art. 14 RODO</w:t>
      </w:r>
      <w:r>
        <w:rPr>
          <w:rFonts w:eastAsia="Calibri"/>
          <w:sz w:val="20"/>
          <w:szCs w:val="20"/>
          <w:vertAlign w:val="superscript"/>
        </w:rPr>
        <w:t>1</w:t>
      </w:r>
      <w:r>
        <w:rPr>
          <w:rFonts w:eastAsia="Calibri"/>
          <w:color w:val="000000"/>
          <w:sz w:val="20"/>
          <w:szCs w:val="20"/>
        </w:rPr>
        <w:t xml:space="preserve"> wobec osób fizycznych, </w:t>
      </w:r>
      <w:r>
        <w:rPr>
          <w:rFonts w:eastAsia="Calibri"/>
          <w:sz w:val="20"/>
          <w:szCs w:val="20"/>
        </w:rPr>
        <w:t>od których dane osobowe bezpośrednio lub pośrednio pozyskałem</w:t>
      </w:r>
      <w:r>
        <w:rPr>
          <w:rFonts w:eastAsia="Calibri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eastAsia="Calibri"/>
          <w:sz w:val="20"/>
          <w:szCs w:val="20"/>
          <w:vertAlign w:val="superscript"/>
        </w:rPr>
        <w:t>2</w:t>
      </w:r>
      <w:r>
        <w:rPr>
          <w:rFonts w:eastAsia="Calibri"/>
          <w:sz w:val="20"/>
          <w:szCs w:val="20"/>
        </w:rPr>
        <w:t xml:space="preserve"> </w:t>
      </w:r>
    </w:p>
    <w:p w:rsidR="005E6F16" w:rsidRDefault="005E6F16" w:rsidP="005E6F16">
      <w:pPr>
        <w:spacing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Oświadczamy, że zgodnie z ustawą z dnia 2 lipca 2004r. o swobodzie działalności gospodarczej należymy do małych lub średnich przedsiębiorców:</w:t>
      </w:r>
      <w:r>
        <w:rPr>
          <w:b/>
          <w:sz w:val="20"/>
          <w:szCs w:val="20"/>
        </w:rPr>
        <w:t xml:space="preserve"> TAK/NIE*</w:t>
      </w:r>
    </w:p>
    <w:p w:rsidR="005E6F16" w:rsidRDefault="005E6F16" w:rsidP="005E6F16">
      <w:pPr>
        <w:jc w:val="both"/>
        <w:rPr>
          <w:sz w:val="18"/>
          <w:szCs w:val="18"/>
        </w:rPr>
      </w:pPr>
    </w:p>
    <w:p w:rsidR="005E6F16" w:rsidRDefault="005E6F16" w:rsidP="005E6F1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 r.</w:t>
      </w:r>
    </w:p>
    <w:p w:rsidR="005E6F16" w:rsidRDefault="005E6F16" w:rsidP="005E6F16">
      <w:pPr>
        <w:spacing w:line="360" w:lineRule="auto"/>
        <w:jc w:val="both"/>
        <w:rPr>
          <w:sz w:val="18"/>
          <w:szCs w:val="18"/>
        </w:rPr>
      </w:pPr>
    </w:p>
    <w:p w:rsidR="005E6F16" w:rsidRDefault="005E6F16" w:rsidP="005E6F1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</w:p>
    <w:p w:rsidR="005E6F16" w:rsidRDefault="005E6F16" w:rsidP="005E6F16">
      <w:pPr>
        <w:rPr>
          <w:b/>
          <w:sz w:val="22"/>
          <w:szCs w:val="22"/>
          <w:u w:val="single"/>
        </w:rPr>
      </w:pPr>
    </w:p>
    <w:p w:rsidR="005E6F16" w:rsidRDefault="005E6F16" w:rsidP="005E6F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5E6F16" w:rsidRDefault="005E6F16" w:rsidP="005E6F1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5E6F16" w:rsidRDefault="005E6F16" w:rsidP="005E6F1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  zamówieniu i zobowiązujemy się, w przypadku wyboru naszej oferty, do zawarcia umowy zgodnej z niniejszą ofertą, na warunkach określonych w ogłoszeniu o  zamówieniu,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5E6F16" w:rsidRDefault="005E6F16" w:rsidP="005E6F1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5E6F16" w:rsidTr="005E6F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F16" w:rsidRDefault="005E6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F16" w:rsidRDefault="005E6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5E6F16" w:rsidRDefault="005E6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F16" w:rsidRDefault="005E6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  <w:p w:rsidR="005E6F16" w:rsidRDefault="005E6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 ile jest znany)</w:t>
            </w:r>
          </w:p>
        </w:tc>
      </w:tr>
      <w:tr w:rsidR="005E6F16" w:rsidTr="005E6F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16" w:rsidRDefault="005E6F1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16" w:rsidRDefault="005E6F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16" w:rsidRDefault="005E6F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E6F16" w:rsidTr="005E6F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16" w:rsidRDefault="005E6F1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16" w:rsidRDefault="005E6F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16" w:rsidRDefault="005E6F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E6F16" w:rsidRDefault="005E6F16" w:rsidP="005E6F16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5E6F16" w:rsidRDefault="005E6F16" w:rsidP="005E6F16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  <w:lang w:val="x-none" w:eastAsia="x-none"/>
        </w:rPr>
      </w:pP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Imię i Nazwisko</w:t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Wzór podpisu</w:t>
      </w:r>
    </w:p>
    <w:p w:rsidR="005E6F16" w:rsidRDefault="005E6F16" w:rsidP="005E6F16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5E6F16" w:rsidRDefault="005E6F16" w:rsidP="005E6F1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5E6F16" w:rsidRDefault="005E6F16" w:rsidP="005E6F1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E6F16" w:rsidRDefault="005E6F16" w:rsidP="005E6F1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5E6F16" w:rsidRDefault="005E6F16" w:rsidP="005E6F1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E6F16" w:rsidRDefault="005E6F16" w:rsidP="005E6F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5E6F16" w:rsidRDefault="005E6F16" w:rsidP="005E6F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5E6F16" w:rsidRDefault="005E6F16" w:rsidP="005E6F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E6F16" w:rsidRDefault="005E6F16" w:rsidP="005E6F1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E6F16" w:rsidRDefault="005E6F16" w:rsidP="005E6F1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E6F16" w:rsidRDefault="005E6F16" w:rsidP="005E6F1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E6F16" w:rsidRDefault="005E6F16" w:rsidP="005E6F1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E6F16" w:rsidRDefault="005E6F16" w:rsidP="005E6F1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E6F16" w:rsidRDefault="005E6F16" w:rsidP="005E6F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5E6F16" w:rsidRDefault="005E6F16" w:rsidP="005E6F16">
      <w:pPr>
        <w:jc w:val="both"/>
        <w:rPr>
          <w:sz w:val="22"/>
          <w:szCs w:val="22"/>
        </w:rPr>
      </w:pPr>
    </w:p>
    <w:p w:rsidR="005E6F16" w:rsidRDefault="005E6F16" w:rsidP="005E6F16">
      <w:pPr>
        <w:jc w:val="both"/>
        <w:rPr>
          <w:sz w:val="22"/>
          <w:szCs w:val="22"/>
        </w:rPr>
      </w:pPr>
    </w:p>
    <w:p w:rsidR="005E6F16" w:rsidRDefault="005E6F16" w:rsidP="005E6F16">
      <w:pPr>
        <w:jc w:val="both"/>
        <w:rPr>
          <w:sz w:val="18"/>
          <w:szCs w:val="18"/>
        </w:rPr>
      </w:pPr>
    </w:p>
    <w:p w:rsidR="005E6F16" w:rsidRDefault="005E6F16" w:rsidP="005E6F1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5E6F16" w:rsidRDefault="005E6F16" w:rsidP="005E6F16">
      <w:pPr>
        <w:jc w:val="both"/>
        <w:rPr>
          <w:sz w:val="18"/>
          <w:szCs w:val="18"/>
        </w:rPr>
      </w:pPr>
    </w:p>
    <w:p w:rsidR="005E6F16" w:rsidRDefault="005E6F16" w:rsidP="005E6F16">
      <w:pPr>
        <w:jc w:val="both"/>
        <w:rPr>
          <w:sz w:val="18"/>
          <w:szCs w:val="18"/>
        </w:rPr>
      </w:pPr>
    </w:p>
    <w:p w:rsidR="005E6F16" w:rsidRDefault="005E6F16" w:rsidP="005E6F1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5E6F16" w:rsidRDefault="005E6F16" w:rsidP="005E6F1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5E6F16" w:rsidRDefault="005E6F16" w:rsidP="005E6F16">
      <w:pPr>
        <w:jc w:val="right"/>
      </w:pPr>
      <w:r>
        <w:rPr>
          <w:sz w:val="20"/>
          <w:szCs w:val="20"/>
        </w:rPr>
        <w:t>do reprezentowania Wykonawcy</w:t>
      </w:r>
    </w:p>
    <w:p w:rsidR="005E6F16" w:rsidRDefault="005E6F16" w:rsidP="005E6F16">
      <w:pPr>
        <w:rPr>
          <w:sz w:val="22"/>
          <w:szCs w:val="22"/>
        </w:rPr>
      </w:pPr>
    </w:p>
    <w:p w:rsidR="005E6F16" w:rsidRDefault="005E6F16" w:rsidP="005E6F16">
      <w:pPr>
        <w:ind w:left="142" w:hanging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1 </w:t>
      </w:r>
      <w:r>
        <w:rPr>
          <w:rFonts w:eastAsia="Calibr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6F16" w:rsidRDefault="005E6F16" w:rsidP="005E6F16">
      <w:pPr>
        <w:spacing w:line="276" w:lineRule="auto"/>
        <w:ind w:left="142" w:hanging="14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perscript"/>
        </w:rPr>
        <w:t xml:space="preserve">2 </w:t>
      </w:r>
      <w:r>
        <w:rPr>
          <w:rFonts w:eastAsia="Calibri"/>
          <w:color w:val="000000"/>
          <w:sz w:val="20"/>
          <w:szCs w:val="20"/>
        </w:rPr>
        <w:t xml:space="preserve">W przypadku gdy wykonawca </w:t>
      </w:r>
      <w:r>
        <w:rPr>
          <w:rFonts w:eastAsia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6F16" w:rsidRDefault="005E6F16" w:rsidP="005E6F16">
      <w:p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niepotrzebne skreślić</w:t>
      </w:r>
    </w:p>
    <w:p w:rsidR="005E6F16" w:rsidRDefault="005E6F16" w:rsidP="005E6F1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**Jeżeli dotyczy</w:t>
      </w:r>
    </w:p>
    <w:p w:rsidR="007748F0" w:rsidRPr="005E6F16" w:rsidRDefault="007748F0" w:rsidP="005E6F16">
      <w:bookmarkStart w:id="0" w:name="_GoBack"/>
      <w:bookmarkEnd w:id="0"/>
    </w:p>
    <w:sectPr w:rsidR="007748F0" w:rsidRPr="005E6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78" w:rsidRDefault="00EE6C78">
      <w:r>
        <w:separator/>
      </w:r>
    </w:p>
  </w:endnote>
  <w:endnote w:type="continuationSeparator" w:id="0">
    <w:p w:rsidR="00EE6C78" w:rsidRDefault="00EE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7" w:rsidRDefault="00E55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7" w:rsidRDefault="00E55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78" w:rsidRDefault="00EE6C78">
      <w:r>
        <w:separator/>
      </w:r>
    </w:p>
  </w:footnote>
  <w:footnote w:type="continuationSeparator" w:id="0">
    <w:p w:rsidR="00EE6C78" w:rsidRDefault="00EE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7" w:rsidRDefault="00E55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7" w:rsidRDefault="00E55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C78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5E6F16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970FE4"/>
    <w:rsid w:val="00A47B4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55DE7"/>
    <w:rsid w:val="00E949B0"/>
    <w:rsid w:val="00EE6C78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B891-2414-4649-BDFE-DA5C6F37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463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2018-09-13T08:28:00Z</dcterms:created>
  <dcterms:modified xsi:type="dcterms:W3CDTF">2018-09-13T08:28:00Z</dcterms:modified>
</cp:coreProperties>
</file>