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C6" w:rsidRDefault="007033C6" w:rsidP="007033C6">
      <w:pPr>
        <w:keepNext/>
        <w:spacing w:after="0" w:line="240" w:lineRule="auto"/>
        <w:ind w:left="567"/>
        <w:jc w:val="both"/>
        <w:outlineLvl w:val="3"/>
        <w:rPr>
          <w:rFonts w:ascii="Times New Roman" w:eastAsia="Times New Roman" w:hAnsi="Times New Roman"/>
          <w:b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8.5pt;height:33pt;visibility:visible;mso-wrap-style:square">
            <v:imagedata r:id="rId8" o:title=""/>
          </v:shape>
        </w:pict>
      </w:r>
      <w:r>
        <w:t xml:space="preserve">          </w:t>
      </w:r>
      <w:r>
        <w:rPr>
          <w:noProof/>
          <w:lang w:eastAsia="pl-PL"/>
        </w:rPr>
        <w:pict>
          <v:shape id="Obraz 2" o:spid="_x0000_i1026" type="#_x0000_t75" style="width:112.5pt;height:27.75pt;visibility:visible;mso-wrap-style:square">
            <v:imagedata r:id="rId9" o:title=""/>
          </v:shape>
        </w:pict>
      </w:r>
      <w:r>
        <w:t xml:space="preserve">            </w:t>
      </w:r>
      <w:r>
        <w:rPr>
          <w:noProof/>
          <w:lang w:eastAsia="pl-PL"/>
        </w:rPr>
        <w:pict>
          <v:shape id="Obraz 3" o:spid="_x0000_i1027" type="#_x0000_t75" style="width:72.75pt;height:28.5pt;visibility:visible;mso-wrap-style:square">
            <v:imagedata r:id="rId10" o:title=""/>
          </v:shape>
        </w:pict>
      </w:r>
      <w:r>
        <w:t xml:space="preserve">          </w:t>
      </w:r>
      <w:r>
        <w:rPr>
          <w:noProof/>
          <w:lang w:eastAsia="pl-PL"/>
        </w:rPr>
        <w:pict>
          <v:shape id="Obraz 4" o:spid="_x0000_i1028" type="#_x0000_t75" style="width:83.25pt;height:24.75pt;visibility:visible;mso-wrap-style:square">
            <v:imagedata r:id="rId11" o:title=""/>
          </v:shape>
        </w:pict>
      </w:r>
    </w:p>
    <w:p w:rsidR="007033C6" w:rsidRDefault="007033C6" w:rsidP="007033C6">
      <w:pPr>
        <w:keepNext/>
        <w:spacing w:after="0" w:line="240" w:lineRule="auto"/>
        <w:ind w:left="567"/>
        <w:jc w:val="right"/>
        <w:outlineLvl w:val="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val="x-none" w:eastAsia="pl-PL"/>
        </w:rPr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2</w:t>
      </w:r>
    </w:p>
    <w:p w:rsidR="007033C6" w:rsidRDefault="007033C6" w:rsidP="007033C6">
      <w:pPr>
        <w:spacing w:after="0" w:line="240" w:lineRule="auto"/>
        <w:rPr>
          <w:rFonts w:ascii="Times New Roman" w:hAnsi="Times New Roman"/>
          <w:b/>
        </w:rPr>
      </w:pPr>
    </w:p>
    <w:p w:rsidR="007033C6" w:rsidRDefault="007033C6" w:rsidP="007033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KC-zp.272-461/18</w:t>
      </w:r>
    </w:p>
    <w:p w:rsidR="007033C6" w:rsidRDefault="007033C6" w:rsidP="007033C6">
      <w:pPr>
        <w:keepNext/>
        <w:tabs>
          <w:tab w:val="left" w:pos="7110"/>
          <w:tab w:val="right" w:pos="9072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lang w:val="x-none"/>
        </w:rPr>
      </w:pPr>
      <w:r>
        <w:rPr>
          <w:rFonts w:ascii="Times New Roman" w:eastAsia="Times New Roman" w:hAnsi="Times New Roman"/>
          <w:bCs/>
          <w:color w:val="000000"/>
          <w:lang w:val="x-none"/>
        </w:rPr>
        <w:tab/>
      </w:r>
      <w:r>
        <w:rPr>
          <w:rFonts w:ascii="Times New Roman" w:eastAsia="Times New Roman" w:hAnsi="Times New Roman"/>
          <w:b/>
          <w:bCs/>
          <w:color w:val="000000"/>
          <w:lang w:val="x-none"/>
        </w:rPr>
        <w:t xml:space="preserve">Zamawiający </w:t>
      </w:r>
    </w:p>
    <w:p w:rsidR="007033C6" w:rsidRDefault="007033C6" w:rsidP="007033C6">
      <w:pPr>
        <w:spacing w:after="0" w:line="240" w:lineRule="auto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Akademia Górniczo-Hutnicza</w:t>
      </w:r>
    </w:p>
    <w:p w:rsidR="007033C6" w:rsidRDefault="007033C6" w:rsidP="007033C6">
      <w:pPr>
        <w:spacing w:after="0" w:line="240" w:lineRule="auto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im. St. Staszica w Krakowie</w:t>
      </w:r>
    </w:p>
    <w:p w:rsidR="007033C6" w:rsidRDefault="007033C6" w:rsidP="007033C6">
      <w:pPr>
        <w:spacing w:after="0" w:line="240" w:lineRule="auto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Al. Mickiewicza 30, </w:t>
      </w:r>
    </w:p>
    <w:p w:rsidR="007033C6" w:rsidRDefault="007033C6" w:rsidP="007033C6">
      <w:pPr>
        <w:spacing w:after="0" w:line="240" w:lineRule="auto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30-059 Kraków</w:t>
      </w:r>
    </w:p>
    <w:p w:rsidR="007033C6" w:rsidRDefault="007033C6" w:rsidP="007033C6">
      <w:pPr>
        <w:tabs>
          <w:tab w:val="left" w:pos="0"/>
          <w:tab w:val="left" w:pos="8064"/>
        </w:tabs>
        <w:spacing w:after="0" w:line="240" w:lineRule="auto"/>
        <w:ind w:right="-14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7033C6" w:rsidRDefault="007033C6" w:rsidP="007033C6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Wykonawca:</w:t>
      </w:r>
    </w:p>
    <w:p w:rsidR="007033C6" w:rsidRDefault="007033C6" w:rsidP="007033C6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…………………………………………..</w:t>
      </w:r>
    </w:p>
    <w:p w:rsidR="007033C6" w:rsidRDefault="007033C6" w:rsidP="007033C6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…………………………………………..</w:t>
      </w:r>
    </w:p>
    <w:p w:rsidR="007033C6" w:rsidRDefault="007033C6" w:rsidP="007033C6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(pełna nazwa/firma, adres, w zależności</w:t>
      </w:r>
    </w:p>
    <w:p w:rsidR="007033C6" w:rsidRDefault="007033C6" w:rsidP="007033C6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 podmiotu: NIP/PESEL, KRS/</w:t>
      </w:r>
      <w:proofErr w:type="spellStart"/>
      <w:r>
        <w:rPr>
          <w:rFonts w:ascii="Times New Roman" w:hAnsi="Times New Roman"/>
          <w:color w:val="000000"/>
        </w:rPr>
        <w:t>CEiDG</w:t>
      </w:r>
      <w:proofErr w:type="spellEnd"/>
      <w:r>
        <w:rPr>
          <w:rFonts w:ascii="Times New Roman" w:hAnsi="Times New Roman"/>
          <w:color w:val="000000"/>
        </w:rPr>
        <w:t>)</w:t>
      </w:r>
    </w:p>
    <w:p w:rsidR="007033C6" w:rsidRDefault="007033C6" w:rsidP="007033C6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  <w:b/>
          <w:color w:val="000000"/>
        </w:rPr>
      </w:pPr>
    </w:p>
    <w:p w:rsidR="007033C6" w:rsidRDefault="007033C6" w:rsidP="007033C6">
      <w:pPr>
        <w:tabs>
          <w:tab w:val="left" w:pos="0"/>
        </w:tabs>
        <w:spacing w:after="0" w:line="240" w:lineRule="auto"/>
        <w:ind w:right="-142"/>
        <w:rPr>
          <w:rFonts w:ascii="Times New Roman" w:hAnsi="Times New Roman"/>
          <w:b/>
          <w:color w:val="000000"/>
        </w:rPr>
      </w:pPr>
    </w:p>
    <w:p w:rsidR="007033C6" w:rsidRDefault="007033C6" w:rsidP="007033C6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7033C6" w:rsidRDefault="007033C6" w:rsidP="007033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7033C6" w:rsidRDefault="007033C6" w:rsidP="007033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7033C6" w:rsidRDefault="007033C6" w:rsidP="007033C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7033C6" w:rsidRDefault="007033C6" w:rsidP="007033C6">
      <w:pPr>
        <w:widowControl w:val="0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7033C6" w:rsidRDefault="007033C6" w:rsidP="007033C6">
      <w:pPr>
        <w:suppressAutoHyphens/>
        <w:spacing w:after="120"/>
        <w:ind w:left="-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pn. </w:t>
      </w:r>
      <w:r>
        <w:rPr>
          <w:rFonts w:ascii="Times New Roman" w:hAnsi="Times New Roman"/>
          <w:b/>
        </w:rPr>
        <w:t>OGŁOSZENIE SPOŁECZNE - Kompleksowa usługa kancelarii patentowej mająca na celu uzyskanie ochrony patentowej w EPO dla wynalazku wdrażanego w ramach projektu Inkubator Innowacyjności+ Kc-zp.272-461/18</w:t>
      </w:r>
      <w:r>
        <w:rPr>
          <w:rFonts w:ascii="Times New Roman" w:hAnsi="Times New Roman"/>
          <w:b/>
          <w:color w:val="000000"/>
        </w:rPr>
        <w:t xml:space="preserve">,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prowadzonego przez Akademię Górniczo-Hutniczą im. St. Staszica w Krakowie, oświadczam, co następuje:</w:t>
      </w:r>
    </w:p>
    <w:p w:rsidR="007033C6" w:rsidRDefault="007033C6" w:rsidP="007033C6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7033C6" w:rsidRDefault="007033C6" w:rsidP="007033C6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7033C6" w:rsidRDefault="007033C6" w:rsidP="007033C6">
      <w:pPr>
        <w:tabs>
          <w:tab w:val="left" w:pos="0"/>
        </w:tabs>
        <w:spacing w:after="0" w:line="240" w:lineRule="auto"/>
        <w:ind w:left="1080" w:right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WYKONAWCY:</w:t>
      </w:r>
    </w:p>
    <w:p w:rsidR="007033C6" w:rsidRDefault="007033C6" w:rsidP="007033C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art. 24 ust. 1 pkt 12-23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7033C6" w:rsidRDefault="007033C6" w:rsidP="007033C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426"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art. 24 ust. 5 pkt.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; </w:t>
      </w:r>
    </w:p>
    <w:p w:rsidR="007033C6" w:rsidRDefault="007033C6" w:rsidP="007033C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7033C6" w:rsidRDefault="007033C6" w:rsidP="007033C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7033C6" w:rsidRDefault="007033C6" w:rsidP="007033C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Miejscowość, ……………………., dnia ……………….…… r.</w:t>
      </w:r>
    </w:p>
    <w:p w:rsidR="007033C6" w:rsidRDefault="007033C6" w:rsidP="007033C6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033C6" w:rsidRDefault="007033C6" w:rsidP="007033C6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………………………………………….</w:t>
      </w:r>
    </w:p>
    <w:p w:rsidR="007033C6" w:rsidRDefault="007033C6" w:rsidP="007033C6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osoby/osób upoważnionej/upoważnionych</w:t>
      </w:r>
    </w:p>
    <w:p w:rsidR="007033C6" w:rsidRDefault="007033C6" w:rsidP="007033C6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do reprezentowania Wykonawcy</w:t>
      </w:r>
    </w:p>
    <w:p w:rsidR="007033C6" w:rsidRDefault="007033C6" w:rsidP="007033C6">
      <w:pPr>
        <w:tabs>
          <w:tab w:val="left" w:pos="0"/>
        </w:tabs>
        <w:spacing w:after="0" w:line="240" w:lineRule="auto"/>
        <w:ind w:right="1"/>
        <w:contextualSpacing/>
        <w:jc w:val="both"/>
        <w:rPr>
          <w:rFonts w:ascii="Times New Roman" w:hAnsi="Times New Roman"/>
          <w:b/>
        </w:rPr>
      </w:pPr>
    </w:p>
    <w:p w:rsidR="007033C6" w:rsidRDefault="007033C6" w:rsidP="007033C6">
      <w:pPr>
        <w:tabs>
          <w:tab w:val="left" w:pos="0"/>
        </w:tabs>
        <w:spacing w:after="0" w:line="240" w:lineRule="auto"/>
        <w:ind w:left="1080" w:right="1"/>
        <w:contextualSpacing/>
        <w:jc w:val="both"/>
        <w:rPr>
          <w:rFonts w:ascii="Times New Roman" w:hAnsi="Times New Roman"/>
          <w:b/>
        </w:rPr>
      </w:pPr>
    </w:p>
    <w:p w:rsidR="007033C6" w:rsidRDefault="007033C6" w:rsidP="007033C6">
      <w:pPr>
        <w:tabs>
          <w:tab w:val="left" w:pos="0"/>
        </w:tabs>
        <w:spacing w:after="0" w:line="240" w:lineRule="auto"/>
        <w:ind w:left="1080" w:right="1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PODANYCH INFORMACJI</w:t>
      </w:r>
    </w:p>
    <w:p w:rsidR="007033C6" w:rsidRDefault="007033C6" w:rsidP="007033C6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33C6" w:rsidRDefault="007033C6" w:rsidP="007033C6">
      <w:pPr>
        <w:tabs>
          <w:tab w:val="left" w:pos="0"/>
        </w:tabs>
        <w:spacing w:after="0" w:line="240" w:lineRule="auto"/>
        <w:ind w:left="720" w:right="1"/>
        <w:jc w:val="both"/>
        <w:rPr>
          <w:rFonts w:ascii="Times New Roman" w:hAnsi="Times New Roman"/>
        </w:rPr>
      </w:pPr>
    </w:p>
    <w:p w:rsidR="007033C6" w:rsidRDefault="007033C6" w:rsidP="007033C6">
      <w:pPr>
        <w:widowControl w:val="0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7033C6" w:rsidRDefault="007033C6" w:rsidP="007033C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hAnsi="Times New Roman"/>
        </w:rPr>
      </w:pPr>
    </w:p>
    <w:p w:rsidR="007033C6" w:rsidRDefault="007033C6" w:rsidP="007033C6">
      <w:pPr>
        <w:tabs>
          <w:tab w:val="left" w:pos="0"/>
          <w:tab w:val="left" w:pos="426"/>
        </w:tabs>
        <w:spacing w:after="0" w:line="240" w:lineRule="auto"/>
        <w:ind w:righ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Miejscowość, ……………………., dnia ……………….…… r.</w:t>
      </w:r>
    </w:p>
    <w:p w:rsidR="007033C6" w:rsidRDefault="007033C6" w:rsidP="007033C6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033C6" w:rsidRDefault="007033C6" w:rsidP="007033C6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………………………………………….</w:t>
      </w:r>
    </w:p>
    <w:p w:rsidR="007033C6" w:rsidRDefault="007033C6" w:rsidP="007033C6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osoby/osób upoważnionej/upoważnionych</w:t>
      </w:r>
    </w:p>
    <w:p w:rsidR="005103B9" w:rsidRPr="007033C6" w:rsidRDefault="007033C6" w:rsidP="007033C6">
      <w:pPr>
        <w:tabs>
          <w:tab w:val="left" w:pos="5040"/>
        </w:tabs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do reprezentowania Wykonawcy</w:t>
      </w:r>
      <w:bookmarkStart w:id="0" w:name="_GoBack"/>
      <w:bookmarkEnd w:id="0"/>
    </w:p>
    <w:sectPr w:rsidR="005103B9" w:rsidRPr="007033C6" w:rsidSect="009475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E9" w:rsidRDefault="00EB3AE9" w:rsidP="0038231F">
      <w:pPr>
        <w:spacing w:after="0" w:line="240" w:lineRule="auto"/>
      </w:pPr>
      <w:r>
        <w:separator/>
      </w:r>
    </w:p>
  </w:endnote>
  <w:endnote w:type="continuationSeparator" w:id="0">
    <w:p w:rsidR="00EB3AE9" w:rsidRDefault="00EB3A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D" w:rsidRDefault="004409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33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33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D" w:rsidRDefault="00440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E9" w:rsidRDefault="00EB3AE9" w:rsidP="0038231F">
      <w:pPr>
        <w:spacing w:after="0" w:line="240" w:lineRule="auto"/>
      </w:pPr>
      <w:r>
        <w:separator/>
      </w:r>
    </w:p>
  </w:footnote>
  <w:footnote w:type="continuationSeparator" w:id="0">
    <w:p w:rsidR="00EB3AE9" w:rsidRDefault="00EB3A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D" w:rsidRDefault="004409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D" w:rsidRDefault="004409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D" w:rsidRDefault="00440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5551D"/>
    <w:multiLevelType w:val="hybridMultilevel"/>
    <w:tmpl w:val="CDF4AD2A"/>
    <w:lvl w:ilvl="0" w:tplc="82568A4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AE9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90D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033C6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3AE9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3C6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2338-B081-4D7C-88EF-43E36268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cp:lastModifiedBy>Michał Długoń</cp:lastModifiedBy>
  <cp:revision>2</cp:revision>
  <cp:lastPrinted>2016-07-26T10:32:00Z</cp:lastPrinted>
  <dcterms:created xsi:type="dcterms:W3CDTF">2018-09-13T08:30:00Z</dcterms:created>
  <dcterms:modified xsi:type="dcterms:W3CDTF">2018-09-13T08:30:00Z</dcterms:modified>
</cp:coreProperties>
</file>