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6B" w:rsidRPr="00AB1F43" w:rsidRDefault="0005576B" w:rsidP="000D4DA7">
      <w:pPr>
        <w:pStyle w:val="Nagwek5"/>
        <w:spacing w:after="0"/>
        <w:rPr>
          <w:spacing w:val="20"/>
          <w:sz w:val="32"/>
          <w:szCs w:val="32"/>
        </w:rPr>
      </w:pPr>
      <w:r w:rsidRPr="00AB1F43">
        <w:rPr>
          <w:spacing w:val="20"/>
          <w:sz w:val="32"/>
          <w:szCs w:val="32"/>
        </w:rPr>
        <w:t>OGŁOSZENIE O ZAMÓWIENIU</w:t>
      </w:r>
    </w:p>
    <w:p w:rsidR="00F3476D" w:rsidRDefault="00D13724" w:rsidP="000D4DA7">
      <w:pPr>
        <w:jc w:val="center"/>
        <w:rPr>
          <w:b/>
          <w:sz w:val="28"/>
          <w:szCs w:val="28"/>
        </w:rPr>
      </w:pPr>
      <w:r w:rsidRPr="00D13724">
        <w:rPr>
          <w:b/>
          <w:sz w:val="28"/>
          <w:szCs w:val="28"/>
        </w:rPr>
        <w:t xml:space="preserve">na </w:t>
      </w:r>
      <w:r w:rsidR="00B9616F">
        <w:rPr>
          <w:b/>
          <w:sz w:val="28"/>
          <w:szCs w:val="28"/>
        </w:rPr>
        <w:t>:</w:t>
      </w:r>
    </w:p>
    <w:p w:rsidR="00D13724" w:rsidRPr="000D4DA7" w:rsidRDefault="00097612" w:rsidP="000D4DA7">
      <w:pPr>
        <w:jc w:val="center"/>
        <w:rPr>
          <w:b/>
          <w:sz w:val="32"/>
          <w:szCs w:val="32"/>
        </w:rPr>
      </w:pPr>
      <w:r w:rsidRPr="000D4DA7">
        <w:rPr>
          <w:b/>
          <w:sz w:val="32"/>
          <w:szCs w:val="32"/>
        </w:rPr>
        <w:t>Dostawa produktów leczniczych</w:t>
      </w:r>
    </w:p>
    <w:p w:rsidR="00B9616F" w:rsidRPr="00EB6401" w:rsidRDefault="00B9616F" w:rsidP="000D4DA7">
      <w:pPr>
        <w:jc w:val="center"/>
        <w:rPr>
          <w:b/>
          <w:sz w:val="24"/>
          <w:szCs w:val="24"/>
        </w:rPr>
      </w:pPr>
      <w:r w:rsidRPr="00EB6401">
        <w:rPr>
          <w:b/>
          <w:sz w:val="24"/>
          <w:szCs w:val="24"/>
        </w:rPr>
        <w:t>Znak sprawy PPN/L/8/18</w:t>
      </w:r>
    </w:p>
    <w:p w:rsidR="00697F4A" w:rsidRPr="00987D5D" w:rsidRDefault="00D13724" w:rsidP="000D4DA7">
      <w:pPr>
        <w:jc w:val="center"/>
        <w:rPr>
          <w:b/>
          <w:bCs/>
          <w:sz w:val="24"/>
          <w:szCs w:val="24"/>
        </w:rPr>
      </w:pPr>
      <w:r w:rsidRPr="007210E0">
        <w:rPr>
          <w:sz w:val="22"/>
          <w:szCs w:val="22"/>
        </w:rPr>
        <w:t>(</w:t>
      </w:r>
      <w:r w:rsidR="00097612">
        <w:rPr>
          <w:sz w:val="22"/>
          <w:szCs w:val="22"/>
        </w:rPr>
        <w:t>przekazane UPUE</w:t>
      </w:r>
      <w:r w:rsidR="00097612" w:rsidRPr="007210E0">
        <w:rPr>
          <w:sz w:val="22"/>
          <w:szCs w:val="22"/>
        </w:rPr>
        <w:t xml:space="preserve"> w dniu </w:t>
      </w:r>
      <w:r w:rsidR="00697F4A">
        <w:rPr>
          <w:sz w:val="22"/>
          <w:szCs w:val="22"/>
        </w:rPr>
        <w:t>03.09.</w:t>
      </w:r>
      <w:r w:rsidR="00097612" w:rsidRPr="00097612">
        <w:rPr>
          <w:sz w:val="22"/>
          <w:szCs w:val="22"/>
        </w:rPr>
        <w:t>2018</w:t>
      </w:r>
      <w:r w:rsidR="00697F4A">
        <w:rPr>
          <w:sz w:val="22"/>
          <w:szCs w:val="22"/>
        </w:rPr>
        <w:t xml:space="preserve"> r. ukazało się 07.09.2018 r. pod nr</w:t>
      </w:r>
      <w:r w:rsidR="000D4DA7">
        <w:rPr>
          <w:sz w:val="22"/>
          <w:szCs w:val="22"/>
        </w:rPr>
        <w:t xml:space="preserve"> </w:t>
      </w:r>
      <w:r w:rsidR="00697F4A" w:rsidRPr="00697F4A">
        <w:rPr>
          <w:bCs/>
          <w:sz w:val="24"/>
          <w:szCs w:val="24"/>
        </w:rPr>
        <w:t>389950</w:t>
      </w:r>
      <w:r w:rsidR="000D4DA7">
        <w:rPr>
          <w:bCs/>
          <w:sz w:val="24"/>
          <w:szCs w:val="24"/>
        </w:rPr>
        <w:t>-2018</w:t>
      </w:r>
      <w:r w:rsidR="00697F4A" w:rsidRPr="00697F4A">
        <w:rPr>
          <w:bCs/>
          <w:sz w:val="24"/>
          <w:szCs w:val="24"/>
        </w:rPr>
        <w:t>)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sz w:val="24"/>
          <w:szCs w:val="24"/>
        </w:rPr>
        <w:br/>
        <w:t>Dyrektywa 2014/24/UE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sz w:val="24"/>
          <w:szCs w:val="24"/>
        </w:rPr>
        <w:t>Sekcja I: Instytucja zamawiająca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I.1)</w:t>
      </w:r>
      <w:r w:rsidRPr="00987D5D">
        <w:rPr>
          <w:b/>
          <w:bCs/>
          <w:color w:val="000000"/>
          <w:sz w:val="24"/>
          <w:szCs w:val="24"/>
        </w:rPr>
        <w:t>Nazwa i adresy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B9616F">
        <w:rPr>
          <w:b/>
          <w:color w:val="000000"/>
          <w:sz w:val="24"/>
          <w:szCs w:val="24"/>
        </w:rPr>
        <w:t>Szpital Specjalistyczny w Chorzowie</w:t>
      </w:r>
      <w:r w:rsidRPr="00987D5D">
        <w:rPr>
          <w:color w:val="000000"/>
          <w:sz w:val="24"/>
          <w:szCs w:val="24"/>
        </w:rPr>
        <w:br/>
        <w:t>271503395</w:t>
      </w:r>
      <w:r w:rsidRPr="00987D5D">
        <w:rPr>
          <w:color w:val="000000"/>
          <w:sz w:val="24"/>
          <w:szCs w:val="24"/>
        </w:rPr>
        <w:br/>
        <w:t>ul. Zjednoczenia 10</w:t>
      </w:r>
      <w:r w:rsidRPr="00987D5D">
        <w:rPr>
          <w:color w:val="000000"/>
          <w:sz w:val="24"/>
          <w:szCs w:val="24"/>
        </w:rPr>
        <w:br/>
      </w:r>
      <w:r w:rsidR="00B9616F" w:rsidRPr="00987D5D">
        <w:rPr>
          <w:color w:val="000000"/>
          <w:sz w:val="24"/>
          <w:szCs w:val="24"/>
        </w:rPr>
        <w:t>41-500</w:t>
      </w:r>
      <w:r w:rsidR="00123F41">
        <w:rPr>
          <w:color w:val="000000"/>
          <w:sz w:val="24"/>
          <w:szCs w:val="24"/>
        </w:rPr>
        <w:t xml:space="preserve"> </w:t>
      </w:r>
      <w:r w:rsidR="00B9616F">
        <w:rPr>
          <w:color w:val="000000"/>
          <w:sz w:val="24"/>
          <w:szCs w:val="24"/>
        </w:rPr>
        <w:t xml:space="preserve"> </w:t>
      </w:r>
      <w:r w:rsidRPr="00987D5D">
        <w:rPr>
          <w:color w:val="000000"/>
          <w:sz w:val="24"/>
          <w:szCs w:val="24"/>
        </w:rPr>
        <w:t>Chorzów</w:t>
      </w:r>
      <w:r w:rsidRPr="00987D5D">
        <w:rPr>
          <w:color w:val="000000"/>
          <w:sz w:val="24"/>
          <w:szCs w:val="24"/>
        </w:rPr>
        <w:br/>
        <w:t>Polska</w:t>
      </w:r>
      <w:r w:rsidRPr="00987D5D">
        <w:rPr>
          <w:color w:val="000000"/>
          <w:sz w:val="24"/>
          <w:szCs w:val="24"/>
        </w:rPr>
        <w:br/>
        <w:t>Osoba do kontaktów: Elżbieta Gorgol</w:t>
      </w:r>
      <w:r w:rsidRPr="00987D5D">
        <w:rPr>
          <w:color w:val="000000"/>
          <w:sz w:val="24"/>
          <w:szCs w:val="24"/>
        </w:rPr>
        <w:br/>
        <w:t>Tel.: +48 323463652</w:t>
      </w:r>
      <w:r w:rsidRPr="00987D5D">
        <w:rPr>
          <w:color w:val="000000"/>
          <w:sz w:val="24"/>
          <w:szCs w:val="24"/>
        </w:rPr>
        <w:br/>
        <w:t xml:space="preserve">E-mail: </w:t>
      </w:r>
      <w:hyperlink r:id="rId7" w:history="1">
        <w:r w:rsidRPr="00987D5D">
          <w:rPr>
            <w:color w:val="0000FF"/>
            <w:sz w:val="24"/>
            <w:szCs w:val="24"/>
            <w:u w:val="single"/>
          </w:rPr>
          <w:t>szpital_spec@poczta.onet.pl</w:t>
        </w:r>
      </w:hyperlink>
      <w:r w:rsidRPr="00987D5D">
        <w:rPr>
          <w:color w:val="000000"/>
          <w:sz w:val="24"/>
          <w:szCs w:val="24"/>
        </w:rPr>
        <w:br/>
        <w:t>Faks: +48 322414733</w:t>
      </w:r>
      <w:r w:rsidRPr="00987D5D">
        <w:rPr>
          <w:color w:val="000000"/>
          <w:sz w:val="24"/>
          <w:szCs w:val="24"/>
        </w:rPr>
        <w:br/>
        <w:t>Kod NUTS: PL22A</w:t>
      </w:r>
    </w:p>
    <w:p w:rsidR="00CE2295" w:rsidRDefault="00CE2295" w:rsidP="000D4DA7">
      <w:pPr>
        <w:rPr>
          <w:b/>
          <w:bCs/>
          <w:color w:val="000000"/>
          <w:sz w:val="24"/>
          <w:szCs w:val="24"/>
        </w:rPr>
      </w:pP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b/>
          <w:bCs/>
          <w:color w:val="000000"/>
          <w:sz w:val="24"/>
          <w:szCs w:val="24"/>
        </w:rPr>
        <w:t xml:space="preserve">Adresy internetowe: 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 xml:space="preserve">Główny adres: </w:t>
      </w:r>
      <w:hyperlink r:id="rId8" w:tgtFrame="_blank" w:history="1">
        <w:r w:rsidRPr="00987D5D">
          <w:rPr>
            <w:color w:val="0000FF"/>
            <w:sz w:val="24"/>
            <w:szCs w:val="24"/>
            <w:u w:val="single"/>
          </w:rPr>
          <w:t>www.szpitalspecjalistycznywchorzowie.pl</w:t>
        </w:r>
      </w:hyperlink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 xml:space="preserve">Adres profilu nabywcy: </w:t>
      </w:r>
      <w:hyperlink r:id="rId9" w:tgtFrame="_blank" w:history="1">
        <w:r w:rsidRPr="00987D5D">
          <w:rPr>
            <w:color w:val="0000FF"/>
            <w:sz w:val="24"/>
            <w:szCs w:val="24"/>
            <w:u w:val="single"/>
          </w:rPr>
          <w:t>www.ogloszenia.propublico.pl/szpital_specjalistyczny</w:t>
        </w:r>
      </w:hyperlink>
    </w:p>
    <w:p w:rsidR="00CE2295" w:rsidRDefault="00CE2295" w:rsidP="000D4DA7">
      <w:pPr>
        <w:rPr>
          <w:color w:val="000000"/>
          <w:sz w:val="24"/>
          <w:szCs w:val="24"/>
        </w:rPr>
      </w:pP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I.2)</w:t>
      </w:r>
      <w:r w:rsidRPr="00987D5D">
        <w:rPr>
          <w:b/>
          <w:bCs/>
          <w:color w:val="000000"/>
          <w:sz w:val="24"/>
          <w:szCs w:val="24"/>
        </w:rPr>
        <w:t>Informacja o zamówieniu wspólnym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I.3)</w:t>
      </w:r>
      <w:r w:rsidRPr="00987D5D">
        <w:rPr>
          <w:b/>
          <w:bCs/>
          <w:color w:val="000000"/>
          <w:sz w:val="24"/>
          <w:szCs w:val="24"/>
        </w:rPr>
        <w:t>Komunikacja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 xml:space="preserve">Nieograniczony, pełny i bezpośredni dostęp do dokumentów zamówienia można uzyskać bezpłatnie pod adresem: </w:t>
      </w:r>
      <w:hyperlink r:id="rId10" w:tgtFrame="_blank" w:history="1">
        <w:r w:rsidRPr="00987D5D">
          <w:rPr>
            <w:color w:val="0000FF"/>
            <w:sz w:val="24"/>
            <w:szCs w:val="24"/>
            <w:u w:val="single"/>
          </w:rPr>
          <w:t>www.ogloszenia.propublico.pl/szpital_specjalistyczny</w:t>
        </w:r>
      </w:hyperlink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Więcej informacji można uzyskać pod adresem podanym powyżej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Oferty lub wnioski o dopuszczenie do udziału w postępowaniu należy przesyłać na adres podany powyżej</w:t>
      </w:r>
    </w:p>
    <w:p w:rsidR="00CE2295" w:rsidRDefault="00CE2295" w:rsidP="000D4DA7">
      <w:pPr>
        <w:rPr>
          <w:color w:val="000000"/>
          <w:sz w:val="24"/>
          <w:szCs w:val="24"/>
        </w:rPr>
      </w:pP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I.4)</w:t>
      </w:r>
      <w:r w:rsidRPr="00987D5D">
        <w:rPr>
          <w:b/>
          <w:bCs/>
          <w:color w:val="000000"/>
          <w:sz w:val="24"/>
          <w:szCs w:val="24"/>
        </w:rPr>
        <w:t>Rodzaj instytucji zamawiającej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Inny rodzaj: Samodzielny Publiczny Zakład Opieki Zdrowotnej</w:t>
      </w:r>
    </w:p>
    <w:p w:rsidR="000D4DA7" w:rsidRDefault="000D4DA7" w:rsidP="000D4DA7">
      <w:pPr>
        <w:rPr>
          <w:color w:val="000000"/>
          <w:sz w:val="24"/>
          <w:szCs w:val="24"/>
        </w:rPr>
      </w:pP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I.5)</w:t>
      </w:r>
      <w:r w:rsidRPr="00987D5D">
        <w:rPr>
          <w:b/>
          <w:bCs/>
          <w:color w:val="000000"/>
          <w:sz w:val="24"/>
          <w:szCs w:val="24"/>
        </w:rPr>
        <w:t>Główny przedmiot działalności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Zdrowie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sz w:val="24"/>
          <w:szCs w:val="24"/>
        </w:rPr>
        <w:t>Sekcja II: Przedmiot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II.1)</w:t>
      </w:r>
      <w:r w:rsidRPr="00987D5D">
        <w:rPr>
          <w:b/>
          <w:bCs/>
          <w:color w:val="000000"/>
          <w:sz w:val="24"/>
          <w:szCs w:val="24"/>
        </w:rPr>
        <w:t>Wielkość lub zakres zamówienia</w:t>
      </w:r>
    </w:p>
    <w:p w:rsidR="00CE2295" w:rsidRDefault="00CE2295" w:rsidP="000D4DA7">
      <w:pPr>
        <w:rPr>
          <w:color w:val="000000"/>
          <w:sz w:val="24"/>
          <w:szCs w:val="24"/>
        </w:rPr>
      </w:pP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II.1.1</w:t>
      </w:r>
      <w:r w:rsidRPr="000D4DA7">
        <w:rPr>
          <w:b/>
          <w:color w:val="000000"/>
          <w:sz w:val="24"/>
          <w:szCs w:val="24"/>
        </w:rPr>
        <w:t>)</w:t>
      </w:r>
      <w:r w:rsidRPr="000D4DA7">
        <w:rPr>
          <w:b/>
          <w:bCs/>
          <w:color w:val="000000"/>
          <w:sz w:val="24"/>
          <w:szCs w:val="24"/>
        </w:rPr>
        <w:t>Nazwa:</w:t>
      </w:r>
    </w:p>
    <w:p w:rsidR="00987D5D" w:rsidRPr="000D4DA7" w:rsidRDefault="00987D5D" w:rsidP="000D4DA7">
      <w:pPr>
        <w:rPr>
          <w:b/>
          <w:color w:val="000000"/>
          <w:sz w:val="24"/>
          <w:szCs w:val="24"/>
        </w:rPr>
      </w:pPr>
      <w:r w:rsidRPr="000D4DA7">
        <w:rPr>
          <w:b/>
          <w:color w:val="000000"/>
          <w:sz w:val="24"/>
          <w:szCs w:val="24"/>
        </w:rPr>
        <w:t>Dostawa produktów leczniczych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Numer referencyjny: PPN/L/8/18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II.1.2)</w:t>
      </w:r>
      <w:r w:rsidRPr="00987D5D">
        <w:rPr>
          <w:b/>
          <w:bCs/>
          <w:color w:val="000000"/>
          <w:sz w:val="24"/>
          <w:szCs w:val="24"/>
        </w:rPr>
        <w:t>Główny kod CPV</w:t>
      </w:r>
      <w:r w:rsidR="00CE2295">
        <w:rPr>
          <w:b/>
          <w:bCs/>
          <w:color w:val="000000"/>
          <w:sz w:val="24"/>
          <w:szCs w:val="24"/>
        </w:rPr>
        <w:t xml:space="preserve"> </w:t>
      </w:r>
      <w:r w:rsidRPr="00987D5D">
        <w:rPr>
          <w:color w:val="000000"/>
          <w:sz w:val="24"/>
          <w:szCs w:val="24"/>
        </w:rPr>
        <w:t>33600000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II.1.3)</w:t>
      </w:r>
      <w:r w:rsidRPr="00987D5D">
        <w:rPr>
          <w:b/>
          <w:bCs/>
          <w:color w:val="000000"/>
          <w:sz w:val="24"/>
          <w:szCs w:val="24"/>
        </w:rPr>
        <w:t>Rodzaj zamówienia</w:t>
      </w:r>
      <w:r w:rsidR="00CE2295">
        <w:rPr>
          <w:b/>
          <w:bCs/>
          <w:color w:val="000000"/>
          <w:sz w:val="24"/>
          <w:szCs w:val="24"/>
        </w:rPr>
        <w:t xml:space="preserve"> </w:t>
      </w:r>
      <w:r w:rsidRPr="00987D5D">
        <w:rPr>
          <w:color w:val="000000"/>
          <w:sz w:val="24"/>
          <w:szCs w:val="24"/>
        </w:rPr>
        <w:t>Dostawy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II.1.4)</w:t>
      </w:r>
      <w:r w:rsidRPr="00987D5D">
        <w:rPr>
          <w:b/>
          <w:bCs/>
          <w:color w:val="000000"/>
          <w:sz w:val="24"/>
          <w:szCs w:val="24"/>
        </w:rPr>
        <w:t>Krótki opis: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 xml:space="preserve">Terapia </w:t>
      </w:r>
      <w:proofErr w:type="spellStart"/>
      <w:r w:rsidRPr="00987D5D">
        <w:rPr>
          <w:color w:val="000000"/>
          <w:sz w:val="24"/>
          <w:szCs w:val="24"/>
        </w:rPr>
        <w:t>bezinerferonowa</w:t>
      </w:r>
      <w:proofErr w:type="spellEnd"/>
      <w:r w:rsidRPr="00987D5D">
        <w:rPr>
          <w:color w:val="000000"/>
          <w:sz w:val="24"/>
          <w:szCs w:val="24"/>
        </w:rPr>
        <w:t xml:space="preserve"> - typ C. Preparaty krwiopochodne. Leki antyretrowirusowe - </w:t>
      </w:r>
      <w:proofErr w:type="spellStart"/>
      <w:r w:rsidRPr="00987D5D">
        <w:rPr>
          <w:color w:val="000000"/>
          <w:sz w:val="24"/>
          <w:szCs w:val="24"/>
        </w:rPr>
        <w:t>Rytonawir</w:t>
      </w:r>
      <w:proofErr w:type="spellEnd"/>
      <w:r w:rsidRPr="00987D5D">
        <w:rPr>
          <w:color w:val="000000"/>
          <w:sz w:val="24"/>
          <w:szCs w:val="24"/>
        </w:rPr>
        <w:t xml:space="preserve">. Leki antyretrowirusowe - </w:t>
      </w:r>
      <w:proofErr w:type="spellStart"/>
      <w:r w:rsidRPr="00987D5D">
        <w:rPr>
          <w:color w:val="000000"/>
          <w:sz w:val="24"/>
          <w:szCs w:val="24"/>
        </w:rPr>
        <w:t>Truvada</w:t>
      </w:r>
      <w:proofErr w:type="spellEnd"/>
      <w:r w:rsidRPr="00987D5D">
        <w:rPr>
          <w:color w:val="000000"/>
          <w:sz w:val="24"/>
          <w:szCs w:val="24"/>
        </w:rPr>
        <w:t>. Butelki apteczne jałowe.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II.1.5)</w:t>
      </w:r>
      <w:r w:rsidRPr="00987D5D">
        <w:rPr>
          <w:b/>
          <w:bCs/>
          <w:color w:val="000000"/>
          <w:sz w:val="24"/>
          <w:szCs w:val="24"/>
        </w:rPr>
        <w:t>Szacunkowa całkowita wartość</w:t>
      </w:r>
    </w:p>
    <w:p w:rsid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lastRenderedPageBreak/>
        <w:t>Wartość bez VAT: 3 266 040.00 PLN</w:t>
      </w:r>
    </w:p>
    <w:p w:rsidR="000D4DA7" w:rsidRPr="00987D5D" w:rsidRDefault="000D4DA7" w:rsidP="000D4DA7">
      <w:pPr>
        <w:rPr>
          <w:color w:val="000000"/>
          <w:sz w:val="24"/>
          <w:szCs w:val="24"/>
        </w:rPr>
      </w:pP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II.1.6)</w:t>
      </w:r>
      <w:r w:rsidRPr="00987D5D">
        <w:rPr>
          <w:b/>
          <w:bCs/>
          <w:color w:val="000000"/>
          <w:sz w:val="24"/>
          <w:szCs w:val="24"/>
        </w:rPr>
        <w:t>Informacje o częściach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To zamówienie podzielone jest na części: tak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Oferty można składać w odniesieniu do wszystkich części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II.2)</w:t>
      </w:r>
      <w:r w:rsidRPr="00987D5D">
        <w:rPr>
          <w:b/>
          <w:bCs/>
          <w:color w:val="000000"/>
          <w:sz w:val="24"/>
          <w:szCs w:val="24"/>
        </w:rPr>
        <w:t>Opis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II.2.1)</w:t>
      </w:r>
      <w:r w:rsidRPr="00987D5D">
        <w:rPr>
          <w:b/>
          <w:bCs/>
          <w:color w:val="000000"/>
          <w:sz w:val="24"/>
          <w:szCs w:val="24"/>
        </w:rPr>
        <w:t>Nazwa:</w:t>
      </w:r>
      <w:r w:rsidR="00CE2295">
        <w:rPr>
          <w:b/>
          <w:bCs/>
          <w:color w:val="000000"/>
          <w:sz w:val="24"/>
          <w:szCs w:val="24"/>
        </w:rPr>
        <w:t xml:space="preserve"> </w:t>
      </w:r>
      <w:r w:rsidRPr="00987D5D">
        <w:rPr>
          <w:color w:val="000000"/>
          <w:sz w:val="24"/>
          <w:szCs w:val="24"/>
        </w:rPr>
        <w:t xml:space="preserve">Terapia </w:t>
      </w:r>
      <w:proofErr w:type="spellStart"/>
      <w:r w:rsidRPr="00987D5D">
        <w:rPr>
          <w:color w:val="000000"/>
          <w:sz w:val="24"/>
          <w:szCs w:val="24"/>
        </w:rPr>
        <w:t>bezinerferonowa</w:t>
      </w:r>
      <w:proofErr w:type="spellEnd"/>
      <w:r w:rsidRPr="00987D5D">
        <w:rPr>
          <w:color w:val="000000"/>
          <w:sz w:val="24"/>
          <w:szCs w:val="24"/>
        </w:rPr>
        <w:t xml:space="preserve"> - typ C.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Część nr: 1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II.2.2)</w:t>
      </w:r>
      <w:r w:rsidRPr="00987D5D">
        <w:rPr>
          <w:b/>
          <w:bCs/>
          <w:color w:val="000000"/>
          <w:sz w:val="24"/>
          <w:szCs w:val="24"/>
        </w:rPr>
        <w:t>Dodatkowy kod lub kody CPV</w:t>
      </w:r>
      <w:r w:rsidR="00CE2295">
        <w:rPr>
          <w:b/>
          <w:bCs/>
          <w:color w:val="000000"/>
          <w:sz w:val="24"/>
          <w:szCs w:val="24"/>
        </w:rPr>
        <w:t xml:space="preserve"> </w:t>
      </w:r>
      <w:r w:rsidRPr="00987D5D">
        <w:rPr>
          <w:color w:val="000000"/>
          <w:sz w:val="24"/>
          <w:szCs w:val="24"/>
        </w:rPr>
        <w:t>33651400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II.2.3)</w:t>
      </w:r>
      <w:r w:rsidRPr="00987D5D">
        <w:rPr>
          <w:b/>
          <w:bCs/>
          <w:color w:val="000000"/>
          <w:sz w:val="24"/>
          <w:szCs w:val="24"/>
        </w:rPr>
        <w:t>Miejsce świadczenia usług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Kod NUTS: PL22A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 xml:space="preserve">Główne miejsce lub lokalizacja realizacji: 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Siedziba Zamawiającego, apteka.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II.2.4)</w:t>
      </w:r>
      <w:r w:rsidRPr="00987D5D">
        <w:rPr>
          <w:b/>
          <w:bCs/>
          <w:color w:val="000000"/>
          <w:sz w:val="24"/>
          <w:szCs w:val="24"/>
        </w:rPr>
        <w:t>Opis zamówienia: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 xml:space="preserve">Terapia </w:t>
      </w:r>
      <w:proofErr w:type="spellStart"/>
      <w:r w:rsidRPr="00987D5D">
        <w:rPr>
          <w:color w:val="000000"/>
          <w:sz w:val="24"/>
          <w:szCs w:val="24"/>
        </w:rPr>
        <w:t>bezinerferonowa</w:t>
      </w:r>
      <w:proofErr w:type="spellEnd"/>
      <w:r w:rsidRPr="00987D5D">
        <w:rPr>
          <w:color w:val="000000"/>
          <w:sz w:val="24"/>
          <w:szCs w:val="24"/>
        </w:rPr>
        <w:t xml:space="preserve"> - typ C.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II.2.5)</w:t>
      </w:r>
      <w:r w:rsidRPr="00987D5D">
        <w:rPr>
          <w:b/>
          <w:bCs/>
          <w:color w:val="000000"/>
          <w:sz w:val="24"/>
          <w:szCs w:val="24"/>
        </w:rPr>
        <w:t>Kryteria udzielenia zamówienia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Kryteria określone poniżej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Kryterium kosztu - Nazwa: Cena / Waga: 60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Kryterium kosztu - Nazwa: Termin dostawy / Waga: 20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Kryterium kosztu - Nazwa: Termin płatności / Waga: 20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II.2.6)</w:t>
      </w:r>
      <w:r w:rsidRPr="00987D5D">
        <w:rPr>
          <w:b/>
          <w:bCs/>
          <w:color w:val="000000"/>
          <w:sz w:val="24"/>
          <w:szCs w:val="24"/>
        </w:rPr>
        <w:t>Szacunkowa wartość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Wartość bez VAT: 3 125 000.00 PLN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II.2.7)</w:t>
      </w:r>
      <w:r w:rsidRPr="00987D5D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Okres w miesiącach: 12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Niniejsze zamówienie podlega wznowieniu: nie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II.2.10)</w:t>
      </w:r>
      <w:r w:rsidRPr="00987D5D">
        <w:rPr>
          <w:b/>
          <w:bCs/>
          <w:color w:val="000000"/>
          <w:sz w:val="24"/>
          <w:szCs w:val="24"/>
        </w:rPr>
        <w:t>Informacje o ofertach wariantowych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Dopuszcza się składanie ofert wariantowych: nie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II.2.11)</w:t>
      </w:r>
      <w:r w:rsidRPr="00987D5D">
        <w:rPr>
          <w:b/>
          <w:bCs/>
          <w:color w:val="000000"/>
          <w:sz w:val="24"/>
          <w:szCs w:val="24"/>
        </w:rPr>
        <w:t>Informacje o opcjach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Opcje: nie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II.2.12)</w:t>
      </w:r>
      <w:r w:rsidRPr="00987D5D">
        <w:rPr>
          <w:b/>
          <w:bCs/>
          <w:color w:val="000000"/>
          <w:sz w:val="24"/>
          <w:szCs w:val="24"/>
        </w:rPr>
        <w:t>Informacje na temat katalogów elektronicznych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II.2.13)</w:t>
      </w:r>
      <w:r w:rsidRPr="00987D5D">
        <w:rPr>
          <w:b/>
          <w:bCs/>
          <w:color w:val="000000"/>
          <w:sz w:val="24"/>
          <w:szCs w:val="24"/>
        </w:rPr>
        <w:t>Informacje o funduszach Unii Europejskiej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II.2.14)</w:t>
      </w:r>
      <w:r w:rsidRPr="00987D5D">
        <w:rPr>
          <w:b/>
          <w:bCs/>
          <w:color w:val="000000"/>
          <w:sz w:val="24"/>
          <w:szCs w:val="24"/>
        </w:rPr>
        <w:t>Informacje dodatkowe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Wadium 15 000,00 PLN</w:t>
      </w:r>
    </w:p>
    <w:p w:rsidR="00CE2295" w:rsidRDefault="00CE2295" w:rsidP="000D4DA7">
      <w:pPr>
        <w:rPr>
          <w:color w:val="000000"/>
          <w:sz w:val="24"/>
          <w:szCs w:val="24"/>
        </w:rPr>
      </w:pP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II.2)</w:t>
      </w:r>
      <w:r w:rsidRPr="00987D5D">
        <w:rPr>
          <w:b/>
          <w:bCs/>
          <w:color w:val="000000"/>
          <w:sz w:val="24"/>
          <w:szCs w:val="24"/>
        </w:rPr>
        <w:t>Opis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II.2.1)</w:t>
      </w:r>
      <w:r w:rsidRPr="00987D5D">
        <w:rPr>
          <w:b/>
          <w:bCs/>
          <w:color w:val="000000"/>
          <w:sz w:val="24"/>
          <w:szCs w:val="24"/>
        </w:rPr>
        <w:t>Nazwa:</w:t>
      </w:r>
      <w:r w:rsidR="00CE2295">
        <w:rPr>
          <w:b/>
          <w:bCs/>
          <w:color w:val="000000"/>
          <w:sz w:val="24"/>
          <w:szCs w:val="24"/>
        </w:rPr>
        <w:t xml:space="preserve"> </w:t>
      </w:r>
      <w:r w:rsidRPr="00987D5D">
        <w:rPr>
          <w:color w:val="000000"/>
          <w:sz w:val="24"/>
          <w:szCs w:val="24"/>
        </w:rPr>
        <w:t>Preparaty krwiopochodne.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Część nr: 2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II.2.2)</w:t>
      </w:r>
      <w:r w:rsidRPr="00987D5D">
        <w:rPr>
          <w:b/>
          <w:bCs/>
          <w:color w:val="000000"/>
          <w:sz w:val="24"/>
          <w:szCs w:val="24"/>
        </w:rPr>
        <w:t>Dodatkowy kod lub kody CPV</w:t>
      </w:r>
      <w:r w:rsidR="00CE2295">
        <w:rPr>
          <w:b/>
          <w:bCs/>
          <w:color w:val="000000"/>
          <w:sz w:val="24"/>
          <w:szCs w:val="24"/>
        </w:rPr>
        <w:t xml:space="preserve"> </w:t>
      </w:r>
      <w:r w:rsidRPr="00987D5D">
        <w:rPr>
          <w:color w:val="000000"/>
          <w:sz w:val="24"/>
          <w:szCs w:val="24"/>
        </w:rPr>
        <w:t>33141510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II.2.3)</w:t>
      </w:r>
      <w:r w:rsidRPr="00987D5D">
        <w:rPr>
          <w:b/>
          <w:bCs/>
          <w:color w:val="000000"/>
          <w:sz w:val="24"/>
          <w:szCs w:val="24"/>
        </w:rPr>
        <w:t>Miejsce świadczenia usług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Kod NUTS: PL22A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 xml:space="preserve">Główne miejsce lub lokalizacja realizacji: 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Siedziba Zamawiającego, apteka.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II.2.4)</w:t>
      </w:r>
      <w:r w:rsidRPr="00987D5D">
        <w:rPr>
          <w:b/>
          <w:bCs/>
          <w:color w:val="000000"/>
          <w:sz w:val="24"/>
          <w:szCs w:val="24"/>
        </w:rPr>
        <w:t>Opis zamówienia: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Preparaty krwiopochodne.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II.2.5)</w:t>
      </w:r>
      <w:r w:rsidRPr="00987D5D">
        <w:rPr>
          <w:b/>
          <w:bCs/>
          <w:color w:val="000000"/>
          <w:sz w:val="24"/>
          <w:szCs w:val="24"/>
        </w:rPr>
        <w:t>Kryteria udzielenia zamówienia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Kryteria określone poniżej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Kryterium kosztu - Nazwa: Cena / Waga: 60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Kryterium kosztu - Nazwa: Termin dostawy / Waga: 20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lastRenderedPageBreak/>
        <w:t>Kryterium kosztu - Nazwa: Termin płatności / Waga: 20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II.2.6)</w:t>
      </w:r>
      <w:r w:rsidRPr="00987D5D">
        <w:rPr>
          <w:b/>
          <w:bCs/>
          <w:color w:val="000000"/>
          <w:sz w:val="24"/>
          <w:szCs w:val="24"/>
        </w:rPr>
        <w:t>Szacunkowa wartość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Wartość bez VAT: 91 695.00 PLN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II.2.7)</w:t>
      </w:r>
      <w:r w:rsidRPr="00987D5D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Okres w miesiącach: 12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Niniejsze zamówienie podlega wznowieniu: nie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II.2.10)</w:t>
      </w:r>
      <w:r w:rsidRPr="00987D5D">
        <w:rPr>
          <w:b/>
          <w:bCs/>
          <w:color w:val="000000"/>
          <w:sz w:val="24"/>
          <w:szCs w:val="24"/>
        </w:rPr>
        <w:t>Informacje o ofertach wariantowych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Dopuszcza się składanie ofert wariantowych: nie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II.2.11)</w:t>
      </w:r>
      <w:r w:rsidRPr="00987D5D">
        <w:rPr>
          <w:b/>
          <w:bCs/>
          <w:color w:val="000000"/>
          <w:sz w:val="24"/>
          <w:szCs w:val="24"/>
        </w:rPr>
        <w:t>Informacje o opcjach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Opcje: nie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II.2.12)</w:t>
      </w:r>
      <w:r w:rsidRPr="00987D5D">
        <w:rPr>
          <w:b/>
          <w:bCs/>
          <w:color w:val="000000"/>
          <w:sz w:val="24"/>
          <w:szCs w:val="24"/>
        </w:rPr>
        <w:t>Informacje na temat katalogów elektronicznych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II.2.13)</w:t>
      </w:r>
      <w:r w:rsidRPr="00987D5D">
        <w:rPr>
          <w:b/>
          <w:bCs/>
          <w:color w:val="000000"/>
          <w:sz w:val="24"/>
          <w:szCs w:val="24"/>
        </w:rPr>
        <w:t>Informacje o funduszach Unii Europejskiej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II.2.14)</w:t>
      </w:r>
      <w:r w:rsidRPr="00987D5D">
        <w:rPr>
          <w:b/>
          <w:bCs/>
          <w:color w:val="000000"/>
          <w:sz w:val="24"/>
          <w:szCs w:val="24"/>
        </w:rPr>
        <w:t>Informacje dodatkowe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Wadium 500,00 PLN</w:t>
      </w:r>
    </w:p>
    <w:p w:rsidR="00CE2295" w:rsidRDefault="00CE2295" w:rsidP="000D4DA7">
      <w:pPr>
        <w:rPr>
          <w:color w:val="000000"/>
          <w:sz w:val="24"/>
          <w:szCs w:val="24"/>
        </w:rPr>
      </w:pP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II.2)</w:t>
      </w:r>
      <w:r w:rsidRPr="00987D5D">
        <w:rPr>
          <w:b/>
          <w:bCs/>
          <w:color w:val="000000"/>
          <w:sz w:val="24"/>
          <w:szCs w:val="24"/>
        </w:rPr>
        <w:t>Opis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II.2.1)</w:t>
      </w:r>
      <w:r w:rsidRPr="00987D5D">
        <w:rPr>
          <w:b/>
          <w:bCs/>
          <w:color w:val="000000"/>
          <w:sz w:val="24"/>
          <w:szCs w:val="24"/>
        </w:rPr>
        <w:t>Nazwa:</w:t>
      </w:r>
      <w:r w:rsidR="00CE2295">
        <w:rPr>
          <w:b/>
          <w:bCs/>
          <w:color w:val="000000"/>
          <w:sz w:val="24"/>
          <w:szCs w:val="24"/>
        </w:rPr>
        <w:t xml:space="preserve"> </w:t>
      </w:r>
      <w:r w:rsidRPr="00987D5D">
        <w:rPr>
          <w:color w:val="000000"/>
          <w:sz w:val="24"/>
          <w:szCs w:val="24"/>
        </w:rPr>
        <w:t xml:space="preserve">Leki antyretrowirusowe - </w:t>
      </w:r>
      <w:proofErr w:type="spellStart"/>
      <w:r w:rsidRPr="00987D5D">
        <w:rPr>
          <w:color w:val="000000"/>
          <w:sz w:val="24"/>
          <w:szCs w:val="24"/>
        </w:rPr>
        <w:t>Rytonawir</w:t>
      </w:r>
      <w:proofErr w:type="spellEnd"/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Część nr: 3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II.2.2)</w:t>
      </w:r>
      <w:r w:rsidRPr="00987D5D">
        <w:rPr>
          <w:b/>
          <w:bCs/>
          <w:color w:val="000000"/>
          <w:sz w:val="24"/>
          <w:szCs w:val="24"/>
        </w:rPr>
        <w:t>Dodatkowy kod lub kody CPV</w:t>
      </w:r>
      <w:r w:rsidR="00CE2295">
        <w:rPr>
          <w:b/>
          <w:bCs/>
          <w:color w:val="000000"/>
          <w:sz w:val="24"/>
          <w:szCs w:val="24"/>
        </w:rPr>
        <w:t xml:space="preserve"> </w:t>
      </w:r>
      <w:r w:rsidRPr="00987D5D">
        <w:rPr>
          <w:color w:val="000000"/>
          <w:sz w:val="24"/>
          <w:szCs w:val="24"/>
        </w:rPr>
        <w:t>33651400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II.2.3)</w:t>
      </w:r>
      <w:r w:rsidRPr="00987D5D">
        <w:rPr>
          <w:b/>
          <w:bCs/>
          <w:color w:val="000000"/>
          <w:sz w:val="24"/>
          <w:szCs w:val="24"/>
        </w:rPr>
        <w:t>Miejsce świadczenia usług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Kod NUTS: PL22A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 xml:space="preserve">Główne miejsce lub lokalizacja realizacji: 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Siedziba Zamawiającego, apteka.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II.2.4)</w:t>
      </w:r>
      <w:r w:rsidRPr="00987D5D">
        <w:rPr>
          <w:b/>
          <w:bCs/>
          <w:color w:val="000000"/>
          <w:sz w:val="24"/>
          <w:szCs w:val="24"/>
        </w:rPr>
        <w:t>Opis zamówienia: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 xml:space="preserve">Leki antyretrowirusowe - </w:t>
      </w:r>
      <w:proofErr w:type="spellStart"/>
      <w:r w:rsidRPr="00987D5D">
        <w:rPr>
          <w:color w:val="000000"/>
          <w:sz w:val="24"/>
          <w:szCs w:val="24"/>
        </w:rPr>
        <w:t>Rytonawir</w:t>
      </w:r>
      <w:proofErr w:type="spellEnd"/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II.2.5)</w:t>
      </w:r>
      <w:r w:rsidRPr="00987D5D">
        <w:rPr>
          <w:b/>
          <w:bCs/>
          <w:color w:val="000000"/>
          <w:sz w:val="24"/>
          <w:szCs w:val="24"/>
        </w:rPr>
        <w:t>Kryteria udzielenia zamówienia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Kryteria określone poniżej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Kryterium kosztu - Nazwa: Cena / Waga: 60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Kryterium kosztu - Nazwa: Termin dostawy / Waga: 20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Kryterium kosztu - Nazwa: Termin płatności / Waga: 20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II.2.6)</w:t>
      </w:r>
      <w:r w:rsidRPr="00987D5D">
        <w:rPr>
          <w:b/>
          <w:bCs/>
          <w:color w:val="000000"/>
          <w:sz w:val="24"/>
          <w:szCs w:val="24"/>
        </w:rPr>
        <w:t>Szacunkowa wartość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Wartość bez VAT: 1 685.00 PLN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II.2.7)</w:t>
      </w:r>
      <w:r w:rsidRPr="00987D5D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Okres w miesiącach: 12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Niniejsze zamówienie podlega wznowieniu: nie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II.2.10)</w:t>
      </w:r>
      <w:r w:rsidRPr="00987D5D">
        <w:rPr>
          <w:b/>
          <w:bCs/>
          <w:color w:val="000000"/>
          <w:sz w:val="24"/>
          <w:szCs w:val="24"/>
        </w:rPr>
        <w:t>Informacje o ofertach wariantowych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Dopuszcza się składanie ofert wariantowych: nie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II.2.11)</w:t>
      </w:r>
      <w:r w:rsidRPr="00987D5D">
        <w:rPr>
          <w:b/>
          <w:bCs/>
          <w:color w:val="000000"/>
          <w:sz w:val="24"/>
          <w:szCs w:val="24"/>
        </w:rPr>
        <w:t>Informacje o opcjach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Opcje: nie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II.2.12)</w:t>
      </w:r>
      <w:r w:rsidRPr="00987D5D">
        <w:rPr>
          <w:b/>
          <w:bCs/>
          <w:color w:val="000000"/>
          <w:sz w:val="24"/>
          <w:szCs w:val="24"/>
        </w:rPr>
        <w:t>Informacje na temat katalogów elektronicznych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II.2.13)</w:t>
      </w:r>
      <w:r w:rsidRPr="00987D5D">
        <w:rPr>
          <w:b/>
          <w:bCs/>
          <w:color w:val="000000"/>
          <w:sz w:val="24"/>
          <w:szCs w:val="24"/>
        </w:rPr>
        <w:t>Informacje o funduszach Unii Europejskiej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II.2.14)</w:t>
      </w:r>
      <w:r w:rsidRPr="00987D5D">
        <w:rPr>
          <w:b/>
          <w:bCs/>
          <w:color w:val="000000"/>
          <w:sz w:val="24"/>
          <w:szCs w:val="24"/>
        </w:rPr>
        <w:t>Informacje dodatkowe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Wadium 50,00 PLN</w:t>
      </w:r>
    </w:p>
    <w:p w:rsidR="00CE2295" w:rsidRDefault="00CE2295" w:rsidP="000D4DA7">
      <w:pPr>
        <w:rPr>
          <w:color w:val="000000"/>
          <w:sz w:val="24"/>
          <w:szCs w:val="24"/>
        </w:rPr>
      </w:pP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II.2)</w:t>
      </w:r>
      <w:r w:rsidRPr="00987D5D">
        <w:rPr>
          <w:b/>
          <w:bCs/>
          <w:color w:val="000000"/>
          <w:sz w:val="24"/>
          <w:szCs w:val="24"/>
        </w:rPr>
        <w:t>Opis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II.2.1)</w:t>
      </w:r>
      <w:r w:rsidRPr="00987D5D">
        <w:rPr>
          <w:b/>
          <w:bCs/>
          <w:color w:val="000000"/>
          <w:sz w:val="24"/>
          <w:szCs w:val="24"/>
        </w:rPr>
        <w:t>Nazwa:</w:t>
      </w:r>
      <w:r w:rsidR="00CE2295">
        <w:rPr>
          <w:b/>
          <w:bCs/>
          <w:color w:val="000000"/>
          <w:sz w:val="24"/>
          <w:szCs w:val="24"/>
        </w:rPr>
        <w:t xml:space="preserve"> </w:t>
      </w:r>
      <w:r w:rsidRPr="00987D5D">
        <w:rPr>
          <w:color w:val="000000"/>
          <w:sz w:val="24"/>
          <w:szCs w:val="24"/>
        </w:rPr>
        <w:t xml:space="preserve">Leki antyretrowirusowe - </w:t>
      </w:r>
      <w:proofErr w:type="spellStart"/>
      <w:r w:rsidRPr="00987D5D">
        <w:rPr>
          <w:color w:val="000000"/>
          <w:sz w:val="24"/>
          <w:szCs w:val="24"/>
        </w:rPr>
        <w:t>Truvada</w:t>
      </w:r>
      <w:proofErr w:type="spellEnd"/>
      <w:r w:rsidRPr="00987D5D">
        <w:rPr>
          <w:color w:val="000000"/>
          <w:sz w:val="24"/>
          <w:szCs w:val="24"/>
        </w:rPr>
        <w:t>.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lastRenderedPageBreak/>
        <w:t>Część nr: 4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II.2.2)</w:t>
      </w:r>
      <w:r w:rsidRPr="00987D5D">
        <w:rPr>
          <w:b/>
          <w:bCs/>
          <w:color w:val="000000"/>
          <w:sz w:val="24"/>
          <w:szCs w:val="24"/>
        </w:rPr>
        <w:t>Dodatkowy kod lub kody CPV</w:t>
      </w:r>
      <w:r w:rsidR="00CE2295">
        <w:rPr>
          <w:b/>
          <w:bCs/>
          <w:color w:val="000000"/>
          <w:sz w:val="24"/>
          <w:szCs w:val="24"/>
        </w:rPr>
        <w:t xml:space="preserve"> </w:t>
      </w:r>
      <w:r w:rsidRPr="00987D5D">
        <w:rPr>
          <w:color w:val="000000"/>
          <w:sz w:val="24"/>
          <w:szCs w:val="24"/>
        </w:rPr>
        <w:t>33651400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II.2.3)</w:t>
      </w:r>
      <w:r w:rsidRPr="00987D5D">
        <w:rPr>
          <w:b/>
          <w:bCs/>
          <w:color w:val="000000"/>
          <w:sz w:val="24"/>
          <w:szCs w:val="24"/>
        </w:rPr>
        <w:t>Miejsce świadczenia usług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Kod NUTS: PL22A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 xml:space="preserve">Główne miejsce lub lokalizacja realizacji: 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Siedziba Zamawiającego, apteka.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II.2.4)</w:t>
      </w:r>
      <w:r w:rsidRPr="00987D5D">
        <w:rPr>
          <w:b/>
          <w:bCs/>
          <w:color w:val="000000"/>
          <w:sz w:val="24"/>
          <w:szCs w:val="24"/>
        </w:rPr>
        <w:t>Opis zamówienia: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 xml:space="preserve">Leki antyretrowirusowe - </w:t>
      </w:r>
      <w:proofErr w:type="spellStart"/>
      <w:r w:rsidRPr="00987D5D">
        <w:rPr>
          <w:color w:val="000000"/>
          <w:sz w:val="24"/>
          <w:szCs w:val="24"/>
        </w:rPr>
        <w:t>Truvada</w:t>
      </w:r>
      <w:proofErr w:type="spellEnd"/>
      <w:r w:rsidRPr="00987D5D">
        <w:rPr>
          <w:color w:val="000000"/>
          <w:sz w:val="24"/>
          <w:szCs w:val="24"/>
        </w:rPr>
        <w:t>.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II.2.5)</w:t>
      </w:r>
      <w:r w:rsidRPr="00987D5D">
        <w:rPr>
          <w:b/>
          <w:bCs/>
          <w:color w:val="000000"/>
          <w:sz w:val="24"/>
          <w:szCs w:val="24"/>
        </w:rPr>
        <w:t>Kryteria udzielenia zamówienia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Kryteria określone poniżej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Kryterium kosztu - Nazwa: Cena / Waga: 60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Kryterium kosztu - Nazwa: Termin dostawy / Waga: 20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Kryterium kosztu - Nazwa: Termin płatności / Waga: 20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II.2.6)</w:t>
      </w:r>
      <w:r w:rsidRPr="00987D5D">
        <w:rPr>
          <w:b/>
          <w:bCs/>
          <w:color w:val="000000"/>
          <w:sz w:val="24"/>
          <w:szCs w:val="24"/>
        </w:rPr>
        <w:t>Szacunkowa wartość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Wartość bez VAT: 45 600.00 PLN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II.2.7)</w:t>
      </w:r>
      <w:r w:rsidRPr="00987D5D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Okres w miesiącach: 12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Niniejsze zamówienie podlega wznowieniu: nie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II.2.10)</w:t>
      </w:r>
      <w:r w:rsidRPr="00987D5D">
        <w:rPr>
          <w:b/>
          <w:bCs/>
          <w:color w:val="000000"/>
          <w:sz w:val="24"/>
          <w:szCs w:val="24"/>
        </w:rPr>
        <w:t>Informacje o ofertach wariantowych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Dopuszcza się składanie ofert wariantowych: nie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II.2.11)</w:t>
      </w:r>
      <w:r w:rsidRPr="00987D5D">
        <w:rPr>
          <w:b/>
          <w:bCs/>
          <w:color w:val="000000"/>
          <w:sz w:val="24"/>
          <w:szCs w:val="24"/>
        </w:rPr>
        <w:t>Informacje o opcjach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Opcje: nie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II.2.12)</w:t>
      </w:r>
      <w:r w:rsidRPr="00987D5D">
        <w:rPr>
          <w:b/>
          <w:bCs/>
          <w:color w:val="000000"/>
          <w:sz w:val="24"/>
          <w:szCs w:val="24"/>
        </w:rPr>
        <w:t>Informacje na temat katalogów elektronicznych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II.2.13)</w:t>
      </w:r>
      <w:r w:rsidRPr="00987D5D">
        <w:rPr>
          <w:b/>
          <w:bCs/>
          <w:color w:val="000000"/>
          <w:sz w:val="24"/>
          <w:szCs w:val="24"/>
        </w:rPr>
        <w:t>Informacje o funduszach Unii Europejskiej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II.2.14)</w:t>
      </w:r>
      <w:r w:rsidRPr="00987D5D">
        <w:rPr>
          <w:b/>
          <w:bCs/>
          <w:color w:val="000000"/>
          <w:sz w:val="24"/>
          <w:szCs w:val="24"/>
        </w:rPr>
        <w:t>Informacje dodatkowe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Wadium 300,00 PLN</w:t>
      </w:r>
    </w:p>
    <w:p w:rsidR="00CE2295" w:rsidRDefault="00CE2295" w:rsidP="000D4DA7">
      <w:pPr>
        <w:rPr>
          <w:color w:val="000000"/>
          <w:sz w:val="24"/>
          <w:szCs w:val="24"/>
        </w:rPr>
      </w:pP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II.2)</w:t>
      </w:r>
      <w:r w:rsidRPr="00987D5D">
        <w:rPr>
          <w:b/>
          <w:bCs/>
          <w:color w:val="000000"/>
          <w:sz w:val="24"/>
          <w:szCs w:val="24"/>
        </w:rPr>
        <w:t>Opis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II.2.1)</w:t>
      </w:r>
      <w:r w:rsidRPr="00987D5D">
        <w:rPr>
          <w:b/>
          <w:bCs/>
          <w:color w:val="000000"/>
          <w:sz w:val="24"/>
          <w:szCs w:val="24"/>
        </w:rPr>
        <w:t>Nazwa:</w:t>
      </w:r>
      <w:r w:rsidR="00CE2295">
        <w:rPr>
          <w:b/>
          <w:bCs/>
          <w:color w:val="000000"/>
          <w:sz w:val="24"/>
          <w:szCs w:val="24"/>
        </w:rPr>
        <w:t xml:space="preserve"> </w:t>
      </w:r>
      <w:r w:rsidRPr="00987D5D">
        <w:rPr>
          <w:color w:val="000000"/>
          <w:sz w:val="24"/>
          <w:szCs w:val="24"/>
        </w:rPr>
        <w:t>Butelki apteczne jałowe.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Część nr: 5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II.2.2)</w:t>
      </w:r>
      <w:r w:rsidRPr="00987D5D">
        <w:rPr>
          <w:b/>
          <w:bCs/>
          <w:color w:val="000000"/>
          <w:sz w:val="24"/>
          <w:szCs w:val="24"/>
        </w:rPr>
        <w:t>Dodatkowy kod lub kody CPV</w:t>
      </w:r>
      <w:r w:rsidR="00CE2295">
        <w:rPr>
          <w:b/>
          <w:bCs/>
          <w:color w:val="000000"/>
          <w:sz w:val="24"/>
          <w:szCs w:val="24"/>
        </w:rPr>
        <w:t xml:space="preserve"> </w:t>
      </w:r>
      <w:r w:rsidRPr="00987D5D">
        <w:rPr>
          <w:color w:val="000000"/>
          <w:sz w:val="24"/>
          <w:szCs w:val="24"/>
        </w:rPr>
        <w:t>39225710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II.2.3)</w:t>
      </w:r>
      <w:r w:rsidRPr="00987D5D">
        <w:rPr>
          <w:b/>
          <w:bCs/>
          <w:color w:val="000000"/>
          <w:sz w:val="24"/>
          <w:szCs w:val="24"/>
        </w:rPr>
        <w:t>Miejsce świadczenia usług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Kod NUTS: PL22A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 xml:space="preserve">Główne miejsce lub lokalizacja realizacji: 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Siedziba Zamawiającego, apteka.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II.2.4)</w:t>
      </w:r>
      <w:r w:rsidRPr="00987D5D">
        <w:rPr>
          <w:b/>
          <w:bCs/>
          <w:color w:val="000000"/>
          <w:sz w:val="24"/>
          <w:szCs w:val="24"/>
        </w:rPr>
        <w:t>Opis zamówienia: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Butelki apteczne jałowe.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II.2.5)</w:t>
      </w:r>
      <w:r w:rsidRPr="00987D5D">
        <w:rPr>
          <w:b/>
          <w:bCs/>
          <w:color w:val="000000"/>
          <w:sz w:val="24"/>
          <w:szCs w:val="24"/>
        </w:rPr>
        <w:t>Kryteria udzielenia zamówienia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Kryteria określone poniżej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Kryterium kosztu - Nazwa: Cena / Waga: 60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Kryterium kosztu - Nazwa: Termin dostawy / Waga: 20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Kryterium kosztu - Nazwa: Termin płatności / Waga: 20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II.2.6)</w:t>
      </w:r>
      <w:r w:rsidRPr="00987D5D">
        <w:rPr>
          <w:b/>
          <w:bCs/>
          <w:color w:val="000000"/>
          <w:sz w:val="24"/>
          <w:szCs w:val="24"/>
        </w:rPr>
        <w:t>Szacunkowa wartość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Wartość bez VAT: 2 060.00 PLN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II.2.7)</w:t>
      </w:r>
      <w:r w:rsidRPr="00987D5D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Okres w miesiącach: 12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Niniejsze zamówienie podlega wznowieniu: nie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lastRenderedPageBreak/>
        <w:t>II.2.10)</w:t>
      </w:r>
      <w:r w:rsidRPr="00987D5D">
        <w:rPr>
          <w:b/>
          <w:bCs/>
          <w:color w:val="000000"/>
          <w:sz w:val="24"/>
          <w:szCs w:val="24"/>
        </w:rPr>
        <w:t>Informacje o ofertach wariantowych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Dopuszcza się składanie ofert wariantowych: nie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II.2.11)</w:t>
      </w:r>
      <w:r w:rsidRPr="00987D5D">
        <w:rPr>
          <w:b/>
          <w:bCs/>
          <w:color w:val="000000"/>
          <w:sz w:val="24"/>
          <w:szCs w:val="24"/>
        </w:rPr>
        <w:t>Informacje o opcjach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Opcje: nie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II.2.12)</w:t>
      </w:r>
      <w:r w:rsidRPr="00987D5D">
        <w:rPr>
          <w:b/>
          <w:bCs/>
          <w:color w:val="000000"/>
          <w:sz w:val="24"/>
          <w:szCs w:val="24"/>
        </w:rPr>
        <w:t>Informacje na temat katalogów elektronicznych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II.2.13)</w:t>
      </w:r>
      <w:r w:rsidRPr="00987D5D">
        <w:rPr>
          <w:b/>
          <w:bCs/>
          <w:color w:val="000000"/>
          <w:sz w:val="24"/>
          <w:szCs w:val="24"/>
        </w:rPr>
        <w:t>Informacje o funduszach Unii Europejskiej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II.2.14)</w:t>
      </w:r>
      <w:r w:rsidRPr="00987D5D">
        <w:rPr>
          <w:b/>
          <w:bCs/>
          <w:color w:val="000000"/>
          <w:sz w:val="24"/>
          <w:szCs w:val="24"/>
        </w:rPr>
        <w:t>Informacje dodatkowe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Wadium 50,00 PLN</w:t>
      </w:r>
    </w:p>
    <w:p w:rsidR="00CE2295" w:rsidRDefault="00CE2295" w:rsidP="000D4DA7">
      <w:pPr>
        <w:rPr>
          <w:sz w:val="24"/>
          <w:szCs w:val="24"/>
        </w:rPr>
      </w:pP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sz w:val="24"/>
          <w:szCs w:val="24"/>
        </w:rPr>
        <w:t>Sekcja III: Informacje o charakterze prawnym, ekonomicznym, finansowym i technicznym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III.1)</w:t>
      </w:r>
      <w:r w:rsidRPr="00987D5D">
        <w:rPr>
          <w:b/>
          <w:bCs/>
          <w:color w:val="000000"/>
          <w:sz w:val="24"/>
          <w:szCs w:val="24"/>
        </w:rPr>
        <w:t>Warunki udziału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III.1.1)</w:t>
      </w:r>
      <w:r w:rsidRPr="00987D5D">
        <w:rPr>
          <w:b/>
          <w:bCs/>
          <w:color w:val="000000"/>
          <w:sz w:val="24"/>
          <w:szCs w:val="24"/>
        </w:rPr>
        <w:t>Zdolność do prowadzenia działalności zawodowej, w tym wymogi związane z wpisem do rejestru zawodowego lub handlowego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 xml:space="preserve">Wykaz i krótki opis warunków: 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O udzielenie zamówienia publicznego mogą ubiegać się wykonawcy, którzy spełniają warunki, dotyczące posiadania kompetencji lub uprawnień do prowadzenia określonej działalności zawodowej, o ile wynika to z odrębnych przepisów. Ocena spełniania warunków udziału w postępowaniu będzie dokonana na zasadzie spełnia/nie spełnia.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Dokumenty wymagane na etapie składania ofert: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Jednolity europejski dokument zamówienia.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Dokumenty składane na wezwanie Zamawiającego: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Koncesja, zezwolenie lub licencja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Wykaz dostaw lub usług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Informacja banku lub spółdzielczej kasy oszczędnościowo-kredytowej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Odpis z właściwego rejestru lub z centralnej ewidencji i informacji o działalności gospodarczej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Zaświadczenie właściwego naczelnika urzędu skarbowego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Zaświadczenie właściwej terenowej jednostki organizacyjnej ZUS lub KRUS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Informacja z Krajowego Rejestru Karnego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Dokumenty dotyczące podmiotu w zakresie wymaganym dla wykonawcy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Oświadczenia wykonawcy o przynależności albo braku przynależności do tej samej grupy kapitałowej.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Informacja z odpowiedniego rejestru lub inny równoważny dokument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 xml:space="preserve">Dokument składany w odniesieniu do osoby mającej miejsce zamieszkania poza terytorium Rzeczypospolitej Polskiej w zakresie określonym w art. 24 ust. 1 </w:t>
      </w:r>
      <w:proofErr w:type="spellStart"/>
      <w:r w:rsidRPr="00987D5D">
        <w:rPr>
          <w:color w:val="000000"/>
          <w:sz w:val="24"/>
          <w:szCs w:val="24"/>
        </w:rPr>
        <w:t>pkt</w:t>
      </w:r>
      <w:proofErr w:type="spellEnd"/>
      <w:r w:rsidRPr="00987D5D">
        <w:rPr>
          <w:color w:val="000000"/>
          <w:sz w:val="24"/>
          <w:szCs w:val="24"/>
        </w:rPr>
        <w:t xml:space="preserve"> 14 i 21 oraz ust. 5 </w:t>
      </w:r>
      <w:proofErr w:type="spellStart"/>
      <w:r w:rsidRPr="00987D5D">
        <w:rPr>
          <w:color w:val="000000"/>
          <w:sz w:val="24"/>
          <w:szCs w:val="24"/>
        </w:rPr>
        <w:t>pkt</w:t>
      </w:r>
      <w:proofErr w:type="spellEnd"/>
      <w:r w:rsidRPr="00987D5D">
        <w:rPr>
          <w:color w:val="000000"/>
          <w:sz w:val="24"/>
          <w:szCs w:val="24"/>
        </w:rPr>
        <w:t xml:space="preserve"> 6 ustawy </w:t>
      </w:r>
      <w:proofErr w:type="spellStart"/>
      <w:r w:rsidRPr="00987D5D">
        <w:rPr>
          <w:color w:val="000000"/>
          <w:sz w:val="24"/>
          <w:szCs w:val="24"/>
        </w:rPr>
        <w:t>Pzp</w:t>
      </w:r>
      <w:proofErr w:type="spellEnd"/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Dokument potwierdzający niezaleganie przez wykonawcę z opłacaniem podatków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Dokument potwierdzający, że nie otwarto likwidacji wykonawcy.</w:t>
      </w:r>
    </w:p>
    <w:p w:rsidR="00CE2295" w:rsidRDefault="00CE2295" w:rsidP="000D4DA7">
      <w:pPr>
        <w:rPr>
          <w:color w:val="000000"/>
          <w:sz w:val="24"/>
          <w:szCs w:val="24"/>
        </w:rPr>
      </w:pP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III.1.2)</w:t>
      </w:r>
      <w:r w:rsidRPr="00987D5D">
        <w:rPr>
          <w:b/>
          <w:bCs/>
          <w:color w:val="000000"/>
          <w:sz w:val="24"/>
          <w:szCs w:val="24"/>
        </w:rPr>
        <w:t>Sytuacja ekonomiczna i finansowa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 xml:space="preserve">Wykaz i krótki opis kryteriów kwalifikacji: 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O udzielenie zamówienia publicznego mogą ubiegać się wykonawcy, którzy spełniają warunki, dotyczące sytuacji ekonomicznej lub finansowej. Ocena spełniania warunków udziału w postępowaniu będzie dokonana na zasadzie spełnia/nie spełnia.</w:t>
      </w:r>
    </w:p>
    <w:p w:rsidR="00CE2295" w:rsidRDefault="00CE2295" w:rsidP="000D4DA7">
      <w:pPr>
        <w:rPr>
          <w:color w:val="000000"/>
          <w:sz w:val="24"/>
          <w:szCs w:val="24"/>
        </w:rPr>
      </w:pP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III.1.3)</w:t>
      </w:r>
      <w:r w:rsidRPr="00987D5D">
        <w:rPr>
          <w:b/>
          <w:bCs/>
          <w:color w:val="000000"/>
          <w:sz w:val="24"/>
          <w:szCs w:val="24"/>
        </w:rPr>
        <w:t>Zdolność techniczna i kwalifikacje zawodowe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 xml:space="preserve">Wykaz i krótki opis kryteriów kwalifikacji: 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O udzielenie zamówienia publicznego mogą ubiegać się wykonawcy, którzy spełniają warunki, dotyczące zdolności technicznej lub zawodowej. Ocena spełniania warunków udziału w postępowaniu będzie dokonana na zasadzie spełnia/nie spełnia.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lastRenderedPageBreak/>
        <w:t>III.1.5)</w:t>
      </w:r>
      <w:r w:rsidRPr="00987D5D">
        <w:rPr>
          <w:b/>
          <w:bCs/>
          <w:color w:val="000000"/>
          <w:sz w:val="24"/>
          <w:szCs w:val="24"/>
        </w:rPr>
        <w:t>Informacje o zamówieniach zastrzeżonych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III.2)</w:t>
      </w:r>
      <w:r w:rsidRPr="00987D5D">
        <w:rPr>
          <w:b/>
          <w:bCs/>
          <w:color w:val="000000"/>
          <w:sz w:val="24"/>
          <w:szCs w:val="24"/>
        </w:rPr>
        <w:t>Warunki dotyczące zamówienia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III.2.2)</w:t>
      </w:r>
      <w:r w:rsidRPr="00987D5D">
        <w:rPr>
          <w:b/>
          <w:bCs/>
          <w:color w:val="000000"/>
          <w:sz w:val="24"/>
          <w:szCs w:val="24"/>
        </w:rPr>
        <w:t>Warunki realizacji umowy:</w:t>
      </w:r>
      <w:r w:rsidR="00CE2295">
        <w:rPr>
          <w:b/>
          <w:bCs/>
          <w:color w:val="000000"/>
          <w:sz w:val="24"/>
          <w:szCs w:val="24"/>
        </w:rPr>
        <w:t xml:space="preserve"> </w:t>
      </w:r>
      <w:r w:rsidRPr="00987D5D">
        <w:rPr>
          <w:color w:val="000000"/>
          <w:sz w:val="24"/>
          <w:szCs w:val="24"/>
        </w:rPr>
        <w:t>Zgodnie z projektem umowy.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III.2.3)</w:t>
      </w:r>
      <w:r w:rsidRPr="00987D5D">
        <w:rPr>
          <w:b/>
          <w:bCs/>
          <w:color w:val="000000"/>
          <w:sz w:val="24"/>
          <w:szCs w:val="24"/>
        </w:rPr>
        <w:t>Informacje na temat pracowników odpowiedzialnych za wykonanie zamówienia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sz w:val="24"/>
          <w:szCs w:val="24"/>
        </w:rPr>
        <w:t>Sekcja IV: Procedura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IV.1)</w:t>
      </w:r>
      <w:r w:rsidRPr="00987D5D">
        <w:rPr>
          <w:b/>
          <w:bCs/>
          <w:color w:val="000000"/>
          <w:sz w:val="24"/>
          <w:szCs w:val="24"/>
        </w:rPr>
        <w:t>Opis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IV.1.1)</w:t>
      </w:r>
      <w:r w:rsidRPr="00987D5D">
        <w:rPr>
          <w:b/>
          <w:bCs/>
          <w:color w:val="000000"/>
          <w:sz w:val="24"/>
          <w:szCs w:val="24"/>
        </w:rPr>
        <w:t>Rodzaj procedury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Procedura otwarta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IV.1.3)</w:t>
      </w:r>
      <w:r w:rsidRPr="00987D5D">
        <w:rPr>
          <w:b/>
          <w:bCs/>
          <w:color w:val="000000"/>
          <w:sz w:val="24"/>
          <w:szCs w:val="24"/>
        </w:rPr>
        <w:t>Informacje na temat umowy ramowej lub dynamicznego systemu zakupów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IV.1.4)</w:t>
      </w:r>
      <w:r w:rsidRPr="00987D5D">
        <w:rPr>
          <w:b/>
          <w:bCs/>
          <w:color w:val="000000"/>
          <w:sz w:val="24"/>
          <w:szCs w:val="24"/>
        </w:rPr>
        <w:t>Zmniejszenie liczby rozwiązań lub ofert podczas negocjacji lub dialogu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IV.1.6)</w:t>
      </w:r>
      <w:r w:rsidRPr="00987D5D">
        <w:rPr>
          <w:b/>
          <w:bCs/>
          <w:color w:val="000000"/>
          <w:sz w:val="24"/>
          <w:szCs w:val="24"/>
        </w:rPr>
        <w:t>Informacje na temat aukcji elektronicznej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IV.1.8)</w:t>
      </w:r>
      <w:r w:rsidRPr="00987D5D">
        <w:rPr>
          <w:b/>
          <w:bCs/>
          <w:color w:val="000000"/>
          <w:sz w:val="24"/>
          <w:szCs w:val="24"/>
        </w:rPr>
        <w:t>Informacje na temat Porozumienia w sprawie zamówień rządowych (GPA)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Zamówienie jest objęte Porozumieniem w sprawie zamówień rządowych: nie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IV.2)</w:t>
      </w:r>
      <w:r w:rsidRPr="00987D5D">
        <w:rPr>
          <w:b/>
          <w:bCs/>
          <w:color w:val="000000"/>
          <w:sz w:val="24"/>
          <w:szCs w:val="24"/>
        </w:rPr>
        <w:t>Informacje administracyjne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IV.2.1)</w:t>
      </w:r>
      <w:r w:rsidRPr="00987D5D">
        <w:rPr>
          <w:b/>
          <w:bCs/>
          <w:color w:val="000000"/>
          <w:sz w:val="24"/>
          <w:szCs w:val="24"/>
        </w:rPr>
        <w:t>Poprzednia publikacja dotycząca przedmiotowego postępowania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IV.2.2)</w:t>
      </w:r>
      <w:r w:rsidRPr="00987D5D">
        <w:rPr>
          <w:b/>
          <w:bCs/>
          <w:color w:val="000000"/>
          <w:sz w:val="24"/>
          <w:szCs w:val="24"/>
        </w:rPr>
        <w:t>Termin składania ofert lub wniosków o dopuszczenie do udziału</w:t>
      </w:r>
    </w:p>
    <w:p w:rsidR="00987D5D" w:rsidRPr="00CE2295" w:rsidRDefault="00CE2295" w:rsidP="000D4DA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Data: 15.10.</w:t>
      </w:r>
      <w:r w:rsidR="00987D5D" w:rsidRPr="00CE2295">
        <w:rPr>
          <w:b/>
          <w:color w:val="000000"/>
          <w:sz w:val="24"/>
          <w:szCs w:val="24"/>
        </w:rPr>
        <w:t>2018</w:t>
      </w:r>
      <w:r>
        <w:rPr>
          <w:b/>
          <w:color w:val="000000"/>
          <w:sz w:val="24"/>
          <w:szCs w:val="24"/>
        </w:rPr>
        <w:t xml:space="preserve"> r.</w:t>
      </w:r>
    </w:p>
    <w:p w:rsidR="00987D5D" w:rsidRPr="00CE2295" w:rsidRDefault="00987D5D" w:rsidP="000D4DA7">
      <w:pPr>
        <w:rPr>
          <w:b/>
          <w:color w:val="000000"/>
          <w:sz w:val="24"/>
          <w:szCs w:val="24"/>
        </w:rPr>
      </w:pPr>
      <w:r w:rsidRPr="00CE2295">
        <w:rPr>
          <w:b/>
          <w:color w:val="000000"/>
          <w:sz w:val="24"/>
          <w:szCs w:val="24"/>
        </w:rPr>
        <w:t>Czas lokalny: 10:00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IV.2.3)</w:t>
      </w:r>
      <w:r w:rsidRPr="00987D5D">
        <w:rPr>
          <w:b/>
          <w:bCs/>
          <w:color w:val="000000"/>
          <w:sz w:val="24"/>
          <w:szCs w:val="24"/>
        </w:rPr>
        <w:t>Szacunkowa data wysłania zaproszeń do składania ofert lub do udziału wybranym kandydatom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IV.2.4)</w:t>
      </w:r>
      <w:r w:rsidRPr="00987D5D">
        <w:rPr>
          <w:b/>
          <w:bCs/>
          <w:color w:val="000000"/>
          <w:sz w:val="24"/>
          <w:szCs w:val="24"/>
        </w:rPr>
        <w:t>Języki, w których można sporządzać oferty lub wnioski o dopuszczenie do udziału: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Polski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IV.2.6)</w:t>
      </w:r>
      <w:r w:rsidRPr="00987D5D">
        <w:rPr>
          <w:b/>
          <w:bCs/>
          <w:color w:val="000000"/>
          <w:sz w:val="24"/>
          <w:szCs w:val="24"/>
        </w:rPr>
        <w:t>Minimalny okres, w którym oferent będzie związany ofertą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Okres w miesiącach: 2 (od ustalonej daty składania ofert)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IV.2.7)</w:t>
      </w:r>
      <w:r w:rsidRPr="00987D5D">
        <w:rPr>
          <w:b/>
          <w:bCs/>
          <w:color w:val="000000"/>
          <w:sz w:val="24"/>
          <w:szCs w:val="24"/>
        </w:rPr>
        <w:t>Warunki otwarcia ofert</w:t>
      </w:r>
    </w:p>
    <w:p w:rsidR="00987D5D" w:rsidRPr="00987D5D" w:rsidRDefault="00CE2295" w:rsidP="000D4DA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Data: 15.10.</w:t>
      </w:r>
      <w:r w:rsidR="00987D5D" w:rsidRPr="00987D5D">
        <w:rPr>
          <w:color w:val="000000"/>
          <w:sz w:val="24"/>
          <w:szCs w:val="24"/>
        </w:rPr>
        <w:t>2018</w:t>
      </w:r>
      <w:r>
        <w:rPr>
          <w:color w:val="000000"/>
          <w:sz w:val="24"/>
          <w:szCs w:val="24"/>
        </w:rPr>
        <w:t xml:space="preserve"> r.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Czas lokalny: 10:30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 xml:space="preserve">Miejsce: 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Siedziba Zamawiającego</w:t>
      </w:r>
      <w:r w:rsidR="00CE2295">
        <w:rPr>
          <w:color w:val="000000"/>
          <w:sz w:val="24"/>
          <w:szCs w:val="24"/>
        </w:rPr>
        <w:t>,</w:t>
      </w:r>
      <w:r w:rsidRPr="00987D5D">
        <w:rPr>
          <w:color w:val="000000"/>
          <w:sz w:val="24"/>
          <w:szCs w:val="24"/>
        </w:rPr>
        <w:t xml:space="preserve"> Dział Zamówień Publicznych i Zaopatrzenia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 xml:space="preserve">Informacje o osobach upoważnionych i procedurze otwarcia: 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Komisja Przetargowa i wszystkie zainteresowane osoby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sz w:val="24"/>
          <w:szCs w:val="24"/>
        </w:rPr>
        <w:t>Sekcja VI: Informacje uzupełniające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VI.1)</w:t>
      </w:r>
      <w:r w:rsidRPr="00987D5D">
        <w:rPr>
          <w:b/>
          <w:bCs/>
          <w:color w:val="000000"/>
          <w:sz w:val="24"/>
          <w:szCs w:val="24"/>
        </w:rPr>
        <w:t>Informacje o powtarzającym się charakterze zamówienia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Jest to zamówienie o charakterze powtarzającym się: nie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VI.2)</w:t>
      </w:r>
      <w:r w:rsidRPr="00987D5D">
        <w:rPr>
          <w:b/>
          <w:bCs/>
          <w:color w:val="000000"/>
          <w:sz w:val="24"/>
          <w:szCs w:val="24"/>
        </w:rPr>
        <w:t>Informacje na temat procesów elektronicznych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VI.3)</w:t>
      </w:r>
      <w:r w:rsidRPr="00987D5D">
        <w:rPr>
          <w:b/>
          <w:bCs/>
          <w:color w:val="000000"/>
          <w:sz w:val="24"/>
          <w:szCs w:val="24"/>
        </w:rPr>
        <w:t>Informacje dodatkowe: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VI.4)</w:t>
      </w:r>
      <w:r w:rsidRPr="00987D5D">
        <w:rPr>
          <w:b/>
          <w:bCs/>
          <w:color w:val="000000"/>
          <w:sz w:val="24"/>
          <w:szCs w:val="24"/>
        </w:rPr>
        <w:t>Procedury odwoławcze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VI.4.1)</w:t>
      </w:r>
      <w:r w:rsidRPr="00987D5D">
        <w:rPr>
          <w:b/>
          <w:bCs/>
          <w:color w:val="000000"/>
          <w:sz w:val="24"/>
          <w:szCs w:val="24"/>
        </w:rPr>
        <w:t>Organ odpowiedzialny za procedury odwoławcze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Urząd Zamówień Publicznych</w:t>
      </w:r>
      <w:r w:rsidRPr="00987D5D">
        <w:rPr>
          <w:color w:val="000000"/>
          <w:sz w:val="24"/>
          <w:szCs w:val="24"/>
        </w:rPr>
        <w:br/>
        <w:t>ul. Postępu 17A</w:t>
      </w:r>
      <w:r w:rsidRPr="00987D5D">
        <w:rPr>
          <w:color w:val="000000"/>
          <w:sz w:val="24"/>
          <w:szCs w:val="24"/>
        </w:rPr>
        <w:br/>
        <w:t>Warszawa</w:t>
      </w:r>
      <w:r w:rsidRPr="00987D5D">
        <w:rPr>
          <w:color w:val="000000"/>
          <w:sz w:val="24"/>
          <w:szCs w:val="24"/>
        </w:rPr>
        <w:br/>
        <w:t>02-676</w:t>
      </w:r>
      <w:r w:rsidRPr="00987D5D">
        <w:rPr>
          <w:color w:val="000000"/>
          <w:sz w:val="24"/>
          <w:szCs w:val="24"/>
        </w:rPr>
        <w:br/>
        <w:t>Polska</w:t>
      </w:r>
      <w:r w:rsidRPr="00987D5D">
        <w:rPr>
          <w:color w:val="000000"/>
          <w:sz w:val="24"/>
          <w:szCs w:val="24"/>
        </w:rPr>
        <w:br/>
        <w:t>Tel.: +48 224587801</w:t>
      </w:r>
      <w:r w:rsidRPr="00987D5D">
        <w:rPr>
          <w:color w:val="000000"/>
          <w:sz w:val="24"/>
          <w:szCs w:val="24"/>
        </w:rPr>
        <w:br/>
        <w:t xml:space="preserve">E-mail: </w:t>
      </w:r>
      <w:hyperlink r:id="rId11" w:history="1">
        <w:r w:rsidRPr="00987D5D">
          <w:rPr>
            <w:color w:val="0000FF"/>
            <w:sz w:val="24"/>
            <w:szCs w:val="24"/>
            <w:u w:val="single"/>
          </w:rPr>
          <w:t>odwolania@uzp.gov.pl</w:t>
        </w:r>
      </w:hyperlink>
      <w:r w:rsidRPr="00987D5D">
        <w:rPr>
          <w:color w:val="000000"/>
          <w:sz w:val="24"/>
          <w:szCs w:val="24"/>
        </w:rPr>
        <w:br/>
        <w:t>Faks: +48 224587700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 xml:space="preserve">Adres internetowy: </w:t>
      </w:r>
      <w:hyperlink r:id="rId12" w:tgtFrame="_blank" w:history="1">
        <w:r w:rsidRPr="00987D5D">
          <w:rPr>
            <w:color w:val="0000FF"/>
            <w:sz w:val="24"/>
            <w:szCs w:val="24"/>
            <w:u w:val="single"/>
          </w:rPr>
          <w:t>www.uzp.gov.pl</w:t>
        </w:r>
      </w:hyperlink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VI.4.2)</w:t>
      </w:r>
      <w:r w:rsidRPr="00987D5D">
        <w:rPr>
          <w:b/>
          <w:bCs/>
          <w:color w:val="000000"/>
          <w:sz w:val="24"/>
          <w:szCs w:val="24"/>
        </w:rPr>
        <w:t>Organ odpowiedzialny za procedury mediacyjne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VI.4.3)</w:t>
      </w:r>
      <w:r w:rsidRPr="00987D5D">
        <w:rPr>
          <w:b/>
          <w:bCs/>
          <w:color w:val="000000"/>
          <w:sz w:val="24"/>
          <w:szCs w:val="24"/>
        </w:rPr>
        <w:t>Składanie odwołań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 xml:space="preserve">Dokładne informacje na temat terminów składania odwołań: 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lastRenderedPageBreak/>
        <w:t>Terminy składania odwołań określa art. 182 ustawy Prawo zamówień publicznych.</w:t>
      </w:r>
    </w:p>
    <w:p w:rsidR="00987D5D" w:rsidRPr="00987D5D" w:rsidRDefault="00987D5D" w:rsidP="000D4DA7">
      <w:pPr>
        <w:rPr>
          <w:sz w:val="24"/>
          <w:szCs w:val="24"/>
        </w:rPr>
      </w:pPr>
      <w:r w:rsidRPr="00987D5D">
        <w:rPr>
          <w:color w:val="000000"/>
          <w:sz w:val="24"/>
          <w:szCs w:val="24"/>
        </w:rPr>
        <w:t>VI.4.4)</w:t>
      </w:r>
      <w:r w:rsidRPr="00987D5D">
        <w:rPr>
          <w:b/>
          <w:bCs/>
          <w:color w:val="000000"/>
          <w:sz w:val="24"/>
          <w:szCs w:val="24"/>
        </w:rPr>
        <w:t>Źródło, gdzie można uzyskać informacje na temat składania odwołań</w:t>
      </w:r>
    </w:p>
    <w:p w:rsidR="00987D5D" w:rsidRPr="00987D5D" w:rsidRDefault="00987D5D" w:rsidP="000D4DA7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>Urząd Zamówień Publicznych</w:t>
      </w:r>
      <w:r w:rsidRPr="00987D5D">
        <w:rPr>
          <w:color w:val="000000"/>
          <w:sz w:val="24"/>
          <w:szCs w:val="24"/>
        </w:rPr>
        <w:br/>
        <w:t>ul. Postępu 17A</w:t>
      </w:r>
      <w:r w:rsidRPr="00987D5D">
        <w:rPr>
          <w:color w:val="000000"/>
          <w:sz w:val="24"/>
          <w:szCs w:val="24"/>
        </w:rPr>
        <w:br/>
        <w:t>Warszawa</w:t>
      </w:r>
      <w:r w:rsidRPr="00987D5D">
        <w:rPr>
          <w:color w:val="000000"/>
          <w:sz w:val="24"/>
          <w:szCs w:val="24"/>
        </w:rPr>
        <w:br/>
        <w:t>02-676</w:t>
      </w:r>
      <w:r w:rsidRPr="00987D5D">
        <w:rPr>
          <w:color w:val="000000"/>
          <w:sz w:val="24"/>
          <w:szCs w:val="24"/>
        </w:rPr>
        <w:br/>
        <w:t>Polska</w:t>
      </w:r>
      <w:r w:rsidRPr="00987D5D">
        <w:rPr>
          <w:color w:val="000000"/>
          <w:sz w:val="24"/>
          <w:szCs w:val="24"/>
        </w:rPr>
        <w:br/>
        <w:t>Tel.: +48 224587801</w:t>
      </w:r>
      <w:r w:rsidRPr="00987D5D">
        <w:rPr>
          <w:color w:val="000000"/>
          <w:sz w:val="24"/>
          <w:szCs w:val="24"/>
        </w:rPr>
        <w:br/>
        <w:t xml:space="preserve">E-mail: </w:t>
      </w:r>
      <w:hyperlink r:id="rId13" w:history="1">
        <w:r w:rsidRPr="00987D5D">
          <w:rPr>
            <w:color w:val="0000FF"/>
            <w:sz w:val="24"/>
            <w:szCs w:val="24"/>
            <w:u w:val="single"/>
          </w:rPr>
          <w:t>odwolania@uzp.gov.pl</w:t>
        </w:r>
      </w:hyperlink>
      <w:r w:rsidRPr="00987D5D">
        <w:rPr>
          <w:color w:val="000000"/>
          <w:sz w:val="24"/>
          <w:szCs w:val="24"/>
        </w:rPr>
        <w:br/>
        <w:t>Faks: +48 224587700</w:t>
      </w:r>
    </w:p>
    <w:p w:rsidR="00E17BA6" w:rsidRDefault="00987D5D" w:rsidP="00E17BA6">
      <w:pPr>
        <w:rPr>
          <w:color w:val="000000"/>
          <w:sz w:val="24"/>
          <w:szCs w:val="24"/>
        </w:rPr>
      </w:pPr>
      <w:r w:rsidRPr="00987D5D">
        <w:rPr>
          <w:color w:val="000000"/>
          <w:sz w:val="24"/>
          <w:szCs w:val="24"/>
        </w:rPr>
        <w:t xml:space="preserve">Adres internetowy: </w:t>
      </w:r>
      <w:hyperlink r:id="rId14" w:tgtFrame="_blank" w:history="1">
        <w:r w:rsidRPr="00987D5D">
          <w:rPr>
            <w:color w:val="0000FF"/>
            <w:sz w:val="24"/>
            <w:szCs w:val="24"/>
            <w:u w:val="single"/>
          </w:rPr>
          <w:t>www.uzp.gov.pl</w:t>
        </w:r>
      </w:hyperlink>
    </w:p>
    <w:p w:rsidR="00E17BA6" w:rsidRDefault="00E17BA6" w:rsidP="00E17BA6">
      <w:pPr>
        <w:rPr>
          <w:color w:val="000000"/>
          <w:sz w:val="24"/>
          <w:szCs w:val="24"/>
        </w:rPr>
      </w:pPr>
    </w:p>
    <w:p w:rsidR="00E17BA6" w:rsidRPr="00E17BA6" w:rsidRDefault="00E17BA6" w:rsidP="00E17BA6">
      <w:pPr>
        <w:rPr>
          <w:color w:val="000000"/>
          <w:sz w:val="24"/>
          <w:szCs w:val="24"/>
        </w:rPr>
      </w:pPr>
      <w:r w:rsidRPr="00097612">
        <w:rPr>
          <w:sz w:val="24"/>
        </w:rPr>
        <w:t>Chorzów</w:t>
      </w:r>
      <w:r>
        <w:rPr>
          <w:sz w:val="24"/>
        </w:rPr>
        <w:t>, dnia: 07.09.</w:t>
      </w:r>
      <w:r w:rsidRPr="00097612">
        <w:rPr>
          <w:sz w:val="24"/>
        </w:rPr>
        <w:t>2018</w:t>
      </w:r>
      <w:r>
        <w:rPr>
          <w:sz w:val="24"/>
        </w:rPr>
        <w:t xml:space="preserve"> r.</w:t>
      </w:r>
    </w:p>
    <w:p w:rsidR="00CE2295" w:rsidRDefault="00CE2295" w:rsidP="000D4DA7">
      <w:pPr>
        <w:jc w:val="center"/>
        <w:rPr>
          <w:sz w:val="22"/>
          <w:szCs w:val="22"/>
        </w:rPr>
      </w:pPr>
    </w:p>
    <w:p w:rsidR="00CE2295" w:rsidRDefault="00CE2295" w:rsidP="000D4DA7">
      <w:pPr>
        <w:jc w:val="center"/>
        <w:rPr>
          <w:sz w:val="22"/>
          <w:szCs w:val="22"/>
        </w:rPr>
      </w:pPr>
    </w:p>
    <w:sectPr w:rsidR="00CE2295" w:rsidSect="004A306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274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81B" w:rsidRDefault="00AF781B">
      <w:r>
        <w:separator/>
      </w:r>
    </w:p>
  </w:endnote>
  <w:endnote w:type="continuationSeparator" w:id="0">
    <w:p w:rsidR="00AF781B" w:rsidRDefault="00AF7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E1" w:rsidRDefault="00FF7D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1A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1A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71AE1" w:rsidRDefault="00C71AE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E1" w:rsidRDefault="00FF7D0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C71AE1" w:rsidRDefault="00C71AE1" w:rsidP="00DE794A">
    <w:pPr>
      <w:pStyle w:val="Stopka"/>
      <w:tabs>
        <w:tab w:val="clear" w:pos="4536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FF7D0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FF7D00">
      <w:rPr>
        <w:rStyle w:val="Numerstrony"/>
        <w:rFonts w:ascii="Arial" w:hAnsi="Arial"/>
        <w:sz w:val="18"/>
        <w:szCs w:val="18"/>
      </w:rPr>
      <w:fldChar w:fldCharType="separate"/>
    </w:r>
    <w:r w:rsidR="00926D3D">
      <w:rPr>
        <w:rStyle w:val="Numerstrony"/>
        <w:rFonts w:ascii="Arial" w:hAnsi="Arial"/>
        <w:noProof/>
        <w:sz w:val="18"/>
        <w:szCs w:val="18"/>
      </w:rPr>
      <w:t>6</w:t>
    </w:r>
    <w:r w:rsidR="00FF7D00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FF7D0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FF7D00">
      <w:rPr>
        <w:rStyle w:val="Numerstrony"/>
        <w:rFonts w:ascii="Arial" w:hAnsi="Arial"/>
        <w:sz w:val="18"/>
        <w:szCs w:val="18"/>
      </w:rPr>
      <w:fldChar w:fldCharType="separate"/>
    </w:r>
    <w:r w:rsidR="00926D3D">
      <w:rPr>
        <w:rStyle w:val="Numerstrony"/>
        <w:rFonts w:ascii="Arial" w:hAnsi="Arial"/>
        <w:noProof/>
        <w:sz w:val="18"/>
        <w:szCs w:val="18"/>
      </w:rPr>
      <w:t>7</w:t>
    </w:r>
    <w:r w:rsidR="00FF7D00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E1" w:rsidRDefault="00C71AE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71AE1" w:rsidRDefault="00C71AE1">
    <w:pPr>
      <w:pStyle w:val="Stopka"/>
      <w:tabs>
        <w:tab w:val="clear" w:pos="4536"/>
      </w:tabs>
      <w:jc w:val="center"/>
    </w:pPr>
  </w:p>
  <w:p w:rsidR="00C71AE1" w:rsidRDefault="00C71AE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FF7D00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F7D00">
      <w:rPr>
        <w:rStyle w:val="Numerstrony"/>
      </w:rPr>
      <w:fldChar w:fldCharType="separate"/>
    </w:r>
    <w:r>
      <w:rPr>
        <w:rStyle w:val="Numerstrony"/>
        <w:noProof/>
      </w:rPr>
      <w:t>1</w:t>
    </w:r>
    <w:r w:rsidR="00FF7D00">
      <w:rPr>
        <w:rStyle w:val="Numerstrony"/>
      </w:rPr>
      <w:fldChar w:fldCharType="end"/>
    </w:r>
    <w:r>
      <w:rPr>
        <w:rStyle w:val="Numerstrony"/>
      </w:rPr>
      <w:t>/</w:t>
    </w:r>
    <w:r w:rsidR="00FF7D00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F7D00">
      <w:rPr>
        <w:rStyle w:val="Numerstrony"/>
      </w:rPr>
      <w:fldChar w:fldCharType="separate"/>
    </w:r>
    <w:r w:rsidR="00926D3D">
      <w:rPr>
        <w:rStyle w:val="Numerstrony"/>
        <w:noProof/>
      </w:rPr>
      <w:t>7</w:t>
    </w:r>
    <w:r w:rsidR="00FF7D00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81B" w:rsidRDefault="00AF781B">
      <w:r>
        <w:separator/>
      </w:r>
    </w:p>
  </w:footnote>
  <w:footnote w:type="continuationSeparator" w:id="0">
    <w:p w:rsidR="00AF781B" w:rsidRDefault="00AF7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12" w:rsidRDefault="000976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12" w:rsidRDefault="0009761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12" w:rsidRDefault="000976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38D"/>
    <w:multiLevelType w:val="hybridMultilevel"/>
    <w:tmpl w:val="0F2686E0"/>
    <w:lvl w:ilvl="0" w:tplc="AE34ABE6">
      <w:start w:val="2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863659B"/>
    <w:multiLevelType w:val="hybridMultilevel"/>
    <w:tmpl w:val="1602906C"/>
    <w:lvl w:ilvl="0" w:tplc="15862258">
      <w:start w:val="1"/>
      <w:numFmt w:val="upperRoman"/>
      <w:lvlText w:val="%1."/>
      <w:lvlJc w:val="left"/>
      <w:pPr>
        <w:ind w:left="11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0D0D68B2"/>
    <w:multiLevelType w:val="hybridMultilevel"/>
    <w:tmpl w:val="A4C8398A"/>
    <w:lvl w:ilvl="0" w:tplc="3D8A6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169A"/>
    <w:multiLevelType w:val="hybridMultilevel"/>
    <w:tmpl w:val="3A6E1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B153991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C5263"/>
    <w:multiLevelType w:val="hybridMultilevel"/>
    <w:tmpl w:val="A5FA013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C05C43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FD1C70"/>
    <w:multiLevelType w:val="hybridMultilevel"/>
    <w:tmpl w:val="CD0A7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5078F"/>
    <w:multiLevelType w:val="hybridMultilevel"/>
    <w:tmpl w:val="E830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18909FE"/>
    <w:multiLevelType w:val="hybridMultilevel"/>
    <w:tmpl w:val="16786BDE"/>
    <w:lvl w:ilvl="0" w:tplc="5CBAAD7C">
      <w:start w:val="2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607105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027E9"/>
    <w:multiLevelType w:val="hybridMultilevel"/>
    <w:tmpl w:val="50DEA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544ED2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FBE1099"/>
    <w:multiLevelType w:val="hybridMultilevel"/>
    <w:tmpl w:val="AF3C2266"/>
    <w:lvl w:ilvl="0" w:tplc="DD02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8195720"/>
    <w:multiLevelType w:val="hybridMultilevel"/>
    <w:tmpl w:val="179AB8C8"/>
    <w:lvl w:ilvl="0" w:tplc="3846392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F36FB4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F15D61"/>
    <w:multiLevelType w:val="hybridMultilevel"/>
    <w:tmpl w:val="25A808B0"/>
    <w:lvl w:ilvl="0" w:tplc="CC1E1A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4"/>
  </w:num>
  <w:num w:numId="4">
    <w:abstractNumId w:val="30"/>
  </w:num>
  <w:num w:numId="5">
    <w:abstractNumId w:val="12"/>
  </w:num>
  <w:num w:numId="6">
    <w:abstractNumId w:val="16"/>
  </w:num>
  <w:num w:numId="7">
    <w:abstractNumId w:val="27"/>
  </w:num>
  <w:num w:numId="8">
    <w:abstractNumId w:val="2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9"/>
  </w:num>
  <w:num w:numId="12">
    <w:abstractNumId w:val="32"/>
  </w:num>
  <w:num w:numId="13">
    <w:abstractNumId w:val="4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1"/>
  </w:num>
  <w:num w:numId="17">
    <w:abstractNumId w:val="8"/>
  </w:num>
  <w:num w:numId="18">
    <w:abstractNumId w:val="29"/>
  </w:num>
  <w:num w:numId="19">
    <w:abstractNumId w:val="15"/>
  </w:num>
  <w:num w:numId="20">
    <w:abstractNumId w:val="7"/>
  </w:num>
  <w:num w:numId="21">
    <w:abstractNumId w:val="5"/>
  </w:num>
  <w:num w:numId="22">
    <w:abstractNumId w:val="33"/>
  </w:num>
  <w:num w:numId="23">
    <w:abstractNumId w:val="3"/>
  </w:num>
  <w:num w:numId="24">
    <w:abstractNumId w:val="14"/>
  </w:num>
  <w:num w:numId="25">
    <w:abstractNumId w:val="26"/>
  </w:num>
  <w:num w:numId="26">
    <w:abstractNumId w:val="19"/>
  </w:num>
  <w:num w:numId="27">
    <w:abstractNumId w:val="13"/>
  </w:num>
  <w:num w:numId="28">
    <w:abstractNumId w:val="10"/>
  </w:num>
  <w:num w:numId="29">
    <w:abstractNumId w:val="18"/>
  </w:num>
  <w:num w:numId="30">
    <w:abstractNumId w:val="23"/>
  </w:num>
  <w:num w:numId="31">
    <w:abstractNumId w:val="6"/>
  </w:num>
  <w:num w:numId="32">
    <w:abstractNumId w:val="0"/>
  </w:num>
  <w:num w:numId="33">
    <w:abstractNumId w:val="17"/>
  </w:num>
  <w:num w:numId="34">
    <w:abstractNumId w:val="28"/>
  </w:num>
  <w:num w:numId="35">
    <w:abstractNumId w:val="1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612"/>
    <w:rsid w:val="00035908"/>
    <w:rsid w:val="0005576B"/>
    <w:rsid w:val="00075F17"/>
    <w:rsid w:val="00081158"/>
    <w:rsid w:val="00095B82"/>
    <w:rsid w:val="00097612"/>
    <w:rsid w:val="000B6F85"/>
    <w:rsid w:val="000D4DA7"/>
    <w:rsid w:val="000D5B9A"/>
    <w:rsid w:val="000F6803"/>
    <w:rsid w:val="00107A8F"/>
    <w:rsid w:val="00123F41"/>
    <w:rsid w:val="00141C19"/>
    <w:rsid w:val="00161439"/>
    <w:rsid w:val="0017076A"/>
    <w:rsid w:val="00190C87"/>
    <w:rsid w:val="0019403F"/>
    <w:rsid w:val="001A067F"/>
    <w:rsid w:val="001A3506"/>
    <w:rsid w:val="001C7FC2"/>
    <w:rsid w:val="00214BB8"/>
    <w:rsid w:val="00222145"/>
    <w:rsid w:val="00226741"/>
    <w:rsid w:val="002538A3"/>
    <w:rsid w:val="00266058"/>
    <w:rsid w:val="002A7AFD"/>
    <w:rsid w:val="002D01E5"/>
    <w:rsid w:val="002D3DCD"/>
    <w:rsid w:val="002E2AB4"/>
    <w:rsid w:val="002F3D8C"/>
    <w:rsid w:val="0030109B"/>
    <w:rsid w:val="003070D1"/>
    <w:rsid w:val="0031705B"/>
    <w:rsid w:val="003179C9"/>
    <w:rsid w:val="003337B2"/>
    <w:rsid w:val="003378A2"/>
    <w:rsid w:val="003425AE"/>
    <w:rsid w:val="00343202"/>
    <w:rsid w:val="003803FD"/>
    <w:rsid w:val="0039616B"/>
    <w:rsid w:val="003966D6"/>
    <w:rsid w:val="003E5137"/>
    <w:rsid w:val="003E646D"/>
    <w:rsid w:val="00420FED"/>
    <w:rsid w:val="0042639C"/>
    <w:rsid w:val="00466550"/>
    <w:rsid w:val="00475A68"/>
    <w:rsid w:val="00485711"/>
    <w:rsid w:val="004A3065"/>
    <w:rsid w:val="004B36A5"/>
    <w:rsid w:val="004B3AB1"/>
    <w:rsid w:val="00530757"/>
    <w:rsid w:val="005564D5"/>
    <w:rsid w:val="00566E5F"/>
    <w:rsid w:val="005A0866"/>
    <w:rsid w:val="005A3EFB"/>
    <w:rsid w:val="005B62EB"/>
    <w:rsid w:val="005D2159"/>
    <w:rsid w:val="005D4BB9"/>
    <w:rsid w:val="005E174B"/>
    <w:rsid w:val="005E6C9E"/>
    <w:rsid w:val="005E7BB1"/>
    <w:rsid w:val="005F0F0F"/>
    <w:rsid w:val="00603584"/>
    <w:rsid w:val="00611B3C"/>
    <w:rsid w:val="00622347"/>
    <w:rsid w:val="00643AB1"/>
    <w:rsid w:val="006568C6"/>
    <w:rsid w:val="006606E4"/>
    <w:rsid w:val="00660F18"/>
    <w:rsid w:val="00672643"/>
    <w:rsid w:val="00684BAA"/>
    <w:rsid w:val="00697F4A"/>
    <w:rsid w:val="006E1AAF"/>
    <w:rsid w:val="006F39A5"/>
    <w:rsid w:val="006F5684"/>
    <w:rsid w:val="006F7F04"/>
    <w:rsid w:val="007210E0"/>
    <w:rsid w:val="00735B1D"/>
    <w:rsid w:val="0073606B"/>
    <w:rsid w:val="00771265"/>
    <w:rsid w:val="007A74B2"/>
    <w:rsid w:val="007D310D"/>
    <w:rsid w:val="007D7050"/>
    <w:rsid w:val="007E28C8"/>
    <w:rsid w:val="007E7A97"/>
    <w:rsid w:val="007F7B90"/>
    <w:rsid w:val="008335FC"/>
    <w:rsid w:val="0083795C"/>
    <w:rsid w:val="00857578"/>
    <w:rsid w:val="008A5E1E"/>
    <w:rsid w:val="008B3273"/>
    <w:rsid w:val="008D04AC"/>
    <w:rsid w:val="008E31B2"/>
    <w:rsid w:val="008E3EFC"/>
    <w:rsid w:val="0090018A"/>
    <w:rsid w:val="00913B30"/>
    <w:rsid w:val="00926D3D"/>
    <w:rsid w:val="0092733A"/>
    <w:rsid w:val="009407D5"/>
    <w:rsid w:val="009755F6"/>
    <w:rsid w:val="009800C7"/>
    <w:rsid w:val="00987D5D"/>
    <w:rsid w:val="009B34DF"/>
    <w:rsid w:val="00A01248"/>
    <w:rsid w:val="00A2597F"/>
    <w:rsid w:val="00A510D4"/>
    <w:rsid w:val="00A710AE"/>
    <w:rsid w:val="00A808F2"/>
    <w:rsid w:val="00A81C3A"/>
    <w:rsid w:val="00A900D1"/>
    <w:rsid w:val="00A95FB5"/>
    <w:rsid w:val="00AB1F43"/>
    <w:rsid w:val="00AB62A1"/>
    <w:rsid w:val="00AF781B"/>
    <w:rsid w:val="00B111E4"/>
    <w:rsid w:val="00B31990"/>
    <w:rsid w:val="00B3558F"/>
    <w:rsid w:val="00B52BA1"/>
    <w:rsid w:val="00B52FE9"/>
    <w:rsid w:val="00B676C7"/>
    <w:rsid w:val="00B77F53"/>
    <w:rsid w:val="00B83FD7"/>
    <w:rsid w:val="00B84918"/>
    <w:rsid w:val="00B9616F"/>
    <w:rsid w:val="00B9631E"/>
    <w:rsid w:val="00BF590D"/>
    <w:rsid w:val="00C04620"/>
    <w:rsid w:val="00C13CB8"/>
    <w:rsid w:val="00C60FF9"/>
    <w:rsid w:val="00C660C9"/>
    <w:rsid w:val="00C71AE1"/>
    <w:rsid w:val="00CB0772"/>
    <w:rsid w:val="00CC176C"/>
    <w:rsid w:val="00CD536C"/>
    <w:rsid w:val="00CE2295"/>
    <w:rsid w:val="00D13724"/>
    <w:rsid w:val="00D509D2"/>
    <w:rsid w:val="00DC2221"/>
    <w:rsid w:val="00DC417D"/>
    <w:rsid w:val="00DD6E36"/>
    <w:rsid w:val="00DD760A"/>
    <w:rsid w:val="00DE794A"/>
    <w:rsid w:val="00E1526C"/>
    <w:rsid w:val="00E17BA6"/>
    <w:rsid w:val="00E219E8"/>
    <w:rsid w:val="00E71976"/>
    <w:rsid w:val="00EA2279"/>
    <w:rsid w:val="00EB582F"/>
    <w:rsid w:val="00EB6401"/>
    <w:rsid w:val="00ED1DD7"/>
    <w:rsid w:val="00EF3BEF"/>
    <w:rsid w:val="00F0125C"/>
    <w:rsid w:val="00F0757C"/>
    <w:rsid w:val="00F3476D"/>
    <w:rsid w:val="00F34CF4"/>
    <w:rsid w:val="00F35E2B"/>
    <w:rsid w:val="00F4321F"/>
    <w:rsid w:val="00F73060"/>
    <w:rsid w:val="00F802F0"/>
    <w:rsid w:val="00F81775"/>
    <w:rsid w:val="00F8425D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705B"/>
  </w:style>
  <w:style w:type="paragraph" w:styleId="Nagwek1">
    <w:name w:val="heading 1"/>
    <w:basedOn w:val="Normalny"/>
    <w:next w:val="Normalny"/>
    <w:qFormat/>
    <w:rsid w:val="0031705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31705B"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31705B"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31705B"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rsid w:val="0031705B"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31705B"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rsid w:val="0031705B"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170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170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705B"/>
  </w:style>
  <w:style w:type="paragraph" w:styleId="Tekstpodstawowywcity">
    <w:name w:val="Body Text Indent"/>
    <w:basedOn w:val="Normalny"/>
    <w:rsid w:val="0031705B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31705B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31705B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31705B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rsid w:val="0031705B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31705B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rsid w:val="0031705B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317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BF59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590D"/>
  </w:style>
  <w:style w:type="character" w:customStyle="1" w:styleId="TekstkomentarzaZnak">
    <w:name w:val="Tekst komentarza Znak"/>
    <w:basedOn w:val="Domylnaczcionkaakapitu"/>
    <w:link w:val="Tekstkomentarza"/>
    <w:rsid w:val="00BF590D"/>
  </w:style>
  <w:style w:type="paragraph" w:styleId="Tekstdymka">
    <w:name w:val="Balloon Text"/>
    <w:basedOn w:val="Normalny"/>
    <w:link w:val="TekstdymkaZnak"/>
    <w:rsid w:val="00BF59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590D"/>
    <w:rPr>
      <w:rFonts w:ascii="Segoe UI" w:hAnsi="Segoe UI" w:cs="Segoe UI"/>
      <w:sz w:val="18"/>
      <w:szCs w:val="18"/>
    </w:rPr>
  </w:style>
  <w:style w:type="paragraph" w:customStyle="1" w:styleId="FS2">
    <w:name w:val="FS2"/>
    <w:basedOn w:val="Normalny"/>
    <w:rsid w:val="00C71AE1"/>
    <w:rPr>
      <w:bCs/>
      <w:iCs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4A3065"/>
    <w:rPr>
      <w:b/>
      <w:bCs/>
    </w:rPr>
  </w:style>
  <w:style w:type="character" w:customStyle="1" w:styleId="TematkomentarzaZnak">
    <w:name w:val="Temat komentarza Znak"/>
    <w:link w:val="Tematkomentarza"/>
    <w:rsid w:val="004A3065"/>
    <w:rPr>
      <w:b/>
      <w:bCs/>
    </w:rPr>
  </w:style>
  <w:style w:type="paragraph" w:styleId="NormalnyWeb">
    <w:name w:val="Normal (Web)"/>
    <w:basedOn w:val="Normalny"/>
    <w:uiPriority w:val="99"/>
    <w:unhideWhenUsed/>
    <w:rsid w:val="00987D5D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987D5D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basedOn w:val="Domylnaczcionkaakapitu"/>
    <w:rsid w:val="00987D5D"/>
  </w:style>
  <w:style w:type="character" w:customStyle="1" w:styleId="timark">
    <w:name w:val="timark"/>
    <w:basedOn w:val="Domylnaczcionkaakapitu"/>
    <w:rsid w:val="00987D5D"/>
  </w:style>
  <w:style w:type="character" w:styleId="Hipercze">
    <w:name w:val="Hyperlink"/>
    <w:basedOn w:val="Domylnaczcionkaakapitu"/>
    <w:uiPriority w:val="99"/>
    <w:unhideWhenUsed/>
    <w:rsid w:val="00987D5D"/>
    <w:rPr>
      <w:color w:val="0000FF"/>
      <w:u w:val="single"/>
    </w:rPr>
  </w:style>
  <w:style w:type="character" w:customStyle="1" w:styleId="nutscode">
    <w:name w:val="nutscode"/>
    <w:basedOn w:val="Domylnaczcionkaakapitu"/>
    <w:rsid w:val="00987D5D"/>
  </w:style>
  <w:style w:type="character" w:customStyle="1" w:styleId="cpvcode">
    <w:name w:val="cpvcode"/>
    <w:basedOn w:val="Domylnaczcionkaakapitu"/>
    <w:rsid w:val="00987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6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7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2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0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specjalistycznywchorzowie.pl" TargetMode="External"/><Relationship Id="rId13" Type="http://schemas.openxmlformats.org/officeDocument/2006/relationships/hyperlink" Target="mailto:odwolania@uzp.gov.pl?subject=TED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zpital_spec@poczta.onet.pl?subject=TED" TargetMode="External"/><Relationship Id="rId12" Type="http://schemas.openxmlformats.org/officeDocument/2006/relationships/hyperlink" Target="http://www.uzp.gov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dwolania@uzp.gov.pl?subject=TE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ogloszenia.propublico.pl/szpital_specjalistyczny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ogloszenia.propublico.pl/szpital_specjalistyczny" TargetMode="External"/><Relationship Id="rId14" Type="http://schemas.openxmlformats.org/officeDocument/2006/relationships/hyperlink" Target="http://www.uzp.gov.p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7</Pages>
  <Words>1411</Words>
  <Characters>10904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Szpital</dc:creator>
  <cp:keywords/>
  <cp:lastModifiedBy>Szpital</cp:lastModifiedBy>
  <cp:revision>13</cp:revision>
  <cp:lastPrinted>2018-09-07T12:11:00Z</cp:lastPrinted>
  <dcterms:created xsi:type="dcterms:W3CDTF">2018-09-07T09:29:00Z</dcterms:created>
  <dcterms:modified xsi:type="dcterms:W3CDTF">2018-09-07T12:13:00Z</dcterms:modified>
</cp:coreProperties>
</file>