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FC" w:rsidRPr="00115C00" w:rsidRDefault="004F31FC" w:rsidP="00832795">
      <w:pPr>
        <w:pStyle w:val="Nagwek1"/>
        <w:jc w:val="center"/>
        <w:rPr>
          <w:rFonts w:ascii="Arial" w:hAnsi="Arial" w:cs="Arial"/>
        </w:rPr>
      </w:pPr>
    </w:p>
    <w:p w:rsidR="004F31FC" w:rsidRPr="00115C00" w:rsidRDefault="004F31FC" w:rsidP="004F31FC">
      <w:pPr>
        <w:pStyle w:val="Nagwek1"/>
        <w:jc w:val="right"/>
        <w:rPr>
          <w:rFonts w:ascii="Arial" w:hAnsi="Arial" w:cs="Arial"/>
        </w:rPr>
      </w:pPr>
      <w:r w:rsidRPr="00115C00">
        <w:rPr>
          <w:rFonts w:ascii="Arial" w:hAnsi="Arial" w:cs="Arial"/>
          <w:b w:val="0"/>
          <w:bCs w:val="0"/>
        </w:rPr>
        <w:t xml:space="preserve">Znak sprawy: </w:t>
      </w:r>
      <w:r w:rsidR="00264C3F" w:rsidRPr="00115C00">
        <w:rPr>
          <w:rFonts w:ascii="Arial" w:hAnsi="Arial" w:cs="Arial"/>
          <w:bCs w:val="0"/>
        </w:rPr>
        <w:t>KA-2/107/2018</w:t>
      </w:r>
    </w:p>
    <w:p w:rsidR="004F31FC" w:rsidRPr="00115C00" w:rsidRDefault="004F31FC" w:rsidP="00832795">
      <w:pPr>
        <w:pStyle w:val="Nagwek1"/>
        <w:jc w:val="center"/>
        <w:rPr>
          <w:rFonts w:ascii="Arial" w:hAnsi="Arial" w:cs="Arial"/>
        </w:rPr>
      </w:pPr>
    </w:p>
    <w:p w:rsidR="00C0315E" w:rsidRPr="00115C00" w:rsidRDefault="00C0315E" w:rsidP="00832795">
      <w:pPr>
        <w:pStyle w:val="Nagwek1"/>
        <w:jc w:val="center"/>
        <w:rPr>
          <w:rFonts w:ascii="Arial" w:hAnsi="Arial" w:cs="Arial"/>
        </w:rPr>
      </w:pPr>
    </w:p>
    <w:p w:rsidR="00832795" w:rsidRPr="00115C00" w:rsidRDefault="00115C00" w:rsidP="00832795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Informacje z </w:t>
      </w:r>
      <w:r w:rsidR="00832795" w:rsidRPr="00115C00">
        <w:rPr>
          <w:rFonts w:ascii="Arial" w:hAnsi="Arial" w:cs="Arial"/>
        </w:rPr>
        <w:t>otwarcia ofert</w:t>
      </w:r>
      <w:r w:rsidR="00C0315E" w:rsidRPr="00115C00">
        <w:rPr>
          <w:rFonts w:ascii="Arial" w:hAnsi="Arial" w:cs="Arial"/>
        </w:rPr>
        <w:t xml:space="preserve"> </w:t>
      </w:r>
      <w:r w:rsidR="00832795" w:rsidRPr="00115C00">
        <w:rPr>
          <w:rFonts w:ascii="Arial" w:hAnsi="Arial" w:cs="Arial"/>
        </w:rPr>
        <w:t xml:space="preserve">z dnia </w:t>
      </w:r>
      <w:r w:rsidR="0035046E" w:rsidRPr="00115C00">
        <w:rPr>
          <w:rFonts w:ascii="Arial" w:hAnsi="Arial" w:cs="Arial"/>
        </w:rPr>
        <w:t xml:space="preserve"> </w:t>
      </w:r>
      <w:r w:rsidRPr="00115C00">
        <w:rPr>
          <w:rFonts w:ascii="Arial" w:hAnsi="Arial" w:cs="Arial"/>
        </w:rPr>
        <w:t>7.09.2018 r.</w:t>
      </w:r>
    </w:p>
    <w:p w:rsidR="00832795" w:rsidRPr="00115C00" w:rsidRDefault="00832795" w:rsidP="00832795">
      <w:pPr>
        <w:rPr>
          <w:rFonts w:ascii="Arial" w:hAnsi="Arial" w:cs="Arial"/>
        </w:rPr>
      </w:pPr>
    </w:p>
    <w:p w:rsidR="00832795" w:rsidRPr="00115C00" w:rsidRDefault="00832795" w:rsidP="00832795">
      <w:pPr>
        <w:rPr>
          <w:rFonts w:ascii="Arial" w:hAnsi="Arial" w:cs="Arial"/>
        </w:rPr>
      </w:pPr>
    </w:p>
    <w:p w:rsidR="004F31FC" w:rsidRPr="00115C00" w:rsidRDefault="00115C00" w:rsidP="004F31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32795" w:rsidRPr="00115C00">
        <w:rPr>
          <w:rFonts w:ascii="Arial" w:hAnsi="Arial" w:cs="Arial"/>
        </w:rPr>
        <w:t xml:space="preserve">ysokość środków, </w:t>
      </w:r>
      <w:r w:rsidR="004F31FC" w:rsidRPr="00115C00">
        <w:rPr>
          <w:rFonts w:ascii="Arial" w:hAnsi="Arial" w:cs="Arial"/>
        </w:rPr>
        <w:t xml:space="preserve"> </w:t>
      </w:r>
      <w:r w:rsidR="00832795" w:rsidRPr="00115C00">
        <w:rPr>
          <w:rFonts w:ascii="Arial" w:hAnsi="Arial" w:cs="Arial"/>
        </w:rPr>
        <w:t xml:space="preserve">jakie </w:t>
      </w:r>
      <w:r>
        <w:rPr>
          <w:rFonts w:ascii="Arial" w:hAnsi="Arial" w:cs="Arial"/>
        </w:rPr>
        <w:t xml:space="preserve">Zamawiający </w:t>
      </w:r>
      <w:r w:rsidR="00832795" w:rsidRPr="00115C00">
        <w:rPr>
          <w:rFonts w:ascii="Arial" w:hAnsi="Arial" w:cs="Arial"/>
        </w:rPr>
        <w:t>przeznaczył na realizację zamówienia tj</w:t>
      </w:r>
      <w:r w:rsidR="004F31FC" w:rsidRPr="00115C00">
        <w:rPr>
          <w:rFonts w:ascii="Arial" w:hAnsi="Arial" w:cs="Arial"/>
        </w:rPr>
        <w:t>.:</w:t>
      </w:r>
    </w:p>
    <w:p w:rsidR="00832795" w:rsidRPr="00115C00" w:rsidRDefault="00941BF1" w:rsidP="004F31FC">
      <w:pPr>
        <w:spacing w:line="360" w:lineRule="auto"/>
        <w:rPr>
          <w:rFonts w:ascii="Arial" w:hAnsi="Arial" w:cs="Arial"/>
        </w:rPr>
      </w:pPr>
      <w:r w:rsidRPr="00115C00">
        <w:rPr>
          <w:rFonts w:ascii="Arial" w:hAnsi="Arial" w:cs="Arial"/>
        </w:rPr>
        <w:t xml:space="preserve">zadanie </w:t>
      </w:r>
      <w:r w:rsidR="004F31FC" w:rsidRPr="00115C00">
        <w:rPr>
          <w:rFonts w:ascii="Arial" w:hAnsi="Arial" w:cs="Arial"/>
        </w:rPr>
        <w:t xml:space="preserve">częściowe nr 1: </w:t>
      </w:r>
      <w:r w:rsidR="00115C00" w:rsidRPr="00115C00">
        <w:rPr>
          <w:rFonts w:ascii="Arial" w:hAnsi="Arial" w:cs="Arial"/>
        </w:rPr>
        <w:t xml:space="preserve"> 3 075,00</w:t>
      </w:r>
      <w:r w:rsidR="004F31FC" w:rsidRPr="00115C00">
        <w:rPr>
          <w:rFonts w:ascii="Arial" w:hAnsi="Arial" w:cs="Arial"/>
        </w:rPr>
        <w:t xml:space="preserve"> zł brutto</w:t>
      </w:r>
      <w:r w:rsidR="00115C00">
        <w:rPr>
          <w:rFonts w:ascii="Arial" w:hAnsi="Arial" w:cs="Arial"/>
        </w:rPr>
        <w:t xml:space="preserve">                      </w:t>
      </w:r>
      <w:r w:rsidRPr="00115C00">
        <w:rPr>
          <w:rFonts w:ascii="Arial" w:hAnsi="Arial" w:cs="Arial"/>
        </w:rPr>
        <w:t xml:space="preserve">zadanie </w:t>
      </w:r>
      <w:r w:rsidR="004F31FC" w:rsidRPr="00115C00">
        <w:rPr>
          <w:rFonts w:ascii="Arial" w:hAnsi="Arial" w:cs="Arial"/>
        </w:rPr>
        <w:t xml:space="preserve">częściowe nr </w:t>
      </w:r>
      <w:r w:rsidRPr="00115C00">
        <w:rPr>
          <w:rFonts w:ascii="Arial" w:hAnsi="Arial" w:cs="Arial"/>
        </w:rPr>
        <w:t>2</w:t>
      </w:r>
      <w:r w:rsidR="004F31FC" w:rsidRPr="00115C00">
        <w:rPr>
          <w:rFonts w:ascii="Arial" w:hAnsi="Arial" w:cs="Arial"/>
        </w:rPr>
        <w:t xml:space="preserve">: </w:t>
      </w:r>
      <w:r w:rsidRPr="00115C00">
        <w:rPr>
          <w:rFonts w:ascii="Arial" w:hAnsi="Arial" w:cs="Arial"/>
        </w:rPr>
        <w:t xml:space="preserve"> </w:t>
      </w:r>
      <w:r w:rsidR="00115C00" w:rsidRPr="00115C00">
        <w:rPr>
          <w:rFonts w:ascii="Arial" w:hAnsi="Arial" w:cs="Arial"/>
        </w:rPr>
        <w:t>14 000,00</w:t>
      </w:r>
      <w:r w:rsidR="004F31FC" w:rsidRPr="00115C00">
        <w:rPr>
          <w:rFonts w:ascii="Arial" w:hAnsi="Arial" w:cs="Arial"/>
        </w:rPr>
        <w:t xml:space="preserve"> zł brutto</w:t>
      </w:r>
    </w:p>
    <w:p w:rsidR="00832795" w:rsidRPr="00115C00" w:rsidRDefault="00941BF1" w:rsidP="004F31FC">
      <w:pPr>
        <w:spacing w:line="360" w:lineRule="auto"/>
        <w:rPr>
          <w:rFonts w:ascii="Arial" w:hAnsi="Arial" w:cs="Arial"/>
        </w:rPr>
      </w:pPr>
      <w:r w:rsidRPr="00115C00">
        <w:rPr>
          <w:rFonts w:ascii="Arial" w:hAnsi="Arial" w:cs="Arial"/>
        </w:rPr>
        <w:t xml:space="preserve">Otwarcia ofert dokonano w siedzibie Zamawiającego pok. nr </w:t>
      </w:r>
      <w:r w:rsidR="002F18CE" w:rsidRPr="00115C00">
        <w:rPr>
          <w:rFonts w:ascii="Arial" w:hAnsi="Arial" w:cs="Arial"/>
        </w:rPr>
        <w:t>105</w:t>
      </w:r>
      <w:r w:rsidR="004F31FC" w:rsidRPr="00115C00">
        <w:rPr>
          <w:rFonts w:ascii="Arial" w:hAnsi="Arial" w:cs="Arial"/>
        </w:rPr>
        <w:t xml:space="preserve">. </w:t>
      </w:r>
      <w:r w:rsidR="00832795" w:rsidRPr="00115C00">
        <w:rPr>
          <w:rFonts w:ascii="Arial" w:hAnsi="Arial" w:cs="Arial"/>
        </w:rPr>
        <w:t>Do upływu terminu składania ofert złożono następujące oferty:</w:t>
      </w:r>
    </w:p>
    <w:tbl>
      <w:tblPr>
        <w:tblW w:w="1475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69"/>
        <w:gridCol w:w="1134"/>
        <w:gridCol w:w="2835"/>
        <w:gridCol w:w="2551"/>
        <w:gridCol w:w="1843"/>
        <w:gridCol w:w="1843"/>
      </w:tblGrid>
      <w:tr w:rsidR="00BF3AD8" w:rsidRPr="00115C00" w:rsidTr="008A6199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D8" w:rsidRPr="00115C00" w:rsidRDefault="00BF3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C00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D8" w:rsidRPr="00115C00" w:rsidRDefault="00BF3AD8" w:rsidP="004F3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C00">
              <w:rPr>
                <w:rFonts w:ascii="Arial" w:hAnsi="Arial" w:cs="Arial"/>
                <w:b/>
                <w:sz w:val="20"/>
                <w:szCs w:val="20"/>
              </w:rPr>
              <w:t xml:space="preserve">Firma (nazwa) lub nazwisko </w:t>
            </w:r>
          </w:p>
          <w:p w:rsidR="00BF3AD8" w:rsidRPr="00115C00" w:rsidRDefault="00BF3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C00">
              <w:rPr>
                <w:rFonts w:ascii="Arial" w:hAnsi="Arial" w:cs="Arial"/>
                <w:b/>
                <w:sz w:val="20"/>
                <w:szCs w:val="20"/>
              </w:rPr>
              <w:t>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D8" w:rsidRDefault="00BF3AD8" w:rsidP="00BF3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AD8" w:rsidRDefault="00BF3AD8" w:rsidP="00BF3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nr</w:t>
            </w:r>
          </w:p>
          <w:p w:rsidR="00BF3AD8" w:rsidRPr="00115C00" w:rsidRDefault="00BF3AD8" w:rsidP="00814B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D8" w:rsidRPr="00115C00" w:rsidRDefault="00BF3AD8" w:rsidP="00034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AD8" w:rsidRPr="00115C00" w:rsidRDefault="00BF3AD8">
            <w:pPr>
              <w:pStyle w:val="Tekstpodstawowy"/>
              <w:rPr>
                <w:b/>
                <w:sz w:val="20"/>
                <w:szCs w:val="20"/>
              </w:rPr>
            </w:pPr>
            <w:r w:rsidRPr="00115C00">
              <w:rPr>
                <w:b/>
                <w:sz w:val="20"/>
                <w:szCs w:val="20"/>
              </w:rPr>
              <w:t xml:space="preserve">Cena </w:t>
            </w:r>
          </w:p>
          <w:p w:rsidR="00BF3AD8" w:rsidRPr="00115C00" w:rsidRDefault="00BF3AD8">
            <w:pPr>
              <w:pStyle w:val="Tekstpodstawowy"/>
              <w:rPr>
                <w:b/>
                <w:sz w:val="20"/>
                <w:szCs w:val="20"/>
              </w:rPr>
            </w:pPr>
            <w:r w:rsidRPr="00115C00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D8" w:rsidRPr="00115C00" w:rsidRDefault="00BF3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AD8" w:rsidRPr="00115C00" w:rsidRDefault="00BF3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C00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</w:p>
          <w:p w:rsidR="00BF3AD8" w:rsidRPr="00115C00" w:rsidRDefault="00BF3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C00">
              <w:rPr>
                <w:rFonts w:ascii="Arial" w:hAnsi="Arial" w:cs="Arial"/>
                <w:b/>
                <w:sz w:val="20"/>
                <w:szCs w:val="20"/>
              </w:rPr>
              <w:t>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D8" w:rsidRPr="00115C00" w:rsidRDefault="00BF3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AD8" w:rsidRPr="00115C00" w:rsidRDefault="00BF3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C00">
              <w:rPr>
                <w:rFonts w:ascii="Arial" w:hAnsi="Arial" w:cs="Arial"/>
                <w:b/>
                <w:sz w:val="20"/>
                <w:szCs w:val="20"/>
              </w:rPr>
              <w:t xml:space="preserve">Okres </w:t>
            </w:r>
          </w:p>
          <w:p w:rsidR="00BF3AD8" w:rsidRPr="00115C00" w:rsidRDefault="00BF3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C00">
              <w:rPr>
                <w:rFonts w:ascii="Arial" w:hAnsi="Arial" w:cs="Arial"/>
                <w:b/>
                <w:sz w:val="20"/>
                <w:szCs w:val="20"/>
              </w:rPr>
              <w:t>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8" w:rsidRPr="00115C00" w:rsidRDefault="00BF3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AD8" w:rsidRPr="00115C00" w:rsidRDefault="00BF3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C00">
              <w:rPr>
                <w:rFonts w:ascii="Arial" w:hAnsi="Arial" w:cs="Arial"/>
                <w:b/>
                <w:sz w:val="20"/>
                <w:szCs w:val="20"/>
              </w:rPr>
              <w:t xml:space="preserve">Warunki </w:t>
            </w:r>
          </w:p>
          <w:p w:rsidR="00BF3AD8" w:rsidRPr="00115C00" w:rsidRDefault="00BF3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C00">
              <w:rPr>
                <w:rFonts w:ascii="Arial" w:hAnsi="Arial" w:cs="Arial"/>
                <w:b/>
                <w:sz w:val="20"/>
                <w:szCs w:val="20"/>
              </w:rPr>
              <w:t>płatności</w:t>
            </w:r>
          </w:p>
        </w:tc>
      </w:tr>
      <w:tr w:rsidR="00532893" w:rsidRPr="00115C00" w:rsidTr="008A6199">
        <w:trPr>
          <w:cantSplit/>
          <w:trHeight w:val="2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893" w:rsidRPr="00115C00" w:rsidRDefault="00B47F54" w:rsidP="004F31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893" w:rsidRDefault="00B47F54" w:rsidP="004B2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LASER 3D</w:t>
            </w:r>
          </w:p>
          <w:p w:rsidR="00B47F54" w:rsidRDefault="00B47F54" w:rsidP="004B2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Witold </w:t>
            </w:r>
            <w:proofErr w:type="spellStart"/>
            <w:r>
              <w:rPr>
                <w:rFonts w:ascii="Arial" w:hAnsi="Arial" w:cs="Arial"/>
              </w:rPr>
              <w:t>Szylderowicz</w:t>
            </w:r>
            <w:proofErr w:type="spellEnd"/>
          </w:p>
          <w:p w:rsidR="00B47F54" w:rsidRDefault="00B47F54" w:rsidP="004B2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Łużycka 17</w:t>
            </w:r>
          </w:p>
          <w:p w:rsidR="00B47F54" w:rsidRPr="00115C00" w:rsidRDefault="00B47F54" w:rsidP="004B2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65-601 Zielona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93" w:rsidRDefault="00532893" w:rsidP="00D87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32893" w:rsidRPr="00115C00" w:rsidRDefault="00532893" w:rsidP="00D87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93" w:rsidRPr="00115C00" w:rsidRDefault="00D62FE5" w:rsidP="004B2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93" w:rsidRPr="00115C00" w:rsidRDefault="00D62FE5" w:rsidP="004B2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93" w:rsidRPr="00115C00" w:rsidRDefault="00D62FE5" w:rsidP="004B2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93" w:rsidRPr="00115C00" w:rsidRDefault="00D62FE5" w:rsidP="004B2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32893" w:rsidRPr="00115C00" w:rsidTr="008A6199">
        <w:trPr>
          <w:cantSplit/>
          <w:trHeight w:val="27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93" w:rsidRPr="00115C00" w:rsidRDefault="00532893" w:rsidP="004F31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93" w:rsidRPr="00115C00" w:rsidRDefault="00532893" w:rsidP="004B2C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93" w:rsidRDefault="00532893" w:rsidP="00D87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532893" w:rsidRPr="00115C00" w:rsidRDefault="00532893" w:rsidP="00D87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93" w:rsidRPr="00115C00" w:rsidRDefault="00D62FE5" w:rsidP="004B2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11 758,80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93" w:rsidRPr="00115C00" w:rsidRDefault="00D62FE5" w:rsidP="004B2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dni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93" w:rsidRPr="00115C00" w:rsidRDefault="008A6199" w:rsidP="004B2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SIWZ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93" w:rsidRPr="00115C00" w:rsidRDefault="008A6199" w:rsidP="004B2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SIWZ</w:t>
            </w:r>
          </w:p>
        </w:tc>
      </w:tr>
    </w:tbl>
    <w:p w:rsidR="00F9290F" w:rsidRPr="00115C00" w:rsidRDefault="00F9290F" w:rsidP="00C82B30">
      <w:pPr>
        <w:pStyle w:val="Zwykytekst"/>
        <w:rPr>
          <w:rFonts w:ascii="Arial" w:hAnsi="Arial" w:cs="Arial"/>
          <w:sz w:val="24"/>
          <w:szCs w:val="24"/>
        </w:rPr>
      </w:pPr>
    </w:p>
    <w:sectPr w:rsidR="00F9290F" w:rsidRPr="00115C00" w:rsidSect="00F45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8" w:bottom="11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26" w:rsidRDefault="00EC4826">
      <w:r>
        <w:separator/>
      </w:r>
    </w:p>
  </w:endnote>
  <w:endnote w:type="continuationSeparator" w:id="0">
    <w:p w:rsidR="00EC4826" w:rsidRDefault="00EC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3F" w:rsidRDefault="00264C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1" w:rsidRPr="004F31FC" w:rsidRDefault="00941BF1" w:rsidP="004F31FC">
    <w:pPr>
      <w:pStyle w:val="Stopka"/>
      <w:rPr>
        <w:rStyle w:val="Numerstron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3F" w:rsidRDefault="00264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26" w:rsidRDefault="00EC4826">
      <w:r>
        <w:separator/>
      </w:r>
    </w:p>
  </w:footnote>
  <w:footnote w:type="continuationSeparator" w:id="0">
    <w:p w:rsidR="00EC4826" w:rsidRDefault="00EC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3F" w:rsidRDefault="00264C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1" w:rsidRDefault="00941BF1">
    <w:pPr>
      <w:tabs>
        <w:tab w:val="left" w:pos="4678"/>
        <w:tab w:val="left" w:pos="12758"/>
      </w:tabs>
      <w:jc w:val="both"/>
      <w:rPr>
        <w:rFonts w:ascii="Tahoma" w:hAnsi="Tahoma" w:cs="Tahoma"/>
      </w:rPr>
    </w:pPr>
    <w:r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3F" w:rsidRDefault="00264C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826"/>
    <w:rsid w:val="00115C00"/>
    <w:rsid w:val="00264C3F"/>
    <w:rsid w:val="002C2705"/>
    <w:rsid w:val="002F18CE"/>
    <w:rsid w:val="0035046E"/>
    <w:rsid w:val="003853D7"/>
    <w:rsid w:val="00406591"/>
    <w:rsid w:val="00407ACF"/>
    <w:rsid w:val="004B2CC8"/>
    <w:rsid w:val="004F31FC"/>
    <w:rsid w:val="005264F2"/>
    <w:rsid w:val="00530125"/>
    <w:rsid w:val="00532893"/>
    <w:rsid w:val="00573981"/>
    <w:rsid w:val="005E1C42"/>
    <w:rsid w:val="007F7A18"/>
    <w:rsid w:val="00801C40"/>
    <w:rsid w:val="00814B5B"/>
    <w:rsid w:val="00832795"/>
    <w:rsid w:val="008A6199"/>
    <w:rsid w:val="00941BF1"/>
    <w:rsid w:val="00B47F54"/>
    <w:rsid w:val="00B56E67"/>
    <w:rsid w:val="00BF3AD8"/>
    <w:rsid w:val="00C0315E"/>
    <w:rsid w:val="00C82B30"/>
    <w:rsid w:val="00C86A66"/>
    <w:rsid w:val="00D62FE5"/>
    <w:rsid w:val="00D87066"/>
    <w:rsid w:val="00EC4826"/>
    <w:rsid w:val="00F45462"/>
    <w:rsid w:val="00F85926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795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82B30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832795"/>
    <w:pPr>
      <w:jc w:val="center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832795"/>
  </w:style>
  <w:style w:type="character" w:customStyle="1" w:styleId="StopkaZnak">
    <w:name w:val="Stopka Znak"/>
    <w:link w:val="Stopka"/>
    <w:rsid w:val="004F3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99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otwarcia ofert</vt:lpstr>
    </vt:vector>
  </TitlesOfParts>
  <Company>POLITECHNIKA KRAKOWSKA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ofert</dc:title>
  <dc:subject/>
  <dc:creator>Sylwia Banach</dc:creator>
  <cp:keywords/>
  <dc:description/>
  <cp:lastModifiedBy>Sylwia Banach</cp:lastModifiedBy>
  <cp:revision>12</cp:revision>
  <dcterms:created xsi:type="dcterms:W3CDTF">2018-09-06T08:56:00Z</dcterms:created>
  <dcterms:modified xsi:type="dcterms:W3CDTF">2018-09-07T08:42:00Z</dcterms:modified>
</cp:coreProperties>
</file>