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500212721-N-2018 z dnia 05-09-2018 r.</w:t>
      </w:r>
    </w:p>
    <w:p w:rsidR="00D05443" w:rsidRPr="002E4A3A" w:rsidRDefault="00D05443" w:rsidP="00D0544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2E4A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599259-N-2018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03/08/2018 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Górniczo - Hutnicza im. Stanisława Staszica, Krajowy numer identyfikacyjny 157700000, ul. Al. Mickiewicza  30, 30-059  Kraków, woj. małopolskie, państwo Polska, tel. (12)6173595, e-mail dzp@agh.edu.pl, faks (12)6173595.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www.dzp.agh.edu.pl 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05443" w:rsidRPr="002E4A3A" w:rsidRDefault="00D05443" w:rsidP="00D0544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05443" w:rsidRPr="002E4A3A" w:rsidRDefault="00D05443" w:rsidP="00D0544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postępowaniu: Data: 2018-09-07, godzina: 09:30,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4A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E4A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2018-09-12, godzina: 10:00, </w:t>
      </w:r>
    </w:p>
    <w:p w:rsidR="00D05443" w:rsidRDefault="00D05443" w:rsidP="00D05443"/>
    <w:p w:rsidR="00F8425D" w:rsidRPr="00D05443" w:rsidRDefault="00F8425D" w:rsidP="00D05443">
      <w:bookmarkStart w:id="0" w:name="_GoBack"/>
      <w:bookmarkEnd w:id="0"/>
    </w:p>
    <w:sectPr w:rsidR="00F8425D" w:rsidRPr="00D05443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B" w:rsidRDefault="0076112B">
      <w:r>
        <w:separator/>
      </w:r>
    </w:p>
  </w:endnote>
  <w:endnote w:type="continuationSeparator" w:id="0">
    <w:p w:rsidR="0076112B" w:rsidRDefault="007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544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544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B" w:rsidRDefault="0076112B">
      <w:r>
        <w:separator/>
      </w:r>
    </w:p>
  </w:footnote>
  <w:footnote w:type="continuationSeparator" w:id="0">
    <w:p w:rsidR="0076112B" w:rsidRDefault="007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76" w:rsidRDefault="004453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12B"/>
    <w:rsid w:val="000B65B1"/>
    <w:rsid w:val="000B6C6C"/>
    <w:rsid w:val="00186D37"/>
    <w:rsid w:val="00226741"/>
    <w:rsid w:val="002271C8"/>
    <w:rsid w:val="003070D1"/>
    <w:rsid w:val="00346292"/>
    <w:rsid w:val="00445376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6112B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D05443"/>
    <w:rsid w:val="00D30138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4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ind w:left="56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 w:line="360" w:lineRule="auto"/>
      <w:outlineLvl w:val="6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">
    <w:name w:val="Body Text"/>
    <w:basedOn w:val="Normalny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pPr>
      <w:spacing w:after="0" w:line="240" w:lineRule="auto"/>
    </w:pPr>
    <w:rPr>
      <w:rFonts w:ascii="Times New Roman" w:eastAsia="Times New Roman" w:hAnsi="Times New Roman"/>
      <w:bCs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119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Grzegorz Górak</dc:creator>
  <cp:keywords/>
  <cp:lastModifiedBy>Grzegorz Górak</cp:lastModifiedBy>
  <cp:revision>2</cp:revision>
  <cp:lastPrinted>2018-09-05T10:26:00Z</cp:lastPrinted>
  <dcterms:created xsi:type="dcterms:W3CDTF">2018-09-05T10:26:00Z</dcterms:created>
  <dcterms:modified xsi:type="dcterms:W3CDTF">2018-09-05T10:26:00Z</dcterms:modified>
</cp:coreProperties>
</file>