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234DBE" w:rsidRPr="00234DBE">
        <w:rPr>
          <w:b/>
          <w:i w:val="0"/>
          <w:sz w:val="22"/>
          <w:szCs w:val="22"/>
        </w:rPr>
        <w:t>5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234DBE" w:rsidRPr="00234DBE">
        <w:rPr>
          <w:rFonts w:ascii="Times New Roman" w:hAnsi="Times New Roman"/>
          <w:b/>
        </w:rPr>
        <w:t>NA/P/273/2018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34DBE" w:rsidRPr="00234DBE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34DBE" w:rsidRPr="00234DBE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234DBE" w:rsidRPr="00234DBE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34DBE" w:rsidRPr="00234DBE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234DBE" w:rsidRPr="00234DBE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234DBE" w:rsidRPr="00234DBE">
        <w:rPr>
          <w:rFonts w:ascii="Times New Roman" w:hAnsi="Times New Roman"/>
        </w:rPr>
        <w:t>(t.j. Dz. U. z 2017 r. poz. 1579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234DBE" w:rsidRPr="00234DBE">
        <w:rPr>
          <w:rFonts w:ascii="Times New Roman" w:hAnsi="Times New Roman"/>
          <w:b/>
        </w:rPr>
        <w:t>Remont wybranych pomieszczeń i uszczelnienie dachu w budynku S dla potrzeb Wydziału Zarzadzania PRz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234DBE" w:rsidRPr="00234DBE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023477" w:rsidRDefault="00023477" w:rsidP="00B04B0B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417" w:rsidRDefault="00C32417" w:rsidP="0038231F">
      <w:pPr>
        <w:spacing w:after="0" w:line="240" w:lineRule="auto"/>
      </w:pPr>
      <w:r>
        <w:separator/>
      </w:r>
    </w:p>
  </w:endnote>
  <w:endnote w:type="continuationSeparator" w:id="0">
    <w:p w:rsidR="00C32417" w:rsidRDefault="00C324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BE" w:rsidRDefault="00234D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04B0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04B0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BE" w:rsidRDefault="00234D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417" w:rsidRDefault="00C32417" w:rsidP="0038231F">
      <w:pPr>
        <w:spacing w:after="0" w:line="240" w:lineRule="auto"/>
      </w:pPr>
      <w:r>
        <w:separator/>
      </w:r>
    </w:p>
  </w:footnote>
  <w:footnote w:type="continuationSeparator" w:id="0">
    <w:p w:rsidR="00C32417" w:rsidRDefault="00C324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BE" w:rsidRDefault="00234D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BE" w:rsidRDefault="00234DB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BE" w:rsidRDefault="00234D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ttachedTemplate r:id="rId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DBE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34DBE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4B0B"/>
    <w:rsid w:val="00B15219"/>
    <w:rsid w:val="00B15FD3"/>
    <w:rsid w:val="00B34079"/>
    <w:rsid w:val="00B8005E"/>
    <w:rsid w:val="00B90E42"/>
    <w:rsid w:val="00BB0C3C"/>
    <w:rsid w:val="00C014B5"/>
    <w:rsid w:val="00C113BF"/>
    <w:rsid w:val="00C32417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ze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ADBEE-93B4-4D40-808A-87081084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Orzech</dc:creator>
  <cp:keywords/>
  <cp:lastModifiedBy>Dominik Orzech</cp:lastModifiedBy>
  <cp:revision>2</cp:revision>
  <cp:lastPrinted>2018-08-30T12:05:00Z</cp:lastPrinted>
  <dcterms:created xsi:type="dcterms:W3CDTF">2018-08-30T12:05:00Z</dcterms:created>
  <dcterms:modified xsi:type="dcterms:W3CDTF">2018-08-30T12:05:00Z</dcterms:modified>
</cp:coreProperties>
</file>