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C765F2" w:rsidRPr="00C765F2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C765F2" w:rsidP="0000184A">
      <w:pPr>
        <w:pStyle w:val="Nagwek"/>
        <w:rPr>
          <w:sz w:val="18"/>
          <w:szCs w:val="18"/>
        </w:rPr>
      </w:pPr>
      <w:r w:rsidRPr="00C765F2">
        <w:rPr>
          <w:b/>
          <w:sz w:val="24"/>
        </w:rPr>
        <w:t>BP.271.46.2018.BS</w:t>
      </w:r>
    </w:p>
    <w:p w:rsidR="00C606B9" w:rsidRDefault="00C606B9" w:rsidP="00C606B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C765F2" w:rsidRPr="00C765F2">
        <w:rPr>
          <w:b/>
        </w:rPr>
        <w:t>przetarg nieograniczony</w:t>
      </w:r>
      <w:r w:rsidR="00753DC1">
        <w:t xml:space="preserve"> na:</w:t>
      </w:r>
    </w:p>
    <w:p w:rsidR="0000184A" w:rsidRDefault="00C765F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C765F2">
        <w:rPr>
          <w:b/>
          <w:sz w:val="24"/>
          <w:szCs w:val="24"/>
        </w:rPr>
        <w:t>,,Rewaloryzacja alejek spacerowych, budowa schodów skarpowych wraz z wykonaniem oświetlenia oraz renowacja fontanny i rewitalizacja stawu w ramach ,,Rewitalizacji Parku Miejskiego im. Powstańców Wielkopolskich w Śremie - etap I - Rewaloryzacja alejek spacerowych, budowa schodów skarpowych wraz z wykonaniem oświetlenia.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C765F2" w:rsidRPr="00C765F2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C765F2" w:rsidRPr="00C765F2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C765F2" w:rsidRPr="00C765F2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D8" w:rsidRDefault="008139D8">
      <w:r>
        <w:separator/>
      </w:r>
    </w:p>
  </w:endnote>
  <w:endnote w:type="continuationSeparator" w:id="0">
    <w:p w:rsidR="008139D8" w:rsidRDefault="0081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E44B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E44BF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F2" w:rsidRDefault="00C765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D8" w:rsidRDefault="008139D8">
      <w:r>
        <w:separator/>
      </w:r>
    </w:p>
  </w:footnote>
  <w:footnote w:type="continuationSeparator" w:id="0">
    <w:p w:rsidR="008139D8" w:rsidRDefault="008139D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F2" w:rsidRDefault="00C765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F2" w:rsidRDefault="00C765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F2" w:rsidRDefault="00C765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9D8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139D8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765F2"/>
    <w:rsid w:val="00CB6204"/>
    <w:rsid w:val="00CC527A"/>
    <w:rsid w:val="00D74F94"/>
    <w:rsid w:val="00DD482A"/>
    <w:rsid w:val="00DE0396"/>
    <w:rsid w:val="00DE0405"/>
    <w:rsid w:val="00DE252B"/>
    <w:rsid w:val="00DE44BF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76C7A-580C-419B-B035-557C17DC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Urgacz</dc:creator>
  <cp:keywords/>
  <cp:lastModifiedBy>Marta Urgacz</cp:lastModifiedBy>
  <cp:revision>3</cp:revision>
  <cp:lastPrinted>2010-01-07T08:39:00Z</cp:lastPrinted>
  <dcterms:created xsi:type="dcterms:W3CDTF">2018-08-27T10:45:00Z</dcterms:created>
  <dcterms:modified xsi:type="dcterms:W3CDTF">2018-08-27T10:45:00Z</dcterms:modified>
</cp:coreProperties>
</file>