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B3" w:rsidRDefault="00ED25B3" w:rsidP="00017E34">
      <w:pPr>
        <w:jc w:val="center"/>
      </w:pPr>
      <w:bookmarkStart w:id="0" w:name="_GoBack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i1025" type="#_x0000_t75" style="width:453.75pt;height:49.5pt;visibility:visible">
            <v:imagedata r:id="rId5" o:title=""/>
          </v:shape>
        </w:pict>
      </w:r>
      <w:bookmarkEnd w:id="0"/>
    </w:p>
    <w:p w:rsidR="00ED25B3" w:rsidRPr="00076286" w:rsidRDefault="00ED25B3" w:rsidP="00076286">
      <w:pPr>
        <w:pStyle w:val="Tytu"/>
        <w:widowControl/>
        <w:spacing w:line="240" w:lineRule="auto"/>
      </w:pPr>
      <w:r w:rsidRPr="00076286">
        <w:t>Wykaz wykonanych robót  budowlanych</w:t>
      </w:r>
    </w:p>
    <w:p w:rsidR="00ED25B3" w:rsidRPr="00076286" w:rsidRDefault="00ED25B3" w:rsidP="00076286">
      <w:pPr>
        <w:jc w:val="center"/>
        <w:rPr>
          <w:rFonts w:ascii="Times New Roman" w:hAnsi="Times New Roman" w:cs="Times New Roman"/>
          <w:b/>
          <w:bCs/>
        </w:rPr>
      </w:pPr>
      <w:r w:rsidRPr="00076286">
        <w:rPr>
          <w:rFonts w:ascii="Times New Roman" w:hAnsi="Times New Roman" w:cs="Times New Roman"/>
          <w:b/>
          <w:bCs/>
        </w:rPr>
        <w:t>wykazanie spełnienia warunku dotyczącego zdolności technicznej lub  zawodowej.</w:t>
      </w:r>
    </w:p>
    <w:p w:rsidR="00ED25B3" w:rsidRPr="00076286" w:rsidRDefault="00ED25B3" w:rsidP="00076286">
      <w:pPr>
        <w:spacing w:before="119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286">
        <w:rPr>
          <w:rFonts w:ascii="Times New Roman" w:hAnsi="Times New Roman" w:cs="Times New Roman"/>
          <w:sz w:val="20"/>
          <w:szCs w:val="20"/>
        </w:rPr>
        <w:t>Oświadczamy, że polegamy na wiedzy i doświadczeniu:</w:t>
      </w:r>
    </w:p>
    <w:p w:rsidR="00ED25B3" w:rsidRPr="00076286" w:rsidRDefault="00ED25B3" w:rsidP="00076286">
      <w:pPr>
        <w:numPr>
          <w:ilvl w:val="0"/>
          <w:numId w:val="25"/>
        </w:numPr>
        <w:autoSpaceDE w:val="0"/>
        <w:autoSpaceDN w:val="0"/>
        <w:adjustRightInd w:val="0"/>
        <w:spacing w:before="119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286">
        <w:rPr>
          <w:rFonts w:ascii="Times New Roman" w:hAnsi="Times New Roman" w:cs="Times New Roman"/>
          <w:sz w:val="20"/>
          <w:szCs w:val="20"/>
        </w:rPr>
        <w:t xml:space="preserve">własnym </w:t>
      </w:r>
      <w:r w:rsidRPr="00076286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ED25B3" w:rsidRPr="00076286" w:rsidRDefault="00ED25B3" w:rsidP="00076286">
      <w:pPr>
        <w:numPr>
          <w:ilvl w:val="0"/>
          <w:numId w:val="25"/>
        </w:numPr>
        <w:autoSpaceDE w:val="0"/>
        <w:autoSpaceDN w:val="0"/>
        <w:adjustRightInd w:val="0"/>
        <w:spacing w:before="119"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76286">
        <w:rPr>
          <w:rFonts w:ascii="Times New Roman" w:hAnsi="Times New Roman" w:cs="Times New Roman"/>
          <w:sz w:val="20"/>
          <w:szCs w:val="20"/>
        </w:rPr>
        <w:t xml:space="preserve">innych podmiotów </w:t>
      </w:r>
      <w:r w:rsidRPr="00076286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7628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76286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76286">
        <w:rPr>
          <w:rFonts w:ascii="Times New Roman" w:hAnsi="Times New Roman" w:cs="Times New Roman"/>
          <w:sz w:val="20"/>
          <w:szCs w:val="20"/>
        </w:rPr>
        <w:t xml:space="preserve"> niewłaściwe skreślić</w:t>
      </w:r>
    </w:p>
    <w:p w:rsidR="00ED25B3" w:rsidRPr="00076286" w:rsidRDefault="00ED25B3" w:rsidP="00076286">
      <w:pPr>
        <w:spacing w:before="119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286">
        <w:rPr>
          <w:rFonts w:ascii="Times New Roman" w:hAnsi="Times New Roman" w:cs="Times New Roman"/>
          <w:sz w:val="20"/>
          <w:szCs w:val="20"/>
        </w:rPr>
        <w:t>i wykonaliśmy w okresie ostatnich pięciu lat przed upływem terminu składania ofert, a jeżeli okres prowadzenia działalności jest krótszy - w tym okresie, niżej wymienione roboty budowlane,</w:t>
      </w:r>
      <w:r>
        <w:rPr>
          <w:rFonts w:ascii="Times New Roman" w:hAnsi="Times New Roman" w:cs="Times New Roman"/>
          <w:sz w:val="20"/>
          <w:szCs w:val="20"/>
        </w:rPr>
        <w:t xml:space="preserve"> o których mowa w  </w:t>
      </w:r>
      <w:r w:rsidRPr="00076286">
        <w:rPr>
          <w:rFonts w:ascii="Times New Roman" w:hAnsi="Times New Roman" w:cs="Times New Roman"/>
          <w:sz w:val="20"/>
          <w:szCs w:val="20"/>
        </w:rPr>
        <w:t>SIWZ: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496"/>
        <w:gridCol w:w="4724"/>
        <w:gridCol w:w="2340"/>
        <w:gridCol w:w="3420"/>
        <w:gridCol w:w="2897"/>
      </w:tblGrid>
      <w:tr w:rsidR="00ED25B3">
        <w:trPr>
          <w:trHeight w:val="64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ED25B3" w:rsidRDefault="00ED25B3" w:rsidP="0076320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ED25B3" w:rsidRDefault="00ED25B3" w:rsidP="00763205">
            <w:pPr>
              <w:ind w:left="260" w:right="299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Rodzaj i zakres robót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ED25B3" w:rsidRDefault="00ED25B3" w:rsidP="0076320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Wartość robót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ED25B3" w:rsidRDefault="00ED25B3" w:rsidP="00763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Czas realizacji </w:t>
            </w:r>
          </w:p>
          <w:p w:rsidR="00ED25B3" w:rsidRDefault="00ED25B3" w:rsidP="0076320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(termin od   …d.m.r…do….d.m.r...)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ED25B3" w:rsidRDefault="00ED25B3" w:rsidP="00763205">
            <w:pPr>
              <w:pStyle w:val="Nagwek6"/>
              <w:widowControl/>
            </w:pPr>
            <w:r>
              <w:rPr>
                <w:b/>
                <w:bCs/>
                <w:sz w:val="20"/>
                <w:szCs w:val="20"/>
              </w:rPr>
              <w:t>Zamawiający(inwestor) i Miejsce wykonania</w:t>
            </w:r>
          </w:p>
        </w:tc>
      </w:tr>
      <w:tr w:rsidR="00ED25B3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25B3" w:rsidRDefault="00ED25B3" w:rsidP="00763205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25B3" w:rsidRDefault="00ED25B3" w:rsidP="0076320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25B3" w:rsidRDefault="00ED25B3" w:rsidP="00763205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25B3" w:rsidRDefault="00ED25B3" w:rsidP="00763205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25B3" w:rsidRDefault="00ED25B3" w:rsidP="00763205"/>
        </w:tc>
      </w:tr>
      <w:tr w:rsidR="00ED25B3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25B3" w:rsidRDefault="00ED25B3" w:rsidP="00763205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25B3" w:rsidRDefault="00ED25B3" w:rsidP="0076320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25B3" w:rsidRDefault="00ED25B3" w:rsidP="00763205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25B3" w:rsidRDefault="00ED25B3" w:rsidP="00763205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25B3" w:rsidRDefault="00ED25B3" w:rsidP="00763205"/>
        </w:tc>
      </w:tr>
    </w:tbl>
    <w:p w:rsidR="00ED25B3" w:rsidRPr="00076286" w:rsidRDefault="00ED25B3" w:rsidP="00076286">
      <w:pPr>
        <w:pStyle w:val="Tekstpodstawowywcity"/>
        <w:widowControl/>
        <w:jc w:val="both"/>
        <w:rPr>
          <w:sz w:val="20"/>
          <w:szCs w:val="20"/>
        </w:rPr>
      </w:pPr>
      <w:r w:rsidRPr="00076286">
        <w:rPr>
          <w:sz w:val="20"/>
          <w:szCs w:val="20"/>
        </w:rPr>
        <w:t>Na potwierdzenie spełnienia warunku załączamy dokumenty potwierdzające, że wykazane roboty budowlane zostały wykonane należycie, zgodnie z zasadami sztuki budowlanej i prawidłowo ukończone.</w:t>
      </w:r>
    </w:p>
    <w:p w:rsidR="00ED25B3" w:rsidRDefault="00ED25B3" w:rsidP="00076286">
      <w:pPr>
        <w:pStyle w:val="PlainText"/>
        <w:widowControl/>
        <w:spacing w:before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Wykonawca polega na wiedzy i doświadczeniu innych podmiotów zobowiązany jest:</w:t>
      </w:r>
    </w:p>
    <w:p w:rsidR="00ED25B3" w:rsidRDefault="00ED25B3" w:rsidP="00076286">
      <w:pPr>
        <w:pStyle w:val="PlainText"/>
        <w:widowControl/>
        <w:numPr>
          <w:ilvl w:val="0"/>
          <w:numId w:val="26"/>
        </w:numPr>
        <w:spacing w:before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załączyć do oferty pisemne zobowiązanie tych podmiotów do oddania mu do dyspozycji wymaganych zasobów na okres korzystania z nich przy wykonywaniu zamówienia;</w:t>
      </w:r>
    </w:p>
    <w:p w:rsidR="00ED25B3" w:rsidRDefault="00ED25B3" w:rsidP="00076286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before="119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udowodnić Zamawiającemu, iż wskazywane zasoby będą mogły być wykorzystane przy realizacji zamówienia.</w:t>
      </w:r>
    </w:p>
    <w:p w:rsidR="00ED25B3" w:rsidRDefault="00ED25B3" w:rsidP="00076286">
      <w:pPr>
        <w:ind w:left="32"/>
      </w:pPr>
    </w:p>
    <w:p w:rsidR="00ED25B3" w:rsidRDefault="00ED25B3" w:rsidP="00076286">
      <w:pPr>
        <w:ind w:left="32"/>
      </w:pPr>
      <w:r>
        <w:t xml:space="preserve">.................................. dnia ......................... 2018 r.                                                                                     ......................................................     </w:t>
      </w:r>
    </w:p>
    <w:p w:rsidR="00ED25B3" w:rsidRPr="006C7EF3" w:rsidRDefault="00ED25B3" w:rsidP="00017E34">
      <w:pPr>
        <w:ind w:left="32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Pr="00076286">
        <w:rPr>
          <w:i/>
          <w:iCs/>
          <w:sz w:val="20"/>
          <w:szCs w:val="20"/>
        </w:rPr>
        <w:t>podpis Wykonawcy</w:t>
      </w:r>
    </w:p>
    <w:sectPr w:rsidR="00ED25B3" w:rsidRPr="006C7EF3" w:rsidSect="00CA67FC">
      <w:pgSz w:w="16838" w:h="11906" w:orient="landscape"/>
      <w:pgMar w:top="1418" w:right="28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singleLevel"/>
    <w:tmpl w:val="0000040A"/>
    <w:lvl w:ilvl="0">
      <w:start w:val="1"/>
      <w:numFmt w:val="decimal"/>
      <w:lvlText w:val="%1."/>
      <w:lvlJc w:val="left"/>
      <w:pPr>
        <w:ind w:left="338" w:hanging="338"/>
      </w:pPr>
    </w:lvl>
  </w:abstractNum>
  <w:abstractNum w:abstractNumId="1">
    <w:nsid w:val="000003E9"/>
    <w:multiLevelType w:val="singleLevel"/>
    <w:tmpl w:val="0000040B"/>
    <w:lvl w:ilvl="0">
      <w:start w:val="1"/>
      <w:numFmt w:val="lowerLetter"/>
      <w:lvlText w:val="%1)"/>
      <w:lvlJc w:val="left"/>
      <w:pPr>
        <w:ind w:left="338" w:hanging="338"/>
      </w:pPr>
    </w:lvl>
  </w:abstractNum>
  <w:abstractNum w:abstractNumId="2">
    <w:nsid w:val="085143E9"/>
    <w:multiLevelType w:val="multilevel"/>
    <w:tmpl w:val="041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0D2318BE"/>
    <w:multiLevelType w:val="multilevel"/>
    <w:tmpl w:val="0415001D"/>
    <w:styleLink w:val="Styl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DB30E3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5">
    <w:nsid w:val="19D11588"/>
    <w:multiLevelType w:val="multilevel"/>
    <w:tmpl w:val="7256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17A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74467A"/>
    <w:multiLevelType w:val="multilevel"/>
    <w:tmpl w:val="53DC7DBE"/>
    <w:styleLink w:val="Styl3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8">
    <w:nsid w:val="207E27B9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8203FB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A5416A0"/>
    <w:multiLevelType w:val="hybridMultilevel"/>
    <w:tmpl w:val="5BC888C6"/>
    <w:lvl w:ilvl="0" w:tplc="CBE0F1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907B91"/>
    <w:multiLevelType w:val="hybridMultilevel"/>
    <w:tmpl w:val="5DF28A2A"/>
    <w:lvl w:ilvl="0" w:tplc="CBE0F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851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B0C718E"/>
    <w:multiLevelType w:val="multilevel"/>
    <w:tmpl w:val="0415001D"/>
    <w:numStyleLink w:val="Styl4"/>
  </w:abstractNum>
  <w:abstractNum w:abstractNumId="14">
    <w:nsid w:val="3C66478F"/>
    <w:multiLevelType w:val="multilevel"/>
    <w:tmpl w:val="53DC7DB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hint="default"/>
      </w:rPr>
    </w:lvl>
  </w:abstractNum>
  <w:abstractNum w:abstractNumId="15">
    <w:nsid w:val="44B22778"/>
    <w:multiLevelType w:val="hybridMultilevel"/>
    <w:tmpl w:val="D3005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13EA6"/>
    <w:multiLevelType w:val="multilevel"/>
    <w:tmpl w:val="53DC7DBE"/>
    <w:styleLink w:val="Styl1"/>
    <w:lvl w:ilvl="0">
      <w:start w:val="4"/>
      <w:numFmt w:val="decimal"/>
      <w:lvlText w:val="%1."/>
      <w:lvlJc w:val="left"/>
      <w:pPr>
        <w:ind w:left="1338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hint="default"/>
      </w:rPr>
    </w:lvl>
  </w:abstractNum>
  <w:abstractNum w:abstractNumId="17">
    <w:nsid w:val="4D2C5647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D306CDA"/>
    <w:multiLevelType w:val="hybridMultilevel"/>
    <w:tmpl w:val="37BC91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F7886"/>
    <w:multiLevelType w:val="hybridMultilevel"/>
    <w:tmpl w:val="DB4C6BA4"/>
    <w:lvl w:ilvl="0" w:tplc="5B9E2962">
      <w:start w:val="1"/>
      <w:numFmt w:val="decimal"/>
      <w:lvlText w:val="1.%1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377FE5"/>
    <w:multiLevelType w:val="hybridMultilevel"/>
    <w:tmpl w:val="441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868CF"/>
    <w:multiLevelType w:val="multilevel"/>
    <w:tmpl w:val="53DC7DBE"/>
    <w:numStyleLink w:val="Styl2"/>
  </w:abstractNum>
  <w:abstractNum w:abstractNumId="22">
    <w:nsid w:val="5CAA3545"/>
    <w:multiLevelType w:val="multilevel"/>
    <w:tmpl w:val="53DC7DBE"/>
    <w:numStyleLink w:val="Styl2"/>
  </w:abstractNum>
  <w:abstractNum w:abstractNumId="23">
    <w:nsid w:val="5F0E5EF8"/>
    <w:multiLevelType w:val="multilevel"/>
    <w:tmpl w:val="41C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3CF35D8"/>
    <w:multiLevelType w:val="multilevel"/>
    <w:tmpl w:val="53DC7DBE"/>
    <w:styleLink w:val="Styl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25">
    <w:nsid w:val="7D6D0FFE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11"/>
  </w:num>
  <w:num w:numId="5">
    <w:abstractNumId w:val="10"/>
  </w:num>
  <w:num w:numId="6">
    <w:abstractNumId w:val="8"/>
  </w:num>
  <w:num w:numId="7">
    <w:abstractNumId w:val="25"/>
  </w:num>
  <w:num w:numId="8">
    <w:abstractNumId w:val="19"/>
  </w:num>
  <w:num w:numId="9">
    <w:abstractNumId w:val="20"/>
  </w:num>
  <w:num w:numId="10">
    <w:abstractNumId w:val="18"/>
  </w:num>
  <w:num w:numId="11">
    <w:abstractNumId w:val="21"/>
  </w:num>
  <w:num w:numId="12">
    <w:abstractNumId w:val="17"/>
  </w:num>
  <w:num w:numId="13">
    <w:abstractNumId w:val="4"/>
  </w:num>
  <w:num w:numId="14">
    <w:abstractNumId w:val="6"/>
  </w:num>
  <w:num w:numId="15">
    <w:abstractNumId w:val="2"/>
  </w:num>
  <w:num w:numId="16">
    <w:abstractNumId w:val="9"/>
  </w:num>
  <w:num w:numId="17">
    <w:abstractNumId w:val="14"/>
  </w:num>
  <w:num w:numId="18">
    <w:abstractNumId w:val="16"/>
  </w:num>
  <w:num w:numId="19">
    <w:abstractNumId w:val="22"/>
  </w:num>
  <w:num w:numId="20">
    <w:abstractNumId w:val="24"/>
  </w:num>
  <w:num w:numId="21">
    <w:abstractNumId w:val="13"/>
  </w:num>
  <w:num w:numId="22">
    <w:abstractNumId w:val="7"/>
  </w:num>
  <w:num w:numId="23">
    <w:abstractNumId w:val="3"/>
  </w:num>
  <w:num w:numId="24">
    <w:abstractNumId w:val="12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7BD"/>
    <w:rsid w:val="00017E34"/>
    <w:rsid w:val="00025386"/>
    <w:rsid w:val="00076286"/>
    <w:rsid w:val="000D0186"/>
    <w:rsid w:val="000F04E5"/>
    <w:rsid w:val="001418EC"/>
    <w:rsid w:val="00145E95"/>
    <w:rsid w:val="0014753F"/>
    <w:rsid w:val="001639F6"/>
    <w:rsid w:val="00182B6D"/>
    <w:rsid w:val="001A3B2B"/>
    <w:rsid w:val="001B232E"/>
    <w:rsid w:val="00254EBF"/>
    <w:rsid w:val="00263127"/>
    <w:rsid w:val="00271725"/>
    <w:rsid w:val="002B1DF6"/>
    <w:rsid w:val="003628A8"/>
    <w:rsid w:val="003734D8"/>
    <w:rsid w:val="00383E3D"/>
    <w:rsid w:val="00386A2A"/>
    <w:rsid w:val="00390DE9"/>
    <w:rsid w:val="003A7F9C"/>
    <w:rsid w:val="00401DCA"/>
    <w:rsid w:val="004226E3"/>
    <w:rsid w:val="00443883"/>
    <w:rsid w:val="004663C9"/>
    <w:rsid w:val="004751A6"/>
    <w:rsid w:val="004C6BEB"/>
    <w:rsid w:val="00506A26"/>
    <w:rsid w:val="00522770"/>
    <w:rsid w:val="00552E73"/>
    <w:rsid w:val="00571223"/>
    <w:rsid w:val="00572A5A"/>
    <w:rsid w:val="005B1469"/>
    <w:rsid w:val="005D495C"/>
    <w:rsid w:val="005F5021"/>
    <w:rsid w:val="00662ECA"/>
    <w:rsid w:val="006C7EF3"/>
    <w:rsid w:val="006D7E8E"/>
    <w:rsid w:val="006F72E4"/>
    <w:rsid w:val="007167BD"/>
    <w:rsid w:val="007234FD"/>
    <w:rsid w:val="00755364"/>
    <w:rsid w:val="00763205"/>
    <w:rsid w:val="00775AD5"/>
    <w:rsid w:val="00775D7E"/>
    <w:rsid w:val="00793DDE"/>
    <w:rsid w:val="007C1CDB"/>
    <w:rsid w:val="008C3BBD"/>
    <w:rsid w:val="008C75E8"/>
    <w:rsid w:val="008C7771"/>
    <w:rsid w:val="008F2498"/>
    <w:rsid w:val="0098724C"/>
    <w:rsid w:val="009C7869"/>
    <w:rsid w:val="00A43E4A"/>
    <w:rsid w:val="00A56A6F"/>
    <w:rsid w:val="00B25161"/>
    <w:rsid w:val="00B80F75"/>
    <w:rsid w:val="00B90111"/>
    <w:rsid w:val="00B9207D"/>
    <w:rsid w:val="00BD28CF"/>
    <w:rsid w:val="00BE1ED5"/>
    <w:rsid w:val="00BF42AE"/>
    <w:rsid w:val="00C16B2D"/>
    <w:rsid w:val="00CA67FC"/>
    <w:rsid w:val="00D11423"/>
    <w:rsid w:val="00D1588F"/>
    <w:rsid w:val="00DC2A7F"/>
    <w:rsid w:val="00DD5014"/>
    <w:rsid w:val="00E56326"/>
    <w:rsid w:val="00E56A37"/>
    <w:rsid w:val="00E6176B"/>
    <w:rsid w:val="00E6767D"/>
    <w:rsid w:val="00EC6238"/>
    <w:rsid w:val="00ED25B3"/>
    <w:rsid w:val="00F25D3C"/>
    <w:rsid w:val="00F42DFA"/>
    <w:rsid w:val="00F95A9A"/>
    <w:rsid w:val="00FE1A50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18E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869"/>
    <w:pPr>
      <w:keepNext/>
      <w:keepLines/>
      <w:numPr>
        <w:numId w:val="15"/>
      </w:numPr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7869"/>
    <w:pPr>
      <w:keepNext/>
      <w:keepLines/>
      <w:numPr>
        <w:ilvl w:val="1"/>
        <w:numId w:val="15"/>
      </w:numPr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7167BD"/>
    <w:pPr>
      <w:numPr>
        <w:ilvl w:val="2"/>
        <w:numId w:val="1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7869"/>
    <w:pPr>
      <w:keepNext/>
      <w:keepLines/>
      <w:numPr>
        <w:ilvl w:val="3"/>
        <w:numId w:val="15"/>
      </w:numPr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7869"/>
    <w:pPr>
      <w:keepNext/>
      <w:keepLines/>
      <w:numPr>
        <w:ilvl w:val="4"/>
        <w:numId w:val="15"/>
      </w:numPr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7869"/>
    <w:pPr>
      <w:keepNext/>
      <w:keepLines/>
      <w:numPr>
        <w:ilvl w:val="5"/>
        <w:numId w:val="15"/>
      </w:numPr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7869"/>
    <w:pPr>
      <w:keepNext/>
      <w:keepLines/>
      <w:numPr>
        <w:ilvl w:val="6"/>
        <w:numId w:val="15"/>
      </w:numPr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7869"/>
    <w:pPr>
      <w:keepNext/>
      <w:keepLines/>
      <w:numPr>
        <w:ilvl w:val="7"/>
        <w:numId w:val="15"/>
      </w:numPr>
      <w:spacing w:before="40" w:after="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7869"/>
    <w:pPr>
      <w:keepNext/>
      <w:keepLines/>
      <w:numPr>
        <w:ilvl w:val="8"/>
        <w:numId w:val="15"/>
      </w:numPr>
      <w:spacing w:before="40" w:after="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869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7869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67BD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7869"/>
    <w:rPr>
      <w:rFonts w:ascii="Calibri Light" w:hAnsi="Calibri Light" w:cs="Calibri Light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7869"/>
    <w:rPr>
      <w:rFonts w:ascii="Calibri Light" w:hAnsi="Calibri Light" w:cs="Calibri Light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7869"/>
    <w:rPr>
      <w:rFonts w:ascii="Calibri Light" w:hAnsi="Calibri Light" w:cs="Calibri Light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7869"/>
    <w:rPr>
      <w:rFonts w:ascii="Calibri Light" w:hAnsi="Calibri Light" w:cs="Calibri Light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C7869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C7869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NormalWeb">
    <w:name w:val="Normal (Web)"/>
    <w:basedOn w:val="Normal"/>
    <w:uiPriority w:val="99"/>
    <w:semiHidden/>
    <w:rsid w:val="007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167BD"/>
    <w:rPr>
      <w:b/>
      <w:bCs/>
    </w:rPr>
  </w:style>
  <w:style w:type="character" w:styleId="Hyperlink">
    <w:name w:val="Hyperlink"/>
    <w:basedOn w:val="DefaultParagraphFont"/>
    <w:uiPriority w:val="99"/>
    <w:semiHidden/>
    <w:rsid w:val="007167B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63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8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A2A"/>
    <w:rPr>
      <w:rFonts w:ascii="Segoe UI" w:hAnsi="Segoe UI" w:cs="Segoe UI"/>
      <w:sz w:val="18"/>
      <w:szCs w:val="18"/>
    </w:rPr>
  </w:style>
  <w:style w:type="paragraph" w:customStyle="1" w:styleId="Tekstpodstawowywcity">
    <w:name w:val="Tekst podstawowy wciÄ™ty"/>
    <w:basedOn w:val="Normal"/>
    <w:uiPriority w:val="99"/>
    <w:rsid w:val="00076286"/>
    <w:pPr>
      <w:widowControl w:val="0"/>
      <w:autoSpaceDE w:val="0"/>
      <w:autoSpaceDN w:val="0"/>
      <w:adjustRightInd w:val="0"/>
      <w:spacing w:before="119" w:after="99" w:line="240" w:lineRule="auto"/>
      <w:ind w:left="32"/>
    </w:pPr>
    <w:rPr>
      <w:b/>
      <w:bCs/>
      <w:sz w:val="24"/>
      <w:szCs w:val="24"/>
      <w:lang w:eastAsia="pl-PL"/>
    </w:rPr>
  </w:style>
  <w:style w:type="paragraph" w:customStyle="1" w:styleId="Tytu">
    <w:name w:val="TytuĹ‚"/>
    <w:basedOn w:val="Normal"/>
    <w:uiPriority w:val="99"/>
    <w:rsid w:val="00076286"/>
    <w:pPr>
      <w:widowControl w:val="0"/>
      <w:autoSpaceDE w:val="0"/>
      <w:autoSpaceDN w:val="0"/>
      <w:adjustRightInd w:val="0"/>
      <w:spacing w:before="119" w:after="0" w:line="360" w:lineRule="auto"/>
      <w:jc w:val="center"/>
    </w:pPr>
    <w:rPr>
      <w:b/>
      <w:bCs/>
      <w:sz w:val="28"/>
      <w:szCs w:val="28"/>
      <w:lang w:eastAsia="pl-PL"/>
    </w:rPr>
  </w:style>
  <w:style w:type="paragraph" w:customStyle="1" w:styleId="Nagwek6">
    <w:name w:val="NagĹ‚Ăłwek 6"/>
    <w:basedOn w:val="Normal"/>
    <w:next w:val="Normal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  <w:ind w:left="656"/>
      <w:jc w:val="center"/>
    </w:pPr>
    <w:rPr>
      <w:sz w:val="24"/>
      <w:szCs w:val="24"/>
      <w:lang w:eastAsia="pl-PL"/>
    </w:rPr>
  </w:style>
  <w:style w:type="paragraph" w:styleId="PlainText">
    <w:name w:val="Plain Text"/>
    <w:basedOn w:val="Normal"/>
    <w:link w:val="PlainTextChar1"/>
    <w:uiPriority w:val="99"/>
    <w:locked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B1DF6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076286"/>
    <w:rPr>
      <w:rFonts w:ascii="Courier New" w:hAnsi="Courier New" w:cs="Courier New"/>
      <w:lang w:val="pl-PL" w:eastAsia="pl-PL"/>
    </w:rPr>
  </w:style>
  <w:style w:type="paragraph" w:customStyle="1" w:styleId="Styl5">
    <w:name w:val="Styl5"/>
    <w:basedOn w:val="Normal"/>
    <w:uiPriority w:val="99"/>
    <w:rsid w:val="00076286"/>
    <w:pPr>
      <w:jc w:val="center"/>
    </w:pPr>
    <w:rPr>
      <w:b/>
      <w:bCs/>
      <w:sz w:val="20"/>
      <w:szCs w:val="20"/>
    </w:rPr>
  </w:style>
  <w:style w:type="numbering" w:customStyle="1" w:styleId="Styl4">
    <w:name w:val="Styl4"/>
    <w:rsid w:val="00B407CB"/>
    <w:pPr>
      <w:numPr>
        <w:numId w:val="23"/>
      </w:numPr>
    </w:pPr>
  </w:style>
  <w:style w:type="numbering" w:customStyle="1" w:styleId="Styl3">
    <w:name w:val="Styl3"/>
    <w:rsid w:val="00B407CB"/>
    <w:pPr>
      <w:numPr>
        <w:numId w:val="22"/>
      </w:numPr>
    </w:pPr>
  </w:style>
  <w:style w:type="numbering" w:customStyle="1" w:styleId="Styl1">
    <w:name w:val="Styl1"/>
    <w:rsid w:val="00B407CB"/>
    <w:pPr>
      <w:numPr>
        <w:numId w:val="18"/>
      </w:numPr>
    </w:pPr>
  </w:style>
  <w:style w:type="numbering" w:customStyle="1" w:styleId="Styl2">
    <w:name w:val="Styl2"/>
    <w:rsid w:val="00B407C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223</Words>
  <Characters>1343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mradochonska</dc:creator>
  <cp:keywords/>
  <dc:description/>
  <cp:lastModifiedBy>Izba</cp:lastModifiedBy>
  <cp:revision>2</cp:revision>
  <cp:lastPrinted>2017-10-16T08:37:00Z</cp:lastPrinted>
  <dcterms:created xsi:type="dcterms:W3CDTF">2018-08-27T07:04:00Z</dcterms:created>
  <dcterms:modified xsi:type="dcterms:W3CDTF">2018-08-27T07:04:00Z</dcterms:modified>
</cp:coreProperties>
</file>