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3" w:rsidRDefault="00E86823" w:rsidP="00E86823">
      <w:pPr>
        <w:spacing w:after="40"/>
        <w:jc w:val="center"/>
        <w:rPr>
          <w:b/>
          <w:bCs/>
          <w:sz w:val="24"/>
        </w:rPr>
      </w:pPr>
    </w:p>
    <w:p w:rsidR="0014435A" w:rsidRPr="00986840" w:rsidRDefault="0014435A" w:rsidP="0014435A">
      <w:pPr>
        <w:spacing w:after="40"/>
        <w:rPr>
          <w:b/>
          <w:bCs/>
          <w:sz w:val="24"/>
        </w:rPr>
      </w:pPr>
      <w:r w:rsidRPr="00986840">
        <w:rPr>
          <w:b/>
          <w:bCs/>
          <w:sz w:val="24"/>
        </w:rPr>
        <w:t xml:space="preserve">Okręgowy Szpital Kolejowy w Katowicach - </w:t>
      </w:r>
      <w:proofErr w:type="spellStart"/>
      <w:r w:rsidRPr="00986840">
        <w:rPr>
          <w:b/>
          <w:bCs/>
          <w:sz w:val="24"/>
        </w:rPr>
        <w:t>s.p.z.o.z</w:t>
      </w:r>
      <w:proofErr w:type="spellEnd"/>
      <w:r w:rsidRPr="00986840">
        <w:rPr>
          <w:b/>
          <w:bCs/>
          <w:sz w:val="24"/>
        </w:rPr>
        <w:t>.</w:t>
      </w:r>
    </w:p>
    <w:p w:rsidR="0014435A" w:rsidRPr="00986840" w:rsidRDefault="0014435A" w:rsidP="0014435A">
      <w:pPr>
        <w:rPr>
          <w:b/>
          <w:bCs/>
          <w:sz w:val="24"/>
        </w:rPr>
      </w:pPr>
      <w:proofErr w:type="spellStart"/>
      <w:r w:rsidRPr="00986840">
        <w:rPr>
          <w:b/>
          <w:bCs/>
          <w:sz w:val="24"/>
        </w:rPr>
        <w:t>Panewnicka</w:t>
      </w:r>
      <w:proofErr w:type="spellEnd"/>
      <w:r w:rsidRPr="00986840">
        <w:rPr>
          <w:b/>
          <w:bCs/>
          <w:sz w:val="24"/>
        </w:rPr>
        <w:t xml:space="preserve"> 65</w:t>
      </w:r>
    </w:p>
    <w:p w:rsidR="0014435A" w:rsidRPr="00986840" w:rsidRDefault="0014435A" w:rsidP="0014435A">
      <w:pPr>
        <w:rPr>
          <w:b/>
          <w:bCs/>
          <w:sz w:val="24"/>
        </w:rPr>
      </w:pPr>
      <w:r w:rsidRPr="00986840">
        <w:rPr>
          <w:b/>
          <w:bCs/>
          <w:sz w:val="24"/>
        </w:rPr>
        <w:t>40-760 Katowice</w:t>
      </w:r>
    </w:p>
    <w:p w:rsidR="0014435A" w:rsidRDefault="0014435A" w:rsidP="0014435A">
      <w:pPr>
        <w:jc w:val="right"/>
        <w:rPr>
          <w:b/>
          <w:bCs/>
          <w:sz w:val="24"/>
        </w:rPr>
      </w:pPr>
      <w:r w:rsidRPr="00E412D5">
        <w:rPr>
          <w:sz w:val="24"/>
        </w:rPr>
        <w:t>Katowice</w:t>
      </w:r>
      <w:r>
        <w:rPr>
          <w:sz w:val="24"/>
        </w:rPr>
        <w:t xml:space="preserve"> dnia: </w:t>
      </w:r>
      <w:r w:rsidRPr="00E412D5">
        <w:rPr>
          <w:sz w:val="24"/>
        </w:rPr>
        <w:t>2018-0</w:t>
      </w:r>
      <w:r>
        <w:rPr>
          <w:sz w:val="24"/>
        </w:rPr>
        <w:t>8</w:t>
      </w:r>
      <w:r w:rsidRPr="00E412D5">
        <w:rPr>
          <w:sz w:val="24"/>
        </w:rPr>
        <w:t>-</w:t>
      </w:r>
      <w:r>
        <w:rPr>
          <w:sz w:val="24"/>
        </w:rPr>
        <w:t>24</w:t>
      </w:r>
    </w:p>
    <w:p w:rsidR="0014435A" w:rsidRDefault="0014435A" w:rsidP="0014435A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Pr="00E412D5">
        <w:rPr>
          <w:b/>
          <w:sz w:val="24"/>
          <w:szCs w:val="24"/>
        </w:rPr>
        <w:t>TZM/2</w:t>
      </w:r>
      <w:r>
        <w:rPr>
          <w:b/>
          <w:sz w:val="24"/>
          <w:szCs w:val="24"/>
        </w:rPr>
        <w:t>2</w:t>
      </w:r>
      <w:r w:rsidRPr="00E412D5">
        <w:rPr>
          <w:b/>
          <w:sz w:val="24"/>
          <w:szCs w:val="24"/>
        </w:rPr>
        <w:t>/P/18</w:t>
      </w:r>
      <w:r>
        <w:rPr>
          <w:sz w:val="24"/>
        </w:rPr>
        <w:tab/>
        <w:t xml:space="preserve"> </w:t>
      </w:r>
    </w:p>
    <w:p w:rsidR="0014435A" w:rsidRDefault="0014435A" w:rsidP="0014435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14435A" w:rsidRDefault="0014435A" w:rsidP="0014435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B02D4B" w:rsidRDefault="00B02D4B" w:rsidP="0014435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14435A" w:rsidRPr="00A80738" w:rsidRDefault="0014435A" w:rsidP="0014435A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14435A" w:rsidRDefault="0014435A" w:rsidP="0014435A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14435A" w:rsidRDefault="0014435A" w:rsidP="0014435A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14435A" w:rsidRDefault="0014435A" w:rsidP="0014435A">
      <w:pPr>
        <w:pStyle w:val="Tekstpodstawowywcity"/>
        <w:ind w:firstLine="540"/>
        <w:rPr>
          <w:i/>
        </w:rPr>
      </w:pPr>
      <w:r>
        <w:rPr>
          <w:i/>
        </w:rPr>
        <w:t>Szanowni Państwo</w:t>
      </w:r>
    </w:p>
    <w:p w:rsidR="0014435A" w:rsidRPr="004C7E9B" w:rsidRDefault="0014435A" w:rsidP="0014435A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B20ED9">
        <w:rPr>
          <w:sz w:val="24"/>
          <w:szCs w:val="24"/>
        </w:rPr>
        <w:t>(Dz. U. z 201</w:t>
      </w:r>
      <w:r>
        <w:rPr>
          <w:sz w:val="24"/>
          <w:szCs w:val="24"/>
        </w:rPr>
        <w:t>7r. poz. 1579</w:t>
      </w:r>
      <w:r w:rsidRPr="00B20ED9">
        <w:rPr>
          <w:sz w:val="24"/>
          <w:szCs w:val="24"/>
        </w:rPr>
        <w:t>)</w:t>
      </w:r>
      <w:r w:rsidRPr="004C7E9B">
        <w:rPr>
          <w:sz w:val="24"/>
          <w:szCs w:val="24"/>
        </w:rPr>
        <w:t xml:space="preserve"> przekazuje </w:t>
      </w:r>
      <w:r>
        <w:rPr>
          <w:sz w:val="24"/>
          <w:szCs w:val="24"/>
        </w:rPr>
        <w:t xml:space="preserve">poniżej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14435A" w:rsidRPr="00AD075B" w:rsidRDefault="0014435A" w:rsidP="0014435A">
      <w:pPr>
        <w:pStyle w:val="Tekstpodstawowywcity"/>
        <w:spacing w:before="120" w:after="240"/>
        <w:ind w:firstLine="0"/>
        <w:rPr>
          <w:szCs w:val="24"/>
        </w:rPr>
      </w:pPr>
      <w:r w:rsidRPr="00AD075B">
        <w:rPr>
          <w:szCs w:val="24"/>
        </w:rPr>
        <w:t xml:space="preserve">Otwarcie ofert na: </w:t>
      </w:r>
      <w:r>
        <w:rPr>
          <w:b/>
        </w:rPr>
        <w:t>Przebudowę</w:t>
      </w:r>
      <w:r w:rsidRPr="002068D8">
        <w:rPr>
          <w:b/>
        </w:rPr>
        <w:t xml:space="preserve"> dźwigu osobowego w budynku diagnostycznym Okręgowego Szpitala Kolejowego w Katowicach - </w:t>
      </w:r>
      <w:proofErr w:type="spellStart"/>
      <w:r w:rsidRPr="002068D8">
        <w:rPr>
          <w:b/>
        </w:rPr>
        <w:t>s.p.z.o.z</w:t>
      </w:r>
      <w:proofErr w:type="spellEnd"/>
      <w:r w:rsidRPr="002068D8">
        <w:rPr>
          <w:b/>
        </w:rPr>
        <w:t xml:space="preserve">. umożliwiającą transport osób niepełnosprawnych, ul. </w:t>
      </w:r>
      <w:proofErr w:type="spellStart"/>
      <w:r w:rsidRPr="002068D8">
        <w:rPr>
          <w:b/>
        </w:rPr>
        <w:t>Panewnicka</w:t>
      </w:r>
      <w:proofErr w:type="spellEnd"/>
      <w:r w:rsidRPr="002068D8">
        <w:rPr>
          <w:b/>
        </w:rPr>
        <w:t xml:space="preserve"> 65, 40-760 Katowice </w:t>
      </w:r>
      <w:r>
        <w:rPr>
          <w:b/>
        </w:rPr>
        <w:t>–</w:t>
      </w:r>
      <w:r w:rsidRPr="002068D8">
        <w:rPr>
          <w:b/>
        </w:rPr>
        <w:t xml:space="preserve"> II</w:t>
      </w:r>
      <w:r>
        <w:rPr>
          <w:b/>
        </w:rPr>
        <w:t xml:space="preserve"> </w:t>
      </w:r>
      <w:r w:rsidRPr="00AD075B">
        <w:rPr>
          <w:szCs w:val="24"/>
        </w:rPr>
        <w:t xml:space="preserve">odbyło się w dniu </w:t>
      </w:r>
      <w:r>
        <w:rPr>
          <w:szCs w:val="24"/>
        </w:rPr>
        <w:t>24</w:t>
      </w:r>
      <w:r w:rsidRPr="00AD075B">
        <w:rPr>
          <w:szCs w:val="24"/>
        </w:rPr>
        <w:t>/0</w:t>
      </w:r>
      <w:r>
        <w:rPr>
          <w:szCs w:val="24"/>
        </w:rPr>
        <w:t>8</w:t>
      </w:r>
      <w:r w:rsidRPr="00AD075B">
        <w:rPr>
          <w:szCs w:val="24"/>
        </w:rPr>
        <w:t>/2018 o godz. 10:15.</w:t>
      </w:r>
    </w:p>
    <w:p w:rsidR="0014435A" w:rsidRDefault="0014435A" w:rsidP="00BB660D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14435A" w:rsidRPr="0014435A" w:rsidRDefault="0014435A" w:rsidP="00BB660D">
      <w:pPr>
        <w:jc w:val="both"/>
        <w:rPr>
          <w:b/>
          <w:sz w:val="24"/>
          <w:szCs w:val="24"/>
        </w:rPr>
      </w:pPr>
      <w:r w:rsidRPr="0014435A">
        <w:rPr>
          <w:b/>
          <w:sz w:val="24"/>
          <w:szCs w:val="24"/>
        </w:rPr>
        <w:t>166 413.02 zł brutto.</w:t>
      </w:r>
    </w:p>
    <w:p w:rsidR="00BB660D" w:rsidRDefault="00BB660D" w:rsidP="00BB660D">
      <w:pPr>
        <w:jc w:val="both"/>
        <w:rPr>
          <w:sz w:val="24"/>
        </w:rPr>
      </w:pPr>
    </w:p>
    <w:p w:rsidR="0014435A" w:rsidRDefault="0014435A" w:rsidP="0014435A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1701"/>
        <w:gridCol w:w="1701"/>
        <w:gridCol w:w="1843"/>
        <w:gridCol w:w="1417"/>
      </w:tblGrid>
      <w:tr w:rsidR="0014435A" w:rsidRPr="00493F8C" w:rsidTr="002945BB">
        <w:tc>
          <w:tcPr>
            <w:tcW w:w="851" w:type="dxa"/>
            <w:shd w:val="clear" w:color="auto" w:fill="auto"/>
            <w:vAlign w:val="center"/>
          </w:tcPr>
          <w:p w:rsidR="0014435A" w:rsidRPr="004E5F7E" w:rsidRDefault="0014435A" w:rsidP="00713AD3">
            <w:pPr>
              <w:spacing w:before="40"/>
              <w:jc w:val="center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>Nr 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435A" w:rsidRPr="004E5F7E" w:rsidRDefault="0014435A" w:rsidP="00713AD3">
            <w:pPr>
              <w:spacing w:before="40"/>
              <w:jc w:val="center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 xml:space="preserve">Nazwa (firma) </w:t>
            </w:r>
          </w:p>
          <w:p w:rsidR="0014435A" w:rsidRPr="004E5F7E" w:rsidRDefault="0014435A" w:rsidP="00713AD3">
            <w:pPr>
              <w:spacing w:after="40"/>
              <w:jc w:val="center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>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35A" w:rsidRPr="004E5F7E" w:rsidRDefault="0014435A" w:rsidP="00713AD3">
            <w:pPr>
              <w:spacing w:after="40"/>
              <w:jc w:val="center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>Cena oferty</w:t>
            </w:r>
            <w:r>
              <w:rPr>
                <w:sz w:val="22"/>
                <w:szCs w:val="22"/>
              </w:rPr>
              <w:t xml:space="preserve">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35A" w:rsidRPr="004E5F7E" w:rsidRDefault="002945BB" w:rsidP="00713AD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>Okres gwarancji</w:t>
            </w:r>
            <w:r>
              <w:rPr>
                <w:sz w:val="22"/>
                <w:szCs w:val="22"/>
              </w:rPr>
              <w:t xml:space="preserve"> i rękojmi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35A" w:rsidRPr="004E5F7E" w:rsidRDefault="002945BB" w:rsidP="00713AD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435A" w:rsidRPr="004E5F7E" w:rsidRDefault="0014435A" w:rsidP="00713AD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>Warunki płatności</w:t>
            </w:r>
          </w:p>
        </w:tc>
      </w:tr>
      <w:tr w:rsidR="0014435A" w:rsidRPr="00493F8C" w:rsidTr="002945BB">
        <w:tc>
          <w:tcPr>
            <w:tcW w:w="851" w:type="dxa"/>
            <w:shd w:val="clear" w:color="auto" w:fill="auto"/>
            <w:vAlign w:val="center"/>
          </w:tcPr>
          <w:p w:rsidR="0014435A" w:rsidRPr="004E5F7E" w:rsidRDefault="0014435A" w:rsidP="00713AD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4435A" w:rsidRPr="0014435A" w:rsidRDefault="0014435A" w:rsidP="0014435A">
            <w:pPr>
              <w:spacing w:before="40"/>
              <w:rPr>
                <w:sz w:val="22"/>
                <w:szCs w:val="22"/>
              </w:rPr>
            </w:pPr>
            <w:r w:rsidRPr="0014435A">
              <w:rPr>
                <w:sz w:val="22"/>
                <w:szCs w:val="22"/>
              </w:rPr>
              <w:t xml:space="preserve">LIFTPROJEKT Inżynieria Dźwigowa Paweł </w:t>
            </w:r>
            <w:proofErr w:type="spellStart"/>
            <w:r w:rsidRPr="0014435A">
              <w:rPr>
                <w:sz w:val="22"/>
                <w:szCs w:val="22"/>
              </w:rPr>
              <w:t>Rafalik</w:t>
            </w:r>
            <w:proofErr w:type="spellEnd"/>
          </w:p>
          <w:p w:rsidR="0014435A" w:rsidRPr="0014435A" w:rsidRDefault="0014435A" w:rsidP="0014435A">
            <w:pPr>
              <w:rPr>
                <w:sz w:val="22"/>
                <w:szCs w:val="22"/>
              </w:rPr>
            </w:pPr>
            <w:r w:rsidRPr="0014435A">
              <w:rPr>
                <w:sz w:val="22"/>
                <w:szCs w:val="22"/>
              </w:rPr>
              <w:t xml:space="preserve">Kalinowo 86 </w:t>
            </w:r>
          </w:p>
          <w:p w:rsidR="0014435A" w:rsidRPr="0014435A" w:rsidRDefault="0014435A" w:rsidP="0014435A">
            <w:pPr>
              <w:spacing w:after="40"/>
              <w:jc w:val="both"/>
              <w:rPr>
                <w:sz w:val="22"/>
                <w:szCs w:val="22"/>
              </w:rPr>
            </w:pPr>
            <w:r w:rsidRPr="0014435A">
              <w:rPr>
                <w:sz w:val="22"/>
                <w:szCs w:val="22"/>
              </w:rPr>
              <w:t>07-300 Ostrów Mazowiecka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35A" w:rsidRPr="004E5F7E" w:rsidRDefault="00671A1E" w:rsidP="00671A1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  <w:r w:rsidR="0014435A" w:rsidRPr="004E5F7E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24</w:t>
            </w:r>
            <w:r w:rsidR="0014435A" w:rsidRPr="004E5F7E">
              <w:rPr>
                <w:sz w:val="22"/>
                <w:szCs w:val="22"/>
              </w:rPr>
              <w:t>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35A" w:rsidRPr="004E5F7E" w:rsidRDefault="002945BB" w:rsidP="00713AD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E5F7E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ę</w:t>
            </w:r>
            <w:r w:rsidRPr="004E5F7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35A" w:rsidRPr="004E5F7E" w:rsidRDefault="002945BB" w:rsidP="002945B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30.11.2018r.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435A" w:rsidRPr="004E5F7E" w:rsidRDefault="0014435A" w:rsidP="00713AD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>30 dni</w:t>
            </w:r>
          </w:p>
        </w:tc>
      </w:tr>
      <w:tr w:rsidR="0014435A" w:rsidRPr="00493F8C" w:rsidTr="002945BB">
        <w:tc>
          <w:tcPr>
            <w:tcW w:w="851" w:type="dxa"/>
            <w:shd w:val="clear" w:color="auto" w:fill="auto"/>
            <w:vAlign w:val="center"/>
          </w:tcPr>
          <w:p w:rsidR="0014435A" w:rsidRPr="004E5F7E" w:rsidRDefault="0014435A" w:rsidP="00713AD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4435A" w:rsidRPr="0014435A" w:rsidRDefault="0014435A" w:rsidP="0014435A">
            <w:pPr>
              <w:spacing w:before="40"/>
              <w:rPr>
                <w:sz w:val="22"/>
                <w:szCs w:val="22"/>
              </w:rPr>
            </w:pPr>
            <w:r w:rsidRPr="0014435A">
              <w:rPr>
                <w:sz w:val="22"/>
                <w:szCs w:val="22"/>
              </w:rPr>
              <w:t>EXWIND S.C. D.J. Grobelni</w:t>
            </w:r>
          </w:p>
          <w:p w:rsidR="0014435A" w:rsidRPr="0014435A" w:rsidRDefault="0014435A" w:rsidP="0014435A">
            <w:pPr>
              <w:rPr>
                <w:sz w:val="22"/>
                <w:szCs w:val="22"/>
              </w:rPr>
            </w:pPr>
            <w:r w:rsidRPr="0014435A">
              <w:rPr>
                <w:sz w:val="22"/>
                <w:szCs w:val="22"/>
              </w:rPr>
              <w:t xml:space="preserve">Usługowa 14 </w:t>
            </w:r>
          </w:p>
          <w:p w:rsidR="0014435A" w:rsidRPr="0014435A" w:rsidRDefault="0014435A" w:rsidP="0014435A">
            <w:pPr>
              <w:spacing w:before="40"/>
              <w:rPr>
                <w:sz w:val="22"/>
                <w:szCs w:val="22"/>
              </w:rPr>
            </w:pPr>
            <w:r w:rsidRPr="0014435A">
              <w:rPr>
                <w:sz w:val="22"/>
                <w:szCs w:val="22"/>
              </w:rPr>
              <w:t>64-100 Leszno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35A" w:rsidRPr="004E5F7E" w:rsidRDefault="00671A1E" w:rsidP="00713AD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171 339,00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35A" w:rsidRDefault="007664F2" w:rsidP="00713AD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miesiące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35A" w:rsidRPr="004E5F7E" w:rsidRDefault="007664F2" w:rsidP="00713AD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30.11.2018r.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435A" w:rsidRPr="004E5F7E" w:rsidRDefault="007664F2" w:rsidP="00713AD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5F7E">
              <w:rPr>
                <w:sz w:val="22"/>
                <w:szCs w:val="22"/>
              </w:rPr>
              <w:t>30 dni</w:t>
            </w:r>
          </w:p>
        </w:tc>
      </w:tr>
    </w:tbl>
    <w:p w:rsidR="0014435A" w:rsidRDefault="0014435A" w:rsidP="0014435A">
      <w:pPr>
        <w:spacing w:before="120" w:after="120"/>
        <w:jc w:val="both"/>
        <w:rPr>
          <w:sz w:val="24"/>
        </w:rPr>
      </w:pPr>
    </w:p>
    <w:p w:rsidR="00B02D4B" w:rsidRDefault="00B02D4B" w:rsidP="0014435A">
      <w:pPr>
        <w:pStyle w:val="Tekstpodstawowy"/>
        <w:ind w:left="3117" w:firstLine="423"/>
        <w:jc w:val="right"/>
        <w:rPr>
          <w:i/>
        </w:rPr>
      </w:pPr>
    </w:p>
    <w:p w:rsidR="0014435A" w:rsidRDefault="0014435A" w:rsidP="0014435A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14435A" w:rsidRDefault="0014435A" w:rsidP="0014435A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p.o. Dyrektor</w:t>
      </w:r>
    </w:p>
    <w:p w:rsidR="00B173BA" w:rsidRDefault="0014435A" w:rsidP="00BB660D">
      <w:pPr>
        <w:pStyle w:val="Tekstpodstawowy"/>
        <w:spacing w:line="240" w:lineRule="auto"/>
        <w:ind w:left="3119" w:firstLine="425"/>
        <w:jc w:val="right"/>
      </w:pPr>
      <w:r>
        <w:rPr>
          <w:i/>
        </w:rPr>
        <w:t>lek. med. Janusz Orman</w:t>
      </w:r>
    </w:p>
    <w:sectPr w:rsidR="00B173BA" w:rsidSect="00A81539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2383" w:right="1418" w:bottom="1418" w:left="1418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29" w:rsidRDefault="001B4129">
      <w:r>
        <w:separator/>
      </w:r>
    </w:p>
  </w:endnote>
  <w:endnote w:type="continuationSeparator" w:id="0">
    <w:p w:rsidR="001B4129" w:rsidRDefault="001B4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70A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70A7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70A7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70A78">
      <w:rPr>
        <w:rStyle w:val="Numerstrony"/>
        <w:rFonts w:ascii="Arial" w:hAnsi="Arial"/>
        <w:sz w:val="18"/>
        <w:szCs w:val="18"/>
      </w:rPr>
      <w:fldChar w:fldCharType="separate"/>
    </w:r>
    <w:r w:rsidR="008B2595">
      <w:rPr>
        <w:rStyle w:val="Numerstrony"/>
        <w:rFonts w:ascii="Arial" w:hAnsi="Arial"/>
        <w:noProof/>
        <w:sz w:val="18"/>
        <w:szCs w:val="18"/>
      </w:rPr>
      <w:t>1</w:t>
    </w:r>
    <w:r w:rsidR="00970A7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70A7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70A78">
      <w:rPr>
        <w:rStyle w:val="Numerstrony"/>
        <w:rFonts w:ascii="Arial" w:hAnsi="Arial"/>
        <w:sz w:val="18"/>
        <w:szCs w:val="18"/>
      </w:rPr>
      <w:fldChar w:fldCharType="separate"/>
    </w:r>
    <w:r w:rsidR="008B2595">
      <w:rPr>
        <w:rStyle w:val="Numerstrony"/>
        <w:rFonts w:ascii="Arial" w:hAnsi="Arial"/>
        <w:noProof/>
        <w:sz w:val="18"/>
        <w:szCs w:val="18"/>
      </w:rPr>
      <w:t>1</w:t>
    </w:r>
    <w:r w:rsidR="00970A78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970A78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970A78">
      <w:rPr>
        <w:rStyle w:val="Numerstrony"/>
      </w:rPr>
      <w:fldChar w:fldCharType="separate"/>
    </w:r>
    <w:r>
      <w:rPr>
        <w:rStyle w:val="Numerstrony"/>
        <w:noProof/>
      </w:rPr>
      <w:t>1</w:t>
    </w:r>
    <w:r w:rsidR="00970A78">
      <w:rPr>
        <w:rStyle w:val="Numerstrony"/>
      </w:rPr>
      <w:fldChar w:fldCharType="end"/>
    </w:r>
    <w:r>
      <w:rPr>
        <w:rStyle w:val="Numerstrony"/>
      </w:rPr>
      <w:t>/</w:t>
    </w:r>
    <w:r w:rsidR="00970A78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970A78">
      <w:rPr>
        <w:rStyle w:val="Numerstrony"/>
      </w:rPr>
      <w:fldChar w:fldCharType="separate"/>
    </w:r>
    <w:r w:rsidR="008B2595">
      <w:rPr>
        <w:rStyle w:val="Numerstrony"/>
        <w:noProof/>
      </w:rPr>
      <w:t>1</w:t>
    </w:r>
    <w:r w:rsidR="00970A78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29" w:rsidRDefault="001B4129">
      <w:r>
        <w:separator/>
      </w:r>
    </w:p>
  </w:footnote>
  <w:footnote w:type="continuationSeparator" w:id="0">
    <w:p w:rsidR="001B4129" w:rsidRDefault="001B4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39" w:rsidRDefault="00A81539" w:rsidP="00A81539">
    <w:pPr>
      <w:spacing w:after="40"/>
      <w:jc w:val="center"/>
      <w:rPr>
        <w:b/>
        <w:bCs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50.5pt;margin-top:-12.75pt;width:336.1pt;height:106.4pt;z-index:-251656192;visibility:visible;mso-position-horizontal-relative:text;mso-position-vertical-relative:text" wrapcoords="-42 0 -42 21467 21600 21467 21600 0 -42 0">
          <v:imagedata r:id="rId1" r:href="rId2"/>
          <w10:wrap type="tight"/>
        </v:shape>
      </w:pict>
    </w:r>
    <w:r>
      <w:rPr>
        <w:noProof/>
      </w:rPr>
      <w:pict>
        <v:shape id="_x0000_s2052" type="#_x0000_t75" alt="logo szpitala" style="position:absolute;left:0;text-align:left;margin-left:-56.7pt;margin-top:0;width:77.25pt;height:77.25pt;z-index:-251654144;visibility:visible;mso-wrap-style:square;mso-position-horizontal-relative:text;mso-position-vertical-relative:text" wrapcoords="-210 0 -210 21390 21600 21390 21600 0 -210 0">
          <v:imagedata r:id="rId3" o:title="logo szpitala"/>
          <w10:wrap type="tight"/>
        </v:shape>
      </w:pict>
    </w:r>
  </w:p>
  <w:p w:rsidR="00E86823" w:rsidRDefault="00E86823" w:rsidP="00BB660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8D8"/>
    <w:rsid w:val="00007727"/>
    <w:rsid w:val="00017720"/>
    <w:rsid w:val="00035488"/>
    <w:rsid w:val="000A41E5"/>
    <w:rsid w:val="000D7F25"/>
    <w:rsid w:val="000E00E5"/>
    <w:rsid w:val="0014435A"/>
    <w:rsid w:val="00173B20"/>
    <w:rsid w:val="001B4129"/>
    <w:rsid w:val="001B4A6C"/>
    <w:rsid w:val="001C69FF"/>
    <w:rsid w:val="002068D8"/>
    <w:rsid w:val="00206BE2"/>
    <w:rsid w:val="0023318D"/>
    <w:rsid w:val="00250B3B"/>
    <w:rsid w:val="002945BB"/>
    <w:rsid w:val="003D72FD"/>
    <w:rsid w:val="00423179"/>
    <w:rsid w:val="00490DC0"/>
    <w:rsid w:val="00493F8C"/>
    <w:rsid w:val="004C7E9B"/>
    <w:rsid w:val="004E00DF"/>
    <w:rsid w:val="00671A1E"/>
    <w:rsid w:val="0069085C"/>
    <w:rsid w:val="007664F2"/>
    <w:rsid w:val="00843263"/>
    <w:rsid w:val="00861E75"/>
    <w:rsid w:val="008B2595"/>
    <w:rsid w:val="00970A78"/>
    <w:rsid w:val="009D19BD"/>
    <w:rsid w:val="009F189D"/>
    <w:rsid w:val="00A80738"/>
    <w:rsid w:val="00A81539"/>
    <w:rsid w:val="00AB572E"/>
    <w:rsid w:val="00B02D4B"/>
    <w:rsid w:val="00B173BA"/>
    <w:rsid w:val="00BB660D"/>
    <w:rsid w:val="00C236D3"/>
    <w:rsid w:val="00C659E2"/>
    <w:rsid w:val="00CB0802"/>
    <w:rsid w:val="00D7128F"/>
    <w:rsid w:val="00E86823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14435A"/>
  </w:style>
  <w:style w:type="character" w:customStyle="1" w:styleId="TekstpodstawowywcityZnak">
    <w:name w:val="Tekst podstawowy wcięty Znak"/>
    <w:basedOn w:val="Domylnaczcionkaakapitu"/>
    <w:link w:val="Tekstpodstawowywcity"/>
    <w:rsid w:val="0014435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435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dolnoslaski.pzn.org.pl/wp-content/uploads/2015/05/logo-PFRON-i-info-o-dofinansowaniu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rulbrich</dc:creator>
  <cp:keywords/>
  <dc:description/>
  <cp:lastModifiedBy>rulbrich</cp:lastModifiedBy>
  <cp:revision>2</cp:revision>
  <cp:lastPrinted>2018-08-24T10:31:00Z</cp:lastPrinted>
  <dcterms:created xsi:type="dcterms:W3CDTF">2018-08-24T10:31:00Z</dcterms:created>
  <dcterms:modified xsi:type="dcterms:W3CDTF">2018-08-24T10:31:00Z</dcterms:modified>
</cp:coreProperties>
</file>