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D" w:rsidRDefault="004B504D" w:rsidP="00716E32">
      <w:pPr>
        <w:pStyle w:val="khheader"/>
        <w:spacing w:line="240" w:lineRule="auto"/>
        <w:rPr>
          <w:rFonts w:ascii="Arial CE" w:hAnsi="Arial CE" w:cs="Arial CE"/>
          <w:b/>
          <w:bCs/>
        </w:rPr>
      </w:pPr>
      <w:r>
        <w:rPr>
          <w:rFonts w:ascii="Arial CE" w:hAnsi="Arial CE" w:cs="Arial CE"/>
        </w:rPr>
        <w:t xml:space="preserve">OGŁOSZENIE O ZMIANIE OGŁOSZENIA nr </w:t>
      </w:r>
      <w:r w:rsidR="00C3557B">
        <w:rPr>
          <w:rFonts w:ascii="Arial CE" w:hAnsi="Arial CE" w:cs="Arial CE"/>
        </w:rPr>
        <w:t>3</w:t>
      </w:r>
    </w:p>
    <w:p w:rsidR="00C3557B" w:rsidRDefault="00C3557B" w:rsidP="00716E32">
      <w:pPr>
        <w:shd w:val="clear" w:color="auto" w:fill="FFFFFF"/>
        <w:jc w:val="center"/>
        <w:rPr>
          <w:rFonts w:ascii="Arial" w:hAnsi="Arial" w:cs="Arial"/>
          <w:b/>
          <w:bCs/>
          <w:sz w:val="19"/>
          <w:szCs w:val="19"/>
        </w:rPr>
      </w:pPr>
    </w:p>
    <w:p w:rsidR="007575E5" w:rsidRDefault="007575E5" w:rsidP="007575E5">
      <w:r>
        <w:t xml:space="preserve">Ogłoszenie nr 500201510-N-2018 z dnia 23-08-2018 r. </w:t>
      </w:r>
    </w:p>
    <w:p w:rsidR="007575E5" w:rsidRDefault="007575E5" w:rsidP="007575E5">
      <w:pPr>
        <w:jc w:val="center"/>
      </w:pPr>
      <w:r>
        <w:t>Kraków:</w:t>
      </w:r>
      <w:r>
        <w:br/>
        <w:t xml:space="preserve">OGŁOSZENIE O ZMIANIE OGŁOSZENIA </w:t>
      </w:r>
    </w:p>
    <w:p w:rsidR="007575E5" w:rsidRDefault="007575E5" w:rsidP="007575E5">
      <w:r>
        <w:rPr>
          <w:b/>
          <w:bCs/>
        </w:rPr>
        <w:t>OGŁOSZENIE DOTYCZY:</w:t>
      </w:r>
      <w:r>
        <w:t xml:space="preserve"> </w:t>
      </w:r>
    </w:p>
    <w:p w:rsidR="007575E5" w:rsidRDefault="007575E5" w:rsidP="007575E5">
      <w:r>
        <w:t xml:space="preserve">Ogłoszenia o zamówieniu </w:t>
      </w:r>
    </w:p>
    <w:p w:rsidR="007575E5" w:rsidRDefault="007575E5" w:rsidP="007575E5">
      <w:r>
        <w:rPr>
          <w:u w:val="single"/>
        </w:rPr>
        <w:t>INFORMACJE O ZMIENIANYM OGŁOSZENIU</w:t>
      </w:r>
      <w:r>
        <w:t xml:space="preserve"> </w:t>
      </w:r>
    </w:p>
    <w:p w:rsidR="007575E5" w:rsidRDefault="007575E5" w:rsidP="007575E5">
      <w:r>
        <w:rPr>
          <w:b/>
          <w:bCs/>
        </w:rPr>
        <w:t xml:space="preserve">Numer: </w:t>
      </w:r>
      <w:r>
        <w:t xml:space="preserve">599259-N-2018 </w:t>
      </w:r>
      <w:r>
        <w:br/>
      </w:r>
      <w:r>
        <w:rPr>
          <w:b/>
          <w:bCs/>
        </w:rPr>
        <w:t xml:space="preserve">Data: </w:t>
      </w:r>
      <w:r>
        <w:t xml:space="preserve">03/08/2018 </w:t>
      </w:r>
    </w:p>
    <w:p w:rsidR="007575E5" w:rsidRDefault="007575E5" w:rsidP="007575E5">
      <w:r>
        <w:rPr>
          <w:u w:val="single"/>
        </w:rPr>
        <w:t>SEKCJA I: ZAMAWIAJĄCY</w:t>
      </w:r>
      <w:r>
        <w:t xml:space="preserve"> </w:t>
      </w:r>
    </w:p>
    <w:p w:rsidR="007575E5" w:rsidRDefault="007575E5" w:rsidP="007575E5">
      <w:r>
        <w:t xml:space="preserve">Akademia Górniczo - Hutnicza im. Stanisława Staszica, Krajowy numer identyfikacyjny 157700000, ul. Al. Mickiewicza  30, 30-059  Kraków, woj. małopolskie, państwo Polska, tel. (12)6173595, e-mail dzp@agh.edu.pl, faks (12)6173595.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www.dzp.agh.edu.pl </w:t>
      </w:r>
    </w:p>
    <w:p w:rsidR="007575E5" w:rsidRDefault="007575E5" w:rsidP="007575E5">
      <w:r>
        <w:rPr>
          <w:u w:val="single"/>
        </w:rPr>
        <w:t xml:space="preserve">SEKCJA II: ZMIANY W OGŁOSZENIU </w:t>
      </w:r>
    </w:p>
    <w:p w:rsidR="007575E5" w:rsidRDefault="007575E5" w:rsidP="007575E5">
      <w:r>
        <w:rPr>
          <w:b/>
          <w:bCs/>
        </w:rPr>
        <w:t>II.1) Tekst, który należy zmienić:</w:t>
      </w:r>
      <w:r>
        <w:t xml:space="preserve"> </w:t>
      </w:r>
    </w:p>
    <w:p w:rsidR="007575E5" w:rsidRDefault="007575E5" w:rsidP="007575E5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 </w:t>
      </w:r>
      <w:r>
        <w:br/>
      </w:r>
      <w:r>
        <w:rPr>
          <w:b/>
          <w:bCs/>
        </w:rPr>
        <w:t xml:space="preserve">W ogłoszeniu jest: </w:t>
      </w:r>
      <w:r>
        <w:t xml:space="preserve">IV.6.2) Termin składania ofert lub wniosków o dopuszczenie do udziału w postępowaniu: Data: 2018-08-13, godzina: 10:00 </w:t>
      </w:r>
      <w:r>
        <w:br/>
      </w:r>
      <w:r>
        <w:rPr>
          <w:b/>
          <w:bCs/>
        </w:rPr>
        <w:t xml:space="preserve">W ogłoszeniu powinno być: </w:t>
      </w:r>
      <w:r>
        <w:t xml:space="preserve">IV.6.2) Termin składania ofert lub wniosków o dopuszczenie do udziału w postępowaniu: Data: 2018-09-03, godzina: 10:30 </w:t>
      </w:r>
    </w:p>
    <w:p w:rsidR="00716E32" w:rsidRPr="00716E32" w:rsidRDefault="00716E32" w:rsidP="00716E32">
      <w:pPr>
        <w:autoSpaceDE w:val="0"/>
        <w:autoSpaceDN w:val="0"/>
        <w:adjustRightInd w:val="0"/>
        <w:rPr>
          <w:rFonts w:ascii="LiberationSans" w:hAnsi="LiberationSans" w:cs="LiberationSans"/>
          <w:color w:val="FFFFFF"/>
          <w:sz w:val="20"/>
          <w:szCs w:val="20"/>
        </w:rPr>
      </w:pPr>
      <w:bookmarkStart w:id="0" w:name="_GoBack"/>
      <w:bookmarkEnd w:id="0"/>
    </w:p>
    <w:sectPr w:rsidR="00716E32" w:rsidRPr="00716E32" w:rsidSect="00421ADF">
      <w:head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33" w:rsidRDefault="00573B33">
      <w:r>
        <w:separator/>
      </w:r>
    </w:p>
  </w:endnote>
  <w:endnote w:type="continuationSeparator" w:id="0">
    <w:p w:rsidR="00573B33" w:rsidRDefault="0057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33" w:rsidRDefault="00573B33">
      <w:r>
        <w:separator/>
      </w:r>
    </w:p>
  </w:footnote>
  <w:footnote w:type="continuationSeparator" w:id="0">
    <w:p w:rsidR="00573B33" w:rsidRDefault="0057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977D88">
      <w:rPr>
        <w:noProof/>
      </w:rPr>
      <w:drawing>
        <wp:inline distT="0" distB="0" distL="0" distR="0">
          <wp:extent cx="523875" cy="1019175"/>
          <wp:effectExtent l="0" t="0" r="9525" b="9525"/>
          <wp:docPr id="2" name="Obraz 2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39" w:rsidRPr="00BA581E" w:rsidRDefault="00BA581E" w:rsidP="00BA581E">
    <w:pPr>
      <w:pStyle w:val="Nagwek"/>
      <w:rPr>
        <w:b/>
        <w:color w:val="000000"/>
        <w:sz w:val="20"/>
        <w:szCs w:val="20"/>
      </w:rPr>
    </w:pPr>
    <w:r>
      <w:t xml:space="preserve">      </w:t>
    </w:r>
  </w:p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977D88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1" name="Obraz 1" descr="D:\Documents and Settings\martineez\Pulpit\logo agh firmó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cuments and Settings\martineez\Pulpit\logo agh firmó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7462DE6"/>
    <w:multiLevelType w:val="multilevel"/>
    <w:tmpl w:val="32B6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7D49"/>
    <w:multiLevelType w:val="multilevel"/>
    <w:tmpl w:val="39C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D3544"/>
    <w:multiLevelType w:val="multilevel"/>
    <w:tmpl w:val="776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54C99"/>
    <w:multiLevelType w:val="multilevel"/>
    <w:tmpl w:val="9C2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D3D00"/>
    <w:multiLevelType w:val="multilevel"/>
    <w:tmpl w:val="DA94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E4DA3"/>
    <w:multiLevelType w:val="multilevel"/>
    <w:tmpl w:val="37E2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93D5A"/>
    <w:multiLevelType w:val="multilevel"/>
    <w:tmpl w:val="D0F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06195"/>
    <w:multiLevelType w:val="multilevel"/>
    <w:tmpl w:val="D94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C7843"/>
    <w:multiLevelType w:val="multilevel"/>
    <w:tmpl w:val="D77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4128A"/>
    <w:multiLevelType w:val="multilevel"/>
    <w:tmpl w:val="DA8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26078"/>
    <w:multiLevelType w:val="multilevel"/>
    <w:tmpl w:val="534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21A11"/>
    <w:multiLevelType w:val="multilevel"/>
    <w:tmpl w:val="561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86642"/>
    <w:multiLevelType w:val="multilevel"/>
    <w:tmpl w:val="71F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1E1624"/>
    <w:multiLevelType w:val="multilevel"/>
    <w:tmpl w:val="3CF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B53EF"/>
    <w:multiLevelType w:val="multilevel"/>
    <w:tmpl w:val="7FA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B70D9"/>
    <w:multiLevelType w:val="multilevel"/>
    <w:tmpl w:val="221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C7204"/>
    <w:multiLevelType w:val="multilevel"/>
    <w:tmpl w:val="AB0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61BE6"/>
    <w:multiLevelType w:val="multilevel"/>
    <w:tmpl w:val="DC5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9C4"/>
    <w:multiLevelType w:val="multilevel"/>
    <w:tmpl w:val="452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E5ADF"/>
    <w:multiLevelType w:val="multilevel"/>
    <w:tmpl w:val="ADD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E00D7"/>
    <w:multiLevelType w:val="multilevel"/>
    <w:tmpl w:val="A7A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623F7"/>
    <w:multiLevelType w:val="multilevel"/>
    <w:tmpl w:val="049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E1AB7"/>
    <w:multiLevelType w:val="multilevel"/>
    <w:tmpl w:val="119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97C10"/>
    <w:multiLevelType w:val="multilevel"/>
    <w:tmpl w:val="94A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21435"/>
    <w:multiLevelType w:val="multilevel"/>
    <w:tmpl w:val="CD8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A535D"/>
    <w:multiLevelType w:val="multilevel"/>
    <w:tmpl w:val="E25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E4D3F"/>
    <w:multiLevelType w:val="multilevel"/>
    <w:tmpl w:val="822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845AB"/>
    <w:multiLevelType w:val="multilevel"/>
    <w:tmpl w:val="EE9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19545A"/>
    <w:multiLevelType w:val="multilevel"/>
    <w:tmpl w:val="77E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C31EC0"/>
    <w:multiLevelType w:val="multilevel"/>
    <w:tmpl w:val="BBC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5C789A"/>
    <w:multiLevelType w:val="multilevel"/>
    <w:tmpl w:val="139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64145C"/>
    <w:multiLevelType w:val="multilevel"/>
    <w:tmpl w:val="5D3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66474B"/>
    <w:multiLevelType w:val="multilevel"/>
    <w:tmpl w:val="876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DF5B56"/>
    <w:multiLevelType w:val="multilevel"/>
    <w:tmpl w:val="6BC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A345E3"/>
    <w:multiLevelType w:val="multilevel"/>
    <w:tmpl w:val="BF3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A87DFB"/>
    <w:multiLevelType w:val="multilevel"/>
    <w:tmpl w:val="A11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21B4D"/>
    <w:multiLevelType w:val="multilevel"/>
    <w:tmpl w:val="00B4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E62BF6"/>
    <w:multiLevelType w:val="multilevel"/>
    <w:tmpl w:val="62E6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747810"/>
    <w:multiLevelType w:val="multilevel"/>
    <w:tmpl w:val="B50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E5538F"/>
    <w:multiLevelType w:val="multilevel"/>
    <w:tmpl w:val="95C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F15F89"/>
    <w:multiLevelType w:val="multilevel"/>
    <w:tmpl w:val="AD0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7462DD"/>
    <w:multiLevelType w:val="multilevel"/>
    <w:tmpl w:val="20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902306"/>
    <w:multiLevelType w:val="multilevel"/>
    <w:tmpl w:val="8CB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BB0125"/>
    <w:multiLevelType w:val="multilevel"/>
    <w:tmpl w:val="278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4427A7"/>
    <w:multiLevelType w:val="multilevel"/>
    <w:tmpl w:val="D33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BF326A"/>
    <w:multiLevelType w:val="multilevel"/>
    <w:tmpl w:val="8B66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8D07ED"/>
    <w:multiLevelType w:val="multilevel"/>
    <w:tmpl w:val="83D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094D0E"/>
    <w:multiLevelType w:val="multilevel"/>
    <w:tmpl w:val="8E9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53122"/>
    <w:multiLevelType w:val="multilevel"/>
    <w:tmpl w:val="1ED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6A2DD3"/>
    <w:multiLevelType w:val="multilevel"/>
    <w:tmpl w:val="7D5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44"/>
  </w:num>
  <w:num w:numId="4">
    <w:abstractNumId w:val="41"/>
  </w:num>
  <w:num w:numId="5">
    <w:abstractNumId w:val="27"/>
  </w:num>
  <w:num w:numId="6">
    <w:abstractNumId w:val="40"/>
  </w:num>
  <w:num w:numId="7">
    <w:abstractNumId w:val="23"/>
  </w:num>
  <w:num w:numId="8">
    <w:abstractNumId w:val="48"/>
  </w:num>
  <w:num w:numId="9">
    <w:abstractNumId w:val="0"/>
  </w:num>
  <w:num w:numId="10">
    <w:abstractNumId w:val="38"/>
  </w:num>
  <w:num w:numId="11">
    <w:abstractNumId w:val="22"/>
  </w:num>
  <w:num w:numId="12">
    <w:abstractNumId w:val="12"/>
  </w:num>
  <w:num w:numId="13">
    <w:abstractNumId w:val="34"/>
  </w:num>
  <w:num w:numId="14">
    <w:abstractNumId w:val="17"/>
  </w:num>
  <w:num w:numId="15">
    <w:abstractNumId w:val="25"/>
  </w:num>
  <w:num w:numId="16">
    <w:abstractNumId w:val="9"/>
  </w:num>
  <w:num w:numId="17">
    <w:abstractNumId w:val="2"/>
  </w:num>
  <w:num w:numId="18">
    <w:abstractNumId w:val="26"/>
  </w:num>
  <w:num w:numId="19">
    <w:abstractNumId w:val="46"/>
  </w:num>
  <w:num w:numId="20">
    <w:abstractNumId w:val="37"/>
  </w:num>
  <w:num w:numId="21">
    <w:abstractNumId w:val="49"/>
  </w:num>
  <w:num w:numId="22">
    <w:abstractNumId w:val="10"/>
  </w:num>
  <w:num w:numId="23">
    <w:abstractNumId w:val="31"/>
  </w:num>
  <w:num w:numId="24">
    <w:abstractNumId w:val="45"/>
  </w:num>
  <w:num w:numId="25">
    <w:abstractNumId w:val="42"/>
  </w:num>
  <w:num w:numId="26">
    <w:abstractNumId w:val="33"/>
  </w:num>
  <w:num w:numId="27">
    <w:abstractNumId w:val="18"/>
  </w:num>
  <w:num w:numId="28">
    <w:abstractNumId w:val="35"/>
  </w:num>
  <w:num w:numId="29">
    <w:abstractNumId w:val="21"/>
  </w:num>
  <w:num w:numId="30">
    <w:abstractNumId w:val="11"/>
  </w:num>
  <w:num w:numId="31">
    <w:abstractNumId w:val="30"/>
  </w:num>
  <w:num w:numId="32">
    <w:abstractNumId w:val="13"/>
  </w:num>
  <w:num w:numId="33">
    <w:abstractNumId w:val="8"/>
  </w:num>
  <w:num w:numId="34">
    <w:abstractNumId w:val="1"/>
  </w:num>
  <w:num w:numId="35">
    <w:abstractNumId w:val="32"/>
  </w:num>
  <w:num w:numId="36">
    <w:abstractNumId w:val="5"/>
  </w:num>
  <w:num w:numId="37">
    <w:abstractNumId w:val="47"/>
  </w:num>
  <w:num w:numId="38">
    <w:abstractNumId w:val="7"/>
  </w:num>
  <w:num w:numId="39">
    <w:abstractNumId w:val="16"/>
  </w:num>
  <w:num w:numId="40">
    <w:abstractNumId w:val="14"/>
  </w:num>
  <w:num w:numId="41">
    <w:abstractNumId w:val="3"/>
  </w:num>
  <w:num w:numId="42">
    <w:abstractNumId w:val="36"/>
  </w:num>
  <w:num w:numId="43">
    <w:abstractNumId w:val="39"/>
  </w:num>
  <w:num w:numId="44">
    <w:abstractNumId w:val="24"/>
  </w:num>
  <w:num w:numId="45">
    <w:abstractNumId w:val="6"/>
  </w:num>
  <w:num w:numId="46">
    <w:abstractNumId w:val="43"/>
  </w:num>
  <w:num w:numId="47">
    <w:abstractNumId w:val="20"/>
  </w:num>
  <w:num w:numId="48">
    <w:abstractNumId w:val="28"/>
  </w:num>
  <w:num w:numId="49">
    <w:abstractNumId w:val="1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D9"/>
    <w:rsid w:val="0000457B"/>
    <w:rsid w:val="00027B12"/>
    <w:rsid w:val="000E1C77"/>
    <w:rsid w:val="0011428E"/>
    <w:rsid w:val="00142FF0"/>
    <w:rsid w:val="00150EC1"/>
    <w:rsid w:val="00171C21"/>
    <w:rsid w:val="00193BCD"/>
    <w:rsid w:val="001B6771"/>
    <w:rsid w:val="001C1A74"/>
    <w:rsid w:val="001C1EA5"/>
    <w:rsid w:val="002232DD"/>
    <w:rsid w:val="002319A6"/>
    <w:rsid w:val="00256398"/>
    <w:rsid w:val="002C2D39"/>
    <w:rsid w:val="002F4C79"/>
    <w:rsid w:val="00321B37"/>
    <w:rsid w:val="00344C7A"/>
    <w:rsid w:val="00352744"/>
    <w:rsid w:val="00353B3F"/>
    <w:rsid w:val="0036133C"/>
    <w:rsid w:val="00382686"/>
    <w:rsid w:val="00392574"/>
    <w:rsid w:val="003A7895"/>
    <w:rsid w:val="003C7390"/>
    <w:rsid w:val="003E2CA9"/>
    <w:rsid w:val="003E40FA"/>
    <w:rsid w:val="003F2DC3"/>
    <w:rsid w:val="003F3FCF"/>
    <w:rsid w:val="00421ADF"/>
    <w:rsid w:val="004331EB"/>
    <w:rsid w:val="004452D9"/>
    <w:rsid w:val="004865AD"/>
    <w:rsid w:val="004B504D"/>
    <w:rsid w:val="004E321C"/>
    <w:rsid w:val="004F0863"/>
    <w:rsid w:val="004F1A5C"/>
    <w:rsid w:val="00541260"/>
    <w:rsid w:val="00551D26"/>
    <w:rsid w:val="00573B33"/>
    <w:rsid w:val="005A2E62"/>
    <w:rsid w:val="005A7511"/>
    <w:rsid w:val="005B3C28"/>
    <w:rsid w:val="005C2591"/>
    <w:rsid w:val="005D5D03"/>
    <w:rsid w:val="006075FA"/>
    <w:rsid w:val="00616305"/>
    <w:rsid w:val="00631E34"/>
    <w:rsid w:val="00641257"/>
    <w:rsid w:val="00656264"/>
    <w:rsid w:val="006954F6"/>
    <w:rsid w:val="006D348B"/>
    <w:rsid w:val="006F242B"/>
    <w:rsid w:val="00716A59"/>
    <w:rsid w:val="00716E32"/>
    <w:rsid w:val="00746006"/>
    <w:rsid w:val="007575E5"/>
    <w:rsid w:val="007762E7"/>
    <w:rsid w:val="007965D9"/>
    <w:rsid w:val="007A7965"/>
    <w:rsid w:val="007C3E8E"/>
    <w:rsid w:val="008107F1"/>
    <w:rsid w:val="00824E27"/>
    <w:rsid w:val="00832F65"/>
    <w:rsid w:val="00855CA2"/>
    <w:rsid w:val="008B3E7F"/>
    <w:rsid w:val="008C2EA4"/>
    <w:rsid w:val="008E0D21"/>
    <w:rsid w:val="00927DA2"/>
    <w:rsid w:val="00934E9D"/>
    <w:rsid w:val="00957176"/>
    <w:rsid w:val="00977D88"/>
    <w:rsid w:val="00991F5E"/>
    <w:rsid w:val="009E5430"/>
    <w:rsid w:val="009F5E7F"/>
    <w:rsid w:val="00A02841"/>
    <w:rsid w:val="00A1333B"/>
    <w:rsid w:val="00A45D7B"/>
    <w:rsid w:val="00A83086"/>
    <w:rsid w:val="00A9178D"/>
    <w:rsid w:val="00A92085"/>
    <w:rsid w:val="00AA3BF5"/>
    <w:rsid w:val="00AE6273"/>
    <w:rsid w:val="00B034CE"/>
    <w:rsid w:val="00B165F4"/>
    <w:rsid w:val="00B23DEA"/>
    <w:rsid w:val="00B52F1D"/>
    <w:rsid w:val="00B55CA8"/>
    <w:rsid w:val="00B7335C"/>
    <w:rsid w:val="00B73F57"/>
    <w:rsid w:val="00BA581E"/>
    <w:rsid w:val="00BB24B9"/>
    <w:rsid w:val="00BD2553"/>
    <w:rsid w:val="00BF3F7B"/>
    <w:rsid w:val="00C10D0E"/>
    <w:rsid w:val="00C14FDC"/>
    <w:rsid w:val="00C3557B"/>
    <w:rsid w:val="00C429C6"/>
    <w:rsid w:val="00C6355B"/>
    <w:rsid w:val="00C92BAB"/>
    <w:rsid w:val="00D20B74"/>
    <w:rsid w:val="00D33031"/>
    <w:rsid w:val="00D831FD"/>
    <w:rsid w:val="00D84CA8"/>
    <w:rsid w:val="00D85A8C"/>
    <w:rsid w:val="00D8769A"/>
    <w:rsid w:val="00DA69FD"/>
    <w:rsid w:val="00DD7A32"/>
    <w:rsid w:val="00DE1CFE"/>
    <w:rsid w:val="00DF32AE"/>
    <w:rsid w:val="00E01D01"/>
    <w:rsid w:val="00E0516B"/>
    <w:rsid w:val="00E057CD"/>
    <w:rsid w:val="00E07A54"/>
    <w:rsid w:val="00E2028C"/>
    <w:rsid w:val="00E35302"/>
    <w:rsid w:val="00E359CA"/>
    <w:rsid w:val="00E652C6"/>
    <w:rsid w:val="00E74E7C"/>
    <w:rsid w:val="00F26E5B"/>
    <w:rsid w:val="00F62CBF"/>
    <w:rsid w:val="00F764ED"/>
    <w:rsid w:val="00F81137"/>
    <w:rsid w:val="00F87FE4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33031"/>
    <w:pPr>
      <w:ind w:left="225"/>
    </w:pPr>
  </w:style>
  <w:style w:type="paragraph" w:customStyle="1" w:styleId="khheader">
    <w:name w:val="kh_header"/>
    <w:basedOn w:val="Normalny"/>
    <w:rsid w:val="00D33031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D33031"/>
    <w:pPr>
      <w:spacing w:before="375" w:after="225"/>
    </w:pPr>
    <w:rPr>
      <w:b/>
      <w:bCs/>
      <w:u w:val="single"/>
    </w:rPr>
  </w:style>
  <w:style w:type="character" w:customStyle="1" w:styleId="cpvcode3">
    <w:name w:val="cpvcode3"/>
    <w:basedOn w:val="Domylnaczcionkaakapitu"/>
    <w:rsid w:val="00C14FDC"/>
  </w:style>
  <w:style w:type="character" w:customStyle="1" w:styleId="Data1">
    <w:name w:val="Data1"/>
    <w:basedOn w:val="Domylnaczcionkaakapitu"/>
    <w:rsid w:val="0011428E"/>
  </w:style>
  <w:style w:type="character" w:customStyle="1" w:styleId="oj">
    <w:name w:val="oj"/>
    <w:basedOn w:val="Domylnaczcionkaakapitu"/>
    <w:rsid w:val="0011428E"/>
  </w:style>
  <w:style w:type="character" w:customStyle="1" w:styleId="heading">
    <w:name w:val="heading"/>
    <w:basedOn w:val="Domylnaczcionkaakapitu"/>
    <w:rsid w:val="0011428E"/>
  </w:style>
  <w:style w:type="character" w:customStyle="1" w:styleId="NagwekZnak">
    <w:name w:val="Nagłówek Znak"/>
    <w:link w:val="Nagwek"/>
    <w:uiPriority w:val="99"/>
    <w:rsid w:val="00027B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33031"/>
    <w:pPr>
      <w:ind w:left="225"/>
    </w:pPr>
  </w:style>
  <w:style w:type="paragraph" w:customStyle="1" w:styleId="khheader">
    <w:name w:val="kh_header"/>
    <w:basedOn w:val="Normalny"/>
    <w:rsid w:val="00D33031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D33031"/>
    <w:pPr>
      <w:spacing w:before="375" w:after="225"/>
    </w:pPr>
    <w:rPr>
      <w:b/>
      <w:bCs/>
      <w:u w:val="single"/>
    </w:rPr>
  </w:style>
  <w:style w:type="character" w:customStyle="1" w:styleId="cpvcode3">
    <w:name w:val="cpvcode3"/>
    <w:basedOn w:val="Domylnaczcionkaakapitu"/>
    <w:rsid w:val="00C14FDC"/>
  </w:style>
  <w:style w:type="character" w:customStyle="1" w:styleId="Data1">
    <w:name w:val="Data1"/>
    <w:basedOn w:val="Domylnaczcionkaakapitu"/>
    <w:rsid w:val="0011428E"/>
  </w:style>
  <w:style w:type="character" w:customStyle="1" w:styleId="oj">
    <w:name w:val="oj"/>
    <w:basedOn w:val="Domylnaczcionkaakapitu"/>
    <w:rsid w:val="0011428E"/>
  </w:style>
  <w:style w:type="character" w:customStyle="1" w:styleId="heading">
    <w:name w:val="heading"/>
    <w:basedOn w:val="Domylnaczcionkaakapitu"/>
    <w:rsid w:val="0011428E"/>
  </w:style>
  <w:style w:type="character" w:customStyle="1" w:styleId="NagwekZnak">
    <w:name w:val="Nagłówek Znak"/>
    <w:link w:val="Nagwek"/>
    <w:uiPriority w:val="99"/>
    <w:rsid w:val="00027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00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14646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6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69849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5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54182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67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3586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10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9059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1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91589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44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8277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9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95616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6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720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0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01899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2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0196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941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7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109082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77283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565946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3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27960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4567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77544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1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15866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DL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B212-9E45-4172-8BB4-B0730E94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Michał Długoń</dc:creator>
  <cp:lastModifiedBy>Michał Długoń</cp:lastModifiedBy>
  <cp:revision>8</cp:revision>
  <cp:lastPrinted>2017-08-09T10:58:00Z</cp:lastPrinted>
  <dcterms:created xsi:type="dcterms:W3CDTF">2014-10-08T12:16:00Z</dcterms:created>
  <dcterms:modified xsi:type="dcterms:W3CDTF">2018-08-23T09:22:00Z</dcterms:modified>
</cp:coreProperties>
</file>