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C4" w:rsidRDefault="007C64DA" w:rsidP="00DB60C4">
      <w:pPr>
        <w:jc w:val="center"/>
        <w:rPr>
          <w:b/>
          <w:sz w:val="28"/>
          <w:szCs w:val="28"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Wiedza_Edukacja_Rozwoj_rgb-1" style="width:448.3pt;height:87.65pt;visibility:visible;mso-wrap-style:square">
            <v:imagedata r:id="rId7" o:title="FE_Wiedza_Edukacja_Rozwoj_rgb-1"/>
          </v:shape>
        </w:pict>
      </w:r>
    </w:p>
    <w:p w:rsidR="00DB60C4" w:rsidRDefault="00DB60C4" w:rsidP="00DB60C4">
      <w:pPr>
        <w:pStyle w:val="p2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Zamówienie finansowane w ramach: </w:t>
      </w:r>
      <w:r>
        <w:rPr>
          <w:sz w:val="20"/>
          <w:szCs w:val="20"/>
        </w:rPr>
        <w:t xml:space="preserve">Projektu „Kuźnia kluczowych kompetencji studentów </w:t>
      </w:r>
      <w:proofErr w:type="spellStart"/>
      <w:r>
        <w:rPr>
          <w:sz w:val="20"/>
          <w:szCs w:val="20"/>
        </w:rPr>
        <w:t>WMiFS</w:t>
      </w:r>
      <w:proofErr w:type="spellEnd"/>
      <w:r>
        <w:rPr>
          <w:sz w:val="20"/>
          <w:szCs w:val="20"/>
        </w:rPr>
        <w:t xml:space="preserve"> PRz - POWR.03.01.00-00-K081/16” </w:t>
      </w:r>
    </w:p>
    <w:p w:rsidR="00DB60C4" w:rsidRDefault="00DB60C4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7C64DA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B83403" w:rsidRPr="00B83403">
        <w:rPr>
          <w:b/>
        </w:rPr>
        <w:t>NA/O/259/2018</w:t>
      </w:r>
      <w:r>
        <w:rPr>
          <w:b/>
          <w:lang w:val="pl-PL"/>
        </w:rPr>
        <w:t xml:space="preserve"> </w:t>
      </w:r>
      <w:r w:rsidR="00B83403" w:rsidRPr="00B83403">
        <w:rPr>
          <w:lang w:val="pl-PL"/>
        </w:rPr>
        <w:t>Rzeszów</w:t>
      </w:r>
      <w:r w:rsidR="00211900" w:rsidRPr="003209A8">
        <w:t xml:space="preserve">, </w:t>
      </w:r>
      <w:r w:rsidR="00B83403" w:rsidRPr="00B83403">
        <w:t>2018-08-</w:t>
      </w:r>
      <w:r w:rsidR="007C64DA">
        <w:rPr>
          <w:lang w:val="pl-PL"/>
        </w:rPr>
        <w:t>17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731BEA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731BEA">
        <w:t>Podstawa pr</w:t>
      </w:r>
      <w:r w:rsidR="00F11D06" w:rsidRPr="00731BEA">
        <w:t xml:space="preserve">awna ogłoszenia: art. 4 pkt. 8 </w:t>
      </w:r>
      <w:r w:rsidR="007427DE" w:rsidRPr="00731BEA">
        <w:rPr>
          <w:bCs/>
        </w:rPr>
        <w:t xml:space="preserve">ustawy dnia </w:t>
      </w:r>
      <w:r w:rsidR="007427DE" w:rsidRPr="00731BEA">
        <w:t xml:space="preserve">29 stycznia 2004 roku Prawo zamówień publicznych </w:t>
      </w:r>
      <w:r w:rsidR="00B83403" w:rsidRPr="00731BEA">
        <w:t>(</w:t>
      </w:r>
      <w:proofErr w:type="spellStart"/>
      <w:r w:rsidR="00B83403" w:rsidRPr="00731BEA">
        <w:t>t.j</w:t>
      </w:r>
      <w:proofErr w:type="spellEnd"/>
      <w:r w:rsidR="00B83403" w:rsidRPr="00731BEA">
        <w:t xml:space="preserve">. Dz. U. z 2017 r. poz. 1579 z </w:t>
      </w:r>
      <w:proofErr w:type="spellStart"/>
      <w:r w:rsidR="00B83403" w:rsidRPr="00731BEA">
        <w:t>późn</w:t>
      </w:r>
      <w:proofErr w:type="spellEnd"/>
      <w:r w:rsidR="00B83403" w:rsidRPr="00731BEA">
        <w:t>. zm.)</w:t>
      </w:r>
    </w:p>
    <w:p w:rsidR="007427DE" w:rsidRPr="00731BEA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B83403" w:rsidP="00583EF9">
      <w:pPr>
        <w:spacing w:line="360" w:lineRule="auto"/>
        <w:rPr>
          <w:b/>
        </w:rPr>
      </w:pPr>
      <w:proofErr w:type="spellStart"/>
      <w:r w:rsidRPr="00B83403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B83403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B83403">
        <w:rPr>
          <w:rFonts w:ascii="Arial" w:hAnsi="Arial" w:cs="Arial"/>
          <w:sz w:val="22"/>
          <w:szCs w:val="22"/>
          <w:lang w:val="de-DE"/>
        </w:rPr>
        <w:t xml:space="preserve"> </w:t>
      </w:r>
      <w:r w:rsidR="00731BEA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B83403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B83403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31BEA" w:rsidTr="00731BEA">
        <w:tc>
          <w:tcPr>
            <w:tcW w:w="9142" w:type="dxa"/>
            <w:shd w:val="clear" w:color="auto" w:fill="F3F3F3"/>
            <w:vAlign w:val="center"/>
          </w:tcPr>
          <w:p w:rsidR="00731BEA" w:rsidRPr="00CA0351" w:rsidRDefault="00731BEA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731BEA" w:rsidTr="00731BEA">
        <w:tc>
          <w:tcPr>
            <w:tcW w:w="9142" w:type="dxa"/>
          </w:tcPr>
          <w:p w:rsidR="00731BEA" w:rsidRDefault="00731BEA" w:rsidP="00437C36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83403">
              <w:t xml:space="preserve">Przeprowadzenie </w:t>
            </w:r>
            <w:r w:rsidR="009113FA">
              <w:t>30 egzaminów certyfikujących</w:t>
            </w:r>
            <w:r w:rsidRPr="00B83403">
              <w:t xml:space="preserve"> z zakresu administracji serwerami Microsoft</w:t>
            </w:r>
            <w:r w:rsidR="00816342">
              <w:t xml:space="preserve"> MTA</w:t>
            </w:r>
            <w:r w:rsidR="009113FA">
              <w:t xml:space="preserve"> </w:t>
            </w:r>
            <w:r w:rsidR="00816342">
              <w:t>.</w:t>
            </w:r>
          </w:p>
          <w:p w:rsidR="00731BEA" w:rsidRDefault="00731BEA" w:rsidP="00437C36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83403">
              <w:t>80510000-2 - Usługi szkolenia specjalistycznego</w:t>
            </w:r>
            <w:r>
              <w:t xml:space="preserve"> </w:t>
            </w:r>
          </w:p>
          <w:p w:rsidR="00731BEA" w:rsidRDefault="00731BEA" w:rsidP="00437C36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731BEA" w:rsidRPr="00B83403" w:rsidRDefault="00731BEA" w:rsidP="00437C36">
            <w:pPr>
              <w:spacing w:after="120"/>
              <w:jc w:val="both"/>
            </w:pPr>
            <w:r w:rsidRPr="00B83403">
              <w:t>Szczegóły zamówienia:</w:t>
            </w:r>
          </w:p>
          <w:p w:rsidR="00731BEA" w:rsidRPr="00B83403" w:rsidRDefault="00731BEA" w:rsidP="00437C36">
            <w:pPr>
              <w:spacing w:after="120"/>
              <w:jc w:val="both"/>
            </w:pPr>
            <w:r w:rsidRPr="00B83403">
              <w:t xml:space="preserve">1. Zapewnienie procesu certyfikacji tj. przeprowadzenie </w:t>
            </w:r>
            <w:r w:rsidR="009113FA">
              <w:t xml:space="preserve">30 </w:t>
            </w:r>
            <w:r w:rsidRPr="00B83403">
              <w:t xml:space="preserve">egzaminów z zakresu administracji systemami serwerowymi Microsoft (MTA 98-365 Windows </w:t>
            </w:r>
            <w:proofErr w:type="spellStart"/>
            <w:r w:rsidRPr="00B83403">
              <w:t>Serv</w:t>
            </w:r>
            <w:proofErr w:type="spellEnd"/>
            <w:r w:rsidRPr="00B83403">
              <w:t xml:space="preserve">. </w:t>
            </w:r>
            <w:proofErr w:type="spellStart"/>
            <w:r w:rsidRPr="00B83403">
              <w:t>Fundamental</w:t>
            </w:r>
            <w:proofErr w:type="spellEnd"/>
            <w:r w:rsidRPr="00B83403">
              <w:t xml:space="preserve">) - obejmuje 15 osób (zapewnienie 30 egzaminów - 2 podejścia dla każdej osoby). </w:t>
            </w:r>
          </w:p>
          <w:p w:rsidR="00731BEA" w:rsidRPr="00B83403" w:rsidRDefault="00731BEA" w:rsidP="00437C36">
            <w:pPr>
              <w:spacing w:after="120"/>
              <w:jc w:val="both"/>
            </w:pPr>
            <w:r w:rsidRPr="00B83403">
              <w:t xml:space="preserve">2. Termin przeprowadzenia egzaminów - nie później niż 31 grudnia 2018r - do </w:t>
            </w:r>
            <w:r w:rsidRPr="00B83403">
              <w:lastRenderedPageBreak/>
              <w:t>szczegółowego ustalenia z kierownikiem projektu. Preferowany termin - wrzesień 2018</w:t>
            </w:r>
          </w:p>
          <w:p w:rsidR="00731BEA" w:rsidRDefault="00731BEA" w:rsidP="00437C36">
            <w:pPr>
              <w:spacing w:after="120"/>
              <w:jc w:val="both"/>
            </w:pPr>
            <w:r w:rsidRPr="00B83403">
              <w:t xml:space="preserve">3. Miejsce przeprowadzenia egzaminu </w:t>
            </w:r>
            <w:r w:rsidR="00816342">
              <w:t>–</w:t>
            </w:r>
            <w:r w:rsidRPr="00B83403">
              <w:t xml:space="preserve"> Rzeszów</w:t>
            </w:r>
          </w:p>
          <w:p w:rsidR="00816342" w:rsidRDefault="00816342" w:rsidP="00437C36">
            <w:pPr>
              <w:spacing w:after="120"/>
              <w:jc w:val="both"/>
            </w:pPr>
            <w:r>
              <w:t>4. Wykonawca musi posiadać uprawnienia do przeprowadzenia certyfikowanych egzaminów MTA.</w:t>
            </w:r>
          </w:p>
          <w:p w:rsidR="00731BEA" w:rsidRDefault="00731BEA" w:rsidP="00437C3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0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B83403" w:rsidRPr="003209A8" w:rsidTr="00437C36">
        <w:tc>
          <w:tcPr>
            <w:tcW w:w="8640" w:type="dxa"/>
          </w:tcPr>
          <w:p w:rsidR="00B83403" w:rsidRPr="003209A8" w:rsidRDefault="00B83403" w:rsidP="00816342">
            <w:pPr>
              <w:pStyle w:val="Tekstpodstawowy"/>
            </w:pPr>
            <w:r w:rsidRPr="00B83403">
              <w:rPr>
                <w:b/>
              </w:rPr>
              <w:t>data zakończenia: 2018-12-31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B83403" w:rsidRPr="003209A8" w:rsidRDefault="00B83403" w:rsidP="00437C36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2C" w:rsidRDefault="00DC0C2C" w:rsidP="00DC0C2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DC0C2C" w:rsidRDefault="00DC0C2C" w:rsidP="00DC0C2C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DC0C2C" w:rsidRDefault="00DC0C2C" w:rsidP="00DC0C2C">
            <w:pPr>
              <w:spacing w:before="12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2.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DC0C2C" w:rsidRDefault="00DC0C2C" w:rsidP="00DC0C2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3. Oferta i wszystkie załączniki, opisy muszą być sporządzona w języku polskim</w:t>
            </w:r>
          </w:p>
          <w:p w:rsidR="00DC0C2C" w:rsidRDefault="00DC0C2C" w:rsidP="00DC0C2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u w:val="single"/>
              </w:rPr>
              <w:t>W przypadku podpisania oferty przez pełnomocnika do oferty należy dołączyć pełnomocnictwo.</w:t>
            </w:r>
          </w:p>
          <w:p w:rsidR="00DC0C2C" w:rsidRDefault="00DC0C2C" w:rsidP="00DC0C2C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5. W przypadku podmiotów zagranicznych: </w:t>
            </w:r>
          </w:p>
          <w:p w:rsidR="00DC0C2C" w:rsidRDefault="00DC0C2C" w:rsidP="00DC0C2C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DC0C2C" w:rsidRDefault="00DC0C2C" w:rsidP="00DC0C2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DC0C2C" w:rsidRDefault="00DC0C2C" w:rsidP="00DC0C2C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DC0C2C" w:rsidRDefault="00DC0C2C" w:rsidP="00DC0C2C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DC0C2C" w:rsidRDefault="00DC0C2C" w:rsidP="00DC0C2C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Pr="00B50055" w:rsidRDefault="00DC0C2C" w:rsidP="003F4C0E">
            <w:pPr>
              <w:spacing w:before="120"/>
              <w:rPr>
                <w:b/>
                <w:bCs/>
                <w:color w:val="000000"/>
              </w:rPr>
            </w:pPr>
            <w:r>
              <w:t>Oferta złożona przez wykonawcę nie jest ofertą w rozumieniu KC.</w:t>
            </w:r>
          </w:p>
        </w:tc>
      </w:tr>
      <w:tr w:rsidR="00211900" w:rsidTr="00B50055">
        <w:trPr>
          <w:trHeight w:val="92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211900" w:rsidRDefault="00211900" w:rsidP="00DC0C2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DC0C2C">
              <w:rPr>
                <w:color w:val="000000"/>
                <w:spacing w:val="-4"/>
              </w:rPr>
              <w:t>.</w:t>
            </w:r>
          </w:p>
        </w:tc>
      </w:tr>
      <w:tr w:rsidR="00211900" w:rsidTr="00B50055">
        <w:trPr>
          <w:trHeight w:val="110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D52D9B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B83403" w:rsidRPr="00B83403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D52D9B">
              <w:rPr>
                <w:b/>
              </w:rPr>
              <w:t xml:space="preserve">„Oferta na: </w:t>
            </w:r>
            <w:r w:rsidR="00B83403" w:rsidRPr="00D52D9B">
              <w:rPr>
                <w:b/>
              </w:rPr>
              <w:t xml:space="preserve">Przeprowadzenie </w:t>
            </w:r>
            <w:r w:rsidR="006F28DD">
              <w:rPr>
                <w:b/>
              </w:rPr>
              <w:t xml:space="preserve">30 </w:t>
            </w:r>
            <w:r w:rsidR="00B83403" w:rsidRPr="00D52D9B">
              <w:rPr>
                <w:b/>
              </w:rPr>
              <w:t>egzaminów certyfikujących z zakresu administracji serwerami Microsoft</w:t>
            </w:r>
            <w:r w:rsidR="0063407D">
              <w:rPr>
                <w:b/>
              </w:rPr>
              <w:t xml:space="preserve"> dla 15 osób</w:t>
            </w:r>
            <w:r w:rsidR="00393B64" w:rsidRPr="00D52D9B">
              <w:rPr>
                <w:b/>
              </w:rPr>
              <w:t xml:space="preserve"> NIE OTWIERAĆ przed </w:t>
            </w:r>
            <w:r w:rsidR="00B83403" w:rsidRPr="00D52D9B">
              <w:rPr>
                <w:b/>
              </w:rPr>
              <w:t>2018-08-2</w:t>
            </w:r>
            <w:r w:rsidR="004A5A34">
              <w:rPr>
                <w:b/>
              </w:rPr>
              <w:t>4</w:t>
            </w:r>
            <w:r w:rsidR="00393B64" w:rsidRPr="00D52D9B">
              <w:rPr>
                <w:b/>
              </w:rPr>
              <w:t xml:space="preserve"> godz. </w:t>
            </w:r>
            <w:r w:rsidR="00B83403" w:rsidRPr="00D52D9B">
              <w:rPr>
                <w:b/>
              </w:rPr>
              <w:t>10:15</w:t>
            </w:r>
            <w:r w:rsidR="00393B64" w:rsidRPr="00D52D9B">
              <w:rPr>
                <w:b/>
              </w:rPr>
              <w:t xml:space="preserve"> - </w:t>
            </w:r>
            <w:r w:rsidR="00B83403" w:rsidRPr="00D52D9B">
              <w:rPr>
                <w:b/>
              </w:rPr>
              <w:t>NA/O/259/2018</w:t>
            </w:r>
            <w:r w:rsidR="00393B64" w:rsidRPr="00D52D9B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D52D9B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52D9B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D52D9B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B83403" w:rsidRPr="00D52D9B">
              <w:rPr>
                <w:rFonts w:ascii="Times New Roman" w:hAnsi="Times New Roman"/>
                <w:sz w:val="24"/>
              </w:rPr>
              <w:t>siedzibie Zamawiającego</w:t>
            </w:r>
            <w:r w:rsidRPr="00D52D9B">
              <w:rPr>
                <w:rFonts w:ascii="Times New Roman" w:hAnsi="Times New Roman"/>
                <w:sz w:val="24"/>
              </w:rPr>
              <w:t xml:space="preserve">, pokój nr </w:t>
            </w:r>
            <w:r w:rsidR="00B83403" w:rsidRPr="00D52D9B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D52D9B">
              <w:rPr>
                <w:rFonts w:ascii="Times New Roman" w:hAnsi="Times New Roman"/>
                <w:sz w:val="24"/>
              </w:rPr>
              <w:t xml:space="preserve"> </w:t>
            </w:r>
            <w:r w:rsidRPr="00D52D9B">
              <w:rPr>
                <w:rFonts w:ascii="Times New Roman" w:hAnsi="Times New Roman"/>
                <w:b/>
                <w:sz w:val="24"/>
              </w:rPr>
              <w:t xml:space="preserve">do dnia </w:t>
            </w:r>
            <w:r w:rsidR="00B83403" w:rsidRPr="00D52D9B">
              <w:rPr>
                <w:rFonts w:ascii="Times New Roman" w:hAnsi="Times New Roman"/>
                <w:b/>
                <w:sz w:val="24"/>
              </w:rPr>
              <w:t>2018-08-2</w:t>
            </w:r>
            <w:r w:rsidR="004A5A34">
              <w:rPr>
                <w:rFonts w:ascii="Times New Roman" w:hAnsi="Times New Roman"/>
                <w:b/>
                <w:sz w:val="24"/>
              </w:rPr>
              <w:t>4</w:t>
            </w:r>
            <w:r w:rsidRPr="00D52D9B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B83403" w:rsidRPr="00D52D9B">
              <w:rPr>
                <w:rFonts w:ascii="Times New Roman" w:hAnsi="Times New Roman"/>
                <w:b/>
                <w:sz w:val="24"/>
              </w:rPr>
              <w:t>10:00</w:t>
            </w:r>
            <w:r w:rsidRPr="00D52D9B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B83403" w:rsidRPr="00B83403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F00921" w:rsidRPr="00116FC7" w:rsidRDefault="00F00921" w:rsidP="00F00921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83403" w:rsidRPr="00D52D9B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2018-08-2</w:t>
            </w:r>
            <w:r w:rsidR="004A5A34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4</w:t>
            </w:r>
            <w:bookmarkStart w:id="0" w:name="_GoBack"/>
            <w:bookmarkEnd w:id="0"/>
            <w:r w:rsidRPr="00D52D9B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B83403" w:rsidRPr="00D52D9B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B83403" w:rsidRPr="00B8340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B83403" w:rsidRPr="00B8340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D52D9B" w:rsidRPr="00176BA4" w:rsidRDefault="00D52D9B" w:rsidP="00D52D9B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BA4">
              <w:rPr>
                <w:rFonts w:ascii="Times New Roman" w:hAnsi="Times New Roman" w:cs="Times New Roman"/>
                <w:sz w:val="24"/>
                <w:szCs w:val="24"/>
              </w:rPr>
              <w:t>ZAMAWIAJACY ODRZUCI OFERTĘ  W PRZYPADKU GDY:</w:t>
            </w:r>
          </w:p>
          <w:p w:rsidR="00D52D9B" w:rsidRPr="00176BA4" w:rsidRDefault="00D52D9B" w:rsidP="00D52D9B">
            <w:pPr>
              <w:pStyle w:val="Default"/>
              <w:ind w:left="585"/>
              <w:rPr>
                <w:b w:val="0"/>
                <w:color w:val="auto"/>
              </w:rPr>
            </w:pPr>
            <w:r w:rsidRPr="00176BA4">
              <w:rPr>
                <w:b w:val="0"/>
                <w:bCs/>
                <w:color w:val="auto"/>
              </w:rPr>
              <w:t xml:space="preserve">1) </w:t>
            </w:r>
            <w:r w:rsidRPr="00176BA4">
              <w:rPr>
                <w:b w:val="0"/>
                <w:iCs/>
                <w:color w:val="auto"/>
              </w:rPr>
              <w:t>Wykonawcy</w:t>
            </w:r>
            <w:r w:rsidRPr="00176BA4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D52D9B" w:rsidRPr="00176BA4" w:rsidRDefault="00D52D9B" w:rsidP="00D52D9B">
            <w:pPr>
              <w:pStyle w:val="Default"/>
              <w:ind w:left="585"/>
              <w:rPr>
                <w:b w:val="0"/>
                <w:color w:val="auto"/>
              </w:rPr>
            </w:pPr>
            <w:r w:rsidRPr="00176BA4">
              <w:rPr>
                <w:b w:val="0"/>
                <w:bCs/>
                <w:color w:val="auto"/>
              </w:rPr>
              <w:t>2) Treść złożonej oferty n</w:t>
            </w:r>
            <w:r w:rsidRPr="00176BA4">
              <w:rPr>
                <w:b w:val="0"/>
                <w:color w:val="auto"/>
              </w:rPr>
              <w:t xml:space="preserve">ie odpowiada warunkom postępowania. </w:t>
            </w:r>
          </w:p>
          <w:p w:rsidR="00D52D9B" w:rsidRDefault="00D52D9B" w:rsidP="00D52D9B">
            <w:pPr>
              <w:pStyle w:val="Default"/>
              <w:ind w:left="585"/>
              <w:rPr>
                <w:b w:val="0"/>
              </w:rPr>
            </w:pPr>
            <w:r w:rsidRPr="00176BA4">
              <w:rPr>
                <w:b w:val="0"/>
              </w:rPr>
              <w:t>3) Oferty złożone po terminie.</w:t>
            </w:r>
          </w:p>
          <w:p w:rsidR="00F00921" w:rsidRDefault="002740BF" w:rsidP="00D52D9B">
            <w:pPr>
              <w:spacing w:after="120"/>
              <w:jc w:val="both"/>
              <w:rPr>
                <w:bCs/>
              </w:rPr>
            </w:pPr>
            <w:r>
              <w:t xml:space="preserve">         </w:t>
            </w:r>
            <w:r w:rsidR="00D52D9B" w:rsidRPr="00176BA4">
              <w:t>4) Niezgodną  z treścią niniejszego zapytania</w:t>
            </w:r>
          </w:p>
          <w:p w:rsidR="00EB415D" w:rsidRDefault="00EB415D" w:rsidP="00EB415D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393B64" w:rsidRPr="002740BF" w:rsidRDefault="00393B64" w:rsidP="00393B64">
      <w:pPr>
        <w:pStyle w:val="ProPublico"/>
        <w:spacing w:after="12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2740BF">
        <w:rPr>
          <w:rFonts w:ascii="Times New Roman" w:hAnsi="Times New Roman"/>
          <w:sz w:val="24"/>
          <w:szCs w:val="24"/>
        </w:rPr>
        <w:t>VIII. Warunki oraz opis sposobu dokonywania oceny spełniania tych warunków</w:t>
      </w:r>
      <w:r w:rsidRPr="002740BF">
        <w:rPr>
          <w:rFonts w:ascii="Times New Roman" w:hAnsi="Times New Roman"/>
          <w:noProof w:val="0"/>
          <w:sz w:val="24"/>
          <w:szCs w:val="24"/>
        </w:rPr>
        <w:t>:</w:t>
      </w:r>
    </w:p>
    <w:p w:rsidR="002740BF" w:rsidRPr="002740BF" w:rsidRDefault="002740BF" w:rsidP="00393B64">
      <w:pPr>
        <w:pStyle w:val="ProPublico"/>
        <w:spacing w:after="120" w:line="240" w:lineRule="auto"/>
        <w:jc w:val="both"/>
        <w:rPr>
          <w:rFonts w:ascii="Times New Roman" w:hAnsi="Times New Roman"/>
          <w:noProof w:val="0"/>
          <w:sz w:val="24"/>
        </w:rPr>
      </w:pPr>
      <w:r w:rsidRPr="002740BF">
        <w:rPr>
          <w:rFonts w:ascii="Times New Roman" w:hAnsi="Times New Roman"/>
          <w:noProof w:val="0"/>
          <w:sz w:val="24"/>
          <w:szCs w:val="24"/>
        </w:rPr>
        <w:t xml:space="preserve">Zamawiający nie </w:t>
      </w:r>
      <w:r>
        <w:rPr>
          <w:rFonts w:ascii="Times New Roman" w:hAnsi="Times New Roman"/>
          <w:noProof w:val="0"/>
          <w:sz w:val="24"/>
          <w:szCs w:val="24"/>
        </w:rPr>
        <w:t>stawia</w:t>
      </w:r>
      <w:r w:rsidRPr="002740BF">
        <w:rPr>
          <w:rFonts w:ascii="Times New Roman" w:hAnsi="Times New Roman"/>
          <w:noProof w:val="0"/>
          <w:sz w:val="24"/>
          <w:szCs w:val="24"/>
        </w:rPr>
        <w:t xml:space="preserve"> wymogu spełniania warunków.</w:t>
      </w:r>
    </w:p>
    <w:p w:rsidR="002740BF" w:rsidRPr="00FB1361" w:rsidRDefault="002740BF" w:rsidP="002740BF">
      <w:pPr>
        <w:pStyle w:val="p37"/>
        <w:spacing w:before="0" w:beforeAutospacing="0" w:after="0" w:afterAutospacing="0"/>
        <w:rPr>
          <w:bCs/>
          <w:color w:val="000000"/>
        </w:rPr>
      </w:pPr>
      <w:r w:rsidRPr="00FB1361">
        <w:rPr>
          <w:bCs/>
          <w:color w:val="000000"/>
        </w:rPr>
        <w:t>IX. Zamawiający zastrzega sobie prawo nie zawarcia umowy gdy wartość oferty netto przekracza wyrażoną w złotych równowartość kwoty 207000 EURO</w:t>
      </w:r>
    </w:p>
    <w:p w:rsidR="00FB1361" w:rsidRDefault="002740BF" w:rsidP="002740BF">
      <w:pPr>
        <w:rPr>
          <w:bCs/>
          <w:color w:val="000000"/>
        </w:rPr>
      </w:pPr>
      <w:r w:rsidRPr="00FB1361">
        <w:rPr>
          <w:bCs/>
          <w:color w:val="000000"/>
        </w:rPr>
        <w:t xml:space="preserve">X. </w:t>
      </w:r>
      <w:r>
        <w:rPr>
          <w:bCs/>
          <w:color w:val="000000"/>
        </w:rPr>
        <w:t>Zamawiający zastrzega sobie prawo zmiany warunków postępowania do momentu otwarcia ofert</w:t>
      </w:r>
    </w:p>
    <w:p w:rsidR="002740BF" w:rsidRPr="00FB1361" w:rsidRDefault="002740BF" w:rsidP="002740BF">
      <w:pPr>
        <w:pStyle w:val="p37"/>
        <w:spacing w:before="0" w:beforeAutospacing="0" w:after="0" w:afterAutospacing="0"/>
        <w:rPr>
          <w:bCs/>
          <w:color w:val="000000"/>
        </w:rPr>
      </w:pPr>
      <w:r w:rsidRPr="00FB1361">
        <w:rPr>
          <w:bCs/>
          <w:color w:val="000000"/>
        </w:rPr>
        <w:t>X</w:t>
      </w:r>
      <w:r>
        <w:rPr>
          <w:bCs/>
          <w:color w:val="000000"/>
        </w:rPr>
        <w:t>I</w:t>
      </w:r>
      <w:r w:rsidRPr="00FB1361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Od rozstrzygnięcia Zamawiającego nie przysługuje odwołanie.  </w:t>
      </w: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Default="002740B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740BF" w:rsidRPr="00CD777A" w:rsidRDefault="002740BF" w:rsidP="002740BF">
      <w:pPr>
        <w:jc w:val="right"/>
        <w:rPr>
          <w:rFonts w:ascii="Arial" w:hAnsi="Arial" w:cs="Arial"/>
        </w:rPr>
      </w:pPr>
      <w:r w:rsidRPr="00CD777A">
        <w:rPr>
          <w:rFonts w:ascii="Arial" w:hAnsi="Arial" w:cs="Arial"/>
        </w:rPr>
        <w:lastRenderedPageBreak/>
        <w:t xml:space="preserve">Załącznik nr 1 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83403" w:rsidRPr="00B83403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BD2A9D" w:rsidRPr="00BD2A9D" w:rsidRDefault="00BD2A9D" w:rsidP="001B54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2A9D">
        <w:rPr>
          <w:rFonts w:ascii="Arial" w:hAnsi="Arial" w:cs="Arial"/>
          <w:b/>
          <w:sz w:val="28"/>
          <w:szCs w:val="28"/>
          <w:u w:val="single"/>
        </w:rPr>
        <w:t>NA/P/259/2018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B8340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3403">
        <w:rPr>
          <w:rFonts w:ascii="Arial" w:hAnsi="Arial" w:cs="Arial"/>
        </w:rPr>
        <w:t>POLITECHNIKA RZESZOWSKA</w:t>
      </w:r>
    </w:p>
    <w:p w:rsidR="001B541E" w:rsidRPr="00A40632" w:rsidRDefault="00B8340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3403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B83403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B8340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3403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B83403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B83403" w:rsidRPr="00854B6E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B83403" w:rsidRPr="00B83403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B83403" w:rsidP="001B541E">
      <w:pPr>
        <w:ind w:left="142"/>
        <w:jc w:val="center"/>
        <w:rPr>
          <w:rFonts w:ascii="Arial" w:hAnsi="Arial" w:cs="Arial"/>
        </w:rPr>
      </w:pPr>
      <w:r w:rsidRPr="00B83403">
        <w:rPr>
          <w:rFonts w:ascii="Arial" w:hAnsi="Arial" w:cs="Arial"/>
          <w:b/>
        </w:rPr>
        <w:t xml:space="preserve">Przeprowadzenie </w:t>
      </w:r>
      <w:r w:rsidR="006F28DD">
        <w:rPr>
          <w:rFonts w:ascii="Arial" w:hAnsi="Arial" w:cs="Arial"/>
          <w:b/>
        </w:rPr>
        <w:t xml:space="preserve">30 </w:t>
      </w:r>
      <w:r w:rsidRPr="00B83403">
        <w:rPr>
          <w:rFonts w:ascii="Arial" w:hAnsi="Arial" w:cs="Arial"/>
          <w:b/>
        </w:rPr>
        <w:t>egzaminów certyfikujących z zakresu administracji serwerami Microsoft</w:t>
      </w:r>
      <w:r w:rsidR="0093292E">
        <w:rPr>
          <w:rFonts w:ascii="Arial" w:hAnsi="Arial" w:cs="Arial"/>
          <w:b/>
        </w:rPr>
        <w:t xml:space="preserve"> MTA</w:t>
      </w:r>
      <w:r w:rsidR="0063407D">
        <w:rPr>
          <w:rFonts w:ascii="Arial" w:hAnsi="Arial" w:cs="Arial"/>
          <w:b/>
        </w:rPr>
        <w:t xml:space="preserve"> dla 15 osób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4A5A34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35AEF" w:rsidTr="00335AEF">
        <w:tc>
          <w:tcPr>
            <w:tcW w:w="9142" w:type="dxa"/>
            <w:shd w:val="clear" w:color="auto" w:fill="F3F3F3"/>
            <w:vAlign w:val="center"/>
          </w:tcPr>
          <w:p w:rsidR="00335AEF" w:rsidRPr="00CA0351" w:rsidRDefault="00335AEF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5AEF" w:rsidTr="00335AEF">
        <w:tc>
          <w:tcPr>
            <w:tcW w:w="9142" w:type="dxa"/>
          </w:tcPr>
          <w:p w:rsidR="00335AEF" w:rsidRPr="002661CA" w:rsidRDefault="00335AEF" w:rsidP="00437C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3403">
              <w:rPr>
                <w:rFonts w:ascii="Arial" w:hAnsi="Arial" w:cs="Arial"/>
                <w:b/>
                <w:sz w:val="22"/>
                <w:szCs w:val="22"/>
              </w:rPr>
              <w:t xml:space="preserve">Przeprowadzenie </w:t>
            </w:r>
            <w:r w:rsidR="006F28DD"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Pr="00B83403">
              <w:rPr>
                <w:rFonts w:ascii="Arial" w:hAnsi="Arial" w:cs="Arial"/>
                <w:b/>
                <w:sz w:val="22"/>
                <w:szCs w:val="22"/>
              </w:rPr>
              <w:t>egzaminu certyfikującego z zakresu administracji serwerami Microsoft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MTA</w:t>
            </w:r>
          </w:p>
          <w:p w:rsidR="00335AEF" w:rsidRPr="002661CA" w:rsidRDefault="00335AEF" w:rsidP="00437C36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335AEF" w:rsidRPr="002661CA" w:rsidRDefault="00335AEF" w:rsidP="00437C36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335AEF" w:rsidRPr="002661CA" w:rsidRDefault="00335AEF" w:rsidP="00437C36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335AEF" w:rsidRPr="002661CA" w:rsidRDefault="00335AEF" w:rsidP="00437C36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335AEF" w:rsidRPr="002661CA" w:rsidRDefault="00335AEF" w:rsidP="00437C36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podatek VAT:...............................zł.</w:t>
            </w:r>
          </w:p>
          <w:p w:rsidR="00335AEF" w:rsidRDefault="00335AEF" w:rsidP="00437C3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B83403" w:rsidRPr="00B83403">
        <w:rPr>
          <w:rFonts w:ascii="Arial" w:hAnsi="Arial" w:cs="Arial"/>
        </w:rPr>
        <w:t>data zakończenia: 2018-12-31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5824F1">
        <w:rPr>
          <w:rFonts w:ascii="Arial" w:hAnsi="Arial" w:cs="Arial"/>
        </w:rPr>
        <w:t xml:space="preserve"> do 30 dni</w:t>
      </w:r>
      <w:r w:rsidRPr="00A40632">
        <w:rPr>
          <w:rFonts w:ascii="Arial" w:hAnsi="Arial" w:cs="Arial"/>
        </w:rPr>
        <w:t>,</w:t>
      </w:r>
    </w:p>
    <w:p w:rsidR="001B541E" w:rsidRDefault="005824F1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cena przeprowadzenia jednego egzaminu wynosi </w:t>
      </w:r>
      <w:r w:rsidR="001B541E" w:rsidRPr="00A40632">
        <w:rPr>
          <w:rFonts w:ascii="Arial" w:hAnsi="Arial" w:cs="Arial"/>
        </w:rPr>
        <w:t>.............................................,</w:t>
      </w:r>
    </w:p>
    <w:p w:rsidR="005824F1" w:rsidRPr="00A40632" w:rsidRDefault="005824F1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egzaminy </w:t>
      </w:r>
      <w:r w:rsidR="0063407D">
        <w:rPr>
          <w:rFonts w:ascii="Arial" w:hAnsi="Arial" w:cs="Arial"/>
        </w:rPr>
        <w:t>zostaną</w:t>
      </w:r>
      <w:r>
        <w:rPr>
          <w:rFonts w:ascii="Arial" w:hAnsi="Arial" w:cs="Arial"/>
        </w:rPr>
        <w:t xml:space="preserve"> przeprowadzone w centrum egzaminacyjnym w Rzeszowie przy ul…………………………………………………………….. (dokładny adres)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5A37C3">
        <w:rPr>
          <w:rFonts w:ascii="Arial" w:hAnsi="Arial" w:cs="Arial"/>
          <w:b/>
        </w:rPr>
        <w:t xml:space="preserve">30 dni 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5A37C3" w:rsidRDefault="005A37C3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uprawnienia do przeprowadzenia certyfikowanych egzaminów MTA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5A37C3" w:rsidRDefault="00FE25FF" w:rsidP="005A37C3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lastRenderedPageBreak/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5C" w:rsidRDefault="00C4725C">
      <w:r>
        <w:separator/>
      </w:r>
    </w:p>
  </w:endnote>
  <w:endnote w:type="continuationSeparator" w:id="0">
    <w:p w:rsidR="00C4725C" w:rsidRDefault="00C4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4A5A3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5A34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5A34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4725C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5C" w:rsidRDefault="00C4725C">
      <w:r>
        <w:separator/>
      </w:r>
    </w:p>
  </w:footnote>
  <w:footnote w:type="continuationSeparator" w:id="0">
    <w:p w:rsidR="00C4725C" w:rsidRDefault="00C4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03" w:rsidRDefault="00B83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03" w:rsidRDefault="00B834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03" w:rsidRDefault="00B83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2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25C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3EB4"/>
    <w:rsid w:val="001B541E"/>
    <w:rsid w:val="001C44C9"/>
    <w:rsid w:val="001E2FF8"/>
    <w:rsid w:val="001E4AEB"/>
    <w:rsid w:val="001F5C7C"/>
    <w:rsid w:val="00211900"/>
    <w:rsid w:val="00241FE1"/>
    <w:rsid w:val="00255C88"/>
    <w:rsid w:val="002740BF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35AEF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A5A34"/>
    <w:rsid w:val="004B616D"/>
    <w:rsid w:val="004C1BCD"/>
    <w:rsid w:val="00534EBA"/>
    <w:rsid w:val="00577E99"/>
    <w:rsid w:val="005824F1"/>
    <w:rsid w:val="00583EF9"/>
    <w:rsid w:val="00587DBF"/>
    <w:rsid w:val="005A37C3"/>
    <w:rsid w:val="005A476D"/>
    <w:rsid w:val="005D3C55"/>
    <w:rsid w:val="005D78E1"/>
    <w:rsid w:val="005E67CB"/>
    <w:rsid w:val="00607971"/>
    <w:rsid w:val="00611080"/>
    <w:rsid w:val="0063407D"/>
    <w:rsid w:val="0064545E"/>
    <w:rsid w:val="00650B8E"/>
    <w:rsid w:val="006A0CCA"/>
    <w:rsid w:val="006C4F93"/>
    <w:rsid w:val="006D01AC"/>
    <w:rsid w:val="006F28DD"/>
    <w:rsid w:val="006F432D"/>
    <w:rsid w:val="006F7EBA"/>
    <w:rsid w:val="00700E1B"/>
    <w:rsid w:val="00700E60"/>
    <w:rsid w:val="00701322"/>
    <w:rsid w:val="007166E9"/>
    <w:rsid w:val="00731BEA"/>
    <w:rsid w:val="007427DE"/>
    <w:rsid w:val="00763481"/>
    <w:rsid w:val="00767DF9"/>
    <w:rsid w:val="00786D4D"/>
    <w:rsid w:val="007926B3"/>
    <w:rsid w:val="007B7A31"/>
    <w:rsid w:val="007C64DA"/>
    <w:rsid w:val="00816342"/>
    <w:rsid w:val="00854B6E"/>
    <w:rsid w:val="008A3EF3"/>
    <w:rsid w:val="008F7860"/>
    <w:rsid w:val="00903B9A"/>
    <w:rsid w:val="009113FA"/>
    <w:rsid w:val="0093214C"/>
    <w:rsid w:val="0093292E"/>
    <w:rsid w:val="0095289F"/>
    <w:rsid w:val="00976F8E"/>
    <w:rsid w:val="009B230D"/>
    <w:rsid w:val="009E25D7"/>
    <w:rsid w:val="009F201D"/>
    <w:rsid w:val="00A14853"/>
    <w:rsid w:val="00A7581F"/>
    <w:rsid w:val="00A776D8"/>
    <w:rsid w:val="00AC0473"/>
    <w:rsid w:val="00AC237B"/>
    <w:rsid w:val="00AD4C38"/>
    <w:rsid w:val="00AF0090"/>
    <w:rsid w:val="00AF3479"/>
    <w:rsid w:val="00B0255F"/>
    <w:rsid w:val="00B10D7D"/>
    <w:rsid w:val="00B34FAC"/>
    <w:rsid w:val="00B50055"/>
    <w:rsid w:val="00B82C42"/>
    <w:rsid w:val="00B83403"/>
    <w:rsid w:val="00B87530"/>
    <w:rsid w:val="00B9039F"/>
    <w:rsid w:val="00B910A3"/>
    <w:rsid w:val="00BD2A9D"/>
    <w:rsid w:val="00C4725C"/>
    <w:rsid w:val="00C963FE"/>
    <w:rsid w:val="00CA0351"/>
    <w:rsid w:val="00CD2766"/>
    <w:rsid w:val="00CD777A"/>
    <w:rsid w:val="00D129B6"/>
    <w:rsid w:val="00D13914"/>
    <w:rsid w:val="00D3354F"/>
    <w:rsid w:val="00D52D9B"/>
    <w:rsid w:val="00D63505"/>
    <w:rsid w:val="00DB60C4"/>
    <w:rsid w:val="00DC0C2C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65D1A6-B3F1-4C36-97C9-FA35F2B7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paragraph" w:customStyle="1" w:styleId="Default">
    <w:name w:val="Default"/>
    <w:rsid w:val="00D52D9B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D52D9B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912</Words>
  <Characters>7447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5</cp:revision>
  <cp:lastPrinted>1899-12-31T22:00:00Z</cp:lastPrinted>
  <dcterms:created xsi:type="dcterms:W3CDTF">2018-08-09T07:51:00Z</dcterms:created>
  <dcterms:modified xsi:type="dcterms:W3CDTF">2018-08-16T10:08:00Z</dcterms:modified>
</cp:coreProperties>
</file>