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AB" w:rsidRDefault="00606FAB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F2428C">
        <w:rPr>
          <w:rFonts w:ascii="Tahoma" w:hAnsi="Tahoma" w:cs="Tahoma"/>
          <w:bCs/>
          <w:sz w:val="20"/>
        </w:rPr>
        <w:t>NZ/37</w:t>
      </w:r>
      <w:r w:rsidR="00217860">
        <w:rPr>
          <w:rFonts w:ascii="Tahoma" w:hAnsi="Tahoma" w:cs="Tahoma"/>
          <w:bCs/>
          <w:sz w:val="20"/>
        </w:rPr>
        <w:t>/D/</w:t>
      </w:r>
      <w:proofErr w:type="spellStart"/>
      <w:r w:rsidR="00217860">
        <w:rPr>
          <w:rFonts w:ascii="Tahoma" w:hAnsi="Tahoma" w:cs="Tahoma"/>
          <w:bCs/>
          <w:sz w:val="20"/>
        </w:rPr>
        <w:t>Nu</w:t>
      </w:r>
      <w:proofErr w:type="spellEnd"/>
      <w:r w:rsidR="00217860">
        <w:rPr>
          <w:rFonts w:ascii="Tahoma" w:hAnsi="Tahoma" w:cs="Tahoma"/>
          <w:bCs/>
          <w:sz w:val="20"/>
        </w:rPr>
        <w:t>/A/2018</w:t>
      </w:r>
      <w:bookmarkStart w:id="0" w:name="_GoBack"/>
      <w:bookmarkEnd w:id="0"/>
    </w:p>
    <w:p w:rsidR="00606FAB" w:rsidRDefault="00606FAB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606FAB" w:rsidRDefault="00606FAB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 w:rsidR="002346CB">
        <w:rPr>
          <w:rFonts w:ascii="Tahoma" w:hAnsi="Tahoma" w:cs="Tahoma"/>
          <w:b/>
          <w:sz w:val="20"/>
        </w:rPr>
        <w:br/>
      </w:r>
      <w:r w:rsidR="002346CB" w:rsidRPr="002346CB">
        <w:rPr>
          <w:rFonts w:ascii="Tahoma" w:hAnsi="Tahoma" w:cs="Tahoma"/>
          <w:b/>
          <w:sz w:val="20"/>
        </w:rPr>
        <w:t>Imienia Miłosierdzia Bożego</w:t>
      </w:r>
      <w:r>
        <w:rPr>
          <w:rFonts w:ascii="Tahoma" w:hAnsi="Tahoma" w:cs="Tahoma"/>
          <w:b/>
          <w:sz w:val="20"/>
        </w:rPr>
        <w:t xml:space="preserve"> </w:t>
      </w:r>
    </w:p>
    <w:p w:rsidR="00606FAB" w:rsidRDefault="00606FAB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606FAB" w:rsidRDefault="00606FAB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ADRES (siedziba) WYKONAWCY: 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...................................................................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............................................…………………………</w:t>
      </w:r>
    </w:p>
    <w:p w:rsidR="00606FAB" w:rsidRDefault="00606FAB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...............................................................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..............................................................</w:t>
      </w:r>
    </w:p>
    <w:p w:rsidR="00606FAB" w:rsidRDefault="00606FAB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.................................................................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............................................</w:t>
      </w:r>
    </w:p>
    <w:p w:rsidR="000115BA" w:rsidRDefault="000115BA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3C7DA8" w:rsidRDefault="003C7DA8" w:rsidP="004A2E6D">
      <w:pPr>
        <w:ind w:left="360" w:firstLine="348"/>
        <w:jc w:val="both"/>
        <w:rPr>
          <w:rFonts w:ascii="Tahoma" w:hAnsi="Tahoma" w:cs="Tahoma"/>
          <w:b/>
          <w:bCs/>
          <w:sz w:val="18"/>
        </w:rPr>
      </w:pPr>
    </w:p>
    <w:p w:rsidR="004A2E6D" w:rsidRPr="004A2E6D" w:rsidRDefault="00606FAB" w:rsidP="004A2E6D">
      <w:pPr>
        <w:ind w:left="360" w:firstLine="34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18"/>
        </w:rPr>
        <w:t xml:space="preserve">Przedkładamy ofertę na </w:t>
      </w:r>
      <w:r w:rsidR="00D40972" w:rsidRPr="00D40972">
        <w:rPr>
          <w:rFonts w:ascii="Tahoma" w:hAnsi="Tahoma" w:cs="Tahoma"/>
          <w:b/>
          <w:bCs/>
          <w:sz w:val="18"/>
        </w:rPr>
        <w:t>przetarg nieograniczony</w:t>
      </w:r>
      <w:r w:rsidR="004C0A31">
        <w:rPr>
          <w:rFonts w:ascii="Tahoma" w:hAnsi="Tahoma" w:cs="Tahoma"/>
          <w:b/>
          <w:bCs/>
          <w:sz w:val="18"/>
        </w:rPr>
        <w:t xml:space="preserve"> </w:t>
      </w:r>
      <w:r w:rsidR="004C0A31">
        <w:rPr>
          <w:rFonts w:ascii="Tahoma" w:hAnsi="Tahoma" w:cs="Tahoma"/>
          <w:sz w:val="18"/>
        </w:rPr>
        <w:t xml:space="preserve">- </w:t>
      </w:r>
      <w:r w:rsidR="004C0A31" w:rsidRPr="004C0A31">
        <w:rPr>
          <w:rFonts w:ascii="Tahoma" w:hAnsi="Tahoma" w:cs="Tahoma"/>
          <w:b/>
          <w:sz w:val="18"/>
        </w:rPr>
        <w:t xml:space="preserve">procedura poniżej 30 000 € </w:t>
      </w:r>
      <w:r>
        <w:rPr>
          <w:rFonts w:ascii="Tahoma" w:hAnsi="Tahoma" w:cs="Tahoma"/>
          <w:b/>
          <w:bCs/>
          <w:sz w:val="18"/>
        </w:rPr>
        <w:t xml:space="preserve">na </w:t>
      </w:r>
      <w:r w:rsidR="004A2E6D" w:rsidRPr="004A2E6D">
        <w:rPr>
          <w:rFonts w:ascii="Tahoma" w:hAnsi="Tahoma" w:cs="Tahoma"/>
          <w:b/>
          <w:sz w:val="20"/>
          <w:szCs w:val="20"/>
        </w:rPr>
        <w:t>Pełnienia funkcji inspektora nadzoru nad robotami budowlanymi związanymi z realizacją robót związanych z „Utworzeniem centrum leczenia chorób osób w podeszłym wieku – Oddziału Geriatrycznego w Szpitalu Powiatowym w Limanowej im. Miłosierdzia Bożego” w ramach Regionalnego Programu Operacyjnego Województwa Małopolskiego na Lata 2014-2020 działanie 12.1 Infrastruktura ochrony zdrowia, Poddziałanie 12.1.3 Infrastruktura ochrony zdr</w:t>
      </w:r>
      <w:r w:rsidR="00EA20C2">
        <w:rPr>
          <w:rFonts w:ascii="Tahoma" w:hAnsi="Tahoma" w:cs="Tahoma"/>
          <w:b/>
          <w:sz w:val="20"/>
          <w:szCs w:val="20"/>
        </w:rPr>
        <w:t xml:space="preserve">owia o znaczeniu </w:t>
      </w:r>
      <w:proofErr w:type="spellStart"/>
      <w:r w:rsidR="00EA20C2">
        <w:rPr>
          <w:rFonts w:ascii="Tahoma" w:hAnsi="Tahoma" w:cs="Tahoma"/>
          <w:b/>
          <w:sz w:val="20"/>
          <w:szCs w:val="20"/>
        </w:rPr>
        <w:t>subregionalnym</w:t>
      </w:r>
      <w:proofErr w:type="spellEnd"/>
      <w:r w:rsidR="00EA20C2">
        <w:rPr>
          <w:rFonts w:ascii="Tahoma" w:hAnsi="Tahoma" w:cs="Tahoma"/>
          <w:b/>
          <w:sz w:val="20"/>
          <w:szCs w:val="20"/>
        </w:rPr>
        <w:t xml:space="preserve"> - SPR</w:t>
      </w:r>
    </w:p>
    <w:p w:rsidR="003C7DA8" w:rsidRDefault="003C7DA8" w:rsidP="004A2E6D">
      <w:pPr>
        <w:pStyle w:val="Tekstpodstawowywcity"/>
        <w:spacing w:before="120" w:after="80"/>
        <w:ind w:left="568" w:hanging="284"/>
        <w:rPr>
          <w:rFonts w:ascii="Tahoma" w:hAnsi="Tahoma" w:cs="Tahoma"/>
          <w:spacing w:val="-2"/>
          <w:sz w:val="18"/>
        </w:rPr>
      </w:pPr>
    </w:p>
    <w:p w:rsidR="00C8648B" w:rsidRDefault="00C8648B" w:rsidP="004A2E6D">
      <w:pPr>
        <w:pStyle w:val="Tekstpodstawowywcity"/>
        <w:spacing w:before="120" w:after="80"/>
        <w:ind w:left="568" w:hanging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606FAB" w:rsidRDefault="00606FAB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</w:t>
      </w:r>
      <w:r w:rsidR="006C02B8">
        <w:rPr>
          <w:rFonts w:ascii="Tahoma" w:hAnsi="Tahoma" w:cs="Tahoma"/>
          <w:spacing w:val="-2"/>
          <w:sz w:val="18"/>
        </w:rPr>
        <w:t xml:space="preserve">wskazany przez Zamawiającego w </w:t>
      </w:r>
      <w:r>
        <w:rPr>
          <w:rFonts w:ascii="Tahoma" w:hAnsi="Tahoma" w:cs="Tahoma"/>
          <w:spacing w:val="-2"/>
          <w:sz w:val="18"/>
        </w:rPr>
        <w:t xml:space="preserve">IWZ. </w:t>
      </w:r>
    </w:p>
    <w:p w:rsidR="003C7DA8" w:rsidRDefault="003C7DA8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</w:p>
    <w:p w:rsidR="003C7DA8" w:rsidRDefault="003C7DA8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</w:p>
    <w:p w:rsidR="003C7DA8" w:rsidRDefault="003C7DA8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</w:p>
    <w:p w:rsidR="00606FAB" w:rsidRDefault="00606FAB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6A262C" w:rsidRPr="006A262C" w:rsidRDefault="006A262C" w:rsidP="006A262C">
      <w:pPr>
        <w:pStyle w:val="Akapitzlist"/>
        <w:numPr>
          <w:ilvl w:val="0"/>
          <w:numId w:val="33"/>
        </w:numPr>
        <w:rPr>
          <w:rFonts w:ascii="Tahoma" w:hAnsi="Tahoma" w:cs="Tahoma"/>
          <w:b/>
          <w:sz w:val="18"/>
          <w:szCs w:val="18"/>
        </w:rPr>
      </w:pPr>
      <w:r w:rsidRPr="006A262C">
        <w:rPr>
          <w:rFonts w:ascii="Tahoma" w:hAnsi="Tahoma" w:cs="Tahoma"/>
          <w:b/>
          <w:sz w:val="18"/>
          <w:szCs w:val="18"/>
        </w:rPr>
        <w:t>CENA –Wynagrodzenie ryczałtowe z tytułu wykonywania czynności Zleceniobiorcy  w wysokości:</w:t>
      </w:r>
    </w:p>
    <w:p w:rsidR="006A262C" w:rsidRPr="006A262C" w:rsidRDefault="006A262C" w:rsidP="006A262C">
      <w:pPr>
        <w:pStyle w:val="Akapitzlist"/>
        <w:ind w:left="501"/>
        <w:rPr>
          <w:rFonts w:ascii="Tahoma" w:hAnsi="Tahoma" w:cs="Tahoma"/>
          <w:sz w:val="18"/>
          <w:szCs w:val="18"/>
        </w:rPr>
      </w:pPr>
    </w:p>
    <w:p w:rsidR="006A262C" w:rsidRPr="006A262C" w:rsidRDefault="006A262C" w:rsidP="006A262C">
      <w:pPr>
        <w:pStyle w:val="Akapitzlist"/>
        <w:spacing w:line="480" w:lineRule="auto"/>
        <w:ind w:left="501"/>
        <w:rPr>
          <w:rFonts w:ascii="Tahoma" w:hAnsi="Tahoma" w:cs="Tahoma"/>
          <w:sz w:val="18"/>
          <w:szCs w:val="18"/>
        </w:rPr>
      </w:pPr>
      <w:r w:rsidRPr="006A262C">
        <w:rPr>
          <w:rFonts w:ascii="Tahoma" w:hAnsi="Tahoma" w:cs="Tahoma"/>
          <w:sz w:val="18"/>
          <w:szCs w:val="18"/>
        </w:rPr>
        <w:t xml:space="preserve">brutto: </w:t>
      </w:r>
      <w:r w:rsidRPr="006A262C">
        <w:rPr>
          <w:rFonts w:ascii="Tahoma" w:hAnsi="Tahoma" w:cs="Tahoma"/>
          <w:sz w:val="18"/>
          <w:szCs w:val="18"/>
          <w:vertAlign w:val="subscript"/>
        </w:rPr>
        <w:t xml:space="preserve">.................................................... </w:t>
      </w:r>
      <w:r w:rsidRPr="006A262C">
        <w:rPr>
          <w:rFonts w:ascii="Tahoma" w:hAnsi="Tahoma" w:cs="Tahoma"/>
          <w:sz w:val="18"/>
          <w:szCs w:val="18"/>
        </w:rPr>
        <w:t xml:space="preserve">zł. (słownie złotych: </w:t>
      </w:r>
      <w:r w:rsidRPr="006A262C">
        <w:rPr>
          <w:rFonts w:ascii="Tahoma" w:hAnsi="Tahoma" w:cs="Tahoma"/>
          <w:sz w:val="18"/>
          <w:szCs w:val="18"/>
          <w:vertAlign w:val="subscript"/>
        </w:rPr>
        <w:t xml:space="preserve">..........................................................................................................................................................  </w:t>
      </w:r>
      <w:r w:rsidRPr="006A262C">
        <w:rPr>
          <w:rFonts w:ascii="Tahoma" w:hAnsi="Tahoma" w:cs="Tahoma"/>
          <w:sz w:val="18"/>
          <w:szCs w:val="18"/>
        </w:rPr>
        <w:t xml:space="preserve"> )  </w:t>
      </w:r>
    </w:p>
    <w:p w:rsidR="006A262C" w:rsidRPr="006A262C" w:rsidRDefault="006A262C" w:rsidP="006A262C">
      <w:pPr>
        <w:spacing w:line="480" w:lineRule="auto"/>
        <w:ind w:left="141"/>
        <w:rPr>
          <w:rFonts w:ascii="Tahoma" w:hAnsi="Tahoma" w:cs="Tahoma"/>
          <w:sz w:val="18"/>
          <w:szCs w:val="18"/>
        </w:rPr>
      </w:pPr>
      <w:r w:rsidRPr="006A262C">
        <w:rPr>
          <w:rFonts w:ascii="Tahoma" w:hAnsi="Tahoma" w:cs="Tahoma"/>
          <w:sz w:val="18"/>
          <w:szCs w:val="18"/>
        </w:rPr>
        <w:t xml:space="preserve">netto: </w:t>
      </w:r>
      <w:r w:rsidRPr="006A262C">
        <w:rPr>
          <w:rFonts w:ascii="Tahoma" w:hAnsi="Tahoma" w:cs="Tahoma"/>
          <w:sz w:val="18"/>
          <w:szCs w:val="18"/>
          <w:vertAlign w:val="subscript"/>
        </w:rPr>
        <w:t xml:space="preserve">.................................................... </w:t>
      </w:r>
      <w:r w:rsidRPr="006A262C">
        <w:rPr>
          <w:rFonts w:ascii="Tahoma" w:hAnsi="Tahoma" w:cs="Tahoma"/>
          <w:sz w:val="18"/>
          <w:szCs w:val="18"/>
        </w:rPr>
        <w:t xml:space="preserve">zł. (słownie złotych: </w:t>
      </w:r>
      <w:r w:rsidRPr="006A262C">
        <w:rPr>
          <w:rFonts w:ascii="Tahoma" w:hAnsi="Tahoma" w:cs="Tahoma"/>
          <w:sz w:val="18"/>
          <w:szCs w:val="18"/>
          <w:vertAlign w:val="subscript"/>
        </w:rPr>
        <w:t xml:space="preserve">.............................................................................................................................................................  </w:t>
      </w:r>
      <w:r w:rsidRPr="006A262C">
        <w:rPr>
          <w:rFonts w:ascii="Tahoma" w:hAnsi="Tahoma" w:cs="Tahoma"/>
          <w:sz w:val="18"/>
          <w:szCs w:val="18"/>
        </w:rPr>
        <w:t xml:space="preserve"> )  </w:t>
      </w:r>
    </w:p>
    <w:p w:rsidR="006A262C" w:rsidRDefault="006A262C" w:rsidP="006A262C">
      <w:pPr>
        <w:pStyle w:val="Akapitzlist"/>
        <w:spacing w:line="480" w:lineRule="auto"/>
        <w:ind w:left="501"/>
        <w:rPr>
          <w:rFonts w:ascii="Tahoma" w:hAnsi="Tahoma" w:cs="Tahoma"/>
          <w:sz w:val="18"/>
          <w:szCs w:val="18"/>
        </w:rPr>
      </w:pPr>
      <w:r w:rsidRPr="006A262C">
        <w:rPr>
          <w:rFonts w:ascii="Tahoma" w:hAnsi="Tahoma" w:cs="Tahoma"/>
          <w:sz w:val="18"/>
          <w:szCs w:val="18"/>
        </w:rPr>
        <w:t xml:space="preserve">podatek VAT </w:t>
      </w:r>
      <w:r w:rsidRPr="006A262C">
        <w:rPr>
          <w:rFonts w:ascii="Tahoma" w:hAnsi="Tahoma" w:cs="Tahoma"/>
          <w:sz w:val="18"/>
          <w:szCs w:val="18"/>
          <w:vertAlign w:val="subscript"/>
        </w:rPr>
        <w:t xml:space="preserve">........................................ </w:t>
      </w:r>
      <w:r w:rsidRPr="006A262C">
        <w:rPr>
          <w:rFonts w:ascii="Tahoma" w:hAnsi="Tahoma" w:cs="Tahoma"/>
          <w:sz w:val="18"/>
          <w:szCs w:val="18"/>
        </w:rPr>
        <w:t xml:space="preserve">zł. (słownie złotych: </w:t>
      </w:r>
      <w:r w:rsidRPr="006A262C">
        <w:rPr>
          <w:rFonts w:ascii="Tahoma" w:hAnsi="Tahoma" w:cs="Tahoma"/>
          <w:sz w:val="18"/>
          <w:szCs w:val="18"/>
          <w:vertAlign w:val="subscript"/>
        </w:rPr>
        <w:t xml:space="preserve">......................................................................................................................................................  </w:t>
      </w:r>
      <w:r w:rsidRPr="006A262C">
        <w:rPr>
          <w:rFonts w:ascii="Tahoma" w:hAnsi="Tahoma" w:cs="Tahoma"/>
          <w:sz w:val="18"/>
          <w:szCs w:val="18"/>
        </w:rPr>
        <w:t xml:space="preserve"> )  </w:t>
      </w:r>
    </w:p>
    <w:p w:rsidR="006C02B8" w:rsidRPr="00314FE5" w:rsidRDefault="00314FE5" w:rsidP="00314FE5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</w:t>
      </w: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p w:rsidR="00606FAB" w:rsidRDefault="00606FAB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606FAB" w:rsidRDefault="00606FAB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Załącznikami do niniejszej oferty s</w:t>
      </w:r>
      <w:r w:rsidR="00446A72">
        <w:rPr>
          <w:rFonts w:ascii="Tahoma" w:hAnsi="Tahoma" w:cs="Tahoma"/>
          <w:b/>
          <w:bCs/>
          <w:sz w:val="18"/>
        </w:rPr>
        <w:t>ą</w:t>
      </w:r>
      <w:r>
        <w:rPr>
          <w:rFonts w:ascii="Tahoma" w:hAnsi="Tahoma" w:cs="Tahoma"/>
          <w:b/>
          <w:bCs/>
          <w:sz w:val="18"/>
        </w:rPr>
        <w:t xml:space="preserve">: </w:t>
      </w:r>
    </w:p>
    <w:p w:rsidR="00606FAB" w:rsidRDefault="00606FAB">
      <w:pPr>
        <w:spacing w:line="24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606FAB" w:rsidRDefault="00606FAB">
      <w:pPr>
        <w:spacing w:line="24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tabs>
          <w:tab w:val="right" w:pos="9072"/>
        </w:tabs>
      </w:pPr>
      <w:r>
        <w:rPr>
          <w:rFonts w:ascii="Tahoma" w:hAnsi="Tahoma" w:cs="Tahoma"/>
          <w:b/>
          <w:bCs/>
          <w:sz w:val="18"/>
        </w:rPr>
        <w:t>Data: …………............</w:t>
      </w:r>
    </w:p>
    <w:sectPr w:rsidR="00606FAB" w:rsidSect="00F33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72F" w:rsidRDefault="0070272F">
      <w:r>
        <w:separator/>
      </w:r>
    </w:p>
  </w:endnote>
  <w:endnote w:type="continuationSeparator" w:id="0">
    <w:p w:rsidR="0070272F" w:rsidRDefault="0070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2" w:rsidRDefault="00D409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2" w:rsidRDefault="00D409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72F" w:rsidRDefault="0070272F">
      <w:r>
        <w:separator/>
      </w:r>
    </w:p>
  </w:footnote>
  <w:footnote w:type="continuationSeparator" w:id="0">
    <w:p w:rsidR="0070272F" w:rsidRDefault="00702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2" w:rsidRDefault="00D409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</w:rPr>
      <w:tab/>
    </w:r>
    <w:r w:rsidR="00F03783">
      <w:rPr>
        <w:rFonts w:ascii="Calibri" w:hAnsi="Calibri"/>
        <w:i/>
        <w:iCs/>
        <w:noProof/>
      </w:rPr>
      <w:ptab w:relativeTo="margin" w:alignment="center" w:leader="none"/>
    </w:r>
    <w:r w:rsidR="00395211">
      <w:rPr>
        <w:rFonts w:ascii="Calibri" w:hAnsi="Calibri"/>
        <w:i/>
        <w:iCs/>
        <w:noProof/>
      </w:rPr>
      <w:drawing>
        <wp:inline distT="0" distB="0" distL="0" distR="0" wp14:anchorId="2593356A">
          <wp:extent cx="6584315" cy="57912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31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2" w:rsidRDefault="00D409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3" w15:restartNumberingAfterBreak="0">
    <w:nsid w:val="4D446546"/>
    <w:multiLevelType w:val="multilevel"/>
    <w:tmpl w:val="0BF6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7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7"/>
  </w:num>
  <w:num w:numId="9">
    <w:abstractNumId w:val="4"/>
  </w:num>
  <w:num w:numId="10">
    <w:abstractNumId w:val="26"/>
  </w:num>
  <w:num w:numId="11">
    <w:abstractNumId w:val="22"/>
  </w:num>
  <w:num w:numId="12">
    <w:abstractNumId w:val="11"/>
  </w:num>
  <w:num w:numId="13">
    <w:abstractNumId w:val="21"/>
  </w:num>
  <w:num w:numId="14">
    <w:abstractNumId w:val="32"/>
  </w:num>
  <w:num w:numId="15">
    <w:abstractNumId w:val="19"/>
  </w:num>
  <w:num w:numId="16">
    <w:abstractNumId w:val="30"/>
  </w:num>
  <w:num w:numId="17">
    <w:abstractNumId w:val="10"/>
  </w:num>
  <w:num w:numId="18">
    <w:abstractNumId w:val="14"/>
  </w:num>
  <w:num w:numId="19">
    <w:abstractNumId w:val="29"/>
  </w:num>
  <w:num w:numId="20">
    <w:abstractNumId w:val="1"/>
  </w:num>
  <w:num w:numId="21">
    <w:abstractNumId w:val="25"/>
  </w:num>
  <w:num w:numId="22">
    <w:abstractNumId w:val="2"/>
  </w:num>
  <w:num w:numId="23">
    <w:abstractNumId w:val="12"/>
  </w:num>
  <w:num w:numId="24">
    <w:abstractNumId w:val="28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33"/>
  </w:num>
  <w:num w:numId="33">
    <w:abstractNumId w:val="3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3E"/>
    <w:rsid w:val="000115BA"/>
    <w:rsid w:val="00020F7D"/>
    <w:rsid w:val="00111724"/>
    <w:rsid w:val="00147A26"/>
    <w:rsid w:val="00151535"/>
    <w:rsid w:val="00164098"/>
    <w:rsid w:val="001655C3"/>
    <w:rsid w:val="001A6A32"/>
    <w:rsid w:val="0021467E"/>
    <w:rsid w:val="00217860"/>
    <w:rsid w:val="002346CB"/>
    <w:rsid w:val="00314FE5"/>
    <w:rsid w:val="00355367"/>
    <w:rsid w:val="00395211"/>
    <w:rsid w:val="003C7DA8"/>
    <w:rsid w:val="003D796D"/>
    <w:rsid w:val="003F5AA9"/>
    <w:rsid w:val="00446A72"/>
    <w:rsid w:val="00497254"/>
    <w:rsid w:val="004A2E6D"/>
    <w:rsid w:val="004C0A31"/>
    <w:rsid w:val="005F33D7"/>
    <w:rsid w:val="00606FAB"/>
    <w:rsid w:val="006A262C"/>
    <w:rsid w:val="006B3494"/>
    <w:rsid w:val="006C02B8"/>
    <w:rsid w:val="0070272F"/>
    <w:rsid w:val="0075422D"/>
    <w:rsid w:val="00866E8C"/>
    <w:rsid w:val="008C0F49"/>
    <w:rsid w:val="00A80AEE"/>
    <w:rsid w:val="00B54A3E"/>
    <w:rsid w:val="00C10CAA"/>
    <w:rsid w:val="00C8648B"/>
    <w:rsid w:val="00CB697D"/>
    <w:rsid w:val="00D06E89"/>
    <w:rsid w:val="00D40972"/>
    <w:rsid w:val="00D6647E"/>
    <w:rsid w:val="00D76153"/>
    <w:rsid w:val="00EA20C2"/>
    <w:rsid w:val="00EA59C7"/>
    <w:rsid w:val="00F03783"/>
    <w:rsid w:val="00F2428C"/>
    <w:rsid w:val="00F33710"/>
    <w:rsid w:val="00F9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B548D72-C579-4AA7-840A-B278CA73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C8648B"/>
    <w:rPr>
      <w:kern w:val="20"/>
      <w:sz w:val="24"/>
    </w:rPr>
  </w:style>
  <w:style w:type="paragraph" w:styleId="Akapitzlist">
    <w:name w:val="List Paragraph"/>
    <w:basedOn w:val="Normalny"/>
    <w:uiPriority w:val="34"/>
    <w:qFormat/>
    <w:rsid w:val="006A262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14FE5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064BC-AEC0-4EAF-A916-F31B7935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332</Words>
  <Characters>5511</Characters>
  <Application>Microsoft Office Word</Application>
  <DocSecurity>0</DocSecurity>
  <Lines>45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Lucyna</dc:creator>
  <cp:keywords/>
  <dc:description/>
  <cp:lastModifiedBy>Adela</cp:lastModifiedBy>
  <cp:revision>2</cp:revision>
  <cp:lastPrinted>2018-08-08T11:24:00Z</cp:lastPrinted>
  <dcterms:created xsi:type="dcterms:W3CDTF">2018-08-08T11:24:00Z</dcterms:created>
  <dcterms:modified xsi:type="dcterms:W3CDTF">2018-08-08T11:24:00Z</dcterms:modified>
</cp:coreProperties>
</file>