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382F73" w:rsidRDefault="006676AE" w:rsidP="006676AE">
      <w:pPr>
        <w:pStyle w:val="Nagwek4"/>
        <w:rPr>
          <w:i w:val="0"/>
          <w:sz w:val="22"/>
          <w:szCs w:val="22"/>
        </w:rPr>
      </w:pPr>
      <w:r w:rsidRPr="00382F73">
        <w:rPr>
          <w:i w:val="0"/>
          <w:sz w:val="22"/>
          <w:szCs w:val="22"/>
        </w:rPr>
        <w:t xml:space="preserve">Załącznik nr </w:t>
      </w:r>
      <w:r w:rsidR="00736313" w:rsidRPr="00382F73">
        <w:rPr>
          <w:i w:val="0"/>
          <w:sz w:val="22"/>
          <w:szCs w:val="22"/>
        </w:rPr>
        <w:t>5</w:t>
      </w:r>
    </w:p>
    <w:p w:rsidR="005103B9" w:rsidRPr="00382F73" w:rsidRDefault="005103B9" w:rsidP="005103B9">
      <w:pPr>
        <w:spacing w:after="0" w:line="480" w:lineRule="auto"/>
      </w:pPr>
    </w:p>
    <w:p w:rsidR="006676AE" w:rsidRPr="00382F73" w:rsidRDefault="005103B9" w:rsidP="005103B9">
      <w:pPr>
        <w:spacing w:after="0" w:line="480" w:lineRule="auto"/>
        <w:rPr>
          <w:rFonts w:ascii="Times New Roman" w:hAnsi="Times New Roman"/>
        </w:rPr>
      </w:pPr>
      <w:r w:rsidRPr="00382F73">
        <w:rPr>
          <w:rFonts w:ascii="Times New Roman" w:hAnsi="Times New Roman"/>
        </w:rPr>
        <w:t>Zna</w:t>
      </w:r>
      <w:bookmarkStart w:id="0" w:name="_GoBack"/>
      <w:bookmarkEnd w:id="0"/>
      <w:r w:rsidRPr="00382F73">
        <w:rPr>
          <w:rFonts w:ascii="Times New Roman" w:hAnsi="Times New Roman"/>
        </w:rPr>
        <w:t xml:space="preserve">k sprawy: </w:t>
      </w:r>
      <w:r w:rsidR="00736313" w:rsidRPr="00382F73">
        <w:rPr>
          <w:rFonts w:ascii="Times New Roman" w:hAnsi="Times New Roman"/>
        </w:rPr>
        <w:t>NA/P/262/2018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36313" w:rsidRPr="00736313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36313" w:rsidRPr="00736313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736313" w:rsidRPr="00736313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36313" w:rsidRPr="00736313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736313" w:rsidRPr="00736313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736313" w:rsidRPr="00736313">
        <w:rPr>
          <w:rFonts w:ascii="Times New Roman" w:hAnsi="Times New Roman"/>
        </w:rPr>
        <w:t>(</w:t>
      </w:r>
      <w:proofErr w:type="spellStart"/>
      <w:r w:rsidR="00736313" w:rsidRPr="00736313">
        <w:rPr>
          <w:rFonts w:ascii="Times New Roman" w:hAnsi="Times New Roman"/>
        </w:rPr>
        <w:t>t.j</w:t>
      </w:r>
      <w:proofErr w:type="spellEnd"/>
      <w:r w:rsidR="00736313" w:rsidRPr="00736313">
        <w:rPr>
          <w:rFonts w:ascii="Times New Roman" w:hAnsi="Times New Roman"/>
        </w:rPr>
        <w:t xml:space="preserve">. Dz. U. z 2017 r. poz. 1579 z </w:t>
      </w:r>
      <w:proofErr w:type="spellStart"/>
      <w:r w:rsidR="00736313" w:rsidRPr="00736313">
        <w:rPr>
          <w:rFonts w:ascii="Times New Roman" w:hAnsi="Times New Roman"/>
        </w:rPr>
        <w:t>późn</w:t>
      </w:r>
      <w:proofErr w:type="spellEnd"/>
      <w:r w:rsidR="00736313" w:rsidRPr="00736313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736313" w:rsidRPr="00736313">
        <w:rPr>
          <w:rFonts w:ascii="Times New Roman" w:hAnsi="Times New Roman"/>
          <w:b/>
        </w:rPr>
        <w:t>Remont mieszkań R-82/83, R-31 i R-12 w Domu Asystenta - bud. "R" Politechniki Rzeszowskiej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736313" w:rsidRPr="00736313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92198" w:rsidRPr="00292198" w:rsidRDefault="00292198" w:rsidP="00736313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B6" w:rsidRDefault="00F12FB6" w:rsidP="0038231F">
      <w:pPr>
        <w:spacing w:after="0" w:line="240" w:lineRule="auto"/>
      </w:pPr>
      <w:r>
        <w:separator/>
      </w:r>
    </w:p>
  </w:endnote>
  <w:endnote w:type="continuationSeparator" w:id="0">
    <w:p w:rsidR="00F12FB6" w:rsidRDefault="00F12F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13" w:rsidRDefault="007363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82F7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82F7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13" w:rsidRDefault="00736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B6" w:rsidRDefault="00F12FB6" w:rsidP="0038231F">
      <w:pPr>
        <w:spacing w:after="0" w:line="240" w:lineRule="auto"/>
      </w:pPr>
      <w:r>
        <w:separator/>
      </w:r>
    </w:p>
  </w:footnote>
  <w:footnote w:type="continuationSeparator" w:id="0">
    <w:p w:rsidR="00F12FB6" w:rsidRDefault="00F12F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13" w:rsidRDefault="007363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13" w:rsidRDefault="007363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13" w:rsidRDefault="00736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FB6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2F73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36313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12FB6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5FB7A"/>
  <w15:docId w15:val="{29C46BC2-B0DD-49E1-ACC5-D34CCF4B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400EC-0237-4618-B298-E9AF0087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2018-08-14T05:59:00Z</dcterms:created>
  <dcterms:modified xsi:type="dcterms:W3CDTF">2018-08-14T05:59:00Z</dcterms:modified>
</cp:coreProperties>
</file>