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72" w:rsidRPr="00CA71E7" w:rsidRDefault="00813C72" w:rsidP="00813C72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</w:t>
      </w:r>
    </w:p>
    <w:p w:rsidR="00813C72" w:rsidRPr="00CA71E7" w:rsidRDefault="00813C72" w:rsidP="00813C72">
      <w:pPr>
        <w:pStyle w:val="Nagwek1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</w:r>
      <w:r w:rsidRPr="00CA71E7">
        <w:rPr>
          <w:rFonts w:ascii="Tahoma" w:hAnsi="Tahoma" w:cs="Tahoma"/>
          <w:sz w:val="16"/>
          <w:szCs w:val="16"/>
        </w:rPr>
        <w:tab/>
        <w:t>miejscowość i data</w:t>
      </w:r>
    </w:p>
    <w:p w:rsidR="00813C72" w:rsidRPr="00CA71E7" w:rsidRDefault="00813C72" w:rsidP="00813C72">
      <w:pPr>
        <w:pStyle w:val="Nagwek2"/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OFERTA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Nazwa wykonawcy: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Adres: 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>Tel. ......................................................................</w:t>
      </w:r>
    </w:p>
    <w:p w:rsidR="00813C72" w:rsidRPr="00CA71E7" w:rsidRDefault="00813C72" w:rsidP="00813C72">
      <w:pPr>
        <w:pStyle w:val="Nagwek2"/>
        <w:spacing w:line="360" w:lineRule="auto"/>
        <w:jc w:val="left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sz w:val="16"/>
          <w:szCs w:val="16"/>
        </w:rPr>
        <w:t xml:space="preserve">Fax: …………………............................., na który zamawiający ma przesyłać korespondencję 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E-mail …….............……………….……...., na który zamawiający ma przesyłać korespondencję</w:t>
      </w:r>
    </w:p>
    <w:p w:rsidR="00813C72" w:rsidRPr="00CA71E7" w:rsidRDefault="00813C72" w:rsidP="00813C72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NIP .............................................................. Regon ..................................................................</w:t>
      </w:r>
    </w:p>
    <w:p w:rsidR="00813C72" w:rsidRPr="00CA71E7" w:rsidRDefault="00813C72" w:rsidP="00813C72">
      <w:pPr>
        <w:pStyle w:val="Tekstpodstawowy"/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odpowiedzi na ogłoszenie o przetargu nieograniczonym na realizację </w:t>
      </w:r>
      <w:r w:rsidR="00566D86" w:rsidRPr="00566D86">
        <w:rPr>
          <w:rFonts w:ascii="Tahoma" w:hAnsi="Tahoma" w:cs="Tahoma"/>
          <w:bCs/>
          <w:snapToGrid w:val="0"/>
          <w:sz w:val="16"/>
          <w:szCs w:val="16"/>
        </w:rPr>
        <w:t>Naprawa dachu na budynku głównym Wydziału Zarządzania Politechniki Częstochowskiej</w:t>
      </w:r>
      <w:r w:rsidR="00DB4D4A" w:rsidRPr="00566D86">
        <w:rPr>
          <w:rFonts w:ascii="Tahoma" w:hAnsi="Tahoma" w:cs="Tahoma"/>
          <w:bCs/>
          <w:snapToGrid w:val="0"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w sprawie nr rej. </w:t>
      </w:r>
      <w:r w:rsidR="00AC40DF" w:rsidRPr="00CA71E7">
        <w:rPr>
          <w:rFonts w:ascii="Tahoma" w:hAnsi="Tahoma" w:cs="Tahoma"/>
          <w:bCs/>
          <w:sz w:val="16"/>
          <w:szCs w:val="16"/>
        </w:rPr>
        <w:t>ZP/</w:t>
      </w:r>
      <w:r w:rsidR="00AA6A10" w:rsidRPr="00CA71E7">
        <w:rPr>
          <w:rFonts w:ascii="Tahoma" w:hAnsi="Tahoma" w:cs="Tahoma"/>
          <w:bCs/>
          <w:sz w:val="16"/>
          <w:szCs w:val="16"/>
        </w:rPr>
        <w:t>RB-</w:t>
      </w:r>
      <w:r w:rsidR="00566D86">
        <w:rPr>
          <w:rFonts w:ascii="Tahoma" w:hAnsi="Tahoma" w:cs="Tahoma"/>
          <w:bCs/>
          <w:sz w:val="16"/>
          <w:szCs w:val="16"/>
        </w:rPr>
        <w:t>04</w:t>
      </w:r>
      <w:r w:rsidR="00AC40DF" w:rsidRPr="00CA71E7">
        <w:rPr>
          <w:rFonts w:ascii="Tahoma" w:hAnsi="Tahoma" w:cs="Tahoma"/>
          <w:bCs/>
          <w:sz w:val="16"/>
          <w:szCs w:val="16"/>
        </w:rPr>
        <w:t>/1</w:t>
      </w:r>
      <w:r w:rsidR="00C070CF" w:rsidRPr="00CA71E7">
        <w:rPr>
          <w:rFonts w:ascii="Tahoma" w:hAnsi="Tahoma" w:cs="Tahoma"/>
          <w:bCs/>
          <w:sz w:val="16"/>
          <w:szCs w:val="16"/>
        </w:rPr>
        <w:t>8</w:t>
      </w:r>
      <w:r w:rsidRPr="00CA71E7">
        <w:rPr>
          <w:rFonts w:ascii="Tahoma" w:hAnsi="Tahoma" w:cs="Tahoma"/>
          <w:b w:val="0"/>
          <w:bCs/>
          <w:sz w:val="16"/>
          <w:szCs w:val="16"/>
        </w:rPr>
        <w:t xml:space="preserve"> </w:t>
      </w:r>
      <w:r w:rsidRPr="00CA71E7">
        <w:rPr>
          <w:rFonts w:ascii="Tahoma" w:hAnsi="Tahoma" w:cs="Tahoma"/>
          <w:b w:val="0"/>
          <w:sz w:val="16"/>
          <w:szCs w:val="16"/>
        </w:rPr>
        <w:t>składamy niniejszą ofertę, oferując</w:t>
      </w:r>
      <w:r w:rsidR="00561C43" w:rsidRPr="00CA71E7">
        <w:rPr>
          <w:rFonts w:ascii="Tahoma" w:hAnsi="Tahoma" w:cs="Tahoma"/>
          <w:b w:val="0"/>
          <w:sz w:val="16"/>
          <w:szCs w:val="16"/>
        </w:rPr>
        <w:t xml:space="preserve"> wykonanie zamówienia za</w:t>
      </w:r>
      <w:r w:rsidRPr="00CA71E7">
        <w:rPr>
          <w:rFonts w:ascii="Tahoma" w:hAnsi="Tahoma" w:cs="Tahoma"/>
          <w:b w:val="0"/>
          <w:sz w:val="16"/>
          <w:szCs w:val="16"/>
        </w:rPr>
        <w:t xml:space="preserve">: 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4D44A8" w:rsidRPr="00566D86" w:rsidRDefault="004D44A8" w:rsidP="004D44A8">
      <w:pPr>
        <w:pStyle w:val="Tekstpodstawowy2"/>
        <w:jc w:val="both"/>
        <w:rPr>
          <w:rFonts w:ascii="Tahoma" w:hAnsi="Tahoma" w:cs="Tahoma"/>
          <w:b/>
          <w:sz w:val="18"/>
          <w:szCs w:val="18"/>
        </w:rPr>
      </w:pPr>
      <w:r w:rsidRPr="00566D86">
        <w:rPr>
          <w:rFonts w:ascii="Tahoma" w:hAnsi="Tahoma" w:cs="Tahoma"/>
          <w:b/>
          <w:sz w:val="18"/>
          <w:szCs w:val="18"/>
        </w:rPr>
        <w:t>Cenę brutto za całość przedmiotu zamówienia ......................................................................... zł</w:t>
      </w:r>
    </w:p>
    <w:p w:rsidR="004D44A8" w:rsidRPr="00CA71E7" w:rsidRDefault="004D44A8" w:rsidP="004D44A8">
      <w:pPr>
        <w:pStyle w:val="Tekstpodstawowy2"/>
        <w:jc w:val="both"/>
        <w:rPr>
          <w:rFonts w:ascii="Tahoma" w:hAnsi="Tahoma" w:cs="Tahoma"/>
          <w:sz w:val="16"/>
          <w:szCs w:val="16"/>
        </w:rPr>
      </w:pPr>
      <w:r w:rsidRPr="00566D86">
        <w:rPr>
          <w:rFonts w:ascii="Tahoma" w:hAnsi="Tahoma" w:cs="Tahoma"/>
          <w:sz w:val="18"/>
          <w:szCs w:val="18"/>
        </w:rPr>
        <w:t>/ słownie: ......................................................................................................................................</w:t>
      </w:r>
    </w:p>
    <w:p w:rsidR="00CA71E7" w:rsidRDefault="00CA71E7" w:rsidP="00CA71E7">
      <w:pPr>
        <w:spacing w:line="360" w:lineRule="auto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</w:t>
      </w:r>
      <w:r w:rsidRPr="00CA71E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tym: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91"/>
        <w:gridCol w:w="3461"/>
        <w:gridCol w:w="2384"/>
        <w:gridCol w:w="1042"/>
        <w:gridCol w:w="2369"/>
      </w:tblGrid>
      <w:tr w:rsidR="001B3638" w:rsidRPr="00CA71E7" w:rsidTr="00C31CAA">
        <w:tc>
          <w:tcPr>
            <w:tcW w:w="0" w:type="auto"/>
          </w:tcPr>
          <w:p w:rsidR="001B3638" w:rsidRPr="00C31CAA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CA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</w:tcPr>
          <w:p w:rsidR="001B3638" w:rsidRPr="00C31CAA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CAA">
              <w:rPr>
                <w:rFonts w:ascii="Tahoma" w:hAnsi="Tahoma" w:cs="Tahoma"/>
                <w:b/>
                <w:sz w:val="16"/>
                <w:szCs w:val="16"/>
              </w:rPr>
              <w:t>opis</w:t>
            </w:r>
          </w:p>
        </w:tc>
        <w:tc>
          <w:tcPr>
            <w:tcW w:w="0" w:type="auto"/>
          </w:tcPr>
          <w:p w:rsidR="001B3638" w:rsidRPr="00C31CAA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CAA">
              <w:rPr>
                <w:rFonts w:ascii="Tahoma" w:hAnsi="Tahoma" w:cs="Tahoma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0" w:type="auto"/>
          </w:tcPr>
          <w:p w:rsidR="001B3638" w:rsidRPr="00C31CAA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CA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2369" w:type="dxa"/>
          </w:tcPr>
          <w:p w:rsidR="001B3638" w:rsidRPr="00C31CAA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1CA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1B3638" w:rsidRPr="00CA71E7" w:rsidTr="00C31CAA">
        <w:tc>
          <w:tcPr>
            <w:tcW w:w="0" w:type="auto"/>
          </w:tcPr>
          <w:p w:rsidR="001B3638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1B3638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1B3638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0" w:type="auto"/>
          </w:tcPr>
          <w:p w:rsidR="001B3638" w:rsidRDefault="001B3638" w:rsidP="001B363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2369" w:type="dxa"/>
          </w:tcPr>
          <w:p w:rsidR="00C31CAA" w:rsidRDefault="001B3638" w:rsidP="00C31CA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 </w:t>
            </w:r>
          </w:p>
          <w:p w:rsidR="00C31CAA" w:rsidRPr="00C31CAA" w:rsidRDefault="00C31CAA" w:rsidP="00C31CA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1CAA">
              <w:rPr>
                <w:rFonts w:ascii="Tahoma" w:hAnsi="Tahoma" w:cs="Tahoma"/>
                <w:sz w:val="16"/>
                <w:szCs w:val="16"/>
              </w:rPr>
              <w:t xml:space="preserve">(iloczyn kolumny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 w:rsidRPr="00C31CAA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Pr="00C31CAA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B3638" w:rsidRDefault="00C31CAA" w:rsidP="00C31CAA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1CAA">
              <w:rPr>
                <w:rFonts w:ascii="Tahoma" w:hAnsi="Tahoma" w:cs="Tahoma"/>
                <w:sz w:val="16"/>
                <w:szCs w:val="16"/>
              </w:rPr>
              <w:t>(PLN)</w:t>
            </w: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Zdjęcie balastu obciążającego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………………………..</w:t>
            </w:r>
            <w:r w:rsidRPr="00B32260">
              <w:rPr>
                <w:rFonts w:ascii="Tahoma" w:hAnsi="Tahoma" w:cs="Tahoma"/>
                <w:sz w:val="16"/>
                <w:szCs w:val="16"/>
              </w:rPr>
              <w:t>zł/m2</w:t>
            </w:r>
          </w:p>
        </w:tc>
        <w:tc>
          <w:tcPr>
            <w:tcW w:w="0" w:type="auto"/>
          </w:tcPr>
          <w:p w:rsidR="001B3638" w:rsidRPr="00CA71E7" w:rsidRDefault="001B3638" w:rsidP="001B363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714,62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Zdjęcie maty ochronnej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Default="001B3638" w:rsidP="001B3638">
            <w:pPr>
              <w:jc w:val="right"/>
            </w:pPr>
            <w:r w:rsidRPr="00C47D73">
              <w:rPr>
                <w:rFonts w:ascii="Tahoma" w:hAnsi="Tahoma" w:cs="Tahoma"/>
                <w:sz w:val="16"/>
                <w:szCs w:val="16"/>
              </w:rPr>
              <w:t>714,62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Oczyszczenie, zmycie membrany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Default="001B3638" w:rsidP="001B3638">
            <w:pPr>
              <w:jc w:val="right"/>
            </w:pPr>
            <w:r w:rsidRPr="00C47D73">
              <w:rPr>
                <w:rFonts w:ascii="Tahoma" w:hAnsi="Tahoma" w:cs="Tahoma"/>
                <w:sz w:val="16"/>
                <w:szCs w:val="16"/>
              </w:rPr>
              <w:t>714,62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Oczyszczenie miejscowe membrany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Pr="00CA71E7" w:rsidRDefault="001B3638" w:rsidP="001B363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60,00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Znalezienie uszkodzeń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Pr="00CA71E7" w:rsidRDefault="001B3638" w:rsidP="001B363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150,00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Zgrzewanie lub klejenie membrany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</w:t>
            </w:r>
            <w:r>
              <w:rPr>
                <w:rFonts w:ascii="Tahoma" w:hAnsi="Tahoma" w:cs="Tahoma"/>
                <w:sz w:val="16"/>
                <w:szCs w:val="16"/>
              </w:rPr>
              <w:t>szt.</w:t>
            </w:r>
          </w:p>
        </w:tc>
        <w:tc>
          <w:tcPr>
            <w:tcW w:w="0" w:type="auto"/>
          </w:tcPr>
          <w:p w:rsidR="001B3638" w:rsidRPr="00CA71E7" w:rsidRDefault="001B3638" w:rsidP="001B363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 szt.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Ponowne założenie maty ochronnej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Default="001B3638" w:rsidP="001B3638">
            <w:pPr>
              <w:jc w:val="right"/>
            </w:pPr>
            <w:r w:rsidRPr="00882B0E">
              <w:rPr>
                <w:rFonts w:ascii="Tahoma" w:hAnsi="Tahoma" w:cs="Tahoma"/>
                <w:sz w:val="16"/>
                <w:szCs w:val="16"/>
              </w:rPr>
              <w:t>714,62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Ponowne wysypanie balastu obciążającego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Default="001B3638" w:rsidP="001B3638">
            <w:pPr>
              <w:jc w:val="right"/>
            </w:pPr>
            <w:r w:rsidRPr="00882B0E">
              <w:rPr>
                <w:rFonts w:ascii="Tahoma" w:hAnsi="Tahoma" w:cs="Tahoma"/>
                <w:sz w:val="16"/>
                <w:szCs w:val="16"/>
              </w:rPr>
              <w:t>714,62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A87DEF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Wymiana maty ochronnej </w:t>
            </w:r>
          </w:p>
        </w:tc>
        <w:tc>
          <w:tcPr>
            <w:tcW w:w="0" w:type="auto"/>
          </w:tcPr>
          <w:p w:rsidR="001B3638" w:rsidRDefault="001B3638" w:rsidP="00CA71E7">
            <w:pPr>
              <w:jc w:val="right"/>
            </w:pPr>
            <w:r w:rsidRPr="004B222F">
              <w:rPr>
                <w:rFonts w:ascii="Tahoma" w:hAnsi="Tahoma" w:cs="Tahoma"/>
                <w:sz w:val="16"/>
                <w:szCs w:val="16"/>
              </w:rPr>
              <w:t>………………………..zł/m2</w:t>
            </w:r>
          </w:p>
        </w:tc>
        <w:tc>
          <w:tcPr>
            <w:tcW w:w="0" w:type="auto"/>
          </w:tcPr>
          <w:p w:rsidR="001B3638" w:rsidRDefault="001B3638" w:rsidP="001B3638">
            <w:pPr>
              <w:jc w:val="right"/>
            </w:pPr>
            <w:r w:rsidRPr="00882B0E">
              <w:rPr>
                <w:rFonts w:ascii="Tahoma" w:hAnsi="Tahoma" w:cs="Tahoma"/>
                <w:sz w:val="16"/>
                <w:szCs w:val="16"/>
              </w:rPr>
              <w:t>714,62 m2</w:t>
            </w:r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>Doszczelnienie obróbek dachu</w:t>
            </w:r>
          </w:p>
        </w:tc>
        <w:tc>
          <w:tcPr>
            <w:tcW w:w="0" w:type="auto"/>
          </w:tcPr>
          <w:p w:rsidR="001B3638" w:rsidRDefault="00D06121" w:rsidP="0083603B">
            <w:pPr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………………………..zł/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0" w:type="auto"/>
          </w:tcPr>
          <w:p w:rsidR="001B3638" w:rsidRPr="001B3638" w:rsidRDefault="001B3638" w:rsidP="001B363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326,70</w:t>
            </w:r>
            <w:r w:rsidR="00D0612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D06121">
              <w:rPr>
                <w:rFonts w:ascii="Tahoma" w:hAnsi="Tahoma" w:cs="Tahom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B3638" w:rsidRPr="00CA71E7" w:rsidTr="00C31CAA"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A71E7">
              <w:rPr>
                <w:rFonts w:ascii="Tahoma" w:hAnsi="Tahoma" w:cs="Tahoma"/>
                <w:sz w:val="16"/>
                <w:szCs w:val="16"/>
              </w:rPr>
              <w:t xml:space="preserve">Doszczelnienie obróbek blacharskich </w:t>
            </w:r>
          </w:p>
        </w:tc>
        <w:tc>
          <w:tcPr>
            <w:tcW w:w="0" w:type="auto"/>
          </w:tcPr>
          <w:p w:rsidR="001B3638" w:rsidRDefault="00D06121" w:rsidP="0083603B">
            <w:pPr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………………………..zł/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0" w:type="auto"/>
          </w:tcPr>
          <w:p w:rsidR="001B3638" w:rsidRDefault="001B3638" w:rsidP="001B3638">
            <w:pPr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326,70</w:t>
            </w:r>
            <w:r w:rsidR="00D06121">
              <w:rPr>
                <w:rFonts w:ascii="Tahoma" w:hAnsi="Tahoma" w:cs="Tahoma"/>
                <w:sz w:val="16"/>
                <w:szCs w:val="16"/>
              </w:rPr>
              <w:t xml:space="preserve"> mb</w:t>
            </w:r>
            <w:bookmarkStart w:id="0" w:name="_GoBack"/>
            <w:bookmarkEnd w:id="0"/>
          </w:p>
        </w:tc>
        <w:tc>
          <w:tcPr>
            <w:tcW w:w="2369" w:type="dxa"/>
          </w:tcPr>
          <w:p w:rsidR="001B3638" w:rsidRPr="00CA71E7" w:rsidRDefault="001B3638" w:rsidP="0083603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340A" w:rsidRPr="009F340A" w:rsidTr="00C31CAA">
        <w:tc>
          <w:tcPr>
            <w:tcW w:w="7378" w:type="dxa"/>
            <w:gridSpan w:val="4"/>
          </w:tcPr>
          <w:p w:rsidR="00C31CAA" w:rsidRDefault="00C31CAA" w:rsidP="009F340A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9F340A" w:rsidRPr="009F340A" w:rsidRDefault="00C31CAA" w:rsidP="009F340A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9F340A">
              <w:rPr>
                <w:rFonts w:ascii="Tahoma" w:hAnsi="Tahoma" w:cs="Tahoma"/>
                <w:b/>
                <w:sz w:val="16"/>
                <w:szCs w:val="16"/>
                <w:u w:val="single"/>
              </w:rPr>
              <w:t>S</w:t>
            </w:r>
            <w:r w:rsidR="009F340A" w:rsidRPr="009F340A">
              <w:rPr>
                <w:rFonts w:ascii="Tahoma" w:hAnsi="Tahoma" w:cs="Tahoma"/>
                <w:b/>
                <w:sz w:val="16"/>
                <w:szCs w:val="16"/>
                <w:u w:val="single"/>
              </w:rPr>
              <w:t>uma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*</w:t>
            </w:r>
          </w:p>
        </w:tc>
        <w:tc>
          <w:tcPr>
            <w:tcW w:w="2369" w:type="dxa"/>
          </w:tcPr>
          <w:p w:rsidR="00C31CAA" w:rsidRDefault="00C31CAA" w:rsidP="009F340A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:rsidR="009F340A" w:rsidRPr="009F340A" w:rsidRDefault="009F340A" w:rsidP="009F340A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………………</w:t>
            </w:r>
            <w:r w:rsidRPr="009F340A">
              <w:rPr>
                <w:rFonts w:ascii="Tahoma" w:hAnsi="Tahoma" w:cs="Tahoma"/>
                <w:b/>
                <w:sz w:val="16"/>
                <w:szCs w:val="16"/>
                <w:u w:val="single"/>
              </w:rPr>
              <w:t>zł</w:t>
            </w:r>
          </w:p>
        </w:tc>
      </w:tr>
    </w:tbl>
    <w:p w:rsidR="00CA71E7" w:rsidRPr="00CA71E7" w:rsidRDefault="00C31CAA" w:rsidP="00440A06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31CAA">
        <w:rPr>
          <w:rFonts w:ascii="Tahoma" w:hAnsi="Tahoma" w:cs="Tahoma"/>
          <w:sz w:val="16"/>
          <w:szCs w:val="16"/>
          <w:u w:val="single"/>
        </w:rPr>
        <w:t>* suma odpowiednio w</w:t>
      </w:r>
      <w:r>
        <w:rPr>
          <w:rFonts w:ascii="Tahoma" w:hAnsi="Tahoma" w:cs="Tahoma"/>
          <w:sz w:val="16"/>
          <w:szCs w:val="16"/>
          <w:u w:val="single"/>
        </w:rPr>
        <w:t>szystkich pozycji z kolumny E</w:t>
      </w:r>
      <w:r w:rsidRPr="00C31CAA">
        <w:rPr>
          <w:rFonts w:ascii="Tahoma" w:hAnsi="Tahoma" w:cs="Tahoma"/>
          <w:sz w:val="16"/>
          <w:szCs w:val="16"/>
          <w:u w:val="single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>tabeli stanowi cenę brutto oferty.</w:t>
      </w:r>
    </w:p>
    <w:p w:rsidR="00CA71E7" w:rsidRPr="00CA71E7" w:rsidRDefault="00CA71E7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Oświadczamy, że na przedmiot zamówienia udzielamy …… miesięcy gwarancji z wyjątkiem systemów i urządzeń na które gwarancji udzielił producent **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Udzielamy ......................... lat rękojmi na roboty budowlane objęte zamówieniem.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Zamówienie wykonamy w terminie: zgodnie ze SIWZ</w:t>
      </w: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4D44A8" w:rsidRPr="00CA71E7" w:rsidRDefault="004D44A8" w:rsidP="004D44A8">
      <w:pPr>
        <w:pStyle w:val="Tekstpodstawowy2"/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Oferta w ramach niniejszego zadania została za</w:t>
      </w:r>
      <w:r w:rsidR="00591EA4" w:rsidRPr="00CA71E7">
        <w:rPr>
          <w:rFonts w:ascii="Tahoma" w:hAnsi="Tahoma" w:cs="Tahoma"/>
          <w:sz w:val="16"/>
          <w:szCs w:val="16"/>
        </w:rPr>
        <w:t xml:space="preserve">bezpieczona wadium w wysokości </w:t>
      </w:r>
      <w:r w:rsidR="00440A06">
        <w:rPr>
          <w:rFonts w:ascii="Tahoma" w:hAnsi="Tahoma" w:cs="Tahoma"/>
          <w:sz w:val="16"/>
          <w:szCs w:val="16"/>
        </w:rPr>
        <w:t>40</w:t>
      </w:r>
      <w:r w:rsidR="00AC4FE6" w:rsidRPr="00CA71E7">
        <w:rPr>
          <w:rFonts w:ascii="Tahoma" w:hAnsi="Tahoma" w:cs="Tahoma"/>
          <w:sz w:val="16"/>
          <w:szCs w:val="16"/>
        </w:rPr>
        <w:t>00</w:t>
      </w:r>
      <w:r w:rsidRPr="00CA71E7">
        <w:rPr>
          <w:rFonts w:ascii="Tahoma" w:hAnsi="Tahoma" w:cs="Tahoma"/>
          <w:sz w:val="16"/>
          <w:szCs w:val="16"/>
        </w:rPr>
        <w:t xml:space="preserve"> zł. Wniesionym w formie …………………………………..</w:t>
      </w: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566D86" w:rsidRDefault="00566D86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</w:p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lastRenderedPageBreak/>
        <w:t xml:space="preserve">Oświadczam (y), iż w przedmiotowym postępowaniu powierzę (my) Podwykonawcom następujące części zamówienia: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proofErr w:type="spellStart"/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Lp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Zakres rzeczowy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  <w:r w:rsidRPr="00CA71E7"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  <w:t>Nazwa Firm</w:t>
            </w: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  <w:tr w:rsidR="004D44A8" w:rsidRPr="00CA71E7" w:rsidTr="004D44A8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8" w:rsidRPr="00CA71E7" w:rsidRDefault="004D44A8">
            <w:pPr>
              <w:spacing w:line="360" w:lineRule="auto"/>
              <w:rPr>
                <w:rFonts w:ascii="Tahoma" w:hAnsi="Tahoma" w:cs="Tahoma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4D44A8" w:rsidRPr="00CA71E7" w:rsidRDefault="004D44A8" w:rsidP="004D44A8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b/>
          <w:sz w:val="16"/>
          <w:szCs w:val="16"/>
          <w:u w:val="single"/>
        </w:rPr>
        <w:t>Wypełnić jeżeli Wykonawca zamierza powierzyć wykonanie części zamówienia podwykonawcom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70CF" w:rsidRPr="00CA71E7">
        <w:rPr>
          <w:rFonts w:ascii="Tahoma" w:hAnsi="Tahoma" w:cs="Tahoma"/>
          <w:sz w:val="16"/>
          <w:szCs w:val="16"/>
        </w:rPr>
        <w:t>Oświadczamy, że jesteśmy mikroprzedsiębiorstwem bądź małym lub średnim przedsiębiorstwem</w:t>
      </w:r>
      <w:r w:rsidRPr="00CA71E7">
        <w:rPr>
          <w:rFonts w:ascii="Tahoma" w:hAnsi="Tahoma" w:cs="Tahoma"/>
          <w:sz w:val="16"/>
          <w:szCs w:val="16"/>
        </w:rPr>
        <w:t>*</w:t>
      </w:r>
      <w:r w:rsidR="00C070CF" w:rsidRPr="00CA71E7">
        <w:rPr>
          <w:rFonts w:ascii="Tahoma" w:hAnsi="Tahoma" w:cs="Tahoma"/>
          <w:sz w:val="16"/>
          <w:szCs w:val="16"/>
        </w:rPr>
        <w:t xml:space="preserve"> </w:t>
      </w:r>
      <w:r w:rsidRPr="00CA71E7">
        <w:rPr>
          <w:rFonts w:ascii="Tahoma" w:hAnsi="Tahoma" w:cs="Tahoma"/>
          <w:sz w:val="16"/>
          <w:szCs w:val="16"/>
        </w:rPr>
        <w:t xml:space="preserve">** 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 Tak</w:t>
      </w:r>
    </w:p>
    <w:p w:rsidR="001D4B84" w:rsidRPr="00CA71E7" w:rsidRDefault="001D4B84" w:rsidP="001D4B84">
      <w:pPr>
        <w:spacing w:line="360" w:lineRule="auto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 Nie</w:t>
      </w:r>
    </w:p>
    <w:p w:rsidR="00C04D63" w:rsidRPr="00CA71E7" w:rsidRDefault="00C04D63" w:rsidP="00C04D6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 xml:space="preserve">Należy zaznaczyć znakiem </w:t>
      </w:r>
      <w:r w:rsidRPr="00CA71E7">
        <w:rPr>
          <w:rFonts w:ascii="Tahoma" w:hAnsi="Tahoma" w:cs="Tahoma"/>
          <w:b/>
          <w:sz w:val="16"/>
          <w:szCs w:val="16"/>
          <w:u w:val="single"/>
        </w:rPr>
        <w:t>X</w:t>
      </w:r>
      <w:r w:rsidRPr="00CA71E7">
        <w:rPr>
          <w:rFonts w:ascii="Tahoma" w:hAnsi="Tahoma" w:cs="Tahoma"/>
          <w:sz w:val="16"/>
          <w:szCs w:val="16"/>
          <w:u w:val="single"/>
        </w:rPr>
        <w:t xml:space="preserve"> właściwe pole</w:t>
      </w:r>
    </w:p>
    <w:p w:rsidR="00561C43" w:rsidRPr="00CA71E7" w:rsidRDefault="00561C43" w:rsidP="00561C43">
      <w:pPr>
        <w:spacing w:line="360" w:lineRule="auto"/>
        <w:rPr>
          <w:rFonts w:ascii="Tahoma" w:hAnsi="Tahoma" w:cs="Tahoma"/>
          <w:sz w:val="16"/>
          <w:szCs w:val="16"/>
          <w:u w:val="single"/>
        </w:rPr>
      </w:pPr>
      <w:r w:rsidRPr="00CA71E7">
        <w:rPr>
          <w:rFonts w:ascii="Tahoma" w:hAnsi="Tahoma" w:cs="Tahoma"/>
          <w:sz w:val="16"/>
          <w:szCs w:val="16"/>
          <w:u w:val="single"/>
        </w:rPr>
        <w:t>Ponadto oświadczamy, iż: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roboty będące przedmiotem niniejszego postępowania wykonamy zgodnie z wymaganiami zamawiającego określonymi w SIWZ;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zapoznaliśmy się z warunkami realizacji i uwzględniliśmy je w wycenie i terminie realizacji przedmiotu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zdobyliśmy konieczne informacje do właściwego wykonania zamówienia, a oferowana cena obejmuje pełen zakres zamówienia;</w:t>
      </w:r>
    </w:p>
    <w:p w:rsidR="00561C4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uważamy się za związanych niniejszą ofertą przez okres 30 dni, licząc od dnia upływu terminu składania ofert;</w:t>
      </w:r>
    </w:p>
    <w:p w:rsidR="00C04D63" w:rsidRPr="00CA71E7" w:rsidRDefault="00561C43" w:rsidP="00561C4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w razie wybrania naszej oferty zobowiązujemy się do wniesienia zabezpieczenia należytego wykonania umowy w wysokości 10% ceny ofertowej brutto i zawarcia umowy w miejscu i terminie wyznaczonym przez Zamawiającego.</w:t>
      </w:r>
    </w:p>
    <w:p w:rsidR="00561C43" w:rsidRPr="00CA71E7" w:rsidRDefault="00561C43" w:rsidP="00C04D63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  <w:r w:rsidR="00C04D63" w:rsidRPr="00CA71E7">
        <w:rPr>
          <w:rFonts w:ascii="Tahoma" w:hAnsi="Tahoma" w:cs="Tahoma"/>
          <w:sz w:val="16"/>
          <w:szCs w:val="16"/>
        </w:rPr>
        <w:t>oświadczamy, że wypełniliśmy obowiązki informacyjne przewidziane w art. 13 lub art. 14 RODO2 wobec osób fizycznych, od których dane osobowe bezpośrednio lub pośrednio pozyskałem w celu ubiegania się o udzielenie zamówienia publicznego w niniejszym postępowaniu.****</w:t>
      </w:r>
    </w:p>
    <w:p w:rsidR="00813C72" w:rsidRPr="00CA71E7" w:rsidRDefault="00813C72" w:rsidP="00561C43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 xml:space="preserve"> 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Załącznikami do niniejszej oferty są: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1……………….….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2……………….….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3…………………..</w:t>
      </w:r>
    </w:p>
    <w:p w:rsidR="00813C72" w:rsidRPr="00CA71E7" w:rsidRDefault="00813C72" w:rsidP="00813C7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4…………….…….</w:t>
      </w:r>
    </w:p>
    <w:p w:rsidR="001D4B84" w:rsidRPr="00CA71E7" w:rsidRDefault="001D4B84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podpis (imię i nazwisko)</w:t>
      </w:r>
    </w:p>
    <w:p w:rsidR="00813C72" w:rsidRPr="00CA71E7" w:rsidRDefault="00813C72" w:rsidP="00813C72">
      <w:pPr>
        <w:spacing w:line="360" w:lineRule="auto"/>
        <w:ind w:left="3686"/>
        <w:jc w:val="center"/>
        <w:rPr>
          <w:rFonts w:ascii="Tahoma" w:hAnsi="Tahoma" w:cs="Tahoma"/>
          <w:sz w:val="16"/>
          <w:szCs w:val="16"/>
        </w:rPr>
      </w:pPr>
      <w:r w:rsidRPr="00CA71E7">
        <w:rPr>
          <w:rFonts w:ascii="Tahoma" w:hAnsi="Tahoma" w:cs="Tahoma"/>
          <w:sz w:val="16"/>
          <w:szCs w:val="16"/>
        </w:rPr>
        <w:t>upoważnionego przedstawiciela Wykonawcy</w:t>
      </w:r>
    </w:p>
    <w:p w:rsidR="00E02776" w:rsidRPr="00CA71E7" w:rsidRDefault="00E02776">
      <w:pPr>
        <w:rPr>
          <w:rFonts w:ascii="Tahoma" w:hAnsi="Tahoma" w:cs="Tahoma"/>
          <w:sz w:val="16"/>
          <w:szCs w:val="16"/>
        </w:rPr>
      </w:pPr>
    </w:p>
    <w:sectPr w:rsidR="00E02776" w:rsidRPr="00CA71E7" w:rsidSect="00C04D63">
      <w:footerReference w:type="even" r:id="rId7"/>
      <w:footerReference w:type="default" r:id="rId8"/>
      <w:pgSz w:w="11906" w:h="16838" w:code="9"/>
      <w:pgMar w:top="56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4" w:rsidRDefault="002A3D04">
      <w:r>
        <w:separator/>
      </w:r>
    </w:p>
  </w:endnote>
  <w:endnote w:type="continuationSeparator" w:id="0">
    <w:p w:rsidR="002A3D04" w:rsidRDefault="002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12" w:rsidRDefault="00813C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512" w:rsidRDefault="00D061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76" w:rsidRPr="00C04D63" w:rsidRDefault="00947476" w:rsidP="00947476">
    <w:pPr>
      <w:pStyle w:val="Stopka"/>
      <w:rPr>
        <w:sz w:val="18"/>
        <w:szCs w:val="18"/>
      </w:rPr>
    </w:pPr>
    <w:r w:rsidRPr="00C04D63">
      <w:rPr>
        <w:sz w:val="18"/>
        <w:szCs w:val="18"/>
      </w:rPr>
      <w:t>** niewypełnienie powyższego pola skutkowało będzie przyjęciem oświadczenia o udzieleniu gwarancji na 36 miesięcy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***Mikroprzedsiębiorstwo: przedsiębiorstwo, które zatrudnia mniej niż 10 osób i którego roczny obrót lub roczna suma bilansowa nie przekracza 2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Małe przedsiębiorstwo: przedsiębiorstwo, które zatrudnia mniej niż 50 osób i którego roczny obrót lub roczna suma bilansowa nie przekracza 10 milionów EUR.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</w:r>
  </w:p>
  <w:p w:rsidR="001D4B84" w:rsidRPr="00C04D63" w:rsidRDefault="001D4B84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Podane informacje wymagane są wyłącznie do celów statystycznych</w:t>
    </w:r>
  </w:p>
  <w:p w:rsidR="00C04D63" w:rsidRPr="00C04D63" w:rsidRDefault="00C04D63" w:rsidP="001D4B84">
    <w:pPr>
      <w:pStyle w:val="Stopka"/>
      <w:rPr>
        <w:sz w:val="18"/>
        <w:szCs w:val="18"/>
      </w:rPr>
    </w:pPr>
    <w:r w:rsidRPr="00C04D63">
      <w:rPr>
        <w:sz w:val="18"/>
        <w:szCs w:val="18"/>
      </w:rPr>
      <w:t>****</w:t>
    </w:r>
    <w:r w:rsidRPr="00C04D63">
      <w:rPr>
        <w:rFonts w:ascii="Calibri" w:eastAsia="Calibri" w:hAnsi="Calibri"/>
        <w:color w:val="000000"/>
        <w:sz w:val="18"/>
        <w:szCs w:val="18"/>
        <w:lang w:eastAsia="en-US"/>
      </w:rPr>
      <w:t xml:space="preserve"> </w:t>
    </w:r>
    <w:r w:rsidRPr="00C04D63">
      <w:rPr>
        <w:sz w:val="18"/>
        <w:szCs w:val="18"/>
      </w:rPr>
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</w:r>
  </w:p>
  <w:p w:rsidR="006C6682" w:rsidRDefault="006C6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4" w:rsidRDefault="002A3D04">
      <w:r>
        <w:separator/>
      </w:r>
    </w:p>
  </w:footnote>
  <w:footnote w:type="continuationSeparator" w:id="0">
    <w:p w:rsidR="002A3D04" w:rsidRDefault="002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4"/>
    <w:rsid w:val="000217C3"/>
    <w:rsid w:val="001376FD"/>
    <w:rsid w:val="001B3638"/>
    <w:rsid w:val="001D4B84"/>
    <w:rsid w:val="00205BD2"/>
    <w:rsid w:val="00265D08"/>
    <w:rsid w:val="002A3D04"/>
    <w:rsid w:val="002F080E"/>
    <w:rsid w:val="00416187"/>
    <w:rsid w:val="00424694"/>
    <w:rsid w:val="00440A06"/>
    <w:rsid w:val="004B16D8"/>
    <w:rsid w:val="004D082D"/>
    <w:rsid w:val="004D44A8"/>
    <w:rsid w:val="00544944"/>
    <w:rsid w:val="00561C43"/>
    <w:rsid w:val="00566D86"/>
    <w:rsid w:val="00591EA4"/>
    <w:rsid w:val="006C6682"/>
    <w:rsid w:val="006E2C2D"/>
    <w:rsid w:val="00781C42"/>
    <w:rsid w:val="00797099"/>
    <w:rsid w:val="00813C72"/>
    <w:rsid w:val="008418EF"/>
    <w:rsid w:val="008D0C51"/>
    <w:rsid w:val="00947476"/>
    <w:rsid w:val="009F340A"/>
    <w:rsid w:val="00A37EB7"/>
    <w:rsid w:val="00AA6A10"/>
    <w:rsid w:val="00AC40DF"/>
    <w:rsid w:val="00AC4FE6"/>
    <w:rsid w:val="00B34121"/>
    <w:rsid w:val="00B53CE8"/>
    <w:rsid w:val="00B607A2"/>
    <w:rsid w:val="00B762AA"/>
    <w:rsid w:val="00B85565"/>
    <w:rsid w:val="00BF111B"/>
    <w:rsid w:val="00C04D63"/>
    <w:rsid w:val="00C070CF"/>
    <w:rsid w:val="00C31CAA"/>
    <w:rsid w:val="00CA71E7"/>
    <w:rsid w:val="00D06121"/>
    <w:rsid w:val="00D14AF1"/>
    <w:rsid w:val="00DB4D4A"/>
    <w:rsid w:val="00E02776"/>
    <w:rsid w:val="00E13675"/>
    <w:rsid w:val="00E91EA0"/>
    <w:rsid w:val="00EF09FD"/>
    <w:rsid w:val="00F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62F12"/>
  <w15:docId w15:val="{65E57D1C-B4F8-4D33-A40B-985A185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C72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3C7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C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3C72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3C72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3C7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1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13C72"/>
  </w:style>
  <w:style w:type="paragraph" w:styleId="Nagwek">
    <w:name w:val="header"/>
    <w:basedOn w:val="Normalny"/>
    <w:link w:val="NagwekZnak"/>
    <w:semiHidden/>
    <w:rsid w:val="00813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3C7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81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ZY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Zyngier</dc:creator>
  <cp:lastModifiedBy>Łukasz Zyngier</cp:lastModifiedBy>
  <cp:revision>2</cp:revision>
  <dcterms:created xsi:type="dcterms:W3CDTF">2018-08-10T09:41:00Z</dcterms:created>
  <dcterms:modified xsi:type="dcterms:W3CDTF">2018-08-10T09:41:00Z</dcterms:modified>
</cp:coreProperties>
</file>