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D3C23" w:rsidRPr="008D3C23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D3C23" w:rsidRPr="008D3C23">
        <w:rPr>
          <w:rFonts w:ascii="Times New Roman" w:hAnsi="Times New Roman"/>
          <w:b/>
        </w:rPr>
        <w:t>ZP/DK-11/18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D3C23" w:rsidRPr="008D3C23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D3C23" w:rsidRPr="008D3C23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8D3C23" w:rsidRPr="008D3C23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D3C23" w:rsidRPr="008D3C23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8D3C23" w:rsidRPr="008D3C23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D3C23" w:rsidRPr="008D3C23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D3C23" w:rsidRPr="008D3C23">
        <w:rPr>
          <w:rFonts w:ascii="Times New Roman" w:hAnsi="Times New Roman"/>
          <w:b/>
        </w:rPr>
        <w:t xml:space="preserve">Dostawa urządzeń sieciowych  dla </w:t>
      </w:r>
      <w:r w:rsidR="00F00CF0" w:rsidRPr="00F00CF0">
        <w:rPr>
          <w:rFonts w:ascii="Times New Roman" w:hAnsi="Times New Roman"/>
          <w:b/>
        </w:rPr>
        <w:t xml:space="preserve">jednostek organizacyjnych </w:t>
      </w:r>
      <w:bookmarkStart w:id="0" w:name="_GoBack"/>
      <w:bookmarkEnd w:id="0"/>
      <w:r w:rsidR="008D3C23" w:rsidRPr="008D3C23">
        <w:rPr>
          <w:rFonts w:ascii="Times New Roman" w:hAnsi="Times New Roman"/>
          <w:b/>
        </w:rPr>
        <w:t>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D3C23" w:rsidRPr="008D3C23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DE" w:rsidRDefault="00E97CDE" w:rsidP="0038231F">
      <w:pPr>
        <w:spacing w:after="0" w:line="240" w:lineRule="auto"/>
      </w:pPr>
      <w:r>
        <w:separator/>
      </w:r>
    </w:p>
  </w:endnote>
  <w:endnote w:type="continuationSeparator" w:id="0">
    <w:p w:rsidR="00E97CDE" w:rsidRDefault="00E97C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23" w:rsidRDefault="008D3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0C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0C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23" w:rsidRDefault="008D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DE" w:rsidRDefault="00E97CDE" w:rsidP="0038231F">
      <w:pPr>
        <w:spacing w:after="0" w:line="240" w:lineRule="auto"/>
      </w:pPr>
      <w:r>
        <w:separator/>
      </w:r>
    </w:p>
  </w:footnote>
  <w:footnote w:type="continuationSeparator" w:id="0">
    <w:p w:rsidR="00E97CDE" w:rsidRDefault="00E97C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23" w:rsidRDefault="008D3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23" w:rsidRDefault="008D3C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23" w:rsidRDefault="008D3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CD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C7D60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5A8"/>
    <w:rsid w:val="008C5709"/>
    <w:rsid w:val="008C6DF8"/>
    <w:rsid w:val="008D0487"/>
    <w:rsid w:val="008D3C23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7CDE"/>
    <w:rsid w:val="00EB7CDE"/>
    <w:rsid w:val="00EE1FBF"/>
    <w:rsid w:val="00EE40F5"/>
    <w:rsid w:val="00EF74CA"/>
    <w:rsid w:val="00F00CF0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9ACC-A8BB-498C-894A-70B4914C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2018-08-10T07:29:00Z</cp:lastPrinted>
  <dcterms:created xsi:type="dcterms:W3CDTF">2018-08-10T07:30:00Z</dcterms:created>
  <dcterms:modified xsi:type="dcterms:W3CDTF">2018-08-10T07:30:00Z</dcterms:modified>
</cp:coreProperties>
</file>