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E20DAC" w:rsidRPr="00E20DAC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E20DAC" w:rsidRPr="00E20DAC" w:rsidRDefault="00E20DAC" w:rsidP="00F53146">
      <w:pPr>
        <w:ind w:right="-110"/>
        <w:rPr>
          <w:b/>
        </w:rPr>
      </w:pPr>
      <w:r w:rsidRPr="00E20DAC">
        <w:rPr>
          <w:b/>
        </w:rPr>
        <w:t>Akademia Górniczo - Hutnicza</w:t>
      </w:r>
    </w:p>
    <w:p w:rsidR="00E20DAC" w:rsidRPr="00E20DAC" w:rsidRDefault="00E20DAC" w:rsidP="00F53146">
      <w:pPr>
        <w:ind w:right="-110"/>
        <w:rPr>
          <w:b/>
        </w:rPr>
      </w:pPr>
      <w:r w:rsidRPr="00E20DAC">
        <w:rPr>
          <w:b/>
        </w:rPr>
        <w:t>im. Stanisława Staszica w Krakowie</w:t>
      </w:r>
    </w:p>
    <w:p w:rsidR="00F53146" w:rsidRDefault="00E20DAC" w:rsidP="00F53146">
      <w:pPr>
        <w:ind w:right="-110"/>
        <w:rPr>
          <w:b/>
        </w:rPr>
      </w:pPr>
      <w:r w:rsidRPr="00E20DAC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E20DAC" w:rsidP="00001F66">
      <w:pPr>
        <w:ind w:right="-110"/>
        <w:rPr>
          <w:b/>
        </w:rPr>
      </w:pPr>
      <w:r w:rsidRPr="00E20DAC">
        <w:rPr>
          <w:b/>
        </w:rPr>
        <w:t>Al. Mickiewicza</w:t>
      </w:r>
      <w:r w:rsidR="00F53146">
        <w:rPr>
          <w:b/>
        </w:rPr>
        <w:t xml:space="preserve"> </w:t>
      </w:r>
      <w:r w:rsidRPr="00E20DAC">
        <w:rPr>
          <w:b/>
        </w:rPr>
        <w:t>30</w:t>
      </w:r>
      <w:r w:rsidR="00001F66">
        <w:rPr>
          <w:b/>
        </w:rPr>
        <w:t xml:space="preserve">, </w:t>
      </w:r>
      <w:r w:rsidRPr="00E20DAC">
        <w:rPr>
          <w:b/>
        </w:rPr>
        <w:t>30-059</w:t>
      </w:r>
      <w:r w:rsidR="00F53146">
        <w:rPr>
          <w:b/>
        </w:rPr>
        <w:t xml:space="preserve"> </w:t>
      </w:r>
      <w:r w:rsidRPr="00E20DAC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E20DAC" w:rsidRPr="00E20DAC">
        <w:rPr>
          <w:b/>
        </w:rPr>
        <w:t>wykonanie, dostawa i monta</w:t>
      </w:r>
      <w:r w:rsidR="00001F66">
        <w:rPr>
          <w:b/>
        </w:rPr>
        <w:t>ż</w:t>
      </w:r>
      <w:r w:rsidR="00E20DAC" w:rsidRPr="00E20DAC">
        <w:rPr>
          <w:b/>
        </w:rPr>
        <w:t xml:space="preserve"> mebli w pawilonie D-1, pok. 403 - KC-zp.272-364/18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F53146" w:rsidRDefault="00F53146" w:rsidP="00F53146">
      <w:pPr>
        <w:tabs>
          <w:tab w:val="right" w:pos="9000"/>
        </w:tabs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8"/>
        <w:gridCol w:w="567"/>
        <w:gridCol w:w="1134"/>
        <w:gridCol w:w="851"/>
        <w:gridCol w:w="567"/>
        <w:gridCol w:w="1417"/>
      </w:tblGrid>
      <w:tr w:rsidR="00001F66" w:rsidRPr="00967CE2" w:rsidTr="001C2205">
        <w:trPr>
          <w:trHeight w:val="6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Nazwa elementu</w:t>
            </w:r>
          </w:p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Producent</w:t>
            </w:r>
          </w:p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model lub wyrób własny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Cena jednostkowa netto </w:t>
            </w: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Wartość netto</w:t>
            </w:r>
          </w:p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>VAT</w:t>
            </w:r>
          </w:p>
          <w:p w:rsidR="00001F66" w:rsidRPr="00D378BB" w:rsidRDefault="00001F66" w:rsidP="001C2205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[%]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b/>
                <w:sz w:val="16"/>
                <w:szCs w:val="16"/>
              </w:rPr>
              <w:t xml:space="preserve">Wartość brutto </w:t>
            </w:r>
          </w:p>
          <w:p w:rsidR="00001F66" w:rsidRPr="00D378BB" w:rsidRDefault="00001F66" w:rsidP="001C2205">
            <w:pPr>
              <w:jc w:val="center"/>
              <w:rPr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>[PLN]</w:t>
            </w:r>
          </w:p>
          <w:p w:rsidR="00001F66" w:rsidRPr="00D378BB" w:rsidRDefault="00001F66" w:rsidP="001C2205">
            <w:pPr>
              <w:jc w:val="center"/>
              <w:rPr>
                <w:b/>
                <w:sz w:val="16"/>
                <w:szCs w:val="16"/>
              </w:rPr>
            </w:pPr>
            <w:r w:rsidRPr="00D378BB">
              <w:rPr>
                <w:sz w:val="16"/>
                <w:szCs w:val="16"/>
              </w:rPr>
              <w:t xml:space="preserve"> (z doliczonym </w:t>
            </w:r>
            <w:r w:rsidRPr="00D378BB">
              <w:rPr>
                <w:b/>
                <w:sz w:val="16"/>
                <w:szCs w:val="16"/>
              </w:rPr>
              <w:t>VAT)</w:t>
            </w:r>
          </w:p>
        </w:tc>
      </w:tr>
      <w:tr w:rsidR="00001F66" w:rsidRPr="00967CE2" w:rsidTr="001C2205">
        <w:trPr>
          <w:trHeight w:val="23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>8</w:t>
            </w:r>
          </w:p>
        </w:tc>
      </w:tr>
      <w:tr w:rsidR="00001F66" w:rsidRPr="00967CE2" w:rsidTr="001C2205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001F66" w:rsidRPr="00B60614" w:rsidRDefault="00001F66" w:rsidP="00001F66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1F66" w:rsidRPr="00B60614" w:rsidRDefault="0023354F" w:rsidP="00BC0709">
            <w:pPr>
              <w:pStyle w:val="NormalnyWeb"/>
              <w:keepNext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Szafa </w:t>
            </w:r>
            <w:r w:rsidR="00BC0709">
              <w:rPr>
                <w:b/>
                <w:sz w:val="18"/>
                <w:szCs w:val="18"/>
              </w:rPr>
              <w:t>przesuwna z dostawką</w:t>
            </w:r>
          </w:p>
        </w:tc>
        <w:tc>
          <w:tcPr>
            <w:tcW w:w="3118" w:type="dxa"/>
          </w:tcPr>
          <w:p w:rsidR="00001F66" w:rsidRPr="00967CE2" w:rsidRDefault="00001F66" w:rsidP="001C2205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1F66" w:rsidRPr="003725CB" w:rsidRDefault="0023354F" w:rsidP="001C2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</w:tr>
      <w:tr w:rsidR="00001F66" w:rsidRPr="00967CE2" w:rsidTr="001C2205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001F66" w:rsidRPr="00B60614" w:rsidRDefault="00001F66" w:rsidP="00001F66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1F66" w:rsidRPr="0023354F" w:rsidRDefault="0023354F" w:rsidP="001C2205">
            <w:pPr>
              <w:ind w:right="72"/>
              <w:rPr>
                <w:b/>
                <w:sz w:val="18"/>
                <w:szCs w:val="18"/>
              </w:rPr>
            </w:pPr>
            <w:r w:rsidRPr="0023354F">
              <w:rPr>
                <w:b/>
                <w:sz w:val="18"/>
                <w:szCs w:val="18"/>
              </w:rPr>
              <w:t>Szafka z drzwiami uchylnymi</w:t>
            </w:r>
          </w:p>
        </w:tc>
        <w:tc>
          <w:tcPr>
            <w:tcW w:w="3118" w:type="dxa"/>
          </w:tcPr>
          <w:p w:rsidR="00001F66" w:rsidRPr="00967CE2" w:rsidRDefault="00001F66" w:rsidP="001C2205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1F66" w:rsidRPr="00967CE2" w:rsidRDefault="0023354F" w:rsidP="001C2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</w:tr>
      <w:tr w:rsidR="00001F66" w:rsidRPr="00967CE2" w:rsidTr="001C2205">
        <w:trPr>
          <w:trHeight w:val="163"/>
        </w:trPr>
        <w:tc>
          <w:tcPr>
            <w:tcW w:w="568" w:type="dxa"/>
            <w:tcBorders>
              <w:left w:val="single" w:sz="12" w:space="0" w:color="auto"/>
            </w:tcBorders>
          </w:tcPr>
          <w:p w:rsidR="00001F66" w:rsidRPr="00B60614" w:rsidRDefault="00001F66" w:rsidP="00001F66">
            <w:pPr>
              <w:pStyle w:val="Akapitzlist"/>
              <w:numPr>
                <w:ilvl w:val="0"/>
                <w:numId w:val="5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1F66" w:rsidRDefault="0023354F" w:rsidP="001C2205">
            <w:pPr>
              <w:pStyle w:val="NormalnyWeb"/>
              <w:suppressAutoHyphens/>
              <w:spacing w:before="0" w:beforeAutospacing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Szafka pod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zlewozmywak</w:t>
            </w:r>
          </w:p>
        </w:tc>
        <w:tc>
          <w:tcPr>
            <w:tcW w:w="3118" w:type="dxa"/>
          </w:tcPr>
          <w:p w:rsidR="00001F66" w:rsidRPr="00967CE2" w:rsidRDefault="00001F66" w:rsidP="001C2205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1F66" w:rsidRDefault="0023354F" w:rsidP="001C2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</w:tr>
      <w:tr w:rsidR="00001F66" w:rsidRPr="00967CE2" w:rsidTr="001C2205">
        <w:trPr>
          <w:trHeight w:val="163"/>
        </w:trPr>
        <w:tc>
          <w:tcPr>
            <w:tcW w:w="7088" w:type="dxa"/>
            <w:gridSpan w:val="5"/>
            <w:tcBorders>
              <w:left w:val="single" w:sz="12" w:space="0" w:color="auto"/>
            </w:tcBorders>
          </w:tcPr>
          <w:p w:rsidR="00001F66" w:rsidRPr="00967CE2" w:rsidRDefault="00001F66" w:rsidP="001C2205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967CE2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  <w:r w:rsidRPr="00967CE2"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1" w:type="dxa"/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F66" w:rsidRPr="00967CE2" w:rsidRDefault="00001F66" w:rsidP="001C2205">
            <w:pPr>
              <w:ind w:right="425"/>
              <w:rPr>
                <w:sz w:val="18"/>
                <w:szCs w:val="18"/>
              </w:rPr>
            </w:pPr>
          </w:p>
        </w:tc>
      </w:tr>
    </w:tbl>
    <w:p w:rsidR="008D5167" w:rsidRDefault="008D5167" w:rsidP="00095A20">
      <w:pPr>
        <w:widowControl w:val="0"/>
        <w:spacing w:line="360" w:lineRule="auto"/>
        <w:ind w:right="1"/>
        <w:jc w:val="both"/>
      </w:pPr>
    </w:p>
    <w:p w:rsidR="00095A20" w:rsidRPr="00095A20" w:rsidRDefault="00095A20" w:rsidP="00095A20">
      <w:pPr>
        <w:widowControl w:val="0"/>
        <w:spacing w:line="360" w:lineRule="auto"/>
        <w:ind w:right="1"/>
        <w:jc w:val="both"/>
      </w:pPr>
      <w:r w:rsidRPr="00095A20">
        <w:t>Termin realizacji umowy: do …………… dni od daty podpisania umowy</w:t>
      </w:r>
      <w:r>
        <w:t>.</w:t>
      </w:r>
    </w:p>
    <w:p w:rsidR="00095A20" w:rsidRPr="00095A20" w:rsidRDefault="00095A20" w:rsidP="00095A20">
      <w:pPr>
        <w:widowControl w:val="0"/>
        <w:spacing w:line="360" w:lineRule="auto"/>
        <w:ind w:right="1"/>
        <w:jc w:val="both"/>
      </w:pPr>
      <w:r w:rsidRPr="00095A20">
        <w:t>Okres udzielonej gwarancji wynosi: …………………</w:t>
      </w:r>
      <w:r>
        <w:t xml:space="preserve"> miesięcy.</w:t>
      </w:r>
    </w:p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8B2F0C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</w:p>
    <w:p w:rsidR="005A06C2" w:rsidRDefault="005A06C2" w:rsidP="00F53146">
      <w:pPr>
        <w:jc w:val="both"/>
        <w:rPr>
          <w:sz w:val="18"/>
          <w:szCs w:val="18"/>
        </w:rPr>
      </w:pPr>
    </w:p>
    <w:p w:rsidR="005A06C2" w:rsidRDefault="005A06C2" w:rsidP="00F53146">
      <w:pPr>
        <w:jc w:val="both"/>
        <w:rPr>
          <w:sz w:val="18"/>
          <w:szCs w:val="18"/>
        </w:rPr>
      </w:pPr>
    </w:p>
    <w:p w:rsidR="005A06C2" w:rsidRDefault="005A06C2" w:rsidP="00F53146">
      <w:pPr>
        <w:jc w:val="both"/>
        <w:rPr>
          <w:sz w:val="18"/>
          <w:szCs w:val="18"/>
        </w:rPr>
      </w:pPr>
    </w:p>
    <w:p w:rsidR="005A06C2" w:rsidRDefault="005A06C2" w:rsidP="00F53146">
      <w:pPr>
        <w:jc w:val="both"/>
        <w:rPr>
          <w:sz w:val="18"/>
          <w:szCs w:val="18"/>
        </w:rPr>
      </w:pPr>
    </w:p>
    <w:p w:rsidR="00833933" w:rsidRDefault="00833933" w:rsidP="00833933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095A20">
        <w:rPr>
          <w:color w:val="000000"/>
          <w:sz w:val="22"/>
          <w:szCs w:val="22"/>
          <w:lang w:eastAsia="ar-SA"/>
        </w:rPr>
        <w:t>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Pr="00095A20" w:rsidRDefault="00833933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5A20">
        <w:rPr>
          <w:sz w:val="22"/>
          <w:szCs w:val="22"/>
        </w:rPr>
        <w:t>Wadium w kwocie..........................................</w:t>
      </w:r>
      <w:r w:rsidR="00095A20" w:rsidRPr="00095A20">
        <w:rPr>
          <w:sz w:val="22"/>
          <w:szCs w:val="22"/>
        </w:rPr>
        <w:t xml:space="preserve"> </w:t>
      </w:r>
      <w:r w:rsidRPr="00095A20">
        <w:rPr>
          <w:sz w:val="22"/>
          <w:szCs w:val="22"/>
        </w:rPr>
        <w:t>PLN zostało wniesione w dniu.................................... w formie......................................................................</w:t>
      </w:r>
    </w:p>
    <w:p w:rsidR="00833933" w:rsidRPr="00095A20" w:rsidRDefault="00E949B0" w:rsidP="0083393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95A20">
        <w:rPr>
          <w:sz w:val="22"/>
          <w:szCs w:val="22"/>
        </w:rPr>
        <w:t>P</w:t>
      </w:r>
      <w:r w:rsidR="00833933" w:rsidRPr="00095A20">
        <w:rPr>
          <w:sz w:val="22"/>
          <w:szCs w:val="22"/>
        </w:rPr>
        <w:t>o zakończeniu postępowania wadium należy zwrócić.</w:t>
      </w:r>
      <w:r w:rsidR="00833933" w:rsidRPr="00095A20">
        <w:rPr>
          <w:rStyle w:val="Odwoanieprzypisudolnego"/>
          <w:sz w:val="22"/>
          <w:szCs w:val="22"/>
        </w:rPr>
        <w:footnoteReference w:id="1"/>
      </w:r>
    </w:p>
    <w:p w:rsidR="00833933" w:rsidRPr="00095A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95A20">
        <w:rPr>
          <w:sz w:val="22"/>
          <w:szCs w:val="22"/>
        </w:rPr>
        <w:t>Bank: ........................................................................</w:t>
      </w:r>
    </w:p>
    <w:p w:rsidR="00833933" w:rsidRPr="00095A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95A20">
        <w:rPr>
          <w:sz w:val="22"/>
          <w:szCs w:val="22"/>
        </w:rPr>
        <w:t>Nr konta ....................................................................</w:t>
      </w:r>
    </w:p>
    <w:p w:rsidR="00833933" w:rsidRPr="00095A20" w:rsidRDefault="00833933" w:rsidP="0083393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95A20">
        <w:rPr>
          <w:sz w:val="22"/>
          <w:szCs w:val="22"/>
        </w:rPr>
        <w:t>Inne ...........................................................................</w:t>
      </w:r>
    </w:p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5A06C2">
      <w:pPr>
        <w:tabs>
          <w:tab w:val="left" w:pos="426"/>
        </w:tabs>
        <w:spacing w:line="264" w:lineRule="auto"/>
        <w:ind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7D" w:rsidRDefault="0007237D">
      <w:r>
        <w:separator/>
      </w:r>
    </w:p>
  </w:endnote>
  <w:endnote w:type="continuationSeparator" w:id="0">
    <w:p w:rsidR="0007237D" w:rsidRDefault="000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AC" w:rsidRDefault="00E20D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AC" w:rsidRDefault="00E20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7D" w:rsidRDefault="0007237D">
      <w:r>
        <w:separator/>
      </w:r>
    </w:p>
  </w:footnote>
  <w:footnote w:type="continuationSeparator" w:id="0">
    <w:p w:rsidR="0007237D" w:rsidRDefault="0007237D">
      <w:r>
        <w:continuationSeparator/>
      </w:r>
    </w:p>
  </w:footnote>
  <w:footnote w:id="1">
    <w:p w:rsidR="00833933" w:rsidRDefault="00833933" w:rsidP="00833933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833933" w:rsidRDefault="00833933" w:rsidP="00833933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833933" w:rsidRDefault="00833933" w:rsidP="008339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AC" w:rsidRDefault="00E20D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AC" w:rsidRDefault="00E20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37D"/>
    <w:rsid w:val="00001F66"/>
    <w:rsid w:val="0007237D"/>
    <w:rsid w:val="00095A20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3354F"/>
    <w:rsid w:val="002723B0"/>
    <w:rsid w:val="00315A4A"/>
    <w:rsid w:val="004B7300"/>
    <w:rsid w:val="004C6753"/>
    <w:rsid w:val="00595C87"/>
    <w:rsid w:val="005A06C2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5167"/>
    <w:rsid w:val="008F1C66"/>
    <w:rsid w:val="00970FE4"/>
    <w:rsid w:val="00A47B4D"/>
    <w:rsid w:val="00B774DC"/>
    <w:rsid w:val="00B80B63"/>
    <w:rsid w:val="00BC0709"/>
    <w:rsid w:val="00C76D36"/>
    <w:rsid w:val="00C969A6"/>
    <w:rsid w:val="00CA7D36"/>
    <w:rsid w:val="00D24208"/>
    <w:rsid w:val="00D60C38"/>
    <w:rsid w:val="00D66893"/>
    <w:rsid w:val="00D90ACB"/>
    <w:rsid w:val="00DC1500"/>
    <w:rsid w:val="00E20DAC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1F6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0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79D8-876E-4550-9D82-2AD8A8A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3</Pages>
  <Words>504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9</cp:revision>
  <cp:lastPrinted>1900-12-31T22:00:00Z</cp:lastPrinted>
  <dcterms:created xsi:type="dcterms:W3CDTF">2018-07-09T11:19:00Z</dcterms:created>
  <dcterms:modified xsi:type="dcterms:W3CDTF">2018-07-09T11:49:00Z</dcterms:modified>
</cp:coreProperties>
</file>