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11414" w:rsidRPr="00411414" w:rsidRDefault="00411414" w:rsidP="00CE3270">
      <w:pPr>
        <w:spacing w:line="360" w:lineRule="auto"/>
        <w:rPr>
          <w:b/>
          <w:bCs/>
          <w:color w:val="000000"/>
          <w:sz w:val="24"/>
        </w:rPr>
      </w:pPr>
      <w:r w:rsidRPr="00411414">
        <w:rPr>
          <w:b/>
          <w:bCs/>
          <w:color w:val="000000"/>
          <w:sz w:val="24"/>
        </w:rPr>
        <w:t>Politechnika Rzeszowska</w:t>
      </w:r>
    </w:p>
    <w:p w:rsidR="00CE3270" w:rsidRDefault="00411414" w:rsidP="00CE3270">
      <w:pPr>
        <w:spacing w:line="360" w:lineRule="auto"/>
        <w:rPr>
          <w:b/>
          <w:bCs/>
          <w:color w:val="000000"/>
          <w:sz w:val="24"/>
        </w:rPr>
      </w:pPr>
      <w:r w:rsidRPr="00411414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411414" w:rsidP="00CE3270">
      <w:pPr>
        <w:spacing w:line="360" w:lineRule="auto"/>
        <w:rPr>
          <w:color w:val="000000"/>
          <w:sz w:val="24"/>
        </w:rPr>
      </w:pPr>
      <w:r w:rsidRPr="00411414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411414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411414" w:rsidP="00CE3270">
      <w:pPr>
        <w:spacing w:line="360" w:lineRule="auto"/>
        <w:rPr>
          <w:color w:val="000000"/>
          <w:sz w:val="24"/>
        </w:rPr>
      </w:pPr>
      <w:r w:rsidRPr="00411414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411414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411414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Pr="005F1C54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411414" w:rsidRPr="00411414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411414" w:rsidRPr="00411414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Pr="005F1C54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411414" w:rsidRPr="00411414">
        <w:rPr>
          <w:b/>
          <w:color w:val="000000"/>
          <w:sz w:val="24"/>
        </w:rPr>
        <w:t>Wykonanie 120 szt odlewów łopatek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11414" w:rsidTr="005A0071">
        <w:trPr>
          <w:cantSplit/>
        </w:trPr>
        <w:tc>
          <w:tcPr>
            <w:tcW w:w="9640" w:type="dxa"/>
          </w:tcPr>
          <w:p w:rsidR="00411414" w:rsidRDefault="00411414" w:rsidP="005A007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411414">
              <w:rPr>
                <w:sz w:val="24"/>
              </w:rPr>
              <w:t>Wykonanie 120 szt odlewów łopatek</w:t>
            </w:r>
          </w:p>
          <w:p w:rsidR="00411414" w:rsidRDefault="00411414" w:rsidP="005A007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414">
              <w:rPr>
                <w:b/>
                <w:sz w:val="24"/>
              </w:rPr>
              <w:t>CONSOLIDATED PRECISION PRODUCTS POLAND  Sp.  z o.o.</w:t>
            </w:r>
          </w:p>
          <w:p w:rsidR="00411414" w:rsidRDefault="00411414" w:rsidP="005A007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414">
              <w:rPr>
                <w:b/>
                <w:sz w:val="24"/>
              </w:rPr>
              <w:t>35-078</w:t>
            </w:r>
            <w:r>
              <w:rPr>
                <w:b/>
                <w:sz w:val="24"/>
              </w:rPr>
              <w:t xml:space="preserve"> </w:t>
            </w:r>
            <w:r w:rsidRPr="00411414">
              <w:rPr>
                <w:b/>
                <w:sz w:val="24"/>
              </w:rPr>
              <w:t>RZESZÓW</w:t>
            </w:r>
          </w:p>
          <w:p w:rsidR="00411414" w:rsidRDefault="00411414" w:rsidP="005A007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11414">
              <w:rPr>
                <w:b/>
                <w:sz w:val="24"/>
              </w:rPr>
              <w:t>ul. Hetmańska</w:t>
            </w:r>
            <w:r>
              <w:rPr>
                <w:b/>
                <w:sz w:val="24"/>
              </w:rPr>
              <w:t xml:space="preserve"> </w:t>
            </w:r>
            <w:r w:rsidRPr="00411414">
              <w:rPr>
                <w:b/>
                <w:sz w:val="24"/>
              </w:rPr>
              <w:t>120</w:t>
            </w:r>
          </w:p>
          <w:p w:rsidR="00411414" w:rsidRDefault="00411414" w:rsidP="005A007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11414">
              <w:rPr>
                <w:b/>
                <w:sz w:val="24"/>
              </w:rPr>
              <w:t>53 874.00 zł</w:t>
            </w:r>
          </w:p>
          <w:p w:rsidR="00411414" w:rsidRPr="00253031" w:rsidRDefault="00411414" w:rsidP="005A007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411414" w:rsidRDefault="00411414" w:rsidP="005A0071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411414"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411414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411414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411414">
        <w:rPr>
          <w:sz w:val="24"/>
        </w:rPr>
        <w:t>2018-08-</w:t>
      </w:r>
      <w:r w:rsidR="00800E86">
        <w:rPr>
          <w:sz w:val="24"/>
        </w:rPr>
        <w:t>10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>
      <w:bookmarkStart w:id="0" w:name="_GoBack"/>
      <w:bookmarkEnd w:id="0"/>
    </w:p>
    <w:sectPr w:rsidR="00C85A89" w:rsidRPr="00CE3270" w:rsidSect="005F1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A6" w:rsidRDefault="00233BA6">
      <w:r>
        <w:separator/>
      </w:r>
    </w:p>
  </w:endnote>
  <w:endnote w:type="continuationSeparator" w:id="0">
    <w:p w:rsidR="00233BA6" w:rsidRDefault="0023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4" w:rsidRDefault="00411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800E8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00E8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00E8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4" w:rsidRDefault="00411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A6" w:rsidRDefault="00233BA6">
      <w:r>
        <w:separator/>
      </w:r>
    </w:p>
  </w:footnote>
  <w:footnote w:type="continuationSeparator" w:id="0">
    <w:p w:rsidR="00233BA6" w:rsidRDefault="0023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4" w:rsidRDefault="00411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4" w:rsidRDefault="004114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4" w:rsidRDefault="00411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A6"/>
    <w:rsid w:val="00022539"/>
    <w:rsid w:val="00140696"/>
    <w:rsid w:val="00233BA6"/>
    <w:rsid w:val="00253031"/>
    <w:rsid w:val="002C67C0"/>
    <w:rsid w:val="00377700"/>
    <w:rsid w:val="003945C1"/>
    <w:rsid w:val="00411414"/>
    <w:rsid w:val="0048602F"/>
    <w:rsid w:val="0053051F"/>
    <w:rsid w:val="005C147E"/>
    <w:rsid w:val="005F1C54"/>
    <w:rsid w:val="00614303"/>
    <w:rsid w:val="007124E4"/>
    <w:rsid w:val="00745012"/>
    <w:rsid w:val="00800E86"/>
    <w:rsid w:val="008F7AA7"/>
    <w:rsid w:val="00987E4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ACFFF4-B9ED-46D7-B28C-5D7A113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5F1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2018-08-10T07:09:00Z</cp:lastPrinted>
  <dcterms:created xsi:type="dcterms:W3CDTF">2018-08-10T07:09:00Z</dcterms:created>
  <dcterms:modified xsi:type="dcterms:W3CDTF">2018-08-10T07:09:00Z</dcterms:modified>
</cp:coreProperties>
</file>