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98" w:rsidRPr="00F86CDF" w:rsidRDefault="00EE6A98" w:rsidP="001749EF">
      <w:pPr>
        <w:pStyle w:val="Tytu"/>
        <w:spacing w:before="0" w:line="240" w:lineRule="auto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Załącznik nr</w:t>
      </w:r>
      <w:r w:rsidR="00830368">
        <w:rPr>
          <w:rFonts w:ascii="Times New Roman" w:hAnsi="Times New Roman"/>
          <w:sz w:val="24"/>
        </w:rPr>
        <w:t xml:space="preserve"> 8</w:t>
      </w:r>
    </w:p>
    <w:p w:rsidR="00EE6A98" w:rsidRDefault="00EE6A98" w:rsidP="001749EF">
      <w:pPr>
        <w:rPr>
          <w:sz w:val="22"/>
        </w:rPr>
      </w:pPr>
    </w:p>
    <w:p w:rsidR="00EE6A98" w:rsidRDefault="004526BC" w:rsidP="001749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A98" w:rsidRDefault="00EE6A98"/>
                          <w:p w:rsidR="00EE6A98" w:rsidRDefault="00EE6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6A98" w:rsidRDefault="00EE6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6A98" w:rsidRDefault="00EE6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6A98" w:rsidRDefault="00EE6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6A98" w:rsidRDefault="00EE6A9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EE6A98" w:rsidRDefault="00EE6A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" o:allowincell="f" filled="f" strokeweight=".25pt">
                <v:textbox inset="1pt,1pt,1pt,1pt">
                  <w:txbxContent>
                    <w:p w:rsidR="00EE6A98" w:rsidRDefault="00EE6A98"/>
                    <w:p w:rsidR="00EE6A98" w:rsidRDefault="00EE6A98">
                      <w:pPr>
                        <w:rPr>
                          <w:sz w:val="12"/>
                        </w:rPr>
                      </w:pPr>
                    </w:p>
                    <w:p w:rsidR="00EE6A98" w:rsidRDefault="00EE6A98">
                      <w:pPr>
                        <w:rPr>
                          <w:sz w:val="12"/>
                        </w:rPr>
                      </w:pPr>
                    </w:p>
                    <w:p w:rsidR="00EE6A98" w:rsidRDefault="00EE6A98">
                      <w:pPr>
                        <w:rPr>
                          <w:sz w:val="12"/>
                        </w:rPr>
                      </w:pPr>
                    </w:p>
                    <w:p w:rsidR="00EE6A98" w:rsidRDefault="00EE6A98">
                      <w:pPr>
                        <w:rPr>
                          <w:sz w:val="12"/>
                        </w:rPr>
                      </w:pPr>
                    </w:p>
                    <w:p w:rsidR="00EE6A98" w:rsidRDefault="00EE6A9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EE6A98" w:rsidRDefault="00EE6A98"/>
                  </w:txbxContent>
                </v:textbox>
              </v:roundrect>
            </w:pict>
          </mc:Fallback>
        </mc:AlternateContent>
      </w:r>
    </w:p>
    <w:p w:rsidR="00EE6A98" w:rsidRDefault="00EE6A98" w:rsidP="001749EF">
      <w:pPr>
        <w:rPr>
          <w:sz w:val="22"/>
        </w:rPr>
      </w:pPr>
    </w:p>
    <w:p w:rsidR="00EE6A98" w:rsidRDefault="00EE6A98" w:rsidP="001749EF">
      <w:pPr>
        <w:rPr>
          <w:sz w:val="22"/>
        </w:rPr>
      </w:pPr>
    </w:p>
    <w:p w:rsidR="00EE6A98" w:rsidRDefault="00EE6A98" w:rsidP="001749EF"/>
    <w:p w:rsidR="00EE6A98" w:rsidRDefault="00EE6A98" w:rsidP="001749EF"/>
    <w:p w:rsidR="005A4DB2" w:rsidRDefault="005A4DB2" w:rsidP="001749EF">
      <w:pPr>
        <w:rPr>
          <w:b/>
          <w:sz w:val="22"/>
        </w:rPr>
      </w:pPr>
    </w:p>
    <w:p w:rsidR="005A4DB2" w:rsidRDefault="005A4DB2" w:rsidP="001749EF">
      <w:pPr>
        <w:rPr>
          <w:b/>
          <w:sz w:val="22"/>
        </w:rPr>
      </w:pPr>
    </w:p>
    <w:p w:rsidR="00EE6A98" w:rsidRPr="00005795" w:rsidRDefault="003554D3" w:rsidP="001749EF">
      <w:pPr>
        <w:rPr>
          <w:b/>
          <w:sz w:val="22"/>
        </w:rPr>
      </w:pPr>
      <w:r w:rsidRPr="003554D3">
        <w:rPr>
          <w:b/>
          <w:sz w:val="22"/>
        </w:rPr>
        <w:t>ZP/</w:t>
      </w:r>
      <w:r w:rsidR="005A4DB2">
        <w:rPr>
          <w:b/>
          <w:sz w:val="22"/>
        </w:rPr>
        <w:t>22</w:t>
      </w:r>
      <w:r w:rsidRPr="003554D3">
        <w:rPr>
          <w:b/>
          <w:sz w:val="22"/>
        </w:rPr>
        <w:t>/201</w:t>
      </w:r>
      <w:r w:rsidR="005A4DB2">
        <w:rPr>
          <w:b/>
          <w:sz w:val="22"/>
        </w:rPr>
        <w:t>8</w:t>
      </w:r>
    </w:p>
    <w:p w:rsidR="00830368" w:rsidRPr="000704DE" w:rsidRDefault="00830368" w:rsidP="00830368">
      <w:pPr>
        <w:pStyle w:val="Nagwek2"/>
        <w:jc w:val="center"/>
        <w:rPr>
          <w:b/>
        </w:rPr>
      </w:pPr>
      <w:r w:rsidRPr="000704DE">
        <w:rPr>
          <w:b/>
        </w:rPr>
        <w:t>WYKAZ USŁUG</w:t>
      </w:r>
    </w:p>
    <w:p w:rsidR="00EE6A98" w:rsidRDefault="00EE6A98" w:rsidP="001749EF">
      <w:pPr>
        <w:rPr>
          <w:sz w:val="22"/>
        </w:rPr>
      </w:pPr>
    </w:p>
    <w:p w:rsidR="00EE6A98" w:rsidRDefault="00EE6A98" w:rsidP="001749EF">
      <w:pPr>
        <w:rPr>
          <w:sz w:val="22"/>
        </w:rPr>
      </w:pPr>
    </w:p>
    <w:p w:rsidR="00EE6A98" w:rsidRDefault="00EE6A98" w:rsidP="001749EF">
      <w:pPr>
        <w:rPr>
          <w:sz w:val="24"/>
        </w:rPr>
      </w:pPr>
      <w:r>
        <w:rPr>
          <w:sz w:val="24"/>
        </w:rPr>
        <w:t>Składając ofertę w przetargu „</w:t>
      </w:r>
      <w:r w:rsidR="003554D3" w:rsidRPr="003554D3">
        <w:rPr>
          <w:b/>
          <w:sz w:val="24"/>
        </w:rPr>
        <w:t>przetarg nieograniczony</w:t>
      </w:r>
      <w:r>
        <w:rPr>
          <w:sz w:val="24"/>
        </w:rPr>
        <w:t>„ na :</w:t>
      </w:r>
    </w:p>
    <w:p w:rsidR="005A4DB2" w:rsidRDefault="005A4DB2" w:rsidP="001749EF">
      <w:pPr>
        <w:rPr>
          <w:sz w:val="24"/>
        </w:rPr>
      </w:pPr>
    </w:p>
    <w:p w:rsidR="00917AE3" w:rsidRDefault="00917AE3" w:rsidP="0046065B">
      <w:pPr>
        <w:jc w:val="both"/>
        <w:rPr>
          <w:b/>
          <w:sz w:val="24"/>
          <w:szCs w:val="22"/>
        </w:rPr>
      </w:pPr>
      <w:bookmarkStart w:id="0" w:name="_Hlk491418609"/>
      <w:r w:rsidRPr="00917AE3">
        <w:rPr>
          <w:b/>
          <w:sz w:val="24"/>
          <w:szCs w:val="22"/>
        </w:rPr>
        <w:t>Kompleksowa usługa prania bielizny szpitalnej z transportem wraz z</w:t>
      </w:r>
      <w:r w:rsidR="005A4DB2">
        <w:rPr>
          <w:b/>
          <w:sz w:val="24"/>
          <w:szCs w:val="22"/>
        </w:rPr>
        <w:t xml:space="preserve"> </w:t>
      </w:r>
      <w:r w:rsidRPr="00917AE3">
        <w:rPr>
          <w:b/>
          <w:sz w:val="24"/>
          <w:szCs w:val="22"/>
        </w:rPr>
        <w:t>najmem pościeli i</w:t>
      </w:r>
      <w:r w:rsidR="005A4DB2">
        <w:rPr>
          <w:b/>
          <w:sz w:val="24"/>
          <w:szCs w:val="22"/>
        </w:rPr>
        <w:t> </w:t>
      </w:r>
      <w:r w:rsidRPr="00917AE3">
        <w:rPr>
          <w:b/>
          <w:sz w:val="24"/>
          <w:szCs w:val="22"/>
        </w:rPr>
        <w:t xml:space="preserve">bielizny szpitalnej (poszwa, poszewka, prześcieradło, podkład, kołdra, poduszka, pokrowiec zmywalny na poduszkę) oznaczonej </w:t>
      </w:r>
      <w:proofErr w:type="spellStart"/>
      <w:r w:rsidRPr="00917AE3">
        <w:rPr>
          <w:b/>
          <w:sz w:val="24"/>
          <w:szCs w:val="22"/>
        </w:rPr>
        <w:t>tagiem</w:t>
      </w:r>
      <w:proofErr w:type="spellEnd"/>
      <w:r w:rsidRPr="00917AE3">
        <w:rPr>
          <w:b/>
          <w:sz w:val="24"/>
          <w:szCs w:val="22"/>
        </w:rPr>
        <w:t xml:space="preserve"> (chipem) działającym </w:t>
      </w:r>
      <w:bookmarkStart w:id="1" w:name="_GoBack"/>
      <w:bookmarkEnd w:id="1"/>
      <w:r w:rsidRPr="00917AE3">
        <w:rPr>
          <w:b/>
          <w:sz w:val="24"/>
          <w:szCs w:val="22"/>
        </w:rPr>
        <w:t>w</w:t>
      </w:r>
      <w:r w:rsidR="005A4DB2">
        <w:rPr>
          <w:b/>
          <w:sz w:val="24"/>
          <w:szCs w:val="22"/>
        </w:rPr>
        <w:t> </w:t>
      </w:r>
      <w:r w:rsidRPr="00917AE3">
        <w:rPr>
          <w:b/>
          <w:sz w:val="24"/>
          <w:szCs w:val="22"/>
        </w:rPr>
        <w:t xml:space="preserve">technologii UHF </w:t>
      </w:r>
      <w:r w:rsidR="0046065B">
        <w:rPr>
          <w:b/>
          <w:sz w:val="24"/>
          <w:szCs w:val="22"/>
        </w:rPr>
        <w:t>RFID,</w:t>
      </w:r>
    </w:p>
    <w:p w:rsidR="005A4DB2" w:rsidRPr="00917AE3" w:rsidRDefault="005A4DB2" w:rsidP="0046065B">
      <w:pPr>
        <w:jc w:val="both"/>
        <w:rPr>
          <w:b/>
          <w:bCs/>
          <w:sz w:val="24"/>
          <w:szCs w:val="22"/>
        </w:rPr>
      </w:pPr>
    </w:p>
    <w:bookmarkEnd w:id="0"/>
    <w:p w:rsidR="00EE6A98" w:rsidRDefault="00EE6A98" w:rsidP="001749EF">
      <w:pPr>
        <w:jc w:val="both"/>
        <w:rPr>
          <w:sz w:val="24"/>
        </w:rPr>
      </w:pPr>
      <w:r>
        <w:rPr>
          <w:sz w:val="24"/>
        </w:rPr>
        <w:t>oświadczamy, że:</w:t>
      </w:r>
    </w:p>
    <w:p w:rsidR="00830368" w:rsidRDefault="00830368" w:rsidP="00830368">
      <w:pPr>
        <w:pStyle w:val="Tekstpodstawowy"/>
        <w:spacing w:line="240" w:lineRule="auto"/>
        <w:jc w:val="both"/>
        <w:rPr>
          <w:rFonts w:ascii="Times New Roman" w:hAnsi="Times New Roman"/>
          <w:sz w:val="24"/>
        </w:rPr>
      </w:pPr>
      <w:r w:rsidRPr="000704DE">
        <w:rPr>
          <w:rFonts w:ascii="Times New Roman" w:hAnsi="Times New Roman"/>
          <w:sz w:val="24"/>
        </w:rPr>
        <w:t xml:space="preserve">w okresie </w:t>
      </w:r>
      <w:r w:rsidRPr="008B1D25">
        <w:rPr>
          <w:rFonts w:ascii="Times New Roman" w:hAnsi="Times New Roman"/>
          <w:sz w:val="24"/>
        </w:rPr>
        <w:t xml:space="preserve">ostatnich trzech lat przed upływem terminu składania ofert, a jeżeli okres prowadzenia działalności jest krótszy – w tym okresie, wykonaliśmy </w:t>
      </w:r>
      <w:r w:rsidRPr="000704DE">
        <w:rPr>
          <w:rFonts w:ascii="Times New Roman" w:hAnsi="Times New Roman"/>
          <w:sz w:val="24"/>
        </w:rPr>
        <w:t>następujące</w:t>
      </w:r>
      <w:r w:rsidRPr="008B1D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8B1D25">
        <w:rPr>
          <w:rFonts w:ascii="Times New Roman" w:hAnsi="Times New Roman"/>
          <w:sz w:val="24"/>
        </w:rPr>
        <w:t>co najmniej dwie</w:t>
      </w:r>
      <w:r>
        <w:rPr>
          <w:rFonts w:ascii="Times New Roman" w:hAnsi="Times New Roman"/>
          <w:sz w:val="24"/>
        </w:rPr>
        <w:t>)</w:t>
      </w:r>
      <w:r w:rsidRPr="008B1D25">
        <w:rPr>
          <w:rFonts w:ascii="Times New Roman" w:hAnsi="Times New Roman"/>
          <w:sz w:val="24"/>
        </w:rPr>
        <w:t xml:space="preserve"> usługi odpowiadające swoim rodzajem usłudze stanowiącej przedmiot zamówienia (pranie + najem</w:t>
      </w:r>
      <w:r>
        <w:rPr>
          <w:rFonts w:ascii="Times New Roman" w:hAnsi="Times New Roman"/>
          <w:sz w:val="24"/>
        </w:rPr>
        <w:t>)</w:t>
      </w:r>
      <w:r w:rsidRPr="008B1D25">
        <w:t xml:space="preserve"> </w:t>
      </w:r>
      <w:r w:rsidRPr="008B1D25">
        <w:rPr>
          <w:rFonts w:ascii="Times New Roman" w:hAnsi="Times New Roman"/>
          <w:sz w:val="24"/>
        </w:rPr>
        <w:t xml:space="preserve">których wykonanie potwierdzamy załączonymi dokumentami potwierdzającymi należyte wykonanie zamówienia (np. min. dwie referencje). Każda wartość zrealizowanych dwóch usług musi wynosić minimum </w:t>
      </w:r>
      <w:r w:rsidR="005A4DB2">
        <w:rPr>
          <w:rFonts w:ascii="Times New Roman" w:hAnsi="Times New Roman"/>
          <w:sz w:val="24"/>
        </w:rPr>
        <w:t>60</w:t>
      </w:r>
      <w:r w:rsidRPr="008B1D25">
        <w:rPr>
          <w:rFonts w:ascii="Times New Roman" w:hAnsi="Times New Roman"/>
          <w:sz w:val="24"/>
        </w:rPr>
        <w:t>0 000,00 zł brutto.</w:t>
      </w:r>
    </w:p>
    <w:p w:rsidR="00EE6A98" w:rsidRDefault="00EE6A98" w:rsidP="00EE6A98">
      <w:pPr>
        <w:rPr>
          <w:sz w:val="24"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68"/>
        <w:gridCol w:w="1417"/>
        <w:gridCol w:w="2594"/>
      </w:tblGrid>
      <w:tr w:rsidR="00EE6A9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98" w:rsidRDefault="00EE6A98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98" w:rsidRDefault="00EE6A98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Nazwa odbiorcy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98" w:rsidRDefault="00EE6A98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Opis przedmiotu zamówienia (zakres dostaw/realizacji)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98" w:rsidRDefault="00EE6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98" w:rsidRDefault="00EE6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</w:tc>
      </w:tr>
      <w:tr w:rsidR="00EE6A98">
        <w:trPr>
          <w:trHeight w:val="7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</w:tr>
      <w:tr w:rsidR="00EE6A9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  <w:p w:rsidR="00EE6A98" w:rsidRDefault="00EE6A98">
            <w:pPr>
              <w:rPr>
                <w:sz w:val="24"/>
              </w:rPr>
            </w:pPr>
          </w:p>
          <w:p w:rsidR="00EE6A98" w:rsidRDefault="00EE6A98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</w:tr>
      <w:tr w:rsidR="00EE6A9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  <w:p w:rsidR="00EE6A98" w:rsidRDefault="00EE6A98">
            <w:pPr>
              <w:rPr>
                <w:sz w:val="24"/>
              </w:rPr>
            </w:pPr>
          </w:p>
          <w:p w:rsidR="00EE6A98" w:rsidRDefault="00EE6A98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</w:tr>
      <w:tr w:rsidR="00EE6A9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  <w:p w:rsidR="00EE6A98" w:rsidRDefault="00EE6A98">
            <w:pPr>
              <w:rPr>
                <w:sz w:val="24"/>
              </w:rPr>
            </w:pPr>
          </w:p>
          <w:p w:rsidR="00EE6A98" w:rsidRDefault="00EE6A98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98" w:rsidRDefault="00EE6A98">
            <w:pPr>
              <w:rPr>
                <w:sz w:val="24"/>
              </w:rPr>
            </w:pPr>
          </w:p>
        </w:tc>
      </w:tr>
    </w:tbl>
    <w:p w:rsidR="00EE6A98" w:rsidRDefault="00EE6A98" w:rsidP="00EE6A98">
      <w:pPr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sz w:val="24"/>
          <w:u w:val="dotted"/>
        </w:rPr>
      </w:pPr>
    </w:p>
    <w:p w:rsidR="005A4DB2" w:rsidRDefault="005A4DB2" w:rsidP="00EE6A98">
      <w:pPr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sz w:val="24"/>
          <w:u w:val="dotted"/>
        </w:rPr>
      </w:pPr>
    </w:p>
    <w:p w:rsidR="00EE6A98" w:rsidRDefault="00EE6A9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EE6A98" w:rsidRDefault="00EE6A9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E6A98" w:rsidRDefault="00EE6A98"/>
    <w:sectPr w:rsidR="00EE6A98" w:rsidSect="005A4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BB" w:rsidRDefault="009965BB">
      <w:r>
        <w:separator/>
      </w:r>
    </w:p>
  </w:endnote>
  <w:endnote w:type="continuationSeparator" w:id="0">
    <w:p w:rsidR="009965BB" w:rsidRDefault="0099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98" w:rsidRDefault="00EE6A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6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6A98" w:rsidRDefault="00EE6A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98" w:rsidRDefault="00EE6A9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E6A98" w:rsidRDefault="00EE6A9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6065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98" w:rsidRDefault="00EE6A9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E6A98" w:rsidRDefault="00EE6A98">
    <w:pPr>
      <w:pStyle w:val="Stopka"/>
      <w:tabs>
        <w:tab w:val="clear" w:pos="4536"/>
      </w:tabs>
      <w:jc w:val="center"/>
    </w:pPr>
  </w:p>
  <w:p w:rsidR="00EE6A98" w:rsidRDefault="00EE6A9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6065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606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BB" w:rsidRDefault="009965BB">
      <w:r>
        <w:separator/>
      </w:r>
    </w:p>
  </w:footnote>
  <w:footnote w:type="continuationSeparator" w:id="0">
    <w:p w:rsidR="009965BB" w:rsidRDefault="0099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D3" w:rsidRDefault="003554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D3" w:rsidRDefault="00355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98" w:rsidRDefault="00EE6A9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C1"/>
    <w:rsid w:val="00005795"/>
    <w:rsid w:val="001749EF"/>
    <w:rsid w:val="002358C1"/>
    <w:rsid w:val="003554D3"/>
    <w:rsid w:val="0040064D"/>
    <w:rsid w:val="004526BC"/>
    <w:rsid w:val="0046065B"/>
    <w:rsid w:val="005A4DB2"/>
    <w:rsid w:val="007B2645"/>
    <w:rsid w:val="00830368"/>
    <w:rsid w:val="00917AE3"/>
    <w:rsid w:val="009965BB"/>
    <w:rsid w:val="009B7B67"/>
    <w:rsid w:val="00EE6A98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F204B"/>
  <w15:chartTrackingRefBased/>
  <w15:docId w15:val="{90882885-4B02-42F2-9613-6C6D38A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60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6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132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pisma</vt:lpstr>
      <vt:lpstr>nr pisma</vt:lpstr>
    </vt:vector>
  </TitlesOfParts>
  <Company>Datacomp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dell</cp:lastModifiedBy>
  <cp:revision>4</cp:revision>
  <cp:lastPrinted>2017-08-28T11:14:00Z</cp:lastPrinted>
  <dcterms:created xsi:type="dcterms:W3CDTF">2018-06-11T07:21:00Z</dcterms:created>
  <dcterms:modified xsi:type="dcterms:W3CDTF">2018-06-28T09:44:00Z</dcterms:modified>
</cp:coreProperties>
</file>