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09268A" w:rsidRDefault="006C68D4" w:rsidP="00025386">
      <w:pPr>
        <w:pStyle w:val="Nagwek4"/>
        <w:rPr>
          <w:b/>
          <w:i w:val="0"/>
          <w:lang w:val="pl-PL"/>
        </w:rPr>
      </w:pPr>
      <w:r>
        <w:rPr>
          <w:i w:val="0"/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09268A">
        <w:rPr>
          <w:b/>
          <w:i w:val="0"/>
        </w:rPr>
        <w:t xml:space="preserve">Załącznik nr </w:t>
      </w:r>
      <w:r w:rsidR="0009268A" w:rsidRPr="0009268A">
        <w:rPr>
          <w:b/>
          <w:i w:val="0"/>
          <w:lang w:val="pl-PL"/>
        </w:rPr>
        <w:t>10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508E5" w:rsidRPr="009508E5">
        <w:rPr>
          <w:rFonts w:ascii="Times New Roman" w:eastAsia="Times New Roman" w:hAnsi="Times New Roman"/>
          <w:b/>
          <w:sz w:val="24"/>
          <w:szCs w:val="20"/>
          <w:lang w:eastAsia="pl-PL"/>
        </w:rPr>
        <w:t>ZP/22/2018</w:t>
      </w:r>
    </w:p>
    <w:p w:rsidR="00025386" w:rsidRPr="00025386" w:rsidRDefault="00025386" w:rsidP="00025386"/>
    <w:p w:rsidR="00025386" w:rsidRDefault="00025386" w:rsidP="00025386"/>
    <w:p w:rsidR="00A56A6F" w:rsidRPr="001910B1" w:rsidRDefault="00025386" w:rsidP="00191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9508E5" w:rsidRPr="009508E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508E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08E5">
        <w:rPr>
          <w:rFonts w:ascii="Times New Roman" w:eastAsia="Times New Roman" w:hAnsi="Times New Roman"/>
          <w:b/>
          <w:sz w:val="24"/>
          <w:szCs w:val="24"/>
          <w:lang w:eastAsia="pl-PL"/>
        </w:rPr>
        <w:t>Kompleksowa usługa prania bielizny szpitalnej z transportem wraz z najmem pościeli i</w:t>
      </w:r>
      <w:r w:rsidR="002A4AA2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9508E5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2A4AA2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9508E5">
        <w:rPr>
          <w:rFonts w:ascii="Times New Roman" w:eastAsia="Times New Roman" w:hAnsi="Times New Roman"/>
          <w:b/>
          <w:sz w:val="24"/>
          <w:szCs w:val="24"/>
          <w:lang w:eastAsia="pl-PL"/>
        </w:rPr>
        <w:t>elizny szpitalnej (poszwa,</w:t>
      </w:r>
      <w:r w:rsidR="002A4A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08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poszewka, prześcieradło, podkład, kołdra, poduszka, pokrowiec zmywalny na poduszkę) oznaczonej </w:t>
      </w:r>
      <w:proofErr w:type="spellStart"/>
      <w:r w:rsidRPr="009508E5">
        <w:rPr>
          <w:rFonts w:ascii="Times New Roman" w:eastAsia="Times New Roman" w:hAnsi="Times New Roman"/>
          <w:b/>
          <w:sz w:val="24"/>
          <w:szCs w:val="24"/>
          <w:lang w:eastAsia="pl-PL"/>
        </w:rPr>
        <w:t>tagiem</w:t>
      </w:r>
      <w:proofErr w:type="spellEnd"/>
      <w:r w:rsidRPr="009508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(chipem) działającym w</w:t>
      </w:r>
      <w:r w:rsidR="002A4AA2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9508E5">
        <w:rPr>
          <w:rFonts w:ascii="Times New Roman" w:eastAsia="Times New Roman" w:hAnsi="Times New Roman"/>
          <w:b/>
          <w:sz w:val="24"/>
          <w:szCs w:val="24"/>
          <w:lang w:eastAsia="pl-PL"/>
        </w:rPr>
        <w:t>technologii UHF RFID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295"/>
        <w:gridCol w:w="3568"/>
      </w:tblGrid>
      <w:tr w:rsidR="009B09E9" w:rsidRPr="00A56A6F" w:rsidTr="009B09E9">
        <w:tc>
          <w:tcPr>
            <w:tcW w:w="777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5295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9B09E9" w:rsidRPr="00A56A6F" w:rsidRDefault="009B09E9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9B09E9" w:rsidRPr="00A56A6F" w:rsidTr="009B09E9">
        <w:trPr>
          <w:trHeight w:val="3159"/>
        </w:trPr>
        <w:tc>
          <w:tcPr>
            <w:tcW w:w="777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</w:t>
      </w:r>
      <w:bookmarkStart w:id="0" w:name="_GoBack"/>
      <w:bookmarkEnd w:id="0"/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1910B1" w:rsidRDefault="001910B1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0B1" w:rsidRPr="008F2498" w:rsidRDefault="001910B1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Default="00025386" w:rsidP="001910B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1910B1">
      <w:pPr>
        <w:spacing w:after="0" w:line="240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E4F" w:rsidRDefault="00264E4F" w:rsidP="00025386">
      <w:pPr>
        <w:spacing w:after="0" w:line="240" w:lineRule="auto"/>
      </w:pPr>
      <w:r>
        <w:separator/>
      </w:r>
    </w:p>
  </w:endnote>
  <w:endnote w:type="continuationSeparator" w:id="0">
    <w:p w:rsidR="00264E4F" w:rsidRDefault="00264E4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E5" w:rsidRDefault="00950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6C68D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E5" w:rsidRDefault="00950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E4F" w:rsidRDefault="00264E4F" w:rsidP="00025386">
      <w:pPr>
        <w:spacing w:after="0" w:line="240" w:lineRule="auto"/>
      </w:pPr>
      <w:r>
        <w:separator/>
      </w:r>
    </w:p>
  </w:footnote>
  <w:footnote w:type="continuationSeparator" w:id="0">
    <w:p w:rsidR="00264E4F" w:rsidRDefault="00264E4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E5" w:rsidRDefault="00950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E5" w:rsidRDefault="00950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E5" w:rsidRDefault="00950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E4F"/>
    <w:rsid w:val="00025386"/>
    <w:rsid w:val="0009268A"/>
    <w:rsid w:val="001910B1"/>
    <w:rsid w:val="001C2314"/>
    <w:rsid w:val="00264E4F"/>
    <w:rsid w:val="002A4AA2"/>
    <w:rsid w:val="005624D8"/>
    <w:rsid w:val="006C68D4"/>
    <w:rsid w:val="008F2498"/>
    <w:rsid w:val="009508E5"/>
    <w:rsid w:val="009B09E9"/>
    <w:rsid w:val="00A56A6F"/>
    <w:rsid w:val="00AD38B5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9173D9"/>
  <w15:chartTrackingRefBased/>
  <w15:docId w15:val="{83950C3D-4525-4711-B466-DABB40E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0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2018-06-28T09:49:00Z</cp:lastPrinted>
  <dcterms:created xsi:type="dcterms:W3CDTF">2018-06-28T09:50:00Z</dcterms:created>
  <dcterms:modified xsi:type="dcterms:W3CDTF">2018-06-28T09:50:00Z</dcterms:modified>
</cp:coreProperties>
</file>