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86" w:rsidRPr="00391186" w:rsidRDefault="00FE6100" w:rsidP="00391186">
      <w:pPr>
        <w:spacing w:after="120"/>
        <w:ind w:left="420"/>
        <w:jc w:val="center"/>
        <w:rPr>
          <w:b/>
        </w:rPr>
      </w:pPr>
      <w:r w:rsidRPr="00391186">
        <w:rPr>
          <w:b/>
        </w:rPr>
        <w:t>INFORMACJE Z OTWARCIA OFERT</w:t>
      </w:r>
      <w:r w:rsidR="00391186" w:rsidRPr="00391186">
        <w:rPr>
          <w:b/>
        </w:rPr>
        <w:t xml:space="preserve"> dnia 03.08.2018 r.</w:t>
      </w:r>
    </w:p>
    <w:p w:rsidR="00FE6100" w:rsidRPr="00391186" w:rsidRDefault="00FE6100" w:rsidP="00391186">
      <w:pPr>
        <w:spacing w:after="120"/>
        <w:ind w:left="420"/>
        <w:jc w:val="center"/>
        <w:rPr>
          <w:b/>
        </w:rPr>
      </w:pPr>
      <w:r w:rsidRPr="00391186">
        <w:rPr>
          <w:b/>
          <w:bCs/>
        </w:rPr>
        <w:t xml:space="preserve">Znak sprawy: </w:t>
      </w:r>
      <w:r w:rsidR="000C32EA" w:rsidRPr="00391186">
        <w:rPr>
          <w:b/>
          <w:bCs/>
        </w:rPr>
        <w:t>KA-2/088/2018</w:t>
      </w: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395"/>
        <w:gridCol w:w="1417"/>
        <w:gridCol w:w="1985"/>
        <w:gridCol w:w="2126"/>
        <w:gridCol w:w="1984"/>
      </w:tblGrid>
      <w:tr w:rsidR="00391186" w:rsidRPr="00391186" w:rsidTr="0039118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51" w:type="dxa"/>
            <w:vAlign w:val="center"/>
          </w:tcPr>
          <w:p w:rsidR="00391186" w:rsidRPr="00391186" w:rsidRDefault="00391186" w:rsidP="00391186">
            <w:pPr>
              <w:spacing w:after="120"/>
              <w:jc w:val="center"/>
              <w:rPr>
                <w:b/>
                <w:bCs/>
              </w:rPr>
            </w:pPr>
            <w:r w:rsidRPr="00391186">
              <w:rPr>
                <w:b/>
                <w:bCs/>
              </w:rPr>
              <w:t>Nr oferty</w:t>
            </w:r>
          </w:p>
        </w:tc>
        <w:tc>
          <w:tcPr>
            <w:tcW w:w="992" w:type="dxa"/>
            <w:vAlign w:val="center"/>
          </w:tcPr>
          <w:p w:rsidR="00391186" w:rsidRPr="00391186" w:rsidRDefault="00391186" w:rsidP="00391186">
            <w:pPr>
              <w:spacing w:after="120"/>
              <w:jc w:val="center"/>
              <w:rPr>
                <w:b/>
                <w:bCs/>
              </w:rPr>
            </w:pPr>
            <w:r w:rsidRPr="00391186">
              <w:rPr>
                <w:b/>
                <w:bCs/>
              </w:rPr>
              <w:t>Nr zadania</w:t>
            </w:r>
          </w:p>
        </w:tc>
        <w:tc>
          <w:tcPr>
            <w:tcW w:w="4395" w:type="dxa"/>
            <w:vAlign w:val="center"/>
          </w:tcPr>
          <w:p w:rsidR="00391186" w:rsidRPr="00391186" w:rsidRDefault="00391186" w:rsidP="00391186">
            <w:pPr>
              <w:pStyle w:val="Nagwek3"/>
              <w:spacing w:after="120" w:line="240" w:lineRule="auto"/>
              <w:ind w:left="0"/>
              <w:rPr>
                <w:bCs/>
                <w:szCs w:val="24"/>
              </w:rPr>
            </w:pPr>
            <w:r w:rsidRPr="00391186">
              <w:rPr>
                <w:bCs/>
                <w:szCs w:val="24"/>
              </w:rPr>
              <w:t>Nazwa i adres oferenta</w:t>
            </w:r>
          </w:p>
        </w:tc>
        <w:tc>
          <w:tcPr>
            <w:tcW w:w="1417" w:type="dxa"/>
            <w:vAlign w:val="center"/>
          </w:tcPr>
          <w:p w:rsidR="00391186" w:rsidRPr="00391186" w:rsidRDefault="00391186" w:rsidP="00391186">
            <w:pPr>
              <w:spacing w:after="120"/>
              <w:jc w:val="center"/>
              <w:rPr>
                <w:b/>
                <w:bCs/>
              </w:rPr>
            </w:pPr>
            <w:r w:rsidRPr="00391186">
              <w:rPr>
                <w:b/>
                <w:bCs/>
              </w:rPr>
              <w:t>cena oferty brutto</w:t>
            </w:r>
          </w:p>
        </w:tc>
        <w:tc>
          <w:tcPr>
            <w:tcW w:w="1985" w:type="dxa"/>
            <w:vAlign w:val="center"/>
          </w:tcPr>
          <w:p w:rsidR="00391186" w:rsidRPr="00391186" w:rsidRDefault="00391186" w:rsidP="00391186">
            <w:pPr>
              <w:spacing w:after="120"/>
              <w:jc w:val="center"/>
              <w:rPr>
                <w:b/>
                <w:bCs/>
              </w:rPr>
            </w:pPr>
            <w:r w:rsidRPr="00391186">
              <w:rPr>
                <w:b/>
                <w:bCs/>
              </w:rPr>
              <w:t>Termin wykonania</w:t>
            </w:r>
          </w:p>
        </w:tc>
        <w:tc>
          <w:tcPr>
            <w:tcW w:w="2126" w:type="dxa"/>
            <w:vAlign w:val="center"/>
          </w:tcPr>
          <w:p w:rsidR="00391186" w:rsidRDefault="00391186" w:rsidP="00391186">
            <w:pPr>
              <w:spacing w:after="120"/>
              <w:jc w:val="center"/>
              <w:rPr>
                <w:b/>
                <w:bCs/>
              </w:rPr>
            </w:pPr>
            <w:r w:rsidRPr="00391186">
              <w:rPr>
                <w:b/>
                <w:bCs/>
              </w:rPr>
              <w:t xml:space="preserve">Okres gwarancji  </w:t>
            </w:r>
          </w:p>
          <w:p w:rsidR="00391186" w:rsidRPr="00391186" w:rsidRDefault="00391186" w:rsidP="00391186">
            <w:pPr>
              <w:spacing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i </w:t>
            </w:r>
            <w:r w:rsidRPr="00391186">
              <w:rPr>
                <w:b/>
                <w:bCs/>
              </w:rPr>
              <w:t>rękojmi</w:t>
            </w:r>
          </w:p>
        </w:tc>
        <w:tc>
          <w:tcPr>
            <w:tcW w:w="1984" w:type="dxa"/>
            <w:vAlign w:val="center"/>
          </w:tcPr>
          <w:p w:rsidR="00391186" w:rsidRPr="00391186" w:rsidRDefault="00391186" w:rsidP="00391186">
            <w:pPr>
              <w:spacing w:after="120"/>
              <w:jc w:val="center"/>
              <w:rPr>
                <w:b/>
                <w:bCs/>
              </w:rPr>
            </w:pPr>
            <w:r w:rsidRPr="00391186">
              <w:rPr>
                <w:b/>
                <w:bCs/>
              </w:rPr>
              <w:t>Warunki płatności</w:t>
            </w:r>
          </w:p>
        </w:tc>
      </w:tr>
      <w:tr w:rsidR="00391186" w:rsidRPr="00391186" w:rsidTr="00391186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851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jc w:val="right"/>
              <w:rPr>
                <w:b/>
                <w:bCs/>
              </w:rPr>
            </w:pPr>
            <w:r w:rsidRPr="00391186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391186">
              <w:rPr>
                <w:b/>
                <w:bCs/>
                <w:sz w:val="24"/>
                <w:szCs w:val="24"/>
              </w:rPr>
              <w:t xml:space="preserve">AZR Chłodnictwo Specjalistyczne Zbigniew </w:t>
            </w:r>
            <w:proofErr w:type="spellStart"/>
            <w:r w:rsidRPr="00391186">
              <w:rPr>
                <w:b/>
                <w:bCs/>
                <w:sz w:val="24"/>
                <w:szCs w:val="24"/>
              </w:rPr>
              <w:t>Rusak</w:t>
            </w:r>
            <w:proofErr w:type="spellEnd"/>
          </w:p>
          <w:p w:rsidR="00391186" w:rsidRPr="00391186" w:rsidRDefault="00391186" w:rsidP="005838C8">
            <w:r w:rsidRPr="00391186">
              <w:t>ul. Klonowa</w:t>
            </w:r>
            <w:r w:rsidRPr="00391186">
              <w:t xml:space="preserve"> </w:t>
            </w:r>
            <w:r w:rsidRPr="00391186">
              <w:t>7</w:t>
            </w:r>
          </w:p>
          <w:p w:rsidR="00391186" w:rsidRPr="00391186" w:rsidRDefault="00391186" w:rsidP="005838C8">
            <w:r w:rsidRPr="00391186">
              <w:t>28-340</w:t>
            </w:r>
            <w:r w:rsidRPr="00391186">
              <w:t xml:space="preserve"> </w:t>
            </w:r>
            <w:r w:rsidRPr="00391186">
              <w:t>Sędziszów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</w:pPr>
            <w:r w:rsidRPr="00391186">
              <w:t>290 843.34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rPr>
                <w:highlight w:val="darkGray"/>
              </w:rPr>
            </w:pPr>
            <w:r w:rsidRPr="00391186">
              <w:t>Zgodnie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</w:pPr>
            <w:r w:rsidRPr="00391186">
              <w:t>2 lata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rPr>
                <w:highlight w:val="darkGray"/>
              </w:rPr>
            </w:pPr>
            <w:r w:rsidRPr="00391186">
              <w:t>Zgodnie z SIWZ</w:t>
            </w:r>
          </w:p>
        </w:tc>
      </w:tr>
      <w:tr w:rsidR="00391186" w:rsidRPr="00391186" w:rsidTr="00391186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851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jc w:val="right"/>
              <w:rPr>
                <w:b/>
                <w:bCs/>
              </w:rPr>
            </w:pPr>
            <w:r w:rsidRPr="00391186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391186">
              <w:rPr>
                <w:b/>
                <w:bCs/>
                <w:sz w:val="24"/>
                <w:szCs w:val="24"/>
              </w:rPr>
              <w:t>LINEA Systemy Chłodnicze Sp. z o.o.</w:t>
            </w:r>
          </w:p>
          <w:p w:rsidR="00391186" w:rsidRPr="00391186" w:rsidRDefault="00391186" w:rsidP="005838C8">
            <w:r w:rsidRPr="00391186">
              <w:t>ul. Wielicka</w:t>
            </w:r>
            <w:r w:rsidRPr="00391186">
              <w:t xml:space="preserve"> </w:t>
            </w:r>
            <w:r w:rsidRPr="00391186">
              <w:t>44c</w:t>
            </w:r>
          </w:p>
          <w:p w:rsidR="00391186" w:rsidRPr="00391186" w:rsidRDefault="00391186" w:rsidP="005838C8">
            <w:r w:rsidRPr="00391186">
              <w:t>30-552</w:t>
            </w:r>
            <w:r w:rsidRPr="00391186">
              <w:t xml:space="preserve"> </w:t>
            </w:r>
            <w:r w:rsidRPr="00391186">
              <w:t>Kraków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</w:pPr>
            <w:r w:rsidRPr="00391186">
              <w:t>360 390.00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rPr>
                <w:highlight w:val="darkGray"/>
              </w:rPr>
            </w:pPr>
            <w:r w:rsidRPr="00391186">
              <w:t>Zgodnie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</w:pPr>
            <w:r w:rsidRPr="00391186">
              <w:t>2 lata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rPr>
                <w:highlight w:val="darkGray"/>
              </w:rPr>
            </w:pPr>
            <w:r w:rsidRPr="00391186">
              <w:t>Zgodnie z SIWZ</w:t>
            </w:r>
          </w:p>
        </w:tc>
      </w:tr>
      <w:tr w:rsidR="00391186" w:rsidRPr="00391186" w:rsidTr="00391186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851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jc w:val="right"/>
              <w:rPr>
                <w:b/>
                <w:bCs/>
              </w:rPr>
            </w:pPr>
            <w:r w:rsidRPr="00391186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right"/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391186">
              <w:rPr>
                <w:b/>
                <w:bCs/>
                <w:sz w:val="24"/>
                <w:szCs w:val="24"/>
              </w:rPr>
              <w:t>LINEA Systemy Chłodnicze Sp. z o.o.</w:t>
            </w:r>
          </w:p>
          <w:p w:rsidR="00391186" w:rsidRPr="00391186" w:rsidRDefault="00391186" w:rsidP="005838C8">
            <w:r w:rsidRPr="00391186">
              <w:t>ul. Wielicka</w:t>
            </w:r>
            <w:r w:rsidRPr="00391186">
              <w:t xml:space="preserve"> </w:t>
            </w:r>
            <w:r w:rsidRPr="00391186">
              <w:t>44c</w:t>
            </w:r>
          </w:p>
          <w:p w:rsidR="00391186" w:rsidRPr="00391186" w:rsidRDefault="00391186" w:rsidP="005838C8">
            <w:r w:rsidRPr="00391186">
              <w:t>30-552</w:t>
            </w:r>
            <w:r w:rsidRPr="00391186">
              <w:t xml:space="preserve"> </w:t>
            </w:r>
            <w:r w:rsidRPr="00391186">
              <w:t>Kraków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</w:pPr>
            <w:r w:rsidRPr="00391186">
              <w:t>281 670.00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rPr>
                <w:highlight w:val="darkGray"/>
              </w:rPr>
            </w:pPr>
            <w:r w:rsidRPr="00391186">
              <w:t>Zgodnie z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</w:pPr>
            <w:r w:rsidRPr="00391186">
              <w:t>2 lata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1186" w:rsidRPr="00391186" w:rsidRDefault="00391186" w:rsidP="005838C8">
            <w:pPr>
              <w:spacing w:after="120"/>
              <w:rPr>
                <w:highlight w:val="darkGray"/>
              </w:rPr>
            </w:pPr>
            <w:r w:rsidRPr="00391186">
              <w:t>Zgodnie z SIWZ</w:t>
            </w:r>
          </w:p>
        </w:tc>
      </w:tr>
    </w:tbl>
    <w:p w:rsidR="00FE6100" w:rsidRPr="00391186" w:rsidRDefault="00FE6100">
      <w:pPr>
        <w:spacing w:after="120"/>
        <w:jc w:val="both"/>
        <w:rPr>
          <w:b/>
        </w:rPr>
      </w:pPr>
    </w:p>
    <w:p w:rsidR="00FE6100" w:rsidRPr="00391186" w:rsidRDefault="00FE6100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391186">
        <w:rPr>
          <w:rFonts w:ascii="Times New Roman" w:eastAsia="MS Mincho" w:hAnsi="Times New Roman" w:cs="Times New Roman"/>
          <w:sz w:val="24"/>
          <w:szCs w:val="24"/>
        </w:rPr>
        <w:t xml:space="preserve">Kwota przeznaczona na sfinansowanie zamówienia: </w:t>
      </w:r>
    </w:p>
    <w:p w:rsidR="00391186" w:rsidRPr="00391186" w:rsidRDefault="00391186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391186">
        <w:rPr>
          <w:rFonts w:ascii="Times New Roman" w:eastAsia="MS Mincho" w:hAnsi="Times New Roman" w:cs="Times New Roman"/>
          <w:sz w:val="24"/>
          <w:szCs w:val="24"/>
        </w:rPr>
        <w:t>Zadanie 1 : 250 000,00 zł brutto</w:t>
      </w:r>
    </w:p>
    <w:p w:rsidR="00391186" w:rsidRPr="00391186" w:rsidRDefault="00391186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391186">
        <w:rPr>
          <w:rFonts w:ascii="Times New Roman" w:eastAsia="MS Mincho" w:hAnsi="Times New Roman" w:cs="Times New Roman"/>
          <w:sz w:val="24"/>
          <w:szCs w:val="24"/>
        </w:rPr>
        <w:t>Zadanie 2 : 20 000,00 zł brutto</w:t>
      </w:r>
    </w:p>
    <w:p w:rsidR="00391186" w:rsidRPr="00391186" w:rsidRDefault="00391186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391186">
        <w:rPr>
          <w:rFonts w:ascii="Times New Roman" w:eastAsia="MS Mincho" w:hAnsi="Times New Roman" w:cs="Times New Roman"/>
          <w:sz w:val="24"/>
          <w:szCs w:val="24"/>
        </w:rPr>
        <w:t>Zadanie 3 : 30 000,00 zł brutto</w:t>
      </w:r>
    </w:p>
    <w:sectPr w:rsidR="00391186" w:rsidRPr="00391186" w:rsidSect="00FE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51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9E" w:rsidRDefault="00D16A9E">
      <w:r>
        <w:separator/>
      </w:r>
    </w:p>
  </w:endnote>
  <w:endnote w:type="continuationSeparator" w:id="0">
    <w:p w:rsidR="00D16A9E" w:rsidRDefault="00D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EA" w:rsidRDefault="000C3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0" w:rsidRPr="00FE6100" w:rsidRDefault="00FE6100" w:rsidP="0066668D">
    <w:pPr>
      <w:pStyle w:val="Stopka"/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r w:rsidRPr="00FE6100">
      <w:rPr>
        <w:rFonts w:ascii="Arial" w:hAnsi="Arial" w:cs="Arial"/>
        <w:sz w:val="16"/>
        <w:szCs w:val="16"/>
      </w:rPr>
      <w:t xml:space="preserve">Strona: 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391186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  <w:r w:rsidRPr="00FE6100">
      <w:rPr>
        <w:rStyle w:val="Numerstrony"/>
        <w:rFonts w:ascii="Arial" w:hAnsi="Arial" w:cs="Arial"/>
        <w:sz w:val="16"/>
        <w:szCs w:val="16"/>
      </w:rPr>
      <w:t>/</w:t>
    </w:r>
    <w:r w:rsidRPr="00FE6100">
      <w:rPr>
        <w:rStyle w:val="Numerstrony"/>
        <w:rFonts w:ascii="Arial" w:hAnsi="Arial" w:cs="Arial"/>
        <w:sz w:val="16"/>
        <w:szCs w:val="16"/>
      </w:rPr>
      <w:fldChar w:fldCharType="begin"/>
    </w:r>
    <w:r w:rsidRPr="00FE6100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FE6100">
      <w:rPr>
        <w:rStyle w:val="Numerstrony"/>
        <w:rFonts w:ascii="Arial" w:hAnsi="Arial" w:cs="Arial"/>
        <w:sz w:val="16"/>
        <w:szCs w:val="16"/>
      </w:rPr>
      <w:fldChar w:fldCharType="separate"/>
    </w:r>
    <w:r w:rsidR="00391186">
      <w:rPr>
        <w:rStyle w:val="Numerstrony"/>
        <w:rFonts w:ascii="Arial" w:hAnsi="Arial" w:cs="Arial"/>
        <w:noProof/>
        <w:sz w:val="16"/>
        <w:szCs w:val="16"/>
      </w:rPr>
      <w:t>1</w:t>
    </w:r>
    <w:r w:rsidRPr="00FE610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EA" w:rsidRDefault="000C3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9E" w:rsidRDefault="00D16A9E">
      <w:r>
        <w:separator/>
      </w:r>
    </w:p>
  </w:footnote>
  <w:footnote w:type="continuationSeparator" w:id="0">
    <w:p w:rsidR="00D16A9E" w:rsidRDefault="00D1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EA" w:rsidRDefault="000C3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EA" w:rsidRDefault="000C32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EA" w:rsidRDefault="000C32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A45"/>
    <w:multiLevelType w:val="singleLevel"/>
    <w:tmpl w:val="E77C40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A9E"/>
    <w:rsid w:val="000C32EA"/>
    <w:rsid w:val="00391186"/>
    <w:rsid w:val="0066668D"/>
    <w:rsid w:val="00D16A9E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E61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123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Danuta Karlikowska</dc:creator>
  <cp:keywords/>
  <dc:description/>
  <cp:lastModifiedBy>Danuta Karlikowska</cp:lastModifiedBy>
  <cp:revision>3</cp:revision>
  <cp:lastPrinted>2018-08-03T10:20:00Z</cp:lastPrinted>
  <dcterms:created xsi:type="dcterms:W3CDTF">2018-08-03T10:15:00Z</dcterms:created>
  <dcterms:modified xsi:type="dcterms:W3CDTF">2018-08-03T10:20:00Z</dcterms:modified>
</cp:coreProperties>
</file>