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1D" w:rsidRPr="00A0381D" w:rsidRDefault="00FE6100" w:rsidP="00A0381D">
      <w:pPr>
        <w:spacing w:after="120"/>
        <w:ind w:left="420"/>
        <w:jc w:val="center"/>
        <w:rPr>
          <w:b/>
        </w:rPr>
      </w:pPr>
      <w:r w:rsidRPr="00A0381D">
        <w:rPr>
          <w:b/>
        </w:rPr>
        <w:t>INFORMACJE Z OTWARCIA OFERT</w:t>
      </w:r>
      <w:r w:rsidR="00A0381D" w:rsidRPr="00A0381D">
        <w:rPr>
          <w:b/>
        </w:rPr>
        <w:t xml:space="preserve"> dnia 03.08.2018 r.</w:t>
      </w:r>
    </w:p>
    <w:p w:rsidR="00FE6100" w:rsidRDefault="00FE6100" w:rsidP="00A0381D">
      <w:pPr>
        <w:spacing w:after="120"/>
        <w:ind w:left="420"/>
        <w:jc w:val="center"/>
        <w:rPr>
          <w:b/>
          <w:bCs/>
        </w:rPr>
      </w:pPr>
      <w:r w:rsidRPr="00A0381D">
        <w:rPr>
          <w:b/>
          <w:bCs/>
        </w:rPr>
        <w:t xml:space="preserve">Znak sprawy: </w:t>
      </w:r>
      <w:r w:rsidR="00D765F4" w:rsidRPr="00A0381D">
        <w:rPr>
          <w:b/>
          <w:bCs/>
        </w:rPr>
        <w:t>KA-2/093/2018</w:t>
      </w:r>
    </w:p>
    <w:p w:rsidR="00A0381D" w:rsidRPr="00A0381D" w:rsidRDefault="00A0381D" w:rsidP="00A0381D">
      <w:pPr>
        <w:spacing w:after="120"/>
        <w:ind w:left="420"/>
        <w:jc w:val="both"/>
        <w:rPr>
          <w:b/>
        </w:rPr>
      </w:pPr>
    </w:p>
    <w:tbl>
      <w:tblPr>
        <w:tblW w:w="130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559"/>
        <w:gridCol w:w="1985"/>
        <w:gridCol w:w="2126"/>
        <w:gridCol w:w="1985"/>
      </w:tblGrid>
      <w:tr w:rsidR="00A0381D" w:rsidRPr="00A0381D" w:rsidTr="00A0381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993" w:type="dxa"/>
            <w:vAlign w:val="center"/>
          </w:tcPr>
          <w:p w:rsidR="00A0381D" w:rsidRPr="00A0381D" w:rsidRDefault="00A0381D">
            <w:pPr>
              <w:spacing w:after="120"/>
              <w:jc w:val="center"/>
              <w:rPr>
                <w:b/>
                <w:bCs/>
              </w:rPr>
            </w:pPr>
            <w:r w:rsidRPr="00A0381D">
              <w:rPr>
                <w:b/>
                <w:bCs/>
              </w:rPr>
              <w:t>Nr oferty</w:t>
            </w:r>
          </w:p>
        </w:tc>
        <w:tc>
          <w:tcPr>
            <w:tcW w:w="4394" w:type="dxa"/>
            <w:vAlign w:val="center"/>
          </w:tcPr>
          <w:p w:rsidR="00A0381D" w:rsidRPr="00A0381D" w:rsidRDefault="00A0381D">
            <w:pPr>
              <w:pStyle w:val="Nagwek3"/>
              <w:spacing w:after="120" w:line="240" w:lineRule="auto"/>
              <w:ind w:left="0"/>
              <w:rPr>
                <w:bCs/>
                <w:szCs w:val="24"/>
              </w:rPr>
            </w:pPr>
            <w:r w:rsidRPr="00A0381D">
              <w:rPr>
                <w:bCs/>
                <w:szCs w:val="24"/>
              </w:rPr>
              <w:t>Nazwa i adres oferenta</w:t>
            </w:r>
          </w:p>
        </w:tc>
        <w:tc>
          <w:tcPr>
            <w:tcW w:w="1559" w:type="dxa"/>
            <w:vAlign w:val="center"/>
          </w:tcPr>
          <w:p w:rsidR="00A0381D" w:rsidRPr="00A0381D" w:rsidRDefault="00A0381D">
            <w:pPr>
              <w:spacing w:after="120"/>
              <w:jc w:val="center"/>
              <w:rPr>
                <w:b/>
                <w:bCs/>
              </w:rPr>
            </w:pPr>
            <w:r w:rsidRPr="00A0381D">
              <w:rPr>
                <w:b/>
                <w:bCs/>
              </w:rPr>
              <w:t>cena oferty brutto</w:t>
            </w:r>
          </w:p>
        </w:tc>
        <w:tc>
          <w:tcPr>
            <w:tcW w:w="1985" w:type="dxa"/>
            <w:vAlign w:val="center"/>
          </w:tcPr>
          <w:p w:rsidR="00A0381D" w:rsidRPr="00A0381D" w:rsidRDefault="00A0381D" w:rsidP="00FE6100">
            <w:pPr>
              <w:spacing w:after="120"/>
              <w:jc w:val="center"/>
              <w:rPr>
                <w:b/>
                <w:bCs/>
              </w:rPr>
            </w:pPr>
            <w:r w:rsidRPr="00A0381D">
              <w:rPr>
                <w:b/>
                <w:bCs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A0381D" w:rsidRPr="00A0381D" w:rsidRDefault="00A0381D" w:rsidP="00FE6100">
            <w:pPr>
              <w:spacing w:after="120"/>
              <w:jc w:val="center"/>
              <w:rPr>
                <w:b/>
                <w:bCs/>
              </w:rPr>
            </w:pPr>
            <w:r w:rsidRPr="00A0381D">
              <w:rPr>
                <w:b/>
                <w:bCs/>
              </w:rPr>
              <w:t>Okres gwarancji</w:t>
            </w:r>
          </w:p>
        </w:tc>
        <w:tc>
          <w:tcPr>
            <w:tcW w:w="1985" w:type="dxa"/>
          </w:tcPr>
          <w:p w:rsidR="00A0381D" w:rsidRPr="00A0381D" w:rsidRDefault="00A0381D">
            <w:pPr>
              <w:spacing w:after="120"/>
              <w:jc w:val="center"/>
              <w:rPr>
                <w:b/>
                <w:bCs/>
              </w:rPr>
            </w:pPr>
            <w:r w:rsidRPr="00A0381D">
              <w:rPr>
                <w:b/>
                <w:bCs/>
              </w:rPr>
              <w:t>Warunki płatności</w:t>
            </w:r>
          </w:p>
        </w:tc>
      </w:tr>
      <w:tr w:rsidR="00A0381D" w:rsidRPr="00A0381D" w:rsidTr="00A0381D">
        <w:tblPrEx>
          <w:tblCellMar>
            <w:top w:w="0" w:type="dxa"/>
            <w:bottom w:w="0" w:type="dxa"/>
          </w:tblCellMar>
        </w:tblPrEx>
        <w:trPr>
          <w:cantSplit/>
          <w:trHeight w:val="1698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  <w:jc w:val="right"/>
              <w:rPr>
                <w:b/>
                <w:bCs/>
              </w:rPr>
            </w:pPr>
            <w:r w:rsidRPr="00A0381D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A0381D">
              <w:rPr>
                <w:b/>
                <w:bCs/>
                <w:sz w:val="24"/>
                <w:szCs w:val="24"/>
              </w:rPr>
              <w:t>VERA Agnieszka Chrzanowska-Major</w:t>
            </w:r>
          </w:p>
          <w:p w:rsidR="00A0381D" w:rsidRPr="00A0381D" w:rsidRDefault="00A0381D" w:rsidP="005838C8">
            <w:r w:rsidRPr="00A0381D">
              <w:t>ul. Szymonowica</w:t>
            </w:r>
            <w:r w:rsidRPr="00A0381D">
              <w:t xml:space="preserve"> </w:t>
            </w:r>
            <w:r w:rsidRPr="00A0381D">
              <w:t>11/E</w:t>
            </w:r>
          </w:p>
          <w:p w:rsidR="00A0381D" w:rsidRPr="00A0381D" w:rsidRDefault="00A0381D" w:rsidP="005838C8">
            <w:r w:rsidRPr="00A0381D">
              <w:t>30-396</w:t>
            </w:r>
            <w:r w:rsidRPr="00A0381D">
              <w:t xml:space="preserve"> </w:t>
            </w:r>
            <w:r w:rsidRPr="00A0381D">
              <w:t>Kraków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 w:rsidRPr="00A0381D">
              <w:t>137 714.88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5 lat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</w:tr>
      <w:tr w:rsidR="00A0381D" w:rsidRPr="00A0381D" w:rsidTr="00A0381D">
        <w:tblPrEx>
          <w:tblCellMar>
            <w:top w:w="0" w:type="dxa"/>
            <w:bottom w:w="0" w:type="dxa"/>
          </w:tblCellMar>
        </w:tblPrEx>
        <w:trPr>
          <w:cantSplit/>
          <w:trHeight w:val="1698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  <w:jc w:val="right"/>
              <w:rPr>
                <w:b/>
                <w:bCs/>
              </w:rPr>
            </w:pPr>
            <w:r w:rsidRPr="00A0381D">
              <w:rPr>
                <w:b/>
                <w:bCs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A0381D">
              <w:rPr>
                <w:b/>
                <w:bCs/>
                <w:sz w:val="24"/>
                <w:szCs w:val="24"/>
              </w:rPr>
              <w:t xml:space="preserve">Firma </w:t>
            </w:r>
            <w:proofErr w:type="spellStart"/>
            <w:r w:rsidRPr="00A0381D">
              <w:rPr>
                <w:b/>
                <w:bCs/>
                <w:sz w:val="24"/>
                <w:szCs w:val="24"/>
              </w:rPr>
              <w:t>Instalacyjno</w:t>
            </w:r>
            <w:proofErr w:type="spellEnd"/>
            <w:r w:rsidRPr="00A0381D">
              <w:rPr>
                <w:b/>
                <w:bCs/>
                <w:sz w:val="24"/>
                <w:szCs w:val="24"/>
              </w:rPr>
              <w:t xml:space="preserve"> Budowlana "INDOM" Dariusz Jakubczyk</w:t>
            </w:r>
          </w:p>
          <w:p w:rsidR="00A0381D" w:rsidRPr="00A0381D" w:rsidRDefault="00A0381D" w:rsidP="005838C8">
            <w:r w:rsidRPr="00A0381D">
              <w:t>ul. Podgórki Tynieckie</w:t>
            </w:r>
            <w:r w:rsidRPr="00A0381D">
              <w:t xml:space="preserve"> </w:t>
            </w:r>
            <w:r w:rsidRPr="00A0381D">
              <w:t>90D</w:t>
            </w:r>
          </w:p>
          <w:p w:rsidR="00A0381D" w:rsidRPr="00A0381D" w:rsidRDefault="00A0381D" w:rsidP="005838C8">
            <w:r w:rsidRPr="00A0381D">
              <w:t>30-398</w:t>
            </w:r>
            <w:r w:rsidRPr="00A0381D">
              <w:t xml:space="preserve"> </w:t>
            </w:r>
            <w:r w:rsidRPr="00A0381D">
              <w:t>KRAKÓW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 w:rsidRPr="00A0381D">
              <w:t>184 500.00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5 lat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  <w:bookmarkStart w:id="0" w:name="_GoBack"/>
        <w:bookmarkEnd w:id="0"/>
      </w:tr>
      <w:tr w:rsidR="00A0381D" w:rsidRPr="00A0381D" w:rsidTr="00A0381D">
        <w:tblPrEx>
          <w:tblCellMar>
            <w:top w:w="0" w:type="dxa"/>
            <w:bottom w:w="0" w:type="dxa"/>
          </w:tblCellMar>
        </w:tblPrEx>
        <w:trPr>
          <w:cantSplit/>
          <w:trHeight w:val="1698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  <w:jc w:val="right"/>
              <w:rPr>
                <w:b/>
                <w:bCs/>
              </w:rPr>
            </w:pPr>
            <w:r w:rsidRPr="00A0381D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A0381D">
              <w:rPr>
                <w:b/>
                <w:bCs/>
                <w:sz w:val="24"/>
                <w:szCs w:val="24"/>
              </w:rPr>
              <w:t>Spółdzielnia Rzemieślnicza "BUDMET"</w:t>
            </w:r>
          </w:p>
          <w:p w:rsidR="00A0381D" w:rsidRPr="00A0381D" w:rsidRDefault="00A0381D" w:rsidP="005838C8">
            <w:r w:rsidRPr="00A0381D">
              <w:t>os. Szkolne</w:t>
            </w:r>
            <w:r w:rsidRPr="00A0381D">
              <w:t xml:space="preserve"> </w:t>
            </w:r>
            <w:r w:rsidRPr="00A0381D">
              <w:t>3</w:t>
            </w:r>
          </w:p>
          <w:p w:rsidR="00A0381D" w:rsidRPr="00A0381D" w:rsidRDefault="00A0381D" w:rsidP="005838C8">
            <w:r w:rsidRPr="00A0381D">
              <w:t>31-975</w:t>
            </w:r>
            <w:r w:rsidRPr="00A0381D">
              <w:t xml:space="preserve"> </w:t>
            </w:r>
            <w:r w:rsidRPr="00A0381D">
              <w:t>Kraków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 w:rsidRPr="00A0381D">
              <w:t>250 172.26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5 lat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381D" w:rsidRPr="00A0381D" w:rsidRDefault="00A0381D" w:rsidP="005838C8">
            <w:pPr>
              <w:spacing w:after="120"/>
            </w:pPr>
            <w:r>
              <w:t>zgodnie z SIWZ</w:t>
            </w:r>
          </w:p>
        </w:tc>
      </w:tr>
    </w:tbl>
    <w:p w:rsidR="00FE6100" w:rsidRPr="00A0381D" w:rsidRDefault="00FE6100">
      <w:pPr>
        <w:spacing w:after="120"/>
        <w:jc w:val="both"/>
        <w:rPr>
          <w:b/>
        </w:rPr>
      </w:pPr>
    </w:p>
    <w:p w:rsidR="00FE6100" w:rsidRPr="00A0381D" w:rsidRDefault="00FE6100">
      <w:pPr>
        <w:pStyle w:val="Zwykytekst"/>
        <w:rPr>
          <w:rFonts w:ascii="Times New Roman" w:eastAsia="MS Mincho" w:hAnsi="Times New Roman" w:cs="Times New Roman"/>
          <w:sz w:val="28"/>
          <w:szCs w:val="28"/>
        </w:rPr>
      </w:pPr>
      <w:r w:rsidRPr="00A0381D">
        <w:rPr>
          <w:rFonts w:ascii="Times New Roman" w:eastAsia="MS Mincho" w:hAnsi="Times New Roman" w:cs="Times New Roman"/>
          <w:sz w:val="28"/>
          <w:szCs w:val="28"/>
        </w:rPr>
        <w:t xml:space="preserve">Kwota przeznaczona na sfinansowanie zamówienia: </w:t>
      </w:r>
      <w:r w:rsidR="00A0381D" w:rsidRPr="00A0381D">
        <w:rPr>
          <w:rFonts w:ascii="Times New Roman" w:eastAsia="MS Mincho" w:hAnsi="Times New Roman" w:cs="Times New Roman"/>
          <w:b/>
          <w:sz w:val="28"/>
          <w:szCs w:val="28"/>
        </w:rPr>
        <w:t>100 664,80 zł brutto</w:t>
      </w:r>
    </w:p>
    <w:sectPr w:rsidR="00FE6100" w:rsidRPr="00A0381D" w:rsidSect="00FE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7A" w:rsidRDefault="00D62B7A">
      <w:r>
        <w:separator/>
      </w:r>
    </w:p>
  </w:endnote>
  <w:endnote w:type="continuationSeparator" w:id="0">
    <w:p w:rsidR="00D62B7A" w:rsidRDefault="00D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4" w:rsidRDefault="00D76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A0381D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A0381D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4" w:rsidRDefault="00D76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7A" w:rsidRDefault="00D62B7A">
      <w:r>
        <w:separator/>
      </w:r>
    </w:p>
  </w:footnote>
  <w:footnote w:type="continuationSeparator" w:id="0">
    <w:p w:rsidR="00D62B7A" w:rsidRDefault="00D6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4" w:rsidRDefault="00D76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4" w:rsidRDefault="00D76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4" w:rsidRDefault="00D76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7A"/>
    <w:rsid w:val="0066668D"/>
    <w:rsid w:val="00A0381D"/>
    <w:rsid w:val="00D62B7A"/>
    <w:rsid w:val="00D765F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95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3</cp:revision>
  <cp:lastPrinted>2018-08-03T09:35:00Z</cp:lastPrinted>
  <dcterms:created xsi:type="dcterms:W3CDTF">2018-08-03T09:31:00Z</dcterms:created>
  <dcterms:modified xsi:type="dcterms:W3CDTF">2018-08-03T09:35:00Z</dcterms:modified>
</cp:coreProperties>
</file>