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017A03" w:rsidRPr="00017A03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017A03" w:rsidRPr="00017A03" w:rsidRDefault="00017A03" w:rsidP="00F53146">
      <w:pPr>
        <w:ind w:right="-110"/>
        <w:rPr>
          <w:b/>
        </w:rPr>
      </w:pPr>
      <w:r w:rsidRPr="00017A03">
        <w:rPr>
          <w:b/>
        </w:rPr>
        <w:t>Akademia Górniczo - Hutnicza</w:t>
      </w:r>
    </w:p>
    <w:p w:rsidR="00017A03" w:rsidRPr="00017A03" w:rsidRDefault="00017A03" w:rsidP="00F53146">
      <w:pPr>
        <w:ind w:right="-110"/>
        <w:rPr>
          <w:b/>
        </w:rPr>
      </w:pPr>
      <w:r w:rsidRPr="00017A03">
        <w:rPr>
          <w:b/>
        </w:rPr>
        <w:t>im. Stanisława Staszica w Krakowie</w:t>
      </w:r>
    </w:p>
    <w:p w:rsidR="00F53146" w:rsidRDefault="00017A03" w:rsidP="00F53146">
      <w:pPr>
        <w:ind w:right="-110"/>
        <w:rPr>
          <w:b/>
        </w:rPr>
      </w:pPr>
      <w:r w:rsidRPr="00017A03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017A03" w:rsidP="00F53146">
      <w:pPr>
        <w:ind w:right="-110"/>
        <w:rPr>
          <w:b/>
        </w:rPr>
      </w:pPr>
      <w:r w:rsidRPr="00017A03">
        <w:rPr>
          <w:b/>
        </w:rPr>
        <w:t>Al. Mickiewicza</w:t>
      </w:r>
      <w:r w:rsidR="00F53146">
        <w:rPr>
          <w:b/>
        </w:rPr>
        <w:t xml:space="preserve"> </w:t>
      </w:r>
      <w:r w:rsidRPr="00017A03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017A03" w:rsidP="00F53146">
      <w:pPr>
        <w:rPr>
          <w:b/>
        </w:rPr>
      </w:pPr>
      <w:r w:rsidRPr="00017A03">
        <w:rPr>
          <w:b/>
        </w:rPr>
        <w:t>30-059</w:t>
      </w:r>
      <w:r w:rsidR="00F53146">
        <w:rPr>
          <w:b/>
        </w:rPr>
        <w:t xml:space="preserve"> </w:t>
      </w:r>
      <w:r w:rsidRPr="00017A03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5503B9">
      <w:pPr>
        <w:widowControl w:val="0"/>
        <w:ind w:right="1"/>
        <w:jc w:val="both"/>
      </w:pPr>
      <w:r>
        <w:t>Przystępując do postępowania o udzielenie zamówienia publicznego, którego przedmiotem je</w:t>
      </w:r>
      <w:r w:rsidR="00E44371">
        <w:t xml:space="preserve">st </w:t>
      </w:r>
      <w:r w:rsidR="00017A03" w:rsidRPr="00017A03">
        <w:rPr>
          <w:b/>
        </w:rPr>
        <w:t xml:space="preserve">dostawa notebooków dla </w:t>
      </w:r>
      <w:proofErr w:type="spellStart"/>
      <w:r w:rsidR="00017A03" w:rsidRPr="00017A03">
        <w:rPr>
          <w:b/>
        </w:rPr>
        <w:t>WFiIS</w:t>
      </w:r>
      <w:proofErr w:type="spellEnd"/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</w:t>
      </w:r>
      <w:r w:rsidR="005503B9">
        <w:t>ealizację przedmiotu zamówienia</w:t>
      </w:r>
      <w:r>
        <w:t xml:space="preserve">, </w:t>
      </w:r>
      <w:r w:rsidR="005503B9">
        <w:br/>
      </w:r>
      <w:r>
        <w:t>zgodnie z zasadami określonymi w specyfikacji istotnych warunków zamówienia.</w:t>
      </w:r>
    </w:p>
    <w:p w:rsidR="00F53146" w:rsidRDefault="00F53146" w:rsidP="00F53146">
      <w:pPr>
        <w:tabs>
          <w:tab w:val="right" w:pos="90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503B9" w:rsidTr="005503B9">
        <w:tc>
          <w:tcPr>
            <w:tcW w:w="3070" w:type="dxa"/>
          </w:tcPr>
          <w:p w:rsidR="005503B9" w:rsidRDefault="005503B9" w:rsidP="00F53146">
            <w:pPr>
              <w:widowControl w:val="0"/>
              <w:spacing w:line="264" w:lineRule="auto"/>
              <w:ind w:right="1"/>
              <w:rPr>
                <w:b/>
              </w:rPr>
            </w:pPr>
          </w:p>
        </w:tc>
        <w:tc>
          <w:tcPr>
            <w:tcW w:w="3070" w:type="dxa"/>
          </w:tcPr>
          <w:p w:rsidR="005503B9" w:rsidRPr="005503B9" w:rsidRDefault="005503B9" w:rsidP="005503B9">
            <w:pPr>
              <w:widowControl w:val="0"/>
              <w:spacing w:line="264" w:lineRule="auto"/>
              <w:ind w:right="1"/>
              <w:jc w:val="center"/>
            </w:pPr>
            <w:r w:rsidRPr="005503B9">
              <w:t>zadanie nr 1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 xml:space="preserve">zadanie nr </w:t>
            </w:r>
            <w:r>
              <w:t>2</w:t>
            </w:r>
          </w:p>
        </w:tc>
      </w:tr>
      <w:tr w:rsidR="005503B9" w:rsidTr="005503B9">
        <w:tc>
          <w:tcPr>
            <w:tcW w:w="3070" w:type="dxa"/>
          </w:tcPr>
          <w:p w:rsidR="005503B9" w:rsidRDefault="005503B9" w:rsidP="00F53146">
            <w:pPr>
              <w:widowControl w:val="0"/>
              <w:spacing w:line="264" w:lineRule="auto"/>
              <w:ind w:right="1"/>
              <w:rPr>
                <w:b/>
              </w:rPr>
            </w:pPr>
            <w:r>
              <w:rPr>
                <w:b/>
              </w:rPr>
              <w:t>Cena netto: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>................PLN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>................PLN</w:t>
            </w:r>
          </w:p>
        </w:tc>
      </w:tr>
      <w:tr w:rsidR="005503B9" w:rsidTr="005503B9">
        <w:tc>
          <w:tcPr>
            <w:tcW w:w="3070" w:type="dxa"/>
          </w:tcPr>
          <w:p w:rsidR="005503B9" w:rsidRDefault="005503B9" w:rsidP="00F53146">
            <w:pPr>
              <w:widowControl w:val="0"/>
              <w:spacing w:line="264" w:lineRule="auto"/>
              <w:ind w:right="1"/>
              <w:rPr>
                <w:b/>
              </w:rPr>
            </w:pPr>
            <w:r>
              <w:rPr>
                <w:b/>
              </w:rPr>
              <w:t>stawka podatku VAT: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>................</w:t>
            </w:r>
            <w:r>
              <w:t>%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>................</w:t>
            </w:r>
            <w:r>
              <w:t>%</w:t>
            </w:r>
          </w:p>
        </w:tc>
      </w:tr>
      <w:tr w:rsidR="005503B9" w:rsidTr="005503B9">
        <w:tc>
          <w:tcPr>
            <w:tcW w:w="3070" w:type="dxa"/>
          </w:tcPr>
          <w:p w:rsidR="005503B9" w:rsidRDefault="005503B9" w:rsidP="009369BD">
            <w:pPr>
              <w:widowControl w:val="0"/>
              <w:spacing w:line="264" w:lineRule="auto"/>
              <w:ind w:right="1"/>
              <w:rPr>
                <w:b/>
              </w:rPr>
            </w:pPr>
            <w:r>
              <w:rPr>
                <w:b/>
              </w:rPr>
              <w:t>Cena brutto: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>................PLN</w:t>
            </w:r>
          </w:p>
        </w:tc>
        <w:tc>
          <w:tcPr>
            <w:tcW w:w="3070" w:type="dxa"/>
          </w:tcPr>
          <w:p w:rsidR="005503B9" w:rsidRDefault="005503B9" w:rsidP="005503B9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5503B9">
              <w:t>................PLN</w:t>
            </w:r>
          </w:p>
        </w:tc>
      </w:tr>
      <w:tr w:rsidR="005503B9" w:rsidTr="005503B9">
        <w:tc>
          <w:tcPr>
            <w:tcW w:w="3070" w:type="dxa"/>
          </w:tcPr>
          <w:p w:rsidR="005503B9" w:rsidRDefault="005503B9" w:rsidP="009369BD">
            <w:pPr>
              <w:widowControl w:val="0"/>
              <w:spacing w:line="264" w:lineRule="auto"/>
              <w:ind w:right="1"/>
              <w:rPr>
                <w:b/>
              </w:rPr>
            </w:pPr>
            <w:r>
              <w:rPr>
                <w:b/>
              </w:rPr>
              <w:t xml:space="preserve">słownie brutto: </w:t>
            </w: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</w:tr>
      <w:tr w:rsidR="005503B9" w:rsidTr="005503B9">
        <w:tc>
          <w:tcPr>
            <w:tcW w:w="3070" w:type="dxa"/>
          </w:tcPr>
          <w:p w:rsidR="005503B9" w:rsidRPr="005503B9" w:rsidRDefault="005503B9" w:rsidP="009369BD">
            <w:pPr>
              <w:widowControl w:val="0"/>
              <w:spacing w:line="264" w:lineRule="auto"/>
              <w:ind w:right="1"/>
            </w:pPr>
            <w:r w:rsidRPr="005503B9">
              <w:t>Typ, producent, model:</w:t>
            </w: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</w:tr>
      <w:tr w:rsidR="005503B9" w:rsidTr="005503B9">
        <w:tc>
          <w:tcPr>
            <w:tcW w:w="3070" w:type="dxa"/>
          </w:tcPr>
          <w:p w:rsidR="005503B9" w:rsidRPr="005503B9" w:rsidRDefault="005503B9" w:rsidP="009369BD">
            <w:pPr>
              <w:widowControl w:val="0"/>
              <w:spacing w:line="264" w:lineRule="auto"/>
              <w:ind w:right="1"/>
            </w:pPr>
            <w:r w:rsidRPr="005503B9">
              <w:t>Termin realizacji umowy</w:t>
            </w:r>
            <w:r w:rsidR="00241CA5">
              <w:rPr>
                <w:rStyle w:val="Odwoanieprzypisudolnego"/>
              </w:rPr>
              <w:footnoteReference w:id="1"/>
            </w:r>
            <w:r w:rsidRPr="005503B9">
              <w:t>:</w:t>
            </w: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</w:tr>
      <w:tr w:rsidR="005503B9" w:rsidTr="005503B9">
        <w:tc>
          <w:tcPr>
            <w:tcW w:w="3070" w:type="dxa"/>
          </w:tcPr>
          <w:p w:rsidR="005503B9" w:rsidRPr="005503B9" w:rsidRDefault="005503B9" w:rsidP="009369BD">
            <w:pPr>
              <w:widowControl w:val="0"/>
              <w:spacing w:line="264" w:lineRule="auto"/>
              <w:ind w:right="1"/>
            </w:pPr>
            <w:r w:rsidRPr="005503B9">
              <w:t>Okres udzielonej gwarancji</w:t>
            </w:r>
            <w:r>
              <w:t>:</w:t>
            </w:r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  <w:bookmarkStart w:id="0" w:name="_GoBack"/>
            <w:bookmarkEnd w:id="0"/>
          </w:p>
        </w:tc>
        <w:tc>
          <w:tcPr>
            <w:tcW w:w="3070" w:type="dxa"/>
          </w:tcPr>
          <w:p w:rsidR="005503B9" w:rsidRPr="005503B9" w:rsidRDefault="005503B9" w:rsidP="00F53146">
            <w:pPr>
              <w:widowControl w:val="0"/>
              <w:spacing w:line="264" w:lineRule="auto"/>
              <w:ind w:right="1"/>
            </w:pPr>
          </w:p>
        </w:tc>
      </w:tr>
    </w:tbl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5503B9">
      <w:pPr>
        <w:tabs>
          <w:tab w:val="left" w:pos="426"/>
        </w:tabs>
        <w:spacing w:before="120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5503B9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2"/>
        </w:rPr>
      </w:pPr>
      <w:r w:rsidRPr="005503B9">
        <w:rPr>
          <w:color w:val="000000"/>
          <w:sz w:val="20"/>
          <w:szCs w:val="22"/>
          <w:lang w:eastAsia="ar-SA"/>
        </w:rPr>
        <w:t>Oświadczamy, że jesteśmy związani niniejszą ofertą przez okres 60 dni od dnia upływu terminu składania ofert.</w:t>
      </w:r>
    </w:p>
    <w:p w:rsidR="00E949B0" w:rsidRPr="005503B9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2"/>
        </w:rPr>
      </w:pPr>
      <w:r w:rsidRPr="005503B9">
        <w:rPr>
          <w:color w:val="000000"/>
          <w:sz w:val="20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5503B9">
        <w:rPr>
          <w:color w:val="000000"/>
          <w:sz w:val="20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5503B9">
        <w:rPr>
          <w:color w:val="000000"/>
          <w:sz w:val="20"/>
          <w:szCs w:val="22"/>
        </w:rPr>
        <w:t xml:space="preserve"> i nie wnosimy do nich żadnych zastrzeżeń.</w:t>
      </w:r>
    </w:p>
    <w:p w:rsidR="000B731D" w:rsidRPr="005503B9" w:rsidRDefault="000B731D" w:rsidP="000B731D">
      <w:pPr>
        <w:numPr>
          <w:ilvl w:val="0"/>
          <w:numId w:val="1"/>
        </w:numPr>
        <w:jc w:val="both"/>
        <w:rPr>
          <w:sz w:val="20"/>
          <w:szCs w:val="22"/>
        </w:rPr>
      </w:pPr>
      <w:r w:rsidRPr="005503B9">
        <w:rPr>
          <w:sz w:val="20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Pr="005503B9" w:rsidRDefault="000B731D" w:rsidP="000B731D">
      <w:pPr>
        <w:ind w:left="360"/>
        <w:jc w:val="both"/>
        <w:rPr>
          <w:i/>
          <w:sz w:val="20"/>
          <w:szCs w:val="22"/>
        </w:rPr>
      </w:pPr>
      <w:r w:rsidRPr="005503B9">
        <w:rPr>
          <w:i/>
          <w:sz w:val="20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Pr="005503B9" w:rsidRDefault="000B731D" w:rsidP="000B731D">
      <w:pPr>
        <w:ind w:left="360"/>
        <w:jc w:val="both"/>
        <w:rPr>
          <w:i/>
          <w:sz w:val="20"/>
          <w:szCs w:val="22"/>
        </w:rPr>
      </w:pPr>
      <w:r w:rsidRPr="005503B9">
        <w:rPr>
          <w:i/>
          <w:sz w:val="20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49B0" w:rsidRPr="005503B9" w:rsidRDefault="00E949B0" w:rsidP="00E949B0">
      <w:pPr>
        <w:numPr>
          <w:ilvl w:val="0"/>
          <w:numId w:val="1"/>
        </w:numPr>
        <w:spacing w:before="120" w:after="120"/>
        <w:jc w:val="both"/>
        <w:rPr>
          <w:sz w:val="20"/>
          <w:szCs w:val="22"/>
        </w:rPr>
      </w:pPr>
      <w:r w:rsidRPr="005503B9">
        <w:rPr>
          <w:sz w:val="20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503B9" w:rsidRPr="005503B9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Wadium w kwocie</w:t>
      </w:r>
      <w:r w:rsidR="005503B9" w:rsidRPr="005503B9">
        <w:rPr>
          <w:sz w:val="20"/>
          <w:szCs w:val="20"/>
        </w:rPr>
        <w:t xml:space="preserve">: </w:t>
      </w:r>
    </w:p>
    <w:p w:rsidR="005503B9" w:rsidRPr="005503B9" w:rsidRDefault="005503B9" w:rsidP="005503B9">
      <w:pPr>
        <w:spacing w:line="360" w:lineRule="auto"/>
        <w:ind w:left="360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Zadanie nr 1: ...........................PLN zostało wniesione w dniu..................... w formie......................</w:t>
      </w:r>
    </w:p>
    <w:p w:rsidR="005503B9" w:rsidRPr="005503B9" w:rsidRDefault="005503B9" w:rsidP="005503B9">
      <w:pPr>
        <w:spacing w:line="360" w:lineRule="auto"/>
        <w:ind w:left="360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Zadanie nr 2: ...........................PLN zostało wniesione w dniu..................... w formie......................</w:t>
      </w:r>
    </w:p>
    <w:p w:rsidR="00833933" w:rsidRPr="005503B9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P</w:t>
      </w:r>
      <w:r w:rsidR="00833933" w:rsidRPr="005503B9">
        <w:rPr>
          <w:sz w:val="20"/>
          <w:szCs w:val="20"/>
        </w:rPr>
        <w:t>o zakończeniu postępowania wadium należy zwrócić.</w:t>
      </w:r>
      <w:r w:rsidR="00833933" w:rsidRPr="005503B9">
        <w:rPr>
          <w:rStyle w:val="Odwoanieprzypisudolnego"/>
          <w:sz w:val="20"/>
          <w:szCs w:val="20"/>
        </w:rPr>
        <w:footnoteReference w:id="2"/>
      </w:r>
    </w:p>
    <w:p w:rsidR="00833933" w:rsidRPr="005503B9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Bank: ........................................................................</w:t>
      </w:r>
    </w:p>
    <w:p w:rsidR="00833933" w:rsidRPr="005503B9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Nr konta ....................................................................</w:t>
      </w:r>
    </w:p>
    <w:p w:rsidR="00833933" w:rsidRPr="005503B9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Inne ...........................................................................</w:t>
      </w:r>
    </w:p>
    <w:p w:rsidR="00833933" w:rsidRPr="005503B9" w:rsidRDefault="00D60C38" w:rsidP="00833933">
      <w:pPr>
        <w:numPr>
          <w:ilvl w:val="0"/>
          <w:numId w:val="1"/>
        </w:numPr>
        <w:jc w:val="both"/>
        <w:rPr>
          <w:sz w:val="20"/>
          <w:szCs w:val="20"/>
        </w:rPr>
      </w:pPr>
      <w:r w:rsidRPr="005503B9">
        <w:rPr>
          <w:sz w:val="20"/>
          <w:szCs w:val="20"/>
        </w:rPr>
        <w:t>Upoważnionymi</w:t>
      </w:r>
      <w:r w:rsidR="00833933" w:rsidRPr="005503B9">
        <w:rPr>
          <w:sz w:val="20"/>
          <w:szCs w:val="20"/>
        </w:rPr>
        <w:t xml:space="preserve"> do reprezentowania naszej firmy są następujące osoby:</w:t>
      </w:r>
    </w:p>
    <w:p w:rsidR="00833933" w:rsidRPr="005503B9" w:rsidRDefault="00833933" w:rsidP="00833933">
      <w:pPr>
        <w:pStyle w:val="Nagwek1"/>
        <w:rPr>
          <w:sz w:val="20"/>
          <w:szCs w:val="20"/>
        </w:rPr>
      </w:pPr>
      <w:r w:rsidRPr="005503B9">
        <w:rPr>
          <w:sz w:val="20"/>
          <w:szCs w:val="20"/>
        </w:rPr>
        <w:tab/>
        <w:t>Imię i Nazwisko</w:t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  <w:t>Wzór podpisu</w:t>
      </w:r>
    </w:p>
    <w:p w:rsidR="00833933" w:rsidRPr="005503B9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5503B9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5503B9">
        <w:rPr>
          <w:sz w:val="20"/>
          <w:szCs w:val="20"/>
        </w:rPr>
        <w:tab/>
      </w:r>
      <w:r w:rsidRPr="005503B9">
        <w:rPr>
          <w:sz w:val="20"/>
          <w:szCs w:val="20"/>
        </w:rPr>
        <w:tab/>
        <w:t xml:space="preserve"> ........................................</w:t>
      </w:r>
    </w:p>
    <w:p w:rsidR="00833933" w:rsidRPr="005503B9" w:rsidRDefault="00833933" w:rsidP="00833933">
      <w:pPr>
        <w:numPr>
          <w:ilvl w:val="0"/>
          <w:numId w:val="1"/>
        </w:numPr>
        <w:jc w:val="both"/>
        <w:rPr>
          <w:sz w:val="20"/>
          <w:szCs w:val="20"/>
        </w:rPr>
      </w:pPr>
      <w:r w:rsidRPr="005503B9">
        <w:rPr>
          <w:sz w:val="20"/>
          <w:szCs w:val="20"/>
        </w:rPr>
        <w:t>upoważnienie dla powyżej wskazanych osób wynika z następującego (</w:t>
      </w:r>
      <w:proofErr w:type="spellStart"/>
      <w:r w:rsidRPr="005503B9">
        <w:rPr>
          <w:sz w:val="20"/>
          <w:szCs w:val="20"/>
        </w:rPr>
        <w:t>ych</w:t>
      </w:r>
      <w:proofErr w:type="spellEnd"/>
      <w:r w:rsidRPr="005503B9">
        <w:rPr>
          <w:sz w:val="20"/>
          <w:szCs w:val="20"/>
        </w:rPr>
        <w:t>) dokumentu(ów)</w:t>
      </w:r>
    </w:p>
    <w:p w:rsidR="00833933" w:rsidRPr="005503B9" w:rsidRDefault="00833933" w:rsidP="00833933">
      <w:pPr>
        <w:jc w:val="both"/>
        <w:rPr>
          <w:sz w:val="20"/>
          <w:szCs w:val="20"/>
        </w:rPr>
      </w:pPr>
      <w:r w:rsidRPr="005503B9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833933" w:rsidRPr="005503B9" w:rsidRDefault="00833933" w:rsidP="00833933">
      <w:pPr>
        <w:numPr>
          <w:ilvl w:val="0"/>
          <w:numId w:val="1"/>
        </w:numPr>
        <w:jc w:val="both"/>
        <w:rPr>
          <w:sz w:val="20"/>
          <w:szCs w:val="20"/>
        </w:rPr>
      </w:pPr>
      <w:r w:rsidRPr="005503B9">
        <w:rPr>
          <w:sz w:val="20"/>
          <w:szCs w:val="20"/>
        </w:rPr>
        <w:t>załącznikami do niniejszej oferty są:</w:t>
      </w:r>
    </w:p>
    <w:p w:rsidR="00833933" w:rsidRPr="005503B9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………………………………………………………………………………………….</w:t>
      </w:r>
    </w:p>
    <w:p w:rsidR="00833933" w:rsidRPr="005503B9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……………………………………………..……………………………………………</w:t>
      </w:r>
    </w:p>
    <w:p w:rsidR="00833933" w:rsidRPr="005503B9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5503B9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33933" w:rsidRPr="005503B9" w:rsidRDefault="00833933" w:rsidP="00833933">
      <w:pPr>
        <w:numPr>
          <w:ilvl w:val="0"/>
          <w:numId w:val="1"/>
        </w:numPr>
        <w:jc w:val="both"/>
        <w:rPr>
          <w:sz w:val="20"/>
          <w:szCs w:val="20"/>
        </w:rPr>
      </w:pPr>
      <w:r w:rsidRPr="005503B9">
        <w:rPr>
          <w:sz w:val="20"/>
          <w:szCs w:val="20"/>
        </w:rPr>
        <w:t>oferta zawiera ……………</w:t>
      </w:r>
      <w:r w:rsidR="00E44371" w:rsidRPr="005503B9">
        <w:rPr>
          <w:sz w:val="20"/>
          <w:szCs w:val="20"/>
        </w:rPr>
        <w:t>…… kolejno ponumerowanych stron</w:t>
      </w:r>
      <w:r w:rsidRPr="005503B9">
        <w:rPr>
          <w:sz w:val="20"/>
          <w:szCs w:val="20"/>
        </w:rPr>
        <w:t>.</w:t>
      </w: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748F0" w:rsidRPr="00F53146" w:rsidRDefault="00833933" w:rsidP="005503B9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sectPr w:rsidR="007748F0" w:rsidRPr="00F53146" w:rsidSect="00550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2E" w:rsidRDefault="002A6B2E">
      <w:r>
        <w:separator/>
      </w:r>
    </w:p>
  </w:endnote>
  <w:endnote w:type="continuationSeparator" w:id="0">
    <w:p w:rsidR="002A6B2E" w:rsidRDefault="002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3" w:rsidRDefault="00017A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3" w:rsidRDefault="00017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2E" w:rsidRDefault="002A6B2E">
      <w:r>
        <w:separator/>
      </w:r>
    </w:p>
  </w:footnote>
  <w:footnote w:type="continuationSeparator" w:id="0">
    <w:p w:rsidR="002A6B2E" w:rsidRDefault="002A6B2E">
      <w:r>
        <w:continuationSeparator/>
      </w:r>
    </w:p>
  </w:footnote>
  <w:footnote w:id="1">
    <w:p w:rsidR="00241CA5" w:rsidRDefault="00241CA5">
      <w:pPr>
        <w:pStyle w:val="Tekstprzypisudolnego"/>
      </w:pPr>
      <w:r>
        <w:rPr>
          <w:rStyle w:val="Odwoanieprzypisudolnego"/>
        </w:rPr>
        <w:footnoteRef/>
      </w:r>
      <w:r>
        <w:t xml:space="preserve"> Kryterium oceny ofert</w:t>
      </w:r>
    </w:p>
  </w:footnote>
  <w:footnote w:id="2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3" w:rsidRDefault="00017A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3" w:rsidRDefault="00017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2E"/>
    <w:rsid w:val="00017A03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41CA5"/>
    <w:rsid w:val="002723B0"/>
    <w:rsid w:val="002A6B2E"/>
    <w:rsid w:val="00315A4A"/>
    <w:rsid w:val="004B7300"/>
    <w:rsid w:val="004C6753"/>
    <w:rsid w:val="005503B9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970FE4"/>
    <w:rsid w:val="00A47B4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55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E186-76FA-4265-AA86-5AB034BF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479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Grzegorz Górak</dc:creator>
  <cp:keywords/>
  <dc:description/>
  <cp:lastModifiedBy>Grzegorz Górak</cp:lastModifiedBy>
  <cp:revision>2</cp:revision>
  <cp:lastPrinted>1900-12-31T22:00:00Z</cp:lastPrinted>
  <dcterms:created xsi:type="dcterms:W3CDTF">2018-07-23T08:58:00Z</dcterms:created>
  <dcterms:modified xsi:type="dcterms:W3CDTF">2018-07-23T08:58:00Z</dcterms:modified>
</cp:coreProperties>
</file>