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720CB" w:rsidP="00025386">
      <w:pPr>
        <w:pStyle w:val="Nagwek4"/>
        <w:rPr>
          <w:b/>
          <w:i w:val="0"/>
        </w:rPr>
      </w:pPr>
      <w:r w:rsidRPr="00A720CB">
        <w:rPr>
          <w:noProof/>
        </w:rPr>
        <w:pict>
          <v:roundrect id="Prostokąt zaokrąglony 2" o:spid="_x0000_s1028" style="position:absolute;left:0;text-align:left;margin-left:-10.85pt;margin-top:15.6pt;width:180pt;height:94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2479DA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504CCE" w:rsidRDefault="00504CC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04CCE" w:rsidRDefault="00504CC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504CCE" w:rsidRDefault="00A56A6F" w:rsidP="00504C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03C43" w:rsidRPr="00303C43">
        <w:rPr>
          <w:rFonts w:ascii="Times New Roman" w:eastAsia="Times New Roman" w:hAnsi="Times New Roman"/>
          <w:b/>
          <w:sz w:val="24"/>
          <w:szCs w:val="20"/>
          <w:lang w:eastAsia="pl-PL"/>
        </w:rPr>
        <w:t>ZP.271.13.2018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Default="00E27ABB" w:rsidP="0050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504CCE" w:rsidRPr="00504CCE" w:rsidRDefault="00504CCE" w:rsidP="0050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03C43" w:rsidRPr="00303C43">
        <w:rPr>
          <w:rFonts w:ascii="Times New Roman" w:hAnsi="Times New Roman"/>
          <w:sz w:val="24"/>
          <w:szCs w:val="24"/>
        </w:rPr>
        <w:t>(</w:t>
      </w:r>
      <w:proofErr w:type="spellStart"/>
      <w:r w:rsidR="00303C43" w:rsidRPr="00303C43">
        <w:rPr>
          <w:rFonts w:ascii="Times New Roman" w:hAnsi="Times New Roman"/>
          <w:sz w:val="24"/>
          <w:szCs w:val="24"/>
        </w:rPr>
        <w:t>t.j</w:t>
      </w:r>
      <w:proofErr w:type="spellEnd"/>
      <w:r w:rsidR="00303C43" w:rsidRPr="00303C43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303C43" w:rsidRPr="00303C43">
        <w:rPr>
          <w:rFonts w:ascii="Times New Roman" w:hAnsi="Times New Roman"/>
          <w:sz w:val="24"/>
          <w:szCs w:val="24"/>
        </w:rPr>
        <w:t>późn</w:t>
      </w:r>
      <w:proofErr w:type="spellEnd"/>
      <w:r w:rsidR="00303C43" w:rsidRPr="00303C43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03C4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3C43">
        <w:rPr>
          <w:rFonts w:ascii="Times New Roman" w:eastAsia="Times New Roman" w:hAnsi="Times New Roman"/>
          <w:b/>
          <w:sz w:val="24"/>
          <w:szCs w:val="24"/>
          <w:lang w:eastAsia="pl-PL"/>
        </w:rPr>
        <w:t>Budowa obwodnic Podłęża i Niepołomic w nowym przebiegu drogi wojewódzkiej 964 wraz z połączeniem Niepołomickiej Strefy Inwestycyjnej z siecią dróg międzynarodowych - etap I (obwodnica Podłęża).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A06F07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86" w:hanging="269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A06F07" w:rsidRPr="00A06F0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określenie zasobu – wiedza i doświadczenie, potencjał techniczny, potencjał kadrowy, </w:t>
      </w:r>
      <w:r w:rsidR="00A06F0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         </w:t>
      </w:r>
      <w:r w:rsidR="00A06F07" w:rsidRPr="00A06F07">
        <w:rPr>
          <w:rFonts w:ascii="Arial" w:eastAsia="Times New Roman" w:hAnsi="Arial" w:cs="Arial"/>
          <w:i/>
          <w:sz w:val="14"/>
          <w:szCs w:val="14"/>
          <w:lang w:eastAsia="pl-PL"/>
        </w:rPr>
        <w:t>potencjał ekonomiczno-finansowy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A06F07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Ww. zasoby udostępniam w następującym zakresie: ……………………………………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60" w:rsidRDefault="00B77C60" w:rsidP="00025386">
      <w:pPr>
        <w:spacing w:after="0" w:line="240" w:lineRule="auto"/>
      </w:pPr>
      <w:r>
        <w:separator/>
      </w:r>
    </w:p>
  </w:endnote>
  <w:endnote w:type="continuationSeparator" w:id="0">
    <w:p w:rsidR="00B77C60" w:rsidRDefault="00B77C6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60" w:rsidRDefault="00B77C60" w:rsidP="00025386">
      <w:pPr>
        <w:spacing w:after="0" w:line="240" w:lineRule="auto"/>
      </w:pPr>
      <w:r>
        <w:separator/>
      </w:r>
    </w:p>
  </w:footnote>
  <w:footnote w:type="continuationSeparator" w:id="0">
    <w:p w:rsidR="00B77C60" w:rsidRDefault="00B77C6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43" w:rsidRDefault="00A720C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25pt;height:44.8pt">
          <v:imagedata r:id="rId1" o:title="loga_raze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43"/>
    <w:rsid w:val="00025386"/>
    <w:rsid w:val="000423B9"/>
    <w:rsid w:val="00052303"/>
    <w:rsid w:val="00084786"/>
    <w:rsid w:val="001C2314"/>
    <w:rsid w:val="002479DA"/>
    <w:rsid w:val="00303C43"/>
    <w:rsid w:val="004374F2"/>
    <w:rsid w:val="00460705"/>
    <w:rsid w:val="00485239"/>
    <w:rsid w:val="00504CCE"/>
    <w:rsid w:val="0055145C"/>
    <w:rsid w:val="005624D8"/>
    <w:rsid w:val="00657A47"/>
    <w:rsid w:val="006D6C62"/>
    <w:rsid w:val="00745A44"/>
    <w:rsid w:val="008B797E"/>
    <w:rsid w:val="008F2498"/>
    <w:rsid w:val="00A06F07"/>
    <w:rsid w:val="00A56A6F"/>
    <w:rsid w:val="00A720CB"/>
    <w:rsid w:val="00B02AC8"/>
    <w:rsid w:val="00B77707"/>
    <w:rsid w:val="00B77C60"/>
    <w:rsid w:val="00BE3BCE"/>
    <w:rsid w:val="00D55FC4"/>
    <w:rsid w:val="00DC587A"/>
    <w:rsid w:val="00DE73DD"/>
    <w:rsid w:val="00E27ABB"/>
    <w:rsid w:val="00E420B5"/>
    <w:rsid w:val="00E86D3B"/>
    <w:rsid w:val="00EC5AF3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8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dcterms:created xsi:type="dcterms:W3CDTF">2018-07-11T10:07:00Z</dcterms:created>
  <dcterms:modified xsi:type="dcterms:W3CDTF">2018-07-11T10:07:00Z</dcterms:modified>
</cp:coreProperties>
</file>