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181360" w:rsidRDefault="00A56A6F" w:rsidP="00025386">
      <w:pPr>
        <w:pStyle w:val="Nagwek4"/>
        <w:rPr>
          <w:b/>
          <w:i w:val="0"/>
          <w:lang w:val="pl-PL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r w:rsidR="00181360">
        <w:rPr>
          <w:b/>
          <w:lang w:val="pl-PL"/>
        </w:rPr>
        <w:t>14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5B2B47" w:rsidRPr="005B2B47">
        <w:rPr>
          <w:rFonts w:ascii="Times New Roman" w:eastAsia="Times New Roman" w:hAnsi="Times New Roman"/>
          <w:b/>
          <w:sz w:val="24"/>
          <w:szCs w:val="20"/>
          <w:lang w:eastAsia="pl-PL"/>
        </w:rPr>
        <w:t>ZP/21/2018</w:t>
      </w:r>
    </w:p>
    <w:p w:rsidR="00025386" w:rsidRPr="00025386" w:rsidRDefault="00025386" w:rsidP="00025386"/>
    <w:p w:rsidR="00FB7BA7" w:rsidRDefault="00025386" w:rsidP="001813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1C2314">
        <w:rPr>
          <w:rFonts w:ascii="Times New Roman" w:hAnsi="Times New Roman"/>
          <w:b/>
          <w:sz w:val="28"/>
          <w:szCs w:val="28"/>
        </w:rPr>
        <w:t>CI ZAMÓWIENIA, KTÓREJ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>prowadzonym w</w:t>
      </w:r>
      <w:r w:rsidR="009B09E9">
        <w:rPr>
          <w:rFonts w:ascii="Times New Roman" w:eastAsia="Times New Roman" w:hAnsi="Times New Roman"/>
          <w:sz w:val="24"/>
          <w:szCs w:val="20"/>
          <w:lang w:eastAsia="pl-PL"/>
        </w:rPr>
        <w:t> 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trybie </w:t>
      </w:r>
      <w:r w:rsidR="005B2B47" w:rsidRPr="005B2B47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5B2B47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B2B47">
        <w:rPr>
          <w:rFonts w:ascii="Times New Roman" w:eastAsia="Times New Roman" w:hAnsi="Times New Roman"/>
          <w:b/>
          <w:sz w:val="24"/>
          <w:szCs w:val="24"/>
          <w:lang w:eastAsia="pl-PL"/>
        </w:rPr>
        <w:t>Usługa specjalistycznego sprzątania i całodobowego utrzymania czystości w pomieszczeniach szpitalnych oraz segregacji odpadów komunalnych i medycznych na terenie Szpitala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przedmiotowym postępowaniu powierzę(my) podwykonawcom następujące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5295"/>
        <w:gridCol w:w="3568"/>
      </w:tblGrid>
      <w:tr w:rsidR="009B09E9" w:rsidRPr="00A56A6F" w:rsidTr="009B09E9">
        <w:tc>
          <w:tcPr>
            <w:tcW w:w="777" w:type="dxa"/>
            <w:shd w:val="clear" w:color="auto" w:fill="auto"/>
          </w:tcPr>
          <w:p w:rsidR="009B09E9" w:rsidRPr="00A56A6F" w:rsidRDefault="009B09E9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09E9" w:rsidRPr="00A56A6F" w:rsidRDefault="009B09E9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sz w:val="21"/>
                <w:szCs w:val="21"/>
              </w:rPr>
              <w:t>L.p.</w:t>
            </w:r>
          </w:p>
        </w:tc>
        <w:tc>
          <w:tcPr>
            <w:tcW w:w="5295" w:type="dxa"/>
            <w:shd w:val="clear" w:color="auto" w:fill="auto"/>
          </w:tcPr>
          <w:p w:rsidR="009B09E9" w:rsidRPr="00A56A6F" w:rsidRDefault="009B09E9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B09E9" w:rsidRPr="00A56A6F" w:rsidRDefault="009B09E9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Wykaz części zamówienia, której wykonanie wykonawca zamierza powierzyć podwykonawcom</w:t>
            </w:r>
          </w:p>
          <w:p w:rsidR="009B09E9" w:rsidRPr="00A56A6F" w:rsidRDefault="009B09E9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9B09E9" w:rsidRPr="00A56A6F" w:rsidRDefault="009B09E9" w:rsidP="009B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Podwykonawcy</w:t>
            </w:r>
          </w:p>
        </w:tc>
      </w:tr>
      <w:tr w:rsidR="009B09E9" w:rsidRPr="00A56A6F" w:rsidTr="009B09E9">
        <w:trPr>
          <w:trHeight w:val="3159"/>
        </w:trPr>
        <w:tc>
          <w:tcPr>
            <w:tcW w:w="777" w:type="dxa"/>
            <w:shd w:val="clear" w:color="auto" w:fill="auto"/>
          </w:tcPr>
          <w:p w:rsidR="009B09E9" w:rsidRPr="00A56A6F" w:rsidRDefault="009B09E9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auto"/>
          </w:tcPr>
          <w:p w:rsidR="009B09E9" w:rsidRPr="00A56A6F" w:rsidRDefault="009B09E9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9B09E9" w:rsidRPr="00A56A6F" w:rsidRDefault="009B09E9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składanej oferty tylko w przypadku , gdy powierzy wykonanie części zamówienia podwykonawcom.</w:t>
      </w:r>
    </w:p>
    <w:p w:rsidR="00025386" w:rsidRDefault="00025386" w:rsidP="00025386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025386">
      <w:pPr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20C" w:rsidRDefault="00DD520C" w:rsidP="00025386">
      <w:pPr>
        <w:spacing w:after="0" w:line="240" w:lineRule="auto"/>
      </w:pPr>
      <w:r>
        <w:separator/>
      </w:r>
    </w:p>
  </w:endnote>
  <w:endnote w:type="continuationSeparator" w:id="0">
    <w:p w:rsidR="00DD520C" w:rsidRDefault="00DD520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B47" w:rsidRDefault="005B2B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B09E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B09E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B47" w:rsidRDefault="005B2B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20C" w:rsidRDefault="00DD520C" w:rsidP="00025386">
      <w:pPr>
        <w:spacing w:after="0" w:line="240" w:lineRule="auto"/>
      </w:pPr>
      <w:r>
        <w:separator/>
      </w:r>
    </w:p>
  </w:footnote>
  <w:footnote w:type="continuationSeparator" w:id="0">
    <w:p w:rsidR="00DD520C" w:rsidRDefault="00DD520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B47" w:rsidRDefault="005B2B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B47" w:rsidRDefault="005B2B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B47" w:rsidRDefault="005B2B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520C"/>
    <w:rsid w:val="00025386"/>
    <w:rsid w:val="00181360"/>
    <w:rsid w:val="001C2314"/>
    <w:rsid w:val="005624D8"/>
    <w:rsid w:val="005B2B47"/>
    <w:rsid w:val="008F2498"/>
    <w:rsid w:val="009B09E9"/>
    <w:rsid w:val="00A56A6F"/>
    <w:rsid w:val="00AD38B5"/>
    <w:rsid w:val="00D55FC4"/>
    <w:rsid w:val="00DD520C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E8D871"/>
  <w15:chartTrackingRefBased/>
  <w15:docId w15:val="{117871E5-1EAE-4781-8BEC-22F9BC78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3</cp:revision>
  <dcterms:created xsi:type="dcterms:W3CDTF">2018-06-14T06:44:00Z</dcterms:created>
  <dcterms:modified xsi:type="dcterms:W3CDTF">2018-06-14T06:45:00Z</dcterms:modified>
</cp:coreProperties>
</file>