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146" w:rsidRPr="00643C6F" w:rsidRDefault="00F53146" w:rsidP="00F53146">
      <w:pPr>
        <w:spacing w:line="360" w:lineRule="auto"/>
        <w:jc w:val="right"/>
        <w:rPr>
          <w:rFonts w:ascii="Arial" w:hAnsi="Arial"/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Załącznik nr </w:t>
      </w:r>
      <w:r w:rsidR="00216993" w:rsidRPr="00216993">
        <w:rPr>
          <w:b/>
          <w:sz w:val="22"/>
          <w:szCs w:val="22"/>
        </w:rPr>
        <w:t>1</w:t>
      </w:r>
    </w:p>
    <w:p w:rsidR="00F53146" w:rsidRDefault="00F53146" w:rsidP="00F53146">
      <w:pPr>
        <w:tabs>
          <w:tab w:val="left" w:pos="694"/>
          <w:tab w:val="right" w:pos="9000"/>
        </w:tabs>
        <w:jc w:val="center"/>
        <w:rPr>
          <w:b/>
          <w:sz w:val="30"/>
          <w:szCs w:val="30"/>
        </w:rPr>
      </w:pPr>
    </w:p>
    <w:p w:rsidR="00F53146" w:rsidRDefault="00F53146" w:rsidP="00F53146">
      <w:pPr>
        <w:tabs>
          <w:tab w:val="left" w:pos="694"/>
          <w:tab w:val="right" w:pos="9000"/>
        </w:tabs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FORMULARZ OFERTY</w:t>
      </w:r>
    </w:p>
    <w:p w:rsidR="00F53146" w:rsidRDefault="00F53146" w:rsidP="00F53146">
      <w:pPr>
        <w:tabs>
          <w:tab w:val="left" w:pos="694"/>
          <w:tab w:val="right" w:pos="9000"/>
        </w:tabs>
        <w:rPr>
          <w:b/>
          <w:sz w:val="30"/>
          <w:szCs w:val="30"/>
        </w:rPr>
      </w:pPr>
    </w:p>
    <w:p w:rsidR="00F53146" w:rsidRDefault="00F53146" w:rsidP="00F53146">
      <w:pPr>
        <w:tabs>
          <w:tab w:val="right" w:pos="9000"/>
        </w:tabs>
        <w:spacing w:line="360" w:lineRule="auto"/>
      </w:pPr>
      <w:r>
        <w:t>NAZWA WYKONAWCY:……………………………………………………………………</w:t>
      </w:r>
    </w:p>
    <w:p w:rsidR="00F53146" w:rsidRDefault="00F53146" w:rsidP="00F53146">
      <w:pPr>
        <w:tabs>
          <w:tab w:val="right" w:pos="9000"/>
        </w:tabs>
        <w:spacing w:line="360" w:lineRule="auto"/>
      </w:pPr>
      <w:r>
        <w:t>FORMA PROWADZONEJ DZIAŁALNOŚCI: ......................................................................</w:t>
      </w:r>
    </w:p>
    <w:p w:rsidR="00F53146" w:rsidRDefault="00F53146" w:rsidP="00F53146">
      <w:pPr>
        <w:tabs>
          <w:tab w:val="right" w:pos="9000"/>
        </w:tabs>
        <w:spacing w:line="360" w:lineRule="auto"/>
      </w:pPr>
      <w:r>
        <w:t>ADRES:……………………………………………………………………………………….</w:t>
      </w:r>
    </w:p>
    <w:p w:rsidR="00F53146" w:rsidRPr="00166B77" w:rsidRDefault="00F53146" w:rsidP="00F53146">
      <w:pPr>
        <w:tabs>
          <w:tab w:val="right" w:pos="9000"/>
        </w:tabs>
        <w:spacing w:line="360" w:lineRule="auto"/>
      </w:pPr>
      <w:r w:rsidRPr="00166B77">
        <w:t>POWIAT:…………………………………WOJEWÓDZTWO …………………………….</w:t>
      </w:r>
    </w:p>
    <w:p w:rsidR="00F53146" w:rsidRDefault="00F53146" w:rsidP="00F53146">
      <w:pPr>
        <w:tabs>
          <w:tab w:val="right" w:pos="9000"/>
        </w:tabs>
        <w:spacing w:line="360" w:lineRule="auto"/>
        <w:rPr>
          <w:lang w:val="de-DE"/>
        </w:rPr>
      </w:pPr>
      <w:r>
        <w:rPr>
          <w:lang w:val="de-DE"/>
        </w:rPr>
        <w:t>TEL./FAX/ E-MAIL…………………………………………………………………………..</w:t>
      </w:r>
    </w:p>
    <w:p w:rsidR="00F53146" w:rsidRDefault="00F53146" w:rsidP="00F53146">
      <w:pPr>
        <w:tabs>
          <w:tab w:val="right" w:pos="9000"/>
        </w:tabs>
        <w:spacing w:line="360" w:lineRule="auto"/>
      </w:pPr>
      <w:r>
        <w:rPr>
          <w:lang w:val="de-DE"/>
        </w:rPr>
        <w:t xml:space="preserve">NIP…………………………………. </w:t>
      </w:r>
      <w:r>
        <w:t>REGON:………………………………………………</w:t>
      </w:r>
    </w:p>
    <w:p w:rsidR="00F53146" w:rsidRDefault="00F53146" w:rsidP="00F53146">
      <w:pPr>
        <w:tabs>
          <w:tab w:val="right" w:pos="9000"/>
        </w:tabs>
        <w:spacing w:line="360" w:lineRule="auto"/>
      </w:pPr>
      <w:r>
        <w:t>BANK/ NR KONTA ………………………………………………………………………….</w:t>
      </w:r>
    </w:p>
    <w:p w:rsidR="00F53146" w:rsidRDefault="00F53146" w:rsidP="00F53146">
      <w:pPr>
        <w:spacing w:line="360" w:lineRule="auto"/>
      </w:pPr>
      <w:r>
        <w:t>Do: Nazwa i siedziba Zamawiającego:</w:t>
      </w:r>
    </w:p>
    <w:p w:rsidR="00216993" w:rsidRPr="00216993" w:rsidRDefault="00216993" w:rsidP="00F53146">
      <w:pPr>
        <w:ind w:right="-110"/>
        <w:rPr>
          <w:b/>
        </w:rPr>
      </w:pPr>
      <w:r w:rsidRPr="00216993">
        <w:rPr>
          <w:b/>
        </w:rPr>
        <w:t>Akademia Górniczo - Hutnicza</w:t>
      </w:r>
    </w:p>
    <w:p w:rsidR="00216993" w:rsidRPr="00216993" w:rsidRDefault="00216993" w:rsidP="00F53146">
      <w:pPr>
        <w:ind w:right="-110"/>
        <w:rPr>
          <w:b/>
        </w:rPr>
      </w:pPr>
      <w:r w:rsidRPr="00216993">
        <w:rPr>
          <w:b/>
        </w:rPr>
        <w:t>im. Stanisława Staszica w Krakowie</w:t>
      </w:r>
    </w:p>
    <w:p w:rsidR="00F53146" w:rsidRDefault="00216993" w:rsidP="00F53146">
      <w:pPr>
        <w:ind w:right="-110"/>
        <w:rPr>
          <w:b/>
        </w:rPr>
      </w:pPr>
      <w:r w:rsidRPr="00216993">
        <w:rPr>
          <w:b/>
        </w:rPr>
        <w:t>Dział Zamówień Publicznych</w:t>
      </w:r>
      <w:r w:rsidR="00F53146">
        <w:rPr>
          <w:b/>
        </w:rPr>
        <w:t xml:space="preserve">  </w:t>
      </w:r>
    </w:p>
    <w:p w:rsidR="00F53146" w:rsidRDefault="00216993" w:rsidP="0084792B">
      <w:pPr>
        <w:ind w:right="-110"/>
        <w:rPr>
          <w:b/>
        </w:rPr>
      </w:pPr>
      <w:r w:rsidRPr="00216993">
        <w:rPr>
          <w:b/>
        </w:rPr>
        <w:t>Al. Mickiewicza</w:t>
      </w:r>
      <w:r w:rsidR="00F53146">
        <w:rPr>
          <w:b/>
        </w:rPr>
        <w:t xml:space="preserve"> </w:t>
      </w:r>
      <w:r w:rsidRPr="00216993">
        <w:rPr>
          <w:b/>
        </w:rPr>
        <w:t>30</w:t>
      </w:r>
      <w:r w:rsidR="0084792B">
        <w:rPr>
          <w:b/>
        </w:rPr>
        <w:t xml:space="preserve">, </w:t>
      </w:r>
      <w:r w:rsidRPr="00216993">
        <w:rPr>
          <w:b/>
        </w:rPr>
        <w:t>30-059</w:t>
      </w:r>
      <w:r w:rsidR="00F53146">
        <w:rPr>
          <w:b/>
        </w:rPr>
        <w:t xml:space="preserve"> </w:t>
      </w:r>
      <w:r w:rsidRPr="00216993">
        <w:rPr>
          <w:b/>
        </w:rPr>
        <w:t>Kraków</w:t>
      </w:r>
      <w:r w:rsidR="00F53146">
        <w:rPr>
          <w:b/>
        </w:rPr>
        <w:t xml:space="preserve">,  </w:t>
      </w:r>
    </w:p>
    <w:p w:rsidR="00F53146" w:rsidRDefault="00F53146" w:rsidP="00F53146">
      <w:pPr>
        <w:ind w:firstLine="3969"/>
        <w:rPr>
          <w:b/>
        </w:rPr>
      </w:pPr>
    </w:p>
    <w:p w:rsidR="00F53146" w:rsidRDefault="00F53146" w:rsidP="00E44371">
      <w:pPr>
        <w:widowControl w:val="0"/>
        <w:ind w:right="1"/>
      </w:pPr>
      <w:r>
        <w:t>Przystępując do postępowania o udzielenie zamówienia publicznego, którego przedmiotem je</w:t>
      </w:r>
      <w:r w:rsidR="00E44371">
        <w:t xml:space="preserve">st </w:t>
      </w:r>
      <w:r w:rsidR="00216993" w:rsidRPr="00216993">
        <w:rPr>
          <w:b/>
        </w:rPr>
        <w:t>dostawa materiałów promocyjnych dot. programu Erasmus+ dla DWZ - KC-zp.272-400/18</w:t>
      </w:r>
      <w:r w:rsidRPr="00FB1B4F">
        <w:rPr>
          <w:b/>
          <w:sz w:val="26"/>
        </w:rPr>
        <w:t>,</w:t>
      </w:r>
      <w:r w:rsidR="00E44371">
        <w:rPr>
          <w:b/>
          <w:sz w:val="26"/>
        </w:rPr>
        <w:t xml:space="preserve"> </w:t>
      </w:r>
      <w:r>
        <w:t>oferuję realizację przedmiotu zamówienia , zgodnie z zasadami określonymi w specyfikacji istotnych warunków zamówienia.</w:t>
      </w:r>
    </w:p>
    <w:p w:rsidR="00F53146" w:rsidRDefault="00F53146" w:rsidP="00F53146">
      <w:pPr>
        <w:tabs>
          <w:tab w:val="right" w:pos="9000"/>
        </w:tabs>
      </w:pPr>
    </w:p>
    <w:tbl>
      <w:tblPr>
        <w:tblW w:w="103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1134"/>
        <w:gridCol w:w="1134"/>
        <w:gridCol w:w="1134"/>
        <w:gridCol w:w="1134"/>
        <w:gridCol w:w="992"/>
        <w:gridCol w:w="1560"/>
      </w:tblGrid>
      <w:tr w:rsidR="0084792B" w:rsidRPr="0084792B" w:rsidTr="008479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2B" w:rsidRPr="0084792B" w:rsidRDefault="0084792B" w:rsidP="0084792B">
            <w:pPr>
              <w:widowControl w:val="0"/>
              <w:ind w:right="1"/>
              <w:jc w:val="center"/>
              <w:rPr>
                <w:b/>
                <w:sz w:val="20"/>
                <w:szCs w:val="20"/>
              </w:rPr>
            </w:pPr>
            <w:r w:rsidRPr="0084792B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2B" w:rsidRPr="0084792B" w:rsidRDefault="0084792B" w:rsidP="0084792B">
            <w:pPr>
              <w:widowControl w:val="0"/>
              <w:ind w:right="1"/>
              <w:jc w:val="center"/>
              <w:rPr>
                <w:b/>
                <w:sz w:val="20"/>
                <w:szCs w:val="20"/>
              </w:rPr>
            </w:pPr>
            <w:r w:rsidRPr="0084792B">
              <w:rPr>
                <w:b/>
                <w:sz w:val="20"/>
                <w:szCs w:val="20"/>
              </w:rPr>
              <w:t xml:space="preserve">Nazwa elementu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2B" w:rsidRPr="0084792B" w:rsidRDefault="0084792B" w:rsidP="0084792B">
            <w:pPr>
              <w:widowControl w:val="0"/>
              <w:ind w:right="1"/>
              <w:jc w:val="center"/>
              <w:rPr>
                <w:b/>
                <w:sz w:val="20"/>
                <w:szCs w:val="20"/>
              </w:rPr>
            </w:pPr>
            <w:r w:rsidRPr="0084792B">
              <w:rPr>
                <w:b/>
                <w:sz w:val="20"/>
                <w:szCs w:val="20"/>
              </w:rPr>
              <w:t>Producent</w:t>
            </w:r>
          </w:p>
          <w:p w:rsidR="0084792B" w:rsidRPr="0084792B" w:rsidRDefault="0084792B" w:rsidP="0084792B">
            <w:pPr>
              <w:widowControl w:val="0"/>
              <w:ind w:right="1"/>
              <w:jc w:val="center"/>
              <w:rPr>
                <w:b/>
                <w:sz w:val="20"/>
                <w:szCs w:val="20"/>
              </w:rPr>
            </w:pPr>
            <w:r w:rsidRPr="0084792B">
              <w:rPr>
                <w:b/>
                <w:sz w:val="20"/>
                <w:szCs w:val="20"/>
              </w:rPr>
              <w:t>/wyrób własny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2B" w:rsidRPr="0084792B" w:rsidRDefault="0084792B" w:rsidP="0084792B">
            <w:pPr>
              <w:widowControl w:val="0"/>
              <w:ind w:right="1"/>
              <w:jc w:val="center"/>
              <w:rPr>
                <w:b/>
                <w:sz w:val="20"/>
                <w:szCs w:val="20"/>
              </w:rPr>
            </w:pPr>
            <w:r w:rsidRPr="0084792B">
              <w:rPr>
                <w:b/>
                <w:sz w:val="20"/>
                <w:szCs w:val="20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2B" w:rsidRPr="0084792B" w:rsidRDefault="0084792B" w:rsidP="0084792B">
            <w:pPr>
              <w:widowControl w:val="0"/>
              <w:ind w:right="1"/>
              <w:jc w:val="center"/>
              <w:rPr>
                <w:b/>
                <w:sz w:val="20"/>
                <w:szCs w:val="20"/>
              </w:rPr>
            </w:pPr>
            <w:r w:rsidRPr="0084792B">
              <w:rPr>
                <w:b/>
                <w:sz w:val="20"/>
                <w:szCs w:val="20"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2B" w:rsidRPr="0084792B" w:rsidRDefault="0084792B" w:rsidP="0084792B">
            <w:pPr>
              <w:widowControl w:val="0"/>
              <w:ind w:right="1"/>
              <w:jc w:val="center"/>
              <w:rPr>
                <w:b/>
                <w:sz w:val="20"/>
                <w:szCs w:val="20"/>
              </w:rPr>
            </w:pPr>
            <w:r w:rsidRPr="0084792B">
              <w:rPr>
                <w:b/>
                <w:sz w:val="20"/>
                <w:szCs w:val="20"/>
              </w:rPr>
              <w:t>Wartość netto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2B" w:rsidRPr="0084792B" w:rsidRDefault="0084792B" w:rsidP="0084792B">
            <w:pPr>
              <w:widowControl w:val="0"/>
              <w:ind w:right="1"/>
              <w:jc w:val="center"/>
              <w:rPr>
                <w:b/>
                <w:sz w:val="20"/>
                <w:szCs w:val="20"/>
              </w:rPr>
            </w:pPr>
            <w:r w:rsidRPr="0084792B">
              <w:rPr>
                <w:b/>
                <w:sz w:val="20"/>
                <w:szCs w:val="20"/>
              </w:rPr>
              <w:t>Podatek VAT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2B" w:rsidRPr="0084792B" w:rsidRDefault="0084792B" w:rsidP="0084792B">
            <w:pPr>
              <w:widowControl w:val="0"/>
              <w:ind w:right="1"/>
              <w:jc w:val="center"/>
              <w:rPr>
                <w:b/>
                <w:sz w:val="20"/>
                <w:szCs w:val="20"/>
              </w:rPr>
            </w:pPr>
            <w:r w:rsidRPr="0084792B">
              <w:rPr>
                <w:b/>
                <w:sz w:val="20"/>
                <w:szCs w:val="20"/>
              </w:rPr>
              <w:t>Wartość brutto</w:t>
            </w:r>
          </w:p>
          <w:p w:rsidR="0084792B" w:rsidRPr="0084792B" w:rsidRDefault="0084792B" w:rsidP="0084792B">
            <w:pPr>
              <w:widowControl w:val="0"/>
              <w:ind w:right="1"/>
              <w:jc w:val="center"/>
              <w:rPr>
                <w:b/>
                <w:sz w:val="20"/>
                <w:szCs w:val="20"/>
              </w:rPr>
            </w:pPr>
            <w:r w:rsidRPr="0084792B">
              <w:rPr>
                <w:b/>
                <w:sz w:val="20"/>
                <w:szCs w:val="20"/>
              </w:rPr>
              <w:t>[PLN]</w:t>
            </w:r>
          </w:p>
          <w:p w:rsidR="0084792B" w:rsidRPr="0084792B" w:rsidRDefault="0084792B" w:rsidP="0084792B">
            <w:pPr>
              <w:widowControl w:val="0"/>
              <w:ind w:right="1"/>
              <w:jc w:val="center"/>
              <w:rPr>
                <w:b/>
                <w:sz w:val="20"/>
                <w:szCs w:val="20"/>
              </w:rPr>
            </w:pPr>
            <w:r w:rsidRPr="0084792B">
              <w:rPr>
                <w:b/>
                <w:sz w:val="20"/>
                <w:szCs w:val="20"/>
              </w:rPr>
              <w:t>(z doliczonym VAT)</w:t>
            </w:r>
          </w:p>
        </w:tc>
      </w:tr>
      <w:tr w:rsidR="0084792B" w:rsidRPr="0084792B" w:rsidTr="008479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4792B" w:rsidRPr="0084792B" w:rsidRDefault="0084792B" w:rsidP="0084792B">
            <w:pPr>
              <w:widowControl w:val="0"/>
              <w:ind w:right="1"/>
              <w:jc w:val="center"/>
              <w:rPr>
                <w:sz w:val="20"/>
                <w:szCs w:val="20"/>
              </w:rPr>
            </w:pPr>
            <w:r w:rsidRPr="0084792B">
              <w:rPr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4792B" w:rsidRPr="0084792B" w:rsidRDefault="0084792B" w:rsidP="0084792B">
            <w:pPr>
              <w:widowControl w:val="0"/>
              <w:ind w:right="1"/>
              <w:jc w:val="center"/>
              <w:rPr>
                <w:sz w:val="20"/>
                <w:szCs w:val="20"/>
              </w:rPr>
            </w:pPr>
            <w:r w:rsidRPr="0084792B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4792B" w:rsidRPr="0084792B" w:rsidRDefault="0084792B" w:rsidP="0084792B">
            <w:pPr>
              <w:widowControl w:val="0"/>
              <w:ind w:right="1"/>
              <w:jc w:val="center"/>
              <w:rPr>
                <w:sz w:val="20"/>
                <w:szCs w:val="20"/>
              </w:rPr>
            </w:pPr>
            <w:r w:rsidRPr="0084792B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4792B" w:rsidRPr="0084792B" w:rsidRDefault="0084792B" w:rsidP="0084792B">
            <w:pPr>
              <w:widowControl w:val="0"/>
              <w:ind w:right="1"/>
              <w:jc w:val="center"/>
              <w:rPr>
                <w:sz w:val="20"/>
                <w:szCs w:val="20"/>
              </w:rPr>
            </w:pPr>
            <w:r w:rsidRPr="0084792B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4792B" w:rsidRPr="0084792B" w:rsidRDefault="0084792B" w:rsidP="0084792B">
            <w:pPr>
              <w:widowControl w:val="0"/>
              <w:ind w:right="1"/>
              <w:jc w:val="center"/>
              <w:rPr>
                <w:sz w:val="20"/>
                <w:szCs w:val="20"/>
              </w:rPr>
            </w:pPr>
            <w:r w:rsidRPr="0084792B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4792B" w:rsidRPr="0084792B" w:rsidRDefault="0084792B" w:rsidP="0084792B">
            <w:pPr>
              <w:widowControl w:val="0"/>
              <w:ind w:right="1"/>
              <w:jc w:val="center"/>
              <w:rPr>
                <w:sz w:val="20"/>
                <w:szCs w:val="20"/>
              </w:rPr>
            </w:pPr>
            <w:r w:rsidRPr="0084792B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4792B" w:rsidRPr="0084792B" w:rsidRDefault="0084792B" w:rsidP="0084792B">
            <w:pPr>
              <w:widowControl w:val="0"/>
              <w:ind w:right="1"/>
              <w:jc w:val="center"/>
              <w:rPr>
                <w:sz w:val="20"/>
                <w:szCs w:val="20"/>
              </w:rPr>
            </w:pPr>
            <w:r w:rsidRPr="0084792B">
              <w:rPr>
                <w:sz w:val="20"/>
                <w:szCs w:val="20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4792B" w:rsidRPr="0084792B" w:rsidRDefault="0084792B" w:rsidP="0084792B">
            <w:pPr>
              <w:widowControl w:val="0"/>
              <w:ind w:right="1"/>
              <w:jc w:val="center"/>
              <w:rPr>
                <w:sz w:val="20"/>
                <w:szCs w:val="20"/>
              </w:rPr>
            </w:pPr>
            <w:r w:rsidRPr="0084792B">
              <w:rPr>
                <w:sz w:val="20"/>
                <w:szCs w:val="20"/>
              </w:rPr>
              <w:t>8</w:t>
            </w:r>
          </w:p>
        </w:tc>
      </w:tr>
      <w:tr w:rsidR="0084792B" w:rsidRPr="0084792B" w:rsidTr="0084792B">
        <w:trPr>
          <w:trHeight w:val="5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2B" w:rsidRPr="0084792B" w:rsidRDefault="0084792B" w:rsidP="0084792B">
            <w:pPr>
              <w:widowControl w:val="0"/>
              <w:ind w:right="1"/>
              <w:jc w:val="center"/>
              <w:rPr>
                <w:sz w:val="20"/>
                <w:szCs w:val="20"/>
              </w:rPr>
            </w:pPr>
            <w:r w:rsidRPr="0084792B">
              <w:rPr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2B" w:rsidRPr="0084792B" w:rsidRDefault="0084792B" w:rsidP="0084792B">
            <w:pPr>
              <w:suppressAutoHyphens/>
              <w:rPr>
                <w:sz w:val="20"/>
                <w:szCs w:val="20"/>
              </w:rPr>
            </w:pPr>
            <w:r w:rsidRPr="0084792B">
              <w:rPr>
                <w:b/>
                <w:sz w:val="20"/>
                <w:szCs w:val="20"/>
              </w:rPr>
              <w:t>Torba na ramię niebieska</w:t>
            </w:r>
            <w:r w:rsidRPr="0084792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2B" w:rsidRPr="0084792B" w:rsidRDefault="0084792B" w:rsidP="0084792B">
            <w:pPr>
              <w:widowControl w:val="0"/>
              <w:ind w:right="1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2B" w:rsidRPr="0084792B" w:rsidRDefault="0084792B" w:rsidP="0084792B">
            <w:pPr>
              <w:widowControl w:val="0"/>
              <w:ind w:right="1"/>
              <w:jc w:val="center"/>
              <w:rPr>
                <w:sz w:val="20"/>
                <w:szCs w:val="20"/>
              </w:rPr>
            </w:pPr>
            <w:r w:rsidRPr="0084792B">
              <w:rPr>
                <w:sz w:val="20"/>
                <w:szCs w:val="20"/>
              </w:rPr>
              <w:t>400 sztuk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2B" w:rsidRPr="0084792B" w:rsidRDefault="0084792B" w:rsidP="0084792B">
            <w:pPr>
              <w:widowControl w:val="0"/>
              <w:ind w:right="1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2B" w:rsidRPr="0084792B" w:rsidRDefault="0084792B" w:rsidP="0084792B">
            <w:pPr>
              <w:widowControl w:val="0"/>
              <w:ind w:right="1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2B" w:rsidRPr="0084792B" w:rsidRDefault="0084792B" w:rsidP="0084792B">
            <w:pPr>
              <w:widowControl w:val="0"/>
              <w:ind w:right="1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2B" w:rsidRPr="0084792B" w:rsidRDefault="0084792B" w:rsidP="0084792B">
            <w:pPr>
              <w:widowControl w:val="0"/>
              <w:ind w:right="1"/>
              <w:rPr>
                <w:sz w:val="20"/>
                <w:szCs w:val="20"/>
              </w:rPr>
            </w:pPr>
          </w:p>
        </w:tc>
      </w:tr>
      <w:tr w:rsidR="0084792B" w:rsidRPr="0084792B" w:rsidTr="008479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2B" w:rsidRPr="0084792B" w:rsidRDefault="0084792B" w:rsidP="0084792B">
            <w:pPr>
              <w:widowControl w:val="0"/>
              <w:ind w:right="1"/>
              <w:jc w:val="center"/>
              <w:rPr>
                <w:sz w:val="20"/>
                <w:szCs w:val="20"/>
              </w:rPr>
            </w:pPr>
            <w:r w:rsidRPr="0084792B">
              <w:rPr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2B" w:rsidRPr="0084792B" w:rsidRDefault="0084792B" w:rsidP="0084792B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4792B">
              <w:rPr>
                <w:b/>
                <w:sz w:val="20"/>
                <w:szCs w:val="20"/>
              </w:rPr>
              <w:t>Torba na ramię czerwona</w:t>
            </w:r>
          </w:p>
          <w:p w:rsidR="0084792B" w:rsidRPr="0084792B" w:rsidRDefault="0084792B" w:rsidP="0084792B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2B" w:rsidRPr="0084792B" w:rsidRDefault="0084792B" w:rsidP="0084792B">
            <w:pPr>
              <w:widowControl w:val="0"/>
              <w:ind w:right="1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2B" w:rsidRPr="0084792B" w:rsidRDefault="0084792B" w:rsidP="0084792B">
            <w:pPr>
              <w:widowControl w:val="0"/>
              <w:ind w:right="1"/>
              <w:jc w:val="center"/>
              <w:rPr>
                <w:sz w:val="20"/>
                <w:szCs w:val="20"/>
              </w:rPr>
            </w:pPr>
            <w:r w:rsidRPr="0084792B">
              <w:rPr>
                <w:sz w:val="20"/>
                <w:szCs w:val="20"/>
              </w:rPr>
              <w:t>200 sztuk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2B" w:rsidRPr="0084792B" w:rsidRDefault="0084792B" w:rsidP="0084792B">
            <w:pPr>
              <w:widowControl w:val="0"/>
              <w:ind w:right="1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2B" w:rsidRPr="0084792B" w:rsidRDefault="0084792B" w:rsidP="0084792B">
            <w:pPr>
              <w:widowControl w:val="0"/>
              <w:ind w:right="1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2B" w:rsidRPr="0084792B" w:rsidRDefault="0084792B" w:rsidP="0084792B">
            <w:pPr>
              <w:widowControl w:val="0"/>
              <w:ind w:right="1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2B" w:rsidRPr="0084792B" w:rsidRDefault="0084792B" w:rsidP="0084792B">
            <w:pPr>
              <w:widowControl w:val="0"/>
              <w:ind w:right="1"/>
              <w:rPr>
                <w:sz w:val="20"/>
                <w:szCs w:val="20"/>
              </w:rPr>
            </w:pPr>
          </w:p>
        </w:tc>
      </w:tr>
      <w:tr w:rsidR="0084792B" w:rsidRPr="0084792B" w:rsidTr="008479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2B" w:rsidRPr="0084792B" w:rsidRDefault="0084792B" w:rsidP="0084792B">
            <w:pPr>
              <w:widowControl w:val="0"/>
              <w:ind w:right="1"/>
              <w:jc w:val="center"/>
              <w:rPr>
                <w:sz w:val="20"/>
                <w:szCs w:val="20"/>
              </w:rPr>
            </w:pPr>
            <w:r w:rsidRPr="0084792B">
              <w:rPr>
                <w:sz w:val="20"/>
                <w:szCs w:val="20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2B" w:rsidRPr="0084792B" w:rsidRDefault="0084792B" w:rsidP="0084792B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4792B">
              <w:rPr>
                <w:b/>
                <w:sz w:val="20"/>
                <w:szCs w:val="20"/>
              </w:rPr>
              <w:t>Czapka zimowa czarna</w:t>
            </w:r>
          </w:p>
          <w:p w:rsidR="0084792B" w:rsidRPr="0084792B" w:rsidRDefault="0084792B" w:rsidP="0084792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2B" w:rsidRPr="0084792B" w:rsidRDefault="0084792B" w:rsidP="0084792B">
            <w:pPr>
              <w:widowControl w:val="0"/>
              <w:ind w:right="1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2B" w:rsidRPr="0084792B" w:rsidRDefault="0084792B" w:rsidP="0084792B">
            <w:pPr>
              <w:widowControl w:val="0"/>
              <w:ind w:right="1"/>
              <w:jc w:val="center"/>
              <w:rPr>
                <w:sz w:val="20"/>
                <w:szCs w:val="20"/>
              </w:rPr>
            </w:pPr>
            <w:r w:rsidRPr="0084792B">
              <w:rPr>
                <w:sz w:val="20"/>
                <w:szCs w:val="20"/>
              </w:rPr>
              <w:t>200 sztuk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2B" w:rsidRPr="0084792B" w:rsidRDefault="0084792B" w:rsidP="0084792B">
            <w:pPr>
              <w:widowControl w:val="0"/>
              <w:ind w:right="1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2B" w:rsidRPr="0084792B" w:rsidRDefault="0084792B" w:rsidP="0084792B">
            <w:pPr>
              <w:widowControl w:val="0"/>
              <w:ind w:right="1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2B" w:rsidRPr="0084792B" w:rsidRDefault="0084792B" w:rsidP="0084792B">
            <w:pPr>
              <w:widowControl w:val="0"/>
              <w:ind w:right="1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2B" w:rsidRPr="0084792B" w:rsidRDefault="0084792B" w:rsidP="0084792B">
            <w:pPr>
              <w:widowControl w:val="0"/>
              <w:ind w:right="1"/>
              <w:rPr>
                <w:sz w:val="20"/>
                <w:szCs w:val="20"/>
              </w:rPr>
            </w:pPr>
          </w:p>
        </w:tc>
      </w:tr>
      <w:tr w:rsidR="0084792B" w:rsidRPr="0084792B" w:rsidTr="008479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2B" w:rsidRPr="0084792B" w:rsidRDefault="0084792B" w:rsidP="0084792B">
            <w:pPr>
              <w:widowControl w:val="0"/>
              <w:ind w:right="1"/>
              <w:jc w:val="center"/>
              <w:rPr>
                <w:sz w:val="20"/>
                <w:szCs w:val="20"/>
              </w:rPr>
            </w:pPr>
            <w:r w:rsidRPr="0084792B">
              <w:rPr>
                <w:sz w:val="20"/>
                <w:szCs w:val="2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2B" w:rsidRPr="0084792B" w:rsidRDefault="0084792B" w:rsidP="0084792B">
            <w:pPr>
              <w:suppressAutoHyphens/>
              <w:rPr>
                <w:rFonts w:eastAsia="Calibri"/>
                <w:sz w:val="20"/>
                <w:szCs w:val="20"/>
                <w:lang w:eastAsia="ar-SA"/>
              </w:rPr>
            </w:pPr>
            <w:r w:rsidRPr="0084792B">
              <w:rPr>
                <w:rFonts w:eastAsia="Calibri"/>
                <w:b/>
                <w:sz w:val="20"/>
                <w:szCs w:val="20"/>
                <w:lang w:eastAsia="ar-SA"/>
              </w:rPr>
              <w:t>Czapka zimowa szara</w:t>
            </w:r>
          </w:p>
          <w:p w:rsidR="0084792B" w:rsidRPr="0084792B" w:rsidRDefault="0084792B" w:rsidP="0084792B">
            <w:pPr>
              <w:widowControl w:val="0"/>
              <w:ind w:right="1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2B" w:rsidRPr="0084792B" w:rsidRDefault="0084792B" w:rsidP="0084792B">
            <w:pPr>
              <w:widowControl w:val="0"/>
              <w:ind w:right="1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2B" w:rsidRPr="0084792B" w:rsidRDefault="0084792B" w:rsidP="0084792B">
            <w:pPr>
              <w:widowControl w:val="0"/>
              <w:ind w:right="1"/>
              <w:jc w:val="center"/>
              <w:rPr>
                <w:sz w:val="20"/>
                <w:szCs w:val="20"/>
              </w:rPr>
            </w:pPr>
            <w:r w:rsidRPr="0084792B">
              <w:rPr>
                <w:sz w:val="20"/>
                <w:szCs w:val="20"/>
              </w:rPr>
              <w:t>200 sztuk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2B" w:rsidRPr="0084792B" w:rsidRDefault="0084792B" w:rsidP="0084792B">
            <w:pPr>
              <w:widowControl w:val="0"/>
              <w:ind w:right="1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2B" w:rsidRPr="0084792B" w:rsidRDefault="0084792B" w:rsidP="0084792B">
            <w:pPr>
              <w:widowControl w:val="0"/>
              <w:ind w:right="1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2B" w:rsidRPr="0084792B" w:rsidRDefault="0084792B" w:rsidP="0084792B">
            <w:pPr>
              <w:widowControl w:val="0"/>
              <w:ind w:right="1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2B" w:rsidRPr="0084792B" w:rsidRDefault="0084792B" w:rsidP="0084792B">
            <w:pPr>
              <w:widowControl w:val="0"/>
              <w:ind w:right="1"/>
              <w:rPr>
                <w:sz w:val="20"/>
                <w:szCs w:val="20"/>
              </w:rPr>
            </w:pPr>
          </w:p>
        </w:tc>
      </w:tr>
      <w:tr w:rsidR="0084792B" w:rsidRPr="0084792B" w:rsidTr="008479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2B" w:rsidRPr="0084792B" w:rsidRDefault="0084792B" w:rsidP="0084792B">
            <w:pPr>
              <w:widowControl w:val="0"/>
              <w:ind w:right="1"/>
              <w:jc w:val="center"/>
              <w:rPr>
                <w:sz w:val="20"/>
                <w:szCs w:val="20"/>
              </w:rPr>
            </w:pPr>
            <w:r w:rsidRPr="0084792B">
              <w:rPr>
                <w:sz w:val="20"/>
                <w:szCs w:val="20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2B" w:rsidRPr="0084792B" w:rsidRDefault="0084792B" w:rsidP="0084792B">
            <w:pPr>
              <w:suppressAutoHyphens/>
              <w:rPr>
                <w:rFonts w:eastAsia="Calibri"/>
                <w:b/>
                <w:sz w:val="20"/>
                <w:szCs w:val="20"/>
                <w:lang w:eastAsia="ar-SA"/>
              </w:rPr>
            </w:pPr>
            <w:r w:rsidRPr="0084792B">
              <w:rPr>
                <w:rFonts w:eastAsia="Calibri"/>
                <w:b/>
                <w:sz w:val="20"/>
                <w:szCs w:val="20"/>
                <w:lang w:eastAsia="ar-SA"/>
              </w:rPr>
              <w:t>Kubek termiczny niebieski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2B" w:rsidRPr="0084792B" w:rsidRDefault="0084792B" w:rsidP="0084792B">
            <w:pPr>
              <w:widowControl w:val="0"/>
              <w:ind w:right="1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2B" w:rsidRPr="0084792B" w:rsidRDefault="0084792B" w:rsidP="0084792B">
            <w:pPr>
              <w:widowControl w:val="0"/>
              <w:ind w:right="1"/>
              <w:jc w:val="center"/>
              <w:rPr>
                <w:sz w:val="20"/>
                <w:szCs w:val="20"/>
              </w:rPr>
            </w:pPr>
            <w:r w:rsidRPr="0084792B">
              <w:rPr>
                <w:sz w:val="20"/>
                <w:szCs w:val="20"/>
              </w:rPr>
              <w:t>300 sztuk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2B" w:rsidRPr="0084792B" w:rsidRDefault="0084792B" w:rsidP="0084792B">
            <w:pPr>
              <w:widowControl w:val="0"/>
              <w:ind w:right="1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2B" w:rsidRPr="0084792B" w:rsidRDefault="0084792B" w:rsidP="0084792B">
            <w:pPr>
              <w:widowControl w:val="0"/>
              <w:ind w:right="1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2B" w:rsidRPr="0084792B" w:rsidRDefault="0084792B" w:rsidP="0084792B">
            <w:pPr>
              <w:widowControl w:val="0"/>
              <w:ind w:right="1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2B" w:rsidRPr="0084792B" w:rsidRDefault="0084792B" w:rsidP="0084792B">
            <w:pPr>
              <w:widowControl w:val="0"/>
              <w:ind w:right="1"/>
              <w:rPr>
                <w:sz w:val="20"/>
                <w:szCs w:val="20"/>
              </w:rPr>
            </w:pPr>
          </w:p>
        </w:tc>
      </w:tr>
      <w:tr w:rsidR="0084792B" w:rsidRPr="0084792B" w:rsidTr="008479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2B" w:rsidRPr="0084792B" w:rsidRDefault="0084792B" w:rsidP="0084792B">
            <w:pPr>
              <w:widowControl w:val="0"/>
              <w:ind w:right="1"/>
              <w:jc w:val="center"/>
              <w:rPr>
                <w:sz w:val="20"/>
                <w:szCs w:val="20"/>
              </w:rPr>
            </w:pPr>
            <w:r w:rsidRPr="0084792B">
              <w:rPr>
                <w:sz w:val="20"/>
                <w:szCs w:val="20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2B" w:rsidRPr="0084792B" w:rsidRDefault="0084792B" w:rsidP="0084792B">
            <w:pPr>
              <w:suppressAutoHyphens/>
              <w:rPr>
                <w:rFonts w:eastAsia="Calibri"/>
                <w:b/>
                <w:sz w:val="20"/>
                <w:szCs w:val="20"/>
                <w:lang w:eastAsia="ar-SA"/>
              </w:rPr>
            </w:pPr>
            <w:r w:rsidRPr="0084792B">
              <w:rPr>
                <w:rFonts w:eastAsia="Calibri"/>
                <w:b/>
                <w:sz w:val="20"/>
                <w:szCs w:val="20"/>
                <w:lang w:eastAsia="ar-SA"/>
              </w:rPr>
              <w:t>Kubek termiczny szary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2B" w:rsidRPr="0084792B" w:rsidRDefault="0084792B" w:rsidP="0084792B">
            <w:pPr>
              <w:widowControl w:val="0"/>
              <w:ind w:right="1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2B" w:rsidRPr="0084792B" w:rsidRDefault="0084792B" w:rsidP="0084792B">
            <w:pPr>
              <w:widowControl w:val="0"/>
              <w:ind w:right="1"/>
              <w:jc w:val="center"/>
              <w:rPr>
                <w:sz w:val="20"/>
                <w:szCs w:val="20"/>
              </w:rPr>
            </w:pPr>
            <w:r w:rsidRPr="0084792B">
              <w:rPr>
                <w:sz w:val="20"/>
                <w:szCs w:val="20"/>
              </w:rPr>
              <w:t>50 sztuk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2B" w:rsidRPr="0084792B" w:rsidRDefault="0084792B" w:rsidP="0084792B">
            <w:pPr>
              <w:widowControl w:val="0"/>
              <w:ind w:right="1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2B" w:rsidRPr="0084792B" w:rsidRDefault="0084792B" w:rsidP="0084792B">
            <w:pPr>
              <w:widowControl w:val="0"/>
              <w:ind w:right="1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2B" w:rsidRPr="0084792B" w:rsidRDefault="0084792B" w:rsidP="0084792B">
            <w:pPr>
              <w:widowControl w:val="0"/>
              <w:ind w:right="1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2B" w:rsidRPr="0084792B" w:rsidRDefault="0084792B" w:rsidP="0084792B">
            <w:pPr>
              <w:widowControl w:val="0"/>
              <w:ind w:right="1"/>
              <w:rPr>
                <w:sz w:val="20"/>
                <w:szCs w:val="20"/>
              </w:rPr>
            </w:pPr>
          </w:p>
        </w:tc>
      </w:tr>
      <w:tr w:rsidR="0084792B" w:rsidRPr="0084792B" w:rsidTr="008479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2B" w:rsidRPr="0084792B" w:rsidRDefault="0084792B" w:rsidP="0084792B">
            <w:pPr>
              <w:widowControl w:val="0"/>
              <w:ind w:right="1"/>
              <w:jc w:val="center"/>
              <w:rPr>
                <w:sz w:val="20"/>
                <w:szCs w:val="20"/>
              </w:rPr>
            </w:pPr>
            <w:r w:rsidRPr="0084792B">
              <w:rPr>
                <w:sz w:val="20"/>
                <w:szCs w:val="20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2B" w:rsidRPr="0084792B" w:rsidRDefault="0084792B" w:rsidP="0084792B">
            <w:pPr>
              <w:suppressAutoHyphens/>
              <w:rPr>
                <w:rFonts w:eastAsia="Calibri"/>
                <w:b/>
                <w:sz w:val="20"/>
                <w:szCs w:val="20"/>
                <w:lang w:eastAsia="ar-SA"/>
              </w:rPr>
            </w:pPr>
            <w:r w:rsidRPr="0084792B">
              <w:rPr>
                <w:rFonts w:eastAsia="Calibri"/>
                <w:b/>
                <w:sz w:val="20"/>
                <w:szCs w:val="20"/>
                <w:lang w:eastAsia="ar-SA"/>
              </w:rPr>
              <w:t>Kubek termiczny czerwony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2B" w:rsidRPr="0084792B" w:rsidRDefault="0084792B" w:rsidP="0084792B">
            <w:pPr>
              <w:widowControl w:val="0"/>
              <w:ind w:right="1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2B" w:rsidRPr="0084792B" w:rsidRDefault="0084792B" w:rsidP="0084792B">
            <w:pPr>
              <w:widowControl w:val="0"/>
              <w:ind w:right="1"/>
              <w:jc w:val="center"/>
              <w:rPr>
                <w:sz w:val="20"/>
                <w:szCs w:val="20"/>
              </w:rPr>
            </w:pPr>
            <w:r w:rsidRPr="0084792B">
              <w:rPr>
                <w:sz w:val="20"/>
                <w:szCs w:val="20"/>
              </w:rPr>
              <w:t>100 sztuk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2B" w:rsidRPr="0084792B" w:rsidRDefault="0084792B" w:rsidP="0084792B">
            <w:pPr>
              <w:widowControl w:val="0"/>
              <w:ind w:right="1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2B" w:rsidRPr="0084792B" w:rsidRDefault="0084792B" w:rsidP="0084792B">
            <w:pPr>
              <w:widowControl w:val="0"/>
              <w:ind w:right="1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2B" w:rsidRPr="0084792B" w:rsidRDefault="0084792B" w:rsidP="0084792B">
            <w:pPr>
              <w:widowControl w:val="0"/>
              <w:ind w:right="1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2B" w:rsidRPr="0084792B" w:rsidRDefault="0084792B" w:rsidP="0084792B">
            <w:pPr>
              <w:widowControl w:val="0"/>
              <w:ind w:right="1"/>
              <w:rPr>
                <w:sz w:val="20"/>
                <w:szCs w:val="20"/>
              </w:rPr>
            </w:pPr>
          </w:p>
        </w:tc>
      </w:tr>
      <w:tr w:rsidR="0084792B" w:rsidRPr="0084792B" w:rsidTr="008479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2B" w:rsidRPr="0084792B" w:rsidRDefault="0084792B" w:rsidP="0084792B">
            <w:pPr>
              <w:widowControl w:val="0"/>
              <w:ind w:right="1"/>
              <w:jc w:val="center"/>
              <w:rPr>
                <w:sz w:val="20"/>
                <w:szCs w:val="20"/>
              </w:rPr>
            </w:pPr>
            <w:r w:rsidRPr="0084792B">
              <w:rPr>
                <w:sz w:val="20"/>
                <w:szCs w:val="20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2B" w:rsidRPr="0084792B" w:rsidRDefault="0084792B" w:rsidP="0084792B">
            <w:pPr>
              <w:suppressAutoHyphens/>
              <w:rPr>
                <w:rFonts w:eastAsia="Calibri"/>
                <w:b/>
                <w:sz w:val="20"/>
                <w:szCs w:val="20"/>
                <w:lang w:eastAsia="ar-SA"/>
              </w:rPr>
            </w:pPr>
            <w:r w:rsidRPr="0084792B">
              <w:rPr>
                <w:rFonts w:eastAsia="Calibri"/>
                <w:b/>
                <w:sz w:val="20"/>
                <w:szCs w:val="20"/>
                <w:lang w:eastAsia="ar-SA"/>
              </w:rPr>
              <w:t>Notatnik w linię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2B" w:rsidRPr="0084792B" w:rsidRDefault="0084792B" w:rsidP="0084792B">
            <w:pPr>
              <w:widowControl w:val="0"/>
              <w:ind w:right="1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2B" w:rsidRPr="0084792B" w:rsidRDefault="0084792B" w:rsidP="0084792B">
            <w:pPr>
              <w:widowControl w:val="0"/>
              <w:ind w:right="1"/>
              <w:jc w:val="center"/>
              <w:rPr>
                <w:sz w:val="20"/>
                <w:szCs w:val="20"/>
              </w:rPr>
            </w:pPr>
            <w:r w:rsidRPr="0084792B">
              <w:rPr>
                <w:sz w:val="20"/>
                <w:szCs w:val="20"/>
              </w:rPr>
              <w:t>500 sztuk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2B" w:rsidRPr="0084792B" w:rsidRDefault="0084792B" w:rsidP="0084792B">
            <w:pPr>
              <w:widowControl w:val="0"/>
              <w:ind w:right="1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2B" w:rsidRPr="0084792B" w:rsidRDefault="0084792B" w:rsidP="0084792B">
            <w:pPr>
              <w:widowControl w:val="0"/>
              <w:ind w:right="1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2B" w:rsidRPr="0084792B" w:rsidRDefault="0084792B" w:rsidP="0084792B">
            <w:pPr>
              <w:widowControl w:val="0"/>
              <w:ind w:right="1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2B" w:rsidRPr="0084792B" w:rsidRDefault="0084792B" w:rsidP="0084792B">
            <w:pPr>
              <w:widowControl w:val="0"/>
              <w:ind w:right="1"/>
              <w:rPr>
                <w:sz w:val="20"/>
                <w:szCs w:val="20"/>
              </w:rPr>
            </w:pPr>
          </w:p>
        </w:tc>
      </w:tr>
      <w:tr w:rsidR="0084792B" w:rsidRPr="0084792B" w:rsidTr="0084792B">
        <w:trPr>
          <w:trHeight w:val="6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2B" w:rsidRPr="0084792B" w:rsidRDefault="0084792B" w:rsidP="0084792B">
            <w:pPr>
              <w:widowControl w:val="0"/>
              <w:ind w:right="1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2B" w:rsidRPr="0084792B" w:rsidRDefault="0084792B" w:rsidP="0084792B">
            <w:pPr>
              <w:widowControl w:val="0"/>
              <w:ind w:right="1"/>
              <w:rPr>
                <w:b/>
                <w:sz w:val="20"/>
                <w:szCs w:val="20"/>
              </w:rPr>
            </w:pPr>
            <w:r w:rsidRPr="0084792B">
              <w:rPr>
                <w:b/>
                <w:sz w:val="20"/>
                <w:szCs w:val="20"/>
              </w:rPr>
              <w:t>RAZEM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84792B" w:rsidRPr="0084792B" w:rsidRDefault="0084792B" w:rsidP="0084792B">
            <w:pPr>
              <w:widowControl w:val="0"/>
              <w:ind w:right="1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84792B" w:rsidRPr="0084792B" w:rsidRDefault="0084792B" w:rsidP="0084792B">
            <w:pPr>
              <w:widowControl w:val="0"/>
              <w:ind w:right="1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4792B" w:rsidRPr="0084792B" w:rsidRDefault="0084792B" w:rsidP="0084792B">
            <w:pPr>
              <w:widowControl w:val="0"/>
              <w:ind w:right="1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4792B" w:rsidRPr="0084792B" w:rsidRDefault="0084792B" w:rsidP="0084792B">
            <w:pPr>
              <w:widowControl w:val="0"/>
              <w:ind w:right="1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4792B" w:rsidRPr="0084792B" w:rsidRDefault="0084792B" w:rsidP="0084792B">
            <w:pPr>
              <w:widowControl w:val="0"/>
              <w:ind w:right="1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4792B" w:rsidRPr="0084792B" w:rsidRDefault="0084792B" w:rsidP="0084792B">
            <w:pPr>
              <w:widowControl w:val="0"/>
              <w:ind w:right="1"/>
              <w:rPr>
                <w:sz w:val="20"/>
                <w:szCs w:val="20"/>
              </w:rPr>
            </w:pPr>
          </w:p>
        </w:tc>
      </w:tr>
    </w:tbl>
    <w:p w:rsidR="00F53146" w:rsidRDefault="00F53146" w:rsidP="008B2F0C">
      <w:pPr>
        <w:widowControl w:val="0"/>
        <w:spacing w:before="120" w:line="360" w:lineRule="auto"/>
        <w:ind w:right="1"/>
        <w:jc w:val="both"/>
        <w:rPr>
          <w:b/>
        </w:rPr>
      </w:pPr>
      <w:bookmarkStart w:id="0" w:name="_GoBack"/>
      <w:r>
        <w:rPr>
          <w:b/>
        </w:rPr>
        <w:t xml:space="preserve">Termin realizacji umowy: </w:t>
      </w:r>
      <w:r w:rsidRPr="00FB1B4F">
        <w:t>……………………</w:t>
      </w:r>
      <w:r>
        <w:t xml:space="preserve">                                 </w:t>
      </w:r>
      <w:r w:rsidRPr="00FB1B4F">
        <w:t>………………………..</w:t>
      </w:r>
    </w:p>
    <w:p w:rsidR="00F53146" w:rsidRDefault="00F53146" w:rsidP="008B2F0C">
      <w:pPr>
        <w:widowControl w:val="0"/>
        <w:spacing w:before="120" w:line="360" w:lineRule="auto"/>
        <w:ind w:right="1"/>
        <w:jc w:val="both"/>
        <w:rPr>
          <w:b/>
        </w:rPr>
      </w:pPr>
      <w:r>
        <w:rPr>
          <w:b/>
        </w:rPr>
        <w:t>Okres udzielonej gwarancji wynosi:</w:t>
      </w:r>
      <w:r w:rsidRPr="00FB1B4F">
        <w:t xml:space="preserve"> ……………………</w:t>
      </w:r>
      <w:r>
        <w:t xml:space="preserve">                             </w:t>
      </w:r>
      <w:r w:rsidRPr="00FB1B4F">
        <w:t>………………..</w:t>
      </w:r>
    </w:p>
    <w:bookmarkEnd w:id="0"/>
    <w:p w:rsidR="0063384F" w:rsidRDefault="0063384F" w:rsidP="0063384F">
      <w:pPr>
        <w:tabs>
          <w:tab w:val="left" w:pos="426"/>
        </w:tabs>
        <w:spacing w:before="120"/>
        <w:jc w:val="both"/>
        <w:rPr>
          <w:b/>
        </w:rPr>
      </w:pPr>
      <w:r w:rsidRPr="0063384F">
        <w:t>Oświadczamy, że zgodnie z ustawą z dnia 2 lipca 2004r. o swobodzie działalności gospodarczej należymy do małych lub średnich przedsiębiorców:</w:t>
      </w:r>
      <w:r w:rsidRPr="0063384F">
        <w:rPr>
          <w:b/>
        </w:rPr>
        <w:t xml:space="preserve"> TAK/NIE</w:t>
      </w:r>
    </w:p>
    <w:p w:rsidR="00F53146" w:rsidRDefault="00F53146" w:rsidP="008B2F0C">
      <w:pPr>
        <w:tabs>
          <w:tab w:val="left" w:pos="426"/>
        </w:tabs>
        <w:spacing w:before="120" w:line="360" w:lineRule="auto"/>
        <w:jc w:val="both"/>
        <w:rPr>
          <w:b/>
        </w:rPr>
      </w:pPr>
      <w:r>
        <w:rPr>
          <w:b/>
        </w:rPr>
        <w:t xml:space="preserve">Termin płatności: </w:t>
      </w:r>
      <w:r w:rsidRPr="00E44371">
        <w:t>przelewem w</w:t>
      </w:r>
      <w:r w:rsidR="00D66893">
        <w:t xml:space="preserve"> terminie do</w:t>
      </w:r>
      <w:r w:rsidRPr="00E44371">
        <w:t xml:space="preserve"> </w:t>
      </w:r>
      <w:r w:rsidR="00E44371" w:rsidRPr="00E44371">
        <w:t>21</w:t>
      </w:r>
      <w:r w:rsidRPr="00E44371">
        <w:t xml:space="preserve"> dni od daty otrzymania faktury przez Zamawiającego.</w:t>
      </w:r>
    </w:p>
    <w:p w:rsidR="00F53146" w:rsidRDefault="00F53146" w:rsidP="00F53146">
      <w:pPr>
        <w:jc w:val="both"/>
        <w:rPr>
          <w:sz w:val="18"/>
          <w:szCs w:val="18"/>
        </w:rPr>
      </w:pPr>
    </w:p>
    <w:p w:rsidR="00833933" w:rsidRDefault="00833933" w:rsidP="00833933">
      <w:pPr>
        <w:rPr>
          <w:b/>
          <w:sz w:val="22"/>
          <w:szCs w:val="22"/>
          <w:u w:val="single"/>
        </w:rPr>
      </w:pPr>
      <w:r w:rsidRPr="00FB1B4F">
        <w:rPr>
          <w:b/>
          <w:sz w:val="22"/>
          <w:szCs w:val="22"/>
          <w:u w:val="single"/>
        </w:rPr>
        <w:t>Jednocześnie oświadczamy, że:</w:t>
      </w:r>
    </w:p>
    <w:p w:rsidR="00833933" w:rsidRPr="00730EFE" w:rsidRDefault="00833933" w:rsidP="00833933">
      <w:pPr>
        <w:numPr>
          <w:ilvl w:val="0"/>
          <w:numId w:val="1"/>
        </w:numPr>
        <w:tabs>
          <w:tab w:val="left" w:pos="2520"/>
          <w:tab w:val="left" w:pos="2586"/>
        </w:tabs>
        <w:rPr>
          <w:color w:val="000000"/>
          <w:sz w:val="22"/>
          <w:szCs w:val="22"/>
        </w:rPr>
      </w:pPr>
      <w:r w:rsidRPr="00730EFE">
        <w:rPr>
          <w:color w:val="000000"/>
          <w:sz w:val="22"/>
          <w:szCs w:val="22"/>
          <w:lang w:eastAsia="ar-SA"/>
        </w:rPr>
        <w:t xml:space="preserve">Oświadczamy, że jesteśmy związani niniejszą ofertą przez </w:t>
      </w:r>
      <w:r w:rsidRPr="0084792B">
        <w:rPr>
          <w:color w:val="000000"/>
          <w:sz w:val="22"/>
          <w:szCs w:val="22"/>
          <w:lang w:eastAsia="ar-SA"/>
        </w:rPr>
        <w:t>okres 30 dni</w:t>
      </w:r>
      <w:r w:rsidRPr="00730EFE">
        <w:rPr>
          <w:color w:val="000000"/>
          <w:sz w:val="22"/>
          <w:szCs w:val="22"/>
          <w:lang w:eastAsia="ar-SA"/>
        </w:rPr>
        <w:t xml:space="preserve"> od dnia upływu terminu składania ofert.</w:t>
      </w:r>
    </w:p>
    <w:p w:rsidR="00E949B0" w:rsidRPr="001D671E" w:rsidRDefault="00E949B0" w:rsidP="00E949B0">
      <w:pPr>
        <w:numPr>
          <w:ilvl w:val="0"/>
          <w:numId w:val="1"/>
        </w:numPr>
        <w:tabs>
          <w:tab w:val="left" w:pos="2520"/>
          <w:tab w:val="left" w:pos="2586"/>
        </w:tabs>
        <w:jc w:val="both"/>
        <w:rPr>
          <w:color w:val="000000"/>
          <w:sz w:val="22"/>
          <w:szCs w:val="22"/>
        </w:rPr>
      </w:pPr>
      <w:r w:rsidRPr="001D671E">
        <w:rPr>
          <w:color w:val="000000"/>
          <w:sz w:val="22"/>
          <w:szCs w:val="22"/>
          <w:lang w:eastAsia="ar-SA"/>
        </w:rPr>
        <w:t xml:space="preserve">Oświadczamy, że zapoznaliśmy się z postanowieniami umowy, określonymi w  Specyfikacji Istotnych Warunków Zamówienia i zobowiązujemy się, w przypadku wyboru naszej oferty, </w:t>
      </w:r>
      <w:r>
        <w:rPr>
          <w:color w:val="000000"/>
          <w:sz w:val="22"/>
          <w:szCs w:val="22"/>
          <w:lang w:eastAsia="ar-SA"/>
        </w:rPr>
        <w:br/>
      </w:r>
      <w:r w:rsidRPr="001D671E">
        <w:rPr>
          <w:color w:val="000000"/>
          <w:sz w:val="22"/>
          <w:szCs w:val="22"/>
          <w:lang w:eastAsia="ar-SA"/>
        </w:rPr>
        <w:t>do zawarcia umowy zgodnej z niniejszą ofertą, na warunkach określonych w Specyfikacji Istotnych Warunków Zamówienia, w miejscu i terminie wyznaczonym przez zamawiającego</w:t>
      </w:r>
      <w:r w:rsidRPr="001D671E">
        <w:rPr>
          <w:color w:val="000000"/>
          <w:sz w:val="22"/>
          <w:szCs w:val="22"/>
        </w:rPr>
        <w:t xml:space="preserve"> i nie wnosimy do nich żadnych zastrzeżeń.</w:t>
      </w:r>
    </w:p>
    <w:p w:rsidR="000B731D" w:rsidRDefault="000B731D" w:rsidP="000B731D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Oświadczam, że wypełniłem obowiązki informacyjne przewidziane w art. 13 lub art. 14 RODO* wobec osób fizycznych, od których dane osobowe bezpośrednio lub pośrednio pozyskałem w celu ubiegania się o udzielenie zamówienia publicznego w niniejszym postępowaniu.* * </w:t>
      </w:r>
    </w:p>
    <w:p w:rsidR="000B731D" w:rsidRDefault="000B731D" w:rsidP="000B731D">
      <w:pPr>
        <w:ind w:left="36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0B731D" w:rsidRDefault="000B731D" w:rsidP="000B731D">
      <w:pPr>
        <w:ind w:left="36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**W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E949B0" w:rsidRPr="001D671E" w:rsidRDefault="00E949B0" w:rsidP="00E949B0">
      <w:pPr>
        <w:numPr>
          <w:ilvl w:val="0"/>
          <w:numId w:val="1"/>
        </w:numPr>
        <w:spacing w:before="120" w:after="120"/>
        <w:jc w:val="both"/>
        <w:rPr>
          <w:sz w:val="22"/>
          <w:szCs w:val="22"/>
        </w:rPr>
      </w:pPr>
      <w:r w:rsidRPr="001D671E">
        <w:rPr>
          <w:sz w:val="22"/>
          <w:szCs w:val="22"/>
        </w:rPr>
        <w:t>Oświadczam/y, że zamierzam/y /nie zamierzam/y powierzyć realizację następujących części zamówienia podwykonawcom*:</w:t>
      </w:r>
    </w:p>
    <w:tbl>
      <w:tblPr>
        <w:tblW w:w="9975" w:type="dxa"/>
        <w:tblLayout w:type="fixed"/>
        <w:tblLook w:val="00A0" w:firstRow="1" w:lastRow="0" w:firstColumn="1" w:lastColumn="0" w:noHBand="0" w:noVBand="0"/>
      </w:tblPr>
      <w:tblGrid>
        <w:gridCol w:w="681"/>
        <w:gridCol w:w="6149"/>
        <w:gridCol w:w="3145"/>
      </w:tblGrid>
      <w:tr w:rsidR="00E949B0" w:rsidRPr="001D671E" w:rsidTr="00E949B0">
        <w:trPr>
          <w:trHeight w:val="439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49B0" w:rsidRPr="001D671E" w:rsidRDefault="00E949B0" w:rsidP="00D90A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671E">
              <w:rPr>
                <w:sz w:val="22"/>
                <w:szCs w:val="22"/>
              </w:rPr>
              <w:t>Lp.</w:t>
            </w: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49B0" w:rsidRPr="001D671E" w:rsidRDefault="00E949B0" w:rsidP="00D90A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671E">
              <w:rPr>
                <w:sz w:val="22"/>
                <w:szCs w:val="22"/>
              </w:rPr>
              <w:t xml:space="preserve">Opis części zamówienia, którą wykonawca </w:t>
            </w:r>
          </w:p>
          <w:p w:rsidR="00E949B0" w:rsidRPr="001D671E" w:rsidRDefault="00E949B0" w:rsidP="00D90A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671E">
              <w:rPr>
                <w:sz w:val="22"/>
                <w:szCs w:val="22"/>
              </w:rPr>
              <w:t>zamierza powierzyć do realizacji przez podwykonawcę</w:t>
            </w: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49B0" w:rsidRPr="001D671E" w:rsidRDefault="00E949B0" w:rsidP="00FA51A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671E">
              <w:rPr>
                <w:sz w:val="22"/>
                <w:szCs w:val="22"/>
              </w:rPr>
              <w:t>Nazwa podwykonawcy</w:t>
            </w:r>
            <w:r w:rsidR="00FA51A4">
              <w:rPr>
                <w:sz w:val="22"/>
                <w:szCs w:val="22"/>
              </w:rPr>
              <w:br/>
              <w:t>(o ile jest znana)</w:t>
            </w:r>
          </w:p>
        </w:tc>
      </w:tr>
      <w:tr w:rsidR="00E949B0" w:rsidRPr="001D671E" w:rsidTr="00E949B0">
        <w:trPr>
          <w:trHeight w:val="426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49B0" w:rsidRPr="001D671E" w:rsidRDefault="00E949B0" w:rsidP="00D90ACB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49B0" w:rsidRPr="001D671E" w:rsidRDefault="00E949B0" w:rsidP="00D90ACB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49B0" w:rsidRPr="001D671E" w:rsidRDefault="00E949B0" w:rsidP="00D90ACB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  <w:tr w:rsidR="00E949B0" w:rsidRPr="001D671E" w:rsidTr="00E949B0">
        <w:trPr>
          <w:trHeight w:val="426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49B0" w:rsidRPr="001D671E" w:rsidRDefault="00E949B0" w:rsidP="00D90ACB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49B0" w:rsidRPr="001D671E" w:rsidRDefault="00E949B0" w:rsidP="00D90ACB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49B0" w:rsidRPr="001D671E" w:rsidRDefault="00E949B0" w:rsidP="00D90ACB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</w:tbl>
    <w:p w:rsidR="00833933" w:rsidRDefault="00D60C38" w:rsidP="00833933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Upoważnionymi</w:t>
      </w:r>
      <w:r w:rsidR="00833933">
        <w:rPr>
          <w:sz w:val="22"/>
          <w:szCs w:val="22"/>
        </w:rPr>
        <w:t xml:space="preserve"> do reprezentowania naszej firmy są następujące osoby:</w:t>
      </w:r>
    </w:p>
    <w:p w:rsidR="00833933" w:rsidRPr="00D638CC" w:rsidRDefault="00833933" w:rsidP="00833933">
      <w:pPr>
        <w:pStyle w:val="Nagwek1"/>
        <w:rPr>
          <w:sz w:val="16"/>
          <w:szCs w:val="16"/>
        </w:rPr>
      </w:pPr>
      <w:r>
        <w:rPr>
          <w:sz w:val="16"/>
          <w:szCs w:val="16"/>
        </w:rPr>
        <w:tab/>
      </w:r>
      <w:r w:rsidRPr="00D638CC">
        <w:rPr>
          <w:sz w:val="16"/>
          <w:szCs w:val="16"/>
        </w:rPr>
        <w:t>Imię i Nazwisko</w:t>
      </w:r>
      <w:r w:rsidRPr="00D638CC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D638CC">
        <w:rPr>
          <w:sz w:val="16"/>
          <w:szCs w:val="16"/>
        </w:rPr>
        <w:t>Wzór podpisu</w:t>
      </w:r>
    </w:p>
    <w:p w:rsidR="00833933" w:rsidRPr="002F276A" w:rsidRDefault="00833933" w:rsidP="00833933">
      <w:pPr>
        <w:tabs>
          <w:tab w:val="left" w:pos="0"/>
          <w:tab w:val="left" w:pos="420"/>
          <w:tab w:val="left" w:pos="5474"/>
        </w:tabs>
        <w:spacing w:line="264" w:lineRule="auto"/>
        <w:ind w:left="283" w:right="1" w:firstLine="137"/>
        <w:jc w:val="both"/>
        <w:rPr>
          <w:sz w:val="20"/>
        </w:rPr>
      </w:pPr>
    </w:p>
    <w:p w:rsidR="00833933" w:rsidRPr="002F276A" w:rsidRDefault="00833933" w:rsidP="00833933">
      <w:pPr>
        <w:tabs>
          <w:tab w:val="left" w:pos="426"/>
        </w:tabs>
        <w:spacing w:line="264" w:lineRule="auto"/>
        <w:ind w:left="426" w:right="1"/>
        <w:jc w:val="both"/>
        <w:rPr>
          <w:sz w:val="18"/>
          <w:szCs w:val="18"/>
        </w:rPr>
      </w:pPr>
      <w:r w:rsidRPr="002F276A">
        <w:rPr>
          <w:sz w:val="18"/>
          <w:szCs w:val="18"/>
        </w:rPr>
        <w:t xml:space="preserve">..............................................................................................................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2F276A">
        <w:rPr>
          <w:sz w:val="18"/>
          <w:szCs w:val="18"/>
        </w:rPr>
        <w:t xml:space="preserve"> ........................................</w:t>
      </w:r>
    </w:p>
    <w:p w:rsidR="00833933" w:rsidRPr="002F276A" w:rsidRDefault="00833933" w:rsidP="00833933">
      <w:pPr>
        <w:tabs>
          <w:tab w:val="left" w:pos="426"/>
        </w:tabs>
        <w:spacing w:line="264" w:lineRule="auto"/>
        <w:ind w:left="426" w:right="1"/>
        <w:jc w:val="both"/>
        <w:rPr>
          <w:sz w:val="18"/>
          <w:szCs w:val="18"/>
        </w:rPr>
      </w:pPr>
    </w:p>
    <w:p w:rsidR="00833933" w:rsidRDefault="00833933" w:rsidP="00833933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upoważnienie dla powyżej wskazanych osób wynika z następującego (</w:t>
      </w:r>
      <w:proofErr w:type="spellStart"/>
      <w:r>
        <w:rPr>
          <w:sz w:val="22"/>
          <w:szCs w:val="22"/>
        </w:rPr>
        <w:t>ych</w:t>
      </w:r>
      <w:proofErr w:type="spellEnd"/>
      <w:r>
        <w:rPr>
          <w:sz w:val="22"/>
          <w:szCs w:val="22"/>
        </w:rPr>
        <w:t>) dokumentu(ów)</w:t>
      </w:r>
    </w:p>
    <w:p w:rsidR="00833933" w:rsidRDefault="00833933" w:rsidP="00833933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……………………………………………………...........................……które dołączamy do oferty.</w:t>
      </w:r>
    </w:p>
    <w:p w:rsidR="00833933" w:rsidRDefault="00833933" w:rsidP="00833933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załącznikami do niniejszej oferty są:</w:t>
      </w:r>
    </w:p>
    <w:p w:rsidR="00833933" w:rsidRDefault="00833933" w:rsidP="00833933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………………………………………………………………………………………….</w:t>
      </w:r>
    </w:p>
    <w:p w:rsidR="00833933" w:rsidRDefault="00833933" w:rsidP="00833933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……………………………………………..……………………………………………</w:t>
      </w:r>
    </w:p>
    <w:p w:rsidR="00833933" w:rsidRDefault="00833933" w:rsidP="00833933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</w:t>
      </w:r>
    </w:p>
    <w:p w:rsidR="00833933" w:rsidRDefault="00833933" w:rsidP="00833933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……………………………………………..……………………………………………</w:t>
      </w:r>
    </w:p>
    <w:p w:rsidR="00833933" w:rsidRDefault="00833933" w:rsidP="00833933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oferta zawiera ……………</w:t>
      </w:r>
      <w:r w:rsidR="00E44371">
        <w:rPr>
          <w:sz w:val="22"/>
          <w:szCs w:val="22"/>
        </w:rPr>
        <w:t>…… kolejno ponumerowanych stron</w:t>
      </w:r>
      <w:r>
        <w:rPr>
          <w:sz w:val="22"/>
          <w:szCs w:val="22"/>
        </w:rPr>
        <w:t>.</w:t>
      </w:r>
    </w:p>
    <w:p w:rsidR="00833933" w:rsidRDefault="00833933" w:rsidP="00833933">
      <w:pPr>
        <w:jc w:val="both"/>
        <w:rPr>
          <w:sz w:val="18"/>
          <w:szCs w:val="18"/>
        </w:rPr>
      </w:pPr>
    </w:p>
    <w:p w:rsidR="00833933" w:rsidRDefault="00833933" w:rsidP="00833933">
      <w:pPr>
        <w:jc w:val="both"/>
        <w:rPr>
          <w:sz w:val="18"/>
          <w:szCs w:val="18"/>
        </w:rPr>
      </w:pPr>
      <w:r>
        <w:rPr>
          <w:sz w:val="18"/>
          <w:szCs w:val="18"/>
        </w:rPr>
        <w:t>Miejscowość, ……………………., dnia ………………</w:t>
      </w:r>
      <w:r w:rsidR="00207E98">
        <w:rPr>
          <w:sz w:val="18"/>
          <w:szCs w:val="18"/>
        </w:rPr>
        <w:t>………</w:t>
      </w:r>
      <w:r>
        <w:rPr>
          <w:sz w:val="18"/>
          <w:szCs w:val="18"/>
        </w:rPr>
        <w:t>…… r.</w:t>
      </w:r>
    </w:p>
    <w:p w:rsidR="00833933" w:rsidRDefault="00833933" w:rsidP="00833933">
      <w:pPr>
        <w:tabs>
          <w:tab w:val="left" w:pos="5040"/>
        </w:tabs>
        <w:ind w:left="708"/>
      </w:pPr>
      <w:r>
        <w:tab/>
        <w:t>………………………………………….</w:t>
      </w:r>
    </w:p>
    <w:p w:rsidR="00833933" w:rsidRDefault="00833933" w:rsidP="00833933">
      <w:pPr>
        <w:tabs>
          <w:tab w:val="left" w:pos="5040"/>
        </w:tabs>
        <w:ind w:left="708"/>
        <w:rPr>
          <w:sz w:val="20"/>
          <w:szCs w:val="20"/>
        </w:rPr>
      </w:pPr>
      <w:r>
        <w:tab/>
      </w:r>
      <w:r>
        <w:rPr>
          <w:sz w:val="20"/>
          <w:szCs w:val="20"/>
        </w:rPr>
        <w:t>podpis osoby/osób upoważnionej/upoważnionych</w:t>
      </w:r>
    </w:p>
    <w:p w:rsidR="007748F0" w:rsidRPr="00F53146" w:rsidRDefault="00833933" w:rsidP="0084792B">
      <w:pPr>
        <w:jc w:val="right"/>
        <w:rPr>
          <w:sz w:val="22"/>
          <w:szCs w:val="22"/>
        </w:rPr>
      </w:pPr>
      <w:r>
        <w:rPr>
          <w:sz w:val="20"/>
          <w:szCs w:val="20"/>
        </w:rPr>
        <w:t xml:space="preserve">do reprezentowania </w:t>
      </w:r>
      <w:proofErr w:type="spellStart"/>
      <w:r>
        <w:rPr>
          <w:sz w:val="20"/>
          <w:szCs w:val="20"/>
        </w:rPr>
        <w:t>Wykonawcy</w:t>
      </w:r>
      <w:proofErr w:type="spellEnd"/>
    </w:p>
    <w:sectPr w:rsidR="007748F0" w:rsidRPr="00F5314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8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C43" w:rsidRDefault="00496C43">
      <w:r>
        <w:separator/>
      </w:r>
    </w:p>
  </w:endnote>
  <w:endnote w:type="continuationSeparator" w:id="0">
    <w:p w:rsidR="00496C43" w:rsidRDefault="00496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993" w:rsidRDefault="0021699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146" w:rsidRDefault="00F53146">
    <w:pPr>
      <w:pStyle w:val="Stopka"/>
      <w:tabs>
        <w:tab w:val="clear" w:pos="4536"/>
        <w:tab w:val="clear" w:pos="9072"/>
      </w:tabs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993" w:rsidRDefault="0021699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C43" w:rsidRDefault="00496C43">
      <w:r>
        <w:separator/>
      </w:r>
    </w:p>
  </w:footnote>
  <w:footnote w:type="continuationSeparator" w:id="0">
    <w:p w:rsidR="00496C43" w:rsidRDefault="00496C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993" w:rsidRDefault="0021699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146" w:rsidRDefault="00F53146">
    <w:pPr>
      <w:pStyle w:val="Nagwek"/>
      <w:rPr>
        <w:sz w:val="22"/>
      </w:rPr>
    </w:pPr>
    <w:r>
      <w:rPr>
        <w:sz w:val="22"/>
      </w:rPr>
      <w:t>Formularz oferty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993" w:rsidRDefault="0021699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54069"/>
    <w:multiLevelType w:val="hybridMultilevel"/>
    <w:tmpl w:val="9D066CC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321A4683"/>
    <w:multiLevelType w:val="hybridMultilevel"/>
    <w:tmpl w:val="B63A74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523D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787C9B"/>
    <w:multiLevelType w:val="hybridMultilevel"/>
    <w:tmpl w:val="6D4EA09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606153"/>
    <w:multiLevelType w:val="hybridMultilevel"/>
    <w:tmpl w:val="F652529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96C43"/>
    <w:rsid w:val="000B731D"/>
    <w:rsid w:val="000D6134"/>
    <w:rsid w:val="000E09C7"/>
    <w:rsid w:val="000F6589"/>
    <w:rsid w:val="00106636"/>
    <w:rsid w:val="00116EC6"/>
    <w:rsid w:val="001801DD"/>
    <w:rsid w:val="001D4612"/>
    <w:rsid w:val="00207E98"/>
    <w:rsid w:val="00216993"/>
    <w:rsid w:val="002723B0"/>
    <w:rsid w:val="00315A4A"/>
    <w:rsid w:val="00496C43"/>
    <w:rsid w:val="004B7300"/>
    <w:rsid w:val="004C6753"/>
    <w:rsid w:val="00595C87"/>
    <w:rsid w:val="005D2C65"/>
    <w:rsid w:val="005E6D94"/>
    <w:rsid w:val="0063384F"/>
    <w:rsid w:val="00643C6F"/>
    <w:rsid w:val="00646202"/>
    <w:rsid w:val="0065290F"/>
    <w:rsid w:val="006815F6"/>
    <w:rsid w:val="007748F0"/>
    <w:rsid w:val="007A4321"/>
    <w:rsid w:val="00833933"/>
    <w:rsid w:val="0084792B"/>
    <w:rsid w:val="00853083"/>
    <w:rsid w:val="008B2F0C"/>
    <w:rsid w:val="008B4928"/>
    <w:rsid w:val="008F1C66"/>
    <w:rsid w:val="00970FE4"/>
    <w:rsid w:val="00A47B4D"/>
    <w:rsid w:val="00B774DC"/>
    <w:rsid w:val="00C969A6"/>
    <w:rsid w:val="00CA7D36"/>
    <w:rsid w:val="00D24208"/>
    <w:rsid w:val="00D60C38"/>
    <w:rsid w:val="00D66893"/>
    <w:rsid w:val="00D90ACB"/>
    <w:rsid w:val="00DC1500"/>
    <w:rsid w:val="00E44371"/>
    <w:rsid w:val="00E949B0"/>
    <w:rsid w:val="00F00591"/>
    <w:rsid w:val="00F53146"/>
    <w:rsid w:val="00F91018"/>
    <w:rsid w:val="00FA0F30"/>
    <w:rsid w:val="00FA5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314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F5314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sid w:val="00FA0F30"/>
    <w:rPr>
      <w:rFonts w:ascii="Courier New" w:hAnsi="Courier New" w:cs="Courier New"/>
      <w:sz w:val="20"/>
      <w:szCs w:val="20"/>
    </w:rPr>
  </w:style>
  <w:style w:type="paragraph" w:styleId="Nagwek">
    <w:name w:val="header"/>
    <w:basedOn w:val="Normalny"/>
    <w:rsid w:val="00F53146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Stopka">
    <w:name w:val="footer"/>
    <w:basedOn w:val="Normalny"/>
    <w:rsid w:val="00F53146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rzypisudolnego">
    <w:name w:val="footnote text"/>
    <w:basedOn w:val="Normalny"/>
    <w:semiHidden/>
    <w:rsid w:val="00F53146"/>
    <w:rPr>
      <w:sz w:val="20"/>
      <w:szCs w:val="20"/>
    </w:rPr>
  </w:style>
  <w:style w:type="character" w:styleId="Odwoanieprzypisudolnego">
    <w:name w:val="footnote reference"/>
    <w:semiHidden/>
    <w:rsid w:val="00F53146"/>
    <w:rPr>
      <w:vertAlign w:val="superscript"/>
    </w:rPr>
  </w:style>
  <w:style w:type="paragraph" w:styleId="Tekstpodstawowy">
    <w:name w:val="Body Text"/>
    <w:basedOn w:val="Normalny"/>
    <w:rsid w:val="00F53146"/>
    <w:pPr>
      <w:widowControl w:val="0"/>
      <w:spacing w:line="360" w:lineRule="auto"/>
    </w:pPr>
    <w:rPr>
      <w:b/>
    </w:rPr>
  </w:style>
  <w:style w:type="character" w:styleId="Hipercze">
    <w:name w:val="Hyperlink"/>
    <w:uiPriority w:val="99"/>
    <w:semiHidden/>
    <w:unhideWhenUsed/>
    <w:rsid w:val="00D2420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7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YLWIA~1.DZP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5B415-A416-4ABF-ACA0-F45DED876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9</TotalTime>
  <Pages>2</Pages>
  <Words>497</Words>
  <Characters>3865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@t_siwz_zalacz#nr_kl</vt:lpstr>
    </vt:vector>
  </TitlesOfParts>
  <Company>DZP</Company>
  <LinksUpToDate>false</LinksUpToDate>
  <CharactersWithSpaces>4354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@t_siwz_zalacz#nr_kl</dc:title>
  <dc:subject/>
  <dc:creator>Sylwia Lempart</dc:creator>
  <cp:keywords/>
  <dc:description/>
  <cp:lastModifiedBy>Sylwia Lempart</cp:lastModifiedBy>
  <cp:revision>3</cp:revision>
  <cp:lastPrinted>1900-12-31T22:00:00Z</cp:lastPrinted>
  <dcterms:created xsi:type="dcterms:W3CDTF">2018-07-24T06:27:00Z</dcterms:created>
  <dcterms:modified xsi:type="dcterms:W3CDTF">2018-07-24T06:39:00Z</dcterms:modified>
</cp:coreProperties>
</file>