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B64FC" w:rsidRPr="003B64FC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B64FC" w:rsidRPr="003B64FC">
        <w:rPr>
          <w:rFonts w:ascii="Times New Roman" w:hAnsi="Times New Roman"/>
          <w:b/>
        </w:rPr>
        <w:t>ZP/U-14/18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B64FC" w:rsidRPr="003B64FC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B64FC" w:rsidRPr="003B64FC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3B64FC" w:rsidRPr="003B64FC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B64FC" w:rsidRPr="003B64FC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3B64FC" w:rsidRPr="003B64FC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B64FC" w:rsidRPr="003B64FC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7B01C8" w:rsidP="008B0CFC">
      <w:pPr>
        <w:spacing w:before="120"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  <w:bookmarkStart w:id="0" w:name="_GoBack"/>
      <w:bookmarkEnd w:id="0"/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B64FC" w:rsidRPr="003B64FC">
        <w:rPr>
          <w:rFonts w:ascii="Times New Roman" w:hAnsi="Times New Roman"/>
          <w:b/>
        </w:rPr>
        <w:t>Druk i oprawa introligatorska albumu: Politechnika Częstochowska 1949-2019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B64FC" w:rsidRPr="003B64FC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3B64F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0C" w:rsidRDefault="0075260C" w:rsidP="0038231F">
      <w:pPr>
        <w:spacing w:after="0" w:line="240" w:lineRule="auto"/>
      </w:pPr>
      <w:r>
        <w:separator/>
      </w:r>
    </w:p>
  </w:endnote>
  <w:endnote w:type="continuationSeparator" w:id="0">
    <w:p w:rsidR="0075260C" w:rsidRDefault="007526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FC" w:rsidRDefault="003B64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B0CF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B0CF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FC" w:rsidRDefault="003B6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0C" w:rsidRDefault="0075260C" w:rsidP="0038231F">
      <w:pPr>
        <w:spacing w:after="0" w:line="240" w:lineRule="auto"/>
      </w:pPr>
      <w:r>
        <w:separator/>
      </w:r>
    </w:p>
  </w:footnote>
  <w:footnote w:type="continuationSeparator" w:id="0">
    <w:p w:rsidR="0075260C" w:rsidRDefault="007526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FC" w:rsidRDefault="003B64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FC" w:rsidRDefault="003B64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FC" w:rsidRDefault="003B6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60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64F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260C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CFC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0E2299-A20F-474B-9721-9C33B895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1B29-3A2A-44B1-9685-CA6217E9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cp:lastModifiedBy>Maria Taranek-Totoś</cp:lastModifiedBy>
  <cp:revision>2</cp:revision>
  <cp:lastPrinted>2016-07-26T10:32:00Z</cp:lastPrinted>
  <dcterms:created xsi:type="dcterms:W3CDTF">2018-07-11T11:49:00Z</dcterms:created>
  <dcterms:modified xsi:type="dcterms:W3CDTF">2018-07-11T11:49:00Z</dcterms:modified>
</cp:coreProperties>
</file>