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E3" w:rsidRPr="00893B30" w:rsidRDefault="004979C1">
      <w:pPr>
        <w:pStyle w:val="Nagwek"/>
        <w:tabs>
          <w:tab w:val="clear" w:pos="4536"/>
          <w:tab w:val="clear" w:pos="9072"/>
        </w:tabs>
      </w:pPr>
      <w:r w:rsidRPr="00893B30">
        <w:rPr>
          <w:b/>
          <w:bCs/>
        </w:rPr>
        <w:t xml:space="preserve">Nr sprawy: </w:t>
      </w:r>
      <w:r w:rsidR="00E31F07" w:rsidRPr="00E31F07">
        <w:rPr>
          <w:b/>
          <w:bCs/>
        </w:rPr>
        <w:t>ZP/11/2018</w:t>
      </w:r>
    </w:p>
    <w:p w:rsidR="005272AD" w:rsidRDefault="005272AD">
      <w:pPr>
        <w:pStyle w:val="ogloszenie"/>
        <w:jc w:val="center"/>
        <w:rPr>
          <w:rFonts w:ascii="Times New Roman" w:hAnsi="Times New Roman"/>
          <w:b/>
        </w:rPr>
      </w:pP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>OGŁOSZENIE</w:t>
      </w: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 xml:space="preserve"> </w:t>
      </w:r>
      <w:r w:rsidR="006D0934" w:rsidRPr="00893B30">
        <w:rPr>
          <w:rFonts w:ascii="Times New Roman" w:hAnsi="Times New Roman"/>
          <w:b/>
        </w:rPr>
        <w:t>O WYBORZE NAJKORZYSTNIEJSZEJ OFERTY</w:t>
      </w:r>
    </w:p>
    <w:p w:rsidR="000034E3" w:rsidRPr="00893B30" w:rsidRDefault="000034E3">
      <w:pPr>
        <w:spacing w:line="360" w:lineRule="auto"/>
        <w:rPr>
          <w:color w:val="000000"/>
        </w:rPr>
      </w:pPr>
    </w:p>
    <w:p w:rsidR="000034E3" w:rsidRPr="00E31F07" w:rsidRDefault="000034E3" w:rsidP="00E31F07">
      <w:pPr>
        <w:spacing w:line="360" w:lineRule="auto"/>
        <w:jc w:val="center"/>
        <w:rPr>
          <w:rStyle w:val="Odwoanieintensywne"/>
        </w:rPr>
      </w:pPr>
      <w:r w:rsidRPr="00893B30">
        <w:rPr>
          <w:color w:val="000000"/>
        </w:rPr>
        <w:t xml:space="preserve">niniejszym informuje o wyniku postępowania na </w:t>
      </w:r>
      <w:r w:rsidR="00171D24" w:rsidRPr="00171D24">
        <w:rPr>
          <w:b/>
          <w:color w:val="000000"/>
        </w:rPr>
        <w:t>Zakup i dostawa różnych materiałów medycznych I</w:t>
      </w:r>
      <w:r w:rsidRPr="00893B30">
        <w:rPr>
          <w:color w:val="000000"/>
        </w:rPr>
        <w:t>.</w:t>
      </w:r>
      <w:r w:rsidR="00E31F07">
        <w:rPr>
          <w:color w:val="000000"/>
        </w:rPr>
        <w:t xml:space="preserve">- </w:t>
      </w:r>
      <w:r w:rsidR="00E31F07" w:rsidRPr="00E31F07">
        <w:rPr>
          <w:b/>
          <w:color w:val="000000"/>
        </w:rPr>
        <w:t>oprócz Pakietu nr 17</w:t>
      </w:r>
    </w:p>
    <w:p w:rsidR="000034E3" w:rsidRPr="00893B30" w:rsidRDefault="000034E3">
      <w:pPr>
        <w:spacing w:line="360" w:lineRule="auto"/>
        <w:rPr>
          <w:color w:val="00000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2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PROMED S.A.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02-234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Warszawa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Działkowa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56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3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BALTON Sp. z o.o.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00-496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Warszawa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Nowy Świat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7/14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4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BALTON Sp. z o.o.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00-496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Warszawa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Nowy Świat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7/14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5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VIRIDIAN Polska Sp. z o.o.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04-224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Warszawa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Morgowa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4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7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171D24">
              <w:rPr>
                <w:b/>
              </w:rPr>
              <w:t>Vygon</w:t>
            </w:r>
            <w:proofErr w:type="spellEnd"/>
            <w:r w:rsidRPr="00171D24">
              <w:rPr>
                <w:b/>
              </w:rPr>
              <w:t xml:space="preserve"> Polska Sp. z o.o.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03-905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Warszawa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Francuska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39/6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9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Centrum Zaopatrzenia Medycznego CEZAL S.A. - WROCŁAW ODDZIAŁ KRAKÓW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30-149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KRAKÓW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Balicka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117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lastRenderedPageBreak/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11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SKAMEX  Sp. z o.o. Spółka Komandytowa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93-121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Łódź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Częstochowska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38/52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13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SKAMEX  Sp. z o.o. Spółka Komandytowa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93-121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Łódź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Częstochowska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38/52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14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SUMI Zakład Tworzyw Sztucznych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05-070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Sulejówek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Drobiarska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35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15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JAMRO Przedsiębiorstwo Handlowo-Usługowe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42-500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Będzin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Małobądzka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186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16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POLMIL Sp. z o.o. S.K.A.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85-758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Bydgoszcz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Przemysłowa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8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18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MEDTRONIC Poland Sp. z o.o.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00-633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Warszawa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Polna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11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19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 xml:space="preserve">ZARYS International </w:t>
            </w:r>
            <w:proofErr w:type="spellStart"/>
            <w:r w:rsidRPr="00171D24">
              <w:rPr>
                <w:b/>
              </w:rPr>
              <w:t>Group</w:t>
            </w:r>
            <w:proofErr w:type="spellEnd"/>
            <w:r w:rsidRPr="00171D24">
              <w:rPr>
                <w:b/>
              </w:rPr>
              <w:t xml:space="preserve"> Sp. z o.o. SK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41-808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Zabrze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Pod Borem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18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20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 xml:space="preserve">Beryl </w:t>
            </w:r>
            <w:proofErr w:type="spellStart"/>
            <w:r w:rsidRPr="00171D24">
              <w:rPr>
                <w:b/>
              </w:rPr>
              <w:t>Med</w:t>
            </w:r>
            <w:proofErr w:type="spellEnd"/>
            <w:r w:rsidRPr="00171D24">
              <w:rPr>
                <w:b/>
              </w:rPr>
              <w:t xml:space="preserve"> Ltd. 1st </w:t>
            </w:r>
            <w:proofErr w:type="spellStart"/>
            <w:r w:rsidRPr="00171D24">
              <w:rPr>
                <w:b/>
              </w:rPr>
              <w:t>Foor</w:t>
            </w:r>
            <w:proofErr w:type="spellEnd"/>
            <w:r w:rsidRPr="00171D24">
              <w:rPr>
                <w:b/>
              </w:rPr>
              <w:t xml:space="preserve"> 26 </w:t>
            </w:r>
            <w:proofErr w:type="spellStart"/>
            <w:r w:rsidRPr="00171D24">
              <w:rPr>
                <w:b/>
              </w:rPr>
              <w:t>Fouberts</w:t>
            </w:r>
            <w:proofErr w:type="spellEnd"/>
            <w:r w:rsidRPr="00171D24">
              <w:rPr>
                <w:b/>
              </w:rPr>
              <w:t xml:space="preserve"> Place  Londyn W1F 7PP Anglia         Adres do korespondencji: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05-410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Józefów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Sadowa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14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lastRenderedPageBreak/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21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POLMIL Sp. z o.o. S.K.A.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85-758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Bydgoszcz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Przemysłowa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8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22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171D24">
              <w:rPr>
                <w:b/>
              </w:rPr>
              <w:t>EUMed</w:t>
            </w:r>
            <w:proofErr w:type="spellEnd"/>
            <w:r w:rsidRPr="00171D24">
              <w:rPr>
                <w:b/>
              </w:rPr>
              <w:t xml:space="preserve"> Sp. z o.o.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04-275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Warszawa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Chłopickiego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50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23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SKAMEX  Sp. z o.o. Spółka Komandytowa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93-121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Łódź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Częstochowska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38/52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24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Johnson &amp; Johnson Poland Sp. z o.o.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02-135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Warszawa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Iłżecka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24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27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 xml:space="preserve">Konsorcjum firm: </w:t>
            </w:r>
            <w:proofErr w:type="spellStart"/>
            <w:r w:rsidRPr="00171D24">
              <w:rPr>
                <w:b/>
              </w:rPr>
              <w:t>Citonet</w:t>
            </w:r>
            <w:proofErr w:type="spellEnd"/>
            <w:r w:rsidRPr="00171D24">
              <w:rPr>
                <w:b/>
              </w:rPr>
              <w:t>- Kraków Sp. z o.o.. i Toruńskie Zakłady Materiałów Opatrunkowych S.A.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87-100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Toruń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Żółkiewskiego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20/26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29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SARSTEDT Sp. z o.o.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05-082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Stare Babice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Blizne Łaszczyńskiego ul. Warszawska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25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30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Przedsiębiorstwo Handlowo-Usługowe ANMAR Sp. z o.o. Sp. komandytowa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43-100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Tychy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Strefowa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22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31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AKME Sp. z o.o.  Spółka komandytowa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02-826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Warszawa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Poloneza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89B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lastRenderedPageBreak/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32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Bard Poland Sp. z o.o.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02-972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Warszawa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Cybernetyki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9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33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SKAMEX  Sp. z o.o. Spółka Komandytowa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93-121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Łódź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Częstochowska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38/52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35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Centrum Zaopatrzenia Medycznego CEZAL S.A. - WROCŁAW ODDZIAŁ KRAKÓW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30-149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KRAKÓW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Balicka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117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38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 xml:space="preserve">ZARYS International </w:t>
            </w:r>
            <w:proofErr w:type="spellStart"/>
            <w:r w:rsidRPr="00171D24">
              <w:rPr>
                <w:b/>
              </w:rPr>
              <w:t>Group</w:t>
            </w:r>
            <w:proofErr w:type="spellEnd"/>
            <w:r w:rsidRPr="00171D24">
              <w:rPr>
                <w:b/>
              </w:rPr>
              <w:t xml:space="preserve"> Sp. z o.o. SK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41-808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Zabrze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Pod Borem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18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39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Centrum Zaopatrzenia Medycznego CEZAL S.A. - WROCŁAW ODDZIAŁ KRAKÓW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30-149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KRAKÓW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Balicka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117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40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 xml:space="preserve">Konsorcjum firm: </w:t>
            </w:r>
            <w:proofErr w:type="spellStart"/>
            <w:r w:rsidRPr="00171D24">
              <w:rPr>
                <w:b/>
              </w:rPr>
              <w:t>Citonet</w:t>
            </w:r>
            <w:proofErr w:type="spellEnd"/>
            <w:r w:rsidRPr="00171D24">
              <w:rPr>
                <w:b/>
              </w:rPr>
              <w:t>- Kraków Sp. z o.o.. i Toruńskie Zakłady Materiałów Opatrunkowych S.A.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87-100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Toruń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Żółkiewskiego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20/26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41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 xml:space="preserve">Beryl </w:t>
            </w:r>
            <w:proofErr w:type="spellStart"/>
            <w:r w:rsidRPr="00171D24">
              <w:rPr>
                <w:b/>
              </w:rPr>
              <w:t>Med</w:t>
            </w:r>
            <w:proofErr w:type="spellEnd"/>
            <w:r w:rsidRPr="00171D24">
              <w:rPr>
                <w:b/>
              </w:rPr>
              <w:t xml:space="preserve"> Ltd. 1st </w:t>
            </w:r>
            <w:proofErr w:type="spellStart"/>
            <w:r w:rsidRPr="00171D24">
              <w:rPr>
                <w:b/>
              </w:rPr>
              <w:t>Foor</w:t>
            </w:r>
            <w:proofErr w:type="spellEnd"/>
            <w:r w:rsidRPr="00171D24">
              <w:rPr>
                <w:b/>
              </w:rPr>
              <w:t xml:space="preserve"> 26 </w:t>
            </w:r>
            <w:proofErr w:type="spellStart"/>
            <w:r w:rsidRPr="00171D24">
              <w:rPr>
                <w:b/>
              </w:rPr>
              <w:t>Fouberts</w:t>
            </w:r>
            <w:proofErr w:type="spellEnd"/>
            <w:r w:rsidRPr="00171D24">
              <w:rPr>
                <w:b/>
              </w:rPr>
              <w:t xml:space="preserve"> Place  Londyn W1F 7PP Anglia         Adres do korespondencji: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05-410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Józefów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Sadowa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14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44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171D24">
              <w:rPr>
                <w:b/>
              </w:rPr>
              <w:t>Medicart</w:t>
            </w:r>
            <w:proofErr w:type="spellEnd"/>
            <w:r w:rsidRPr="00171D24">
              <w:rPr>
                <w:b/>
              </w:rPr>
              <w:t xml:space="preserve"> Healthcare Sp. z o.o.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02-822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Warszawa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Poleczki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21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lastRenderedPageBreak/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45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>SUMI Zakład Tworzyw Sztucznych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05-070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Sulejówek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Drobiarska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35</w:t>
            </w:r>
          </w:p>
        </w:tc>
      </w:tr>
      <w:tr w:rsidR="00171D24" w:rsidRPr="00893B30" w:rsidTr="00C61B8E">
        <w:trPr>
          <w:cantSplit/>
          <w:trHeight w:val="1527"/>
        </w:trPr>
        <w:tc>
          <w:tcPr>
            <w:tcW w:w="9526" w:type="dxa"/>
          </w:tcPr>
          <w:p w:rsidR="00171D24" w:rsidRPr="00893B30" w:rsidRDefault="00171D24" w:rsidP="00C61B8E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  <w:color w:val="000000"/>
              </w:rPr>
              <w:t>46</w:t>
            </w:r>
          </w:p>
          <w:p w:rsidR="00171D24" w:rsidRPr="00893B30" w:rsidRDefault="00171D24" w:rsidP="00C61B8E">
            <w:pPr>
              <w:spacing w:line="360" w:lineRule="auto"/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171D24">
              <w:rPr>
                <w:b/>
              </w:rPr>
              <w:t xml:space="preserve">ZARYS International </w:t>
            </w:r>
            <w:proofErr w:type="spellStart"/>
            <w:r w:rsidRPr="00171D24">
              <w:rPr>
                <w:b/>
              </w:rPr>
              <w:t>Group</w:t>
            </w:r>
            <w:proofErr w:type="spellEnd"/>
            <w:r w:rsidRPr="00171D24">
              <w:rPr>
                <w:b/>
              </w:rPr>
              <w:t xml:space="preserve"> Sp. z o.o. SK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41-808</w:t>
            </w:r>
            <w:r w:rsidRPr="00893B30">
              <w:rPr>
                <w:b/>
              </w:rPr>
              <w:t xml:space="preserve"> </w:t>
            </w:r>
            <w:r w:rsidRPr="00171D24">
              <w:rPr>
                <w:b/>
              </w:rPr>
              <w:t>Zabrze</w:t>
            </w:r>
          </w:p>
          <w:p w:rsidR="00171D24" w:rsidRPr="00893B30" w:rsidRDefault="00171D24" w:rsidP="00C61B8E">
            <w:pPr>
              <w:spacing w:line="360" w:lineRule="auto"/>
              <w:ind w:firstLine="284"/>
              <w:jc w:val="both"/>
              <w:rPr>
                <w:b/>
              </w:rPr>
            </w:pPr>
            <w:r w:rsidRPr="00171D24">
              <w:rPr>
                <w:b/>
              </w:rPr>
              <w:t>ul. Pod Borem</w:t>
            </w:r>
            <w:r w:rsidRPr="00893B30">
              <w:rPr>
                <w:b/>
              </w:rPr>
              <w:t xml:space="preserve">    </w:t>
            </w:r>
            <w:r w:rsidRPr="00171D24">
              <w:rPr>
                <w:b/>
              </w:rPr>
              <w:t>18</w:t>
            </w:r>
          </w:p>
        </w:tc>
      </w:tr>
    </w:tbl>
    <w:p w:rsidR="00AF25E0" w:rsidRPr="00893B30" w:rsidRDefault="00AF25E0" w:rsidP="004979C1">
      <w:pPr>
        <w:spacing w:before="120" w:after="120"/>
        <w:jc w:val="both"/>
      </w:pPr>
      <w:r w:rsidRPr="00893B30">
        <w:rPr>
          <w:color w:val="000000"/>
        </w:rPr>
        <w:t>Uzasadnienie wyboru:</w:t>
      </w:r>
      <w:r w:rsidR="004979C1" w:rsidRPr="00893B30">
        <w:rPr>
          <w:color w:val="000000"/>
        </w:rPr>
        <w:t xml:space="preserve"> </w:t>
      </w:r>
      <w:r w:rsidR="005272AD">
        <w:t>najkorzystniejsza oferta.</w:t>
      </w:r>
    </w:p>
    <w:p w:rsidR="00AF25E0" w:rsidRPr="00893B30" w:rsidRDefault="00AF25E0">
      <w:pPr>
        <w:spacing w:line="360" w:lineRule="auto"/>
        <w:rPr>
          <w:color w:val="000000"/>
        </w:rPr>
      </w:pP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4896"/>
      </w:tblGrid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1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E31F07" w:rsidRPr="00171D24">
              <w:rPr>
                <w:color w:val="000000"/>
              </w:rPr>
              <w:t>Art. 93 ust.1 pkt 1</w:t>
            </w: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6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E31F07" w:rsidRPr="00171D24">
              <w:rPr>
                <w:color w:val="000000"/>
              </w:rPr>
              <w:t>Art. 93 ust.1 pkt 1</w:t>
            </w: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8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E31F07" w:rsidRPr="00171D24">
              <w:rPr>
                <w:color w:val="000000"/>
              </w:rPr>
              <w:t>Art. 93 ust.1 pkt 1</w:t>
            </w: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10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Pr="00171D24">
              <w:rPr>
                <w:color w:val="000000"/>
              </w:rPr>
              <w:t>Art. 93.ust.1 pkt 1</w:t>
            </w: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12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E31F07" w:rsidRPr="00171D24">
              <w:rPr>
                <w:color w:val="000000"/>
              </w:rPr>
              <w:t>Art. 93 ust.1 pkt 1</w:t>
            </w: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25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Pr="00171D24">
              <w:rPr>
                <w:color w:val="000000"/>
              </w:rPr>
              <w:t>Art. 93 ust.1 pkt 1</w:t>
            </w: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26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Pr="00171D24">
              <w:rPr>
                <w:color w:val="000000"/>
              </w:rPr>
              <w:t>Art. 93 ust.1 pkt 1</w:t>
            </w: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28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E31F07" w:rsidRPr="00171D24">
              <w:rPr>
                <w:color w:val="000000"/>
              </w:rPr>
              <w:t>Art. 93 ust.1 pkt 1</w:t>
            </w: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34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E31F07" w:rsidRPr="00171D24">
              <w:rPr>
                <w:color w:val="000000"/>
              </w:rPr>
              <w:t>Art. 93 ust.1 pkt 1</w:t>
            </w: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36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E31F07" w:rsidRPr="00171D24">
              <w:rPr>
                <w:color w:val="000000"/>
              </w:rPr>
              <w:t>Art. 93 ust.1 pkt 1</w:t>
            </w: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37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E31F07" w:rsidRPr="00893B30" w:rsidRDefault="00171D24" w:rsidP="00E31F07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Pr="00171D24">
              <w:rPr>
                <w:color w:val="000000"/>
              </w:rPr>
              <w:t>Art. 93 ust.1 pkt 1</w:t>
            </w: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42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E31F07" w:rsidRPr="00171D24">
              <w:rPr>
                <w:color w:val="000000"/>
              </w:rPr>
              <w:t>Art. 93 ust.1 pkt 1</w:t>
            </w:r>
          </w:p>
        </w:tc>
      </w:tr>
      <w:tr w:rsidR="00171D24" w:rsidRPr="00893B30" w:rsidTr="00C61B8E">
        <w:trPr>
          <w:cantSplit/>
        </w:trPr>
        <w:tc>
          <w:tcPr>
            <w:tcW w:w="4672" w:type="dxa"/>
            <w:vAlign w:val="center"/>
          </w:tcPr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Zadanie nr: </w:t>
            </w:r>
            <w:r w:rsidRPr="00171D24">
              <w:rPr>
                <w:color w:val="000000"/>
              </w:rPr>
              <w:t>43</w:t>
            </w:r>
          </w:p>
        </w:tc>
        <w:tc>
          <w:tcPr>
            <w:tcW w:w="4896" w:type="dxa"/>
          </w:tcPr>
          <w:p w:rsidR="00171D24" w:rsidRPr="00893B30" w:rsidRDefault="00171D24" w:rsidP="00C61B8E">
            <w:pPr>
              <w:rPr>
                <w:color w:val="000000"/>
              </w:rPr>
            </w:pPr>
          </w:p>
          <w:p w:rsidR="00171D24" w:rsidRPr="00893B30" w:rsidRDefault="00171D24" w:rsidP="00C61B8E">
            <w:pPr>
              <w:spacing w:line="360" w:lineRule="auto"/>
              <w:rPr>
                <w:color w:val="000000"/>
              </w:rPr>
            </w:pPr>
            <w:r w:rsidRPr="00893B30">
              <w:rPr>
                <w:color w:val="000000"/>
              </w:rPr>
              <w:t xml:space="preserve">Uzasadnienie: </w:t>
            </w:r>
            <w:r w:rsidR="00E31F07" w:rsidRPr="00171D24">
              <w:rPr>
                <w:color w:val="000000"/>
              </w:rPr>
              <w:t>Art. 93 ust.1 pkt 1</w:t>
            </w:r>
          </w:p>
        </w:tc>
      </w:tr>
    </w:tbl>
    <w:p w:rsidR="000034E3" w:rsidRPr="00893B30" w:rsidRDefault="000034E3">
      <w:pPr>
        <w:spacing w:line="360" w:lineRule="auto"/>
        <w:rPr>
          <w:color w:val="000000"/>
        </w:rPr>
      </w:pPr>
    </w:p>
    <w:p w:rsidR="00AF25E0" w:rsidRPr="00893B30" w:rsidRDefault="00AF25E0" w:rsidP="00AF25E0">
      <w:pPr>
        <w:spacing w:before="120" w:after="120"/>
        <w:jc w:val="both"/>
        <w:rPr>
          <w:color w:val="000000"/>
        </w:rPr>
      </w:pPr>
      <w:r w:rsidRPr="00893B30">
        <w:rPr>
          <w:color w:val="000000"/>
        </w:rPr>
        <w:t>Streszczenie oceny i porównania złożonych ofert</w:t>
      </w:r>
      <w:r w:rsidR="005272AD">
        <w:rPr>
          <w:color w:val="000000"/>
        </w:rPr>
        <w:t>: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32D2" w:rsidRPr="00B532D2" w:rsidTr="00B532D2">
        <w:tc>
          <w:tcPr>
            <w:tcW w:w="2277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32D2" w:rsidRPr="00B532D2" w:rsidRDefault="00B532D2" w:rsidP="00B532D2">
            <w:pPr>
              <w:spacing w:before="120" w:after="120"/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Razem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2-Pułapka wodna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PROMED S.A.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>ul. Działkowa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56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02-234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>2 - okres gwarancji/ termin ważności - 0.00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- 36.00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 xml:space="preserve">  396,00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 xml:space="preserve">Pakiet 3-Zestaw do drenażu worka osierdziowego metodą dr </w:t>
            </w:r>
            <w:proofErr w:type="spellStart"/>
            <w:r w:rsidRPr="00171D24">
              <w:rPr>
                <w:sz w:val="18"/>
                <w:szCs w:val="18"/>
              </w:rPr>
              <w:t>Futyny</w:t>
            </w:r>
            <w:proofErr w:type="spellEnd"/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BALTON Sp. z o.o.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Nowy Świat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7/14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00-496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 xml:space="preserve">Pakiet 4-Cewniki do </w:t>
            </w:r>
            <w:proofErr w:type="spellStart"/>
            <w:r w:rsidRPr="00171D24">
              <w:rPr>
                <w:sz w:val="18"/>
                <w:szCs w:val="18"/>
              </w:rPr>
              <w:t>embolektomii</w:t>
            </w:r>
            <w:proofErr w:type="spellEnd"/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BALTON Sp. z o.o.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Nowy Świat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7/14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00-496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 xml:space="preserve">Pakiet 5-Maska z obwodem do aparatu Philips </w:t>
            </w:r>
            <w:proofErr w:type="spellStart"/>
            <w:r w:rsidRPr="00171D24">
              <w:rPr>
                <w:sz w:val="18"/>
                <w:szCs w:val="18"/>
              </w:rPr>
              <w:t>Respironies</w:t>
            </w:r>
            <w:proofErr w:type="spellEnd"/>
            <w:r w:rsidRPr="00171D24">
              <w:rPr>
                <w:sz w:val="18"/>
                <w:szCs w:val="18"/>
              </w:rPr>
              <w:t xml:space="preserve"> V60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VIRIDIAN Polska Sp. z o.o.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Morgowa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4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04-224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480,00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7-Filtr do przetoczeń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proofErr w:type="spellStart"/>
            <w:r w:rsidRPr="00171D24">
              <w:rPr>
                <w:sz w:val="18"/>
                <w:szCs w:val="18"/>
              </w:rPr>
              <w:t>Vygon</w:t>
            </w:r>
            <w:proofErr w:type="spellEnd"/>
            <w:r w:rsidRPr="00171D24">
              <w:rPr>
                <w:sz w:val="18"/>
                <w:szCs w:val="18"/>
              </w:rPr>
              <w:t xml:space="preserve"> Polska Sp. z o.o.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Francuska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39/6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03-905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7-Filtr do przetoczeń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SKAMEX  Sp. z o.o. Spółka Komandytowa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Częstochowska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38/52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93-121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Łódź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- 235.86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475,86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9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 xml:space="preserve">Pakiet 9-Zestaw do przetaczania przez pompy </w:t>
            </w:r>
            <w:proofErr w:type="spellStart"/>
            <w:r w:rsidRPr="00171D24">
              <w:rPr>
                <w:sz w:val="18"/>
                <w:szCs w:val="18"/>
              </w:rPr>
              <w:t>Infusomat</w:t>
            </w:r>
            <w:proofErr w:type="spellEnd"/>
            <w:r w:rsidRPr="00171D24">
              <w:rPr>
                <w:sz w:val="18"/>
                <w:szCs w:val="18"/>
              </w:rPr>
              <w:t xml:space="preserve"> </w:t>
            </w:r>
            <w:proofErr w:type="spellStart"/>
            <w:r w:rsidRPr="00171D24">
              <w:rPr>
                <w:sz w:val="18"/>
                <w:szCs w:val="18"/>
              </w:rPr>
              <w:t>space</w:t>
            </w:r>
            <w:proofErr w:type="spellEnd"/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Centrum Zaopatrzenia Medycznego CEZAL S.A. - WROCŁAW ODDZIAŁ KRAKÓW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Balicka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117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30-149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11-Kaniule dla noworodków i wcześniaków i kaniule do wkłuć dotętniczych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SKAMEX  Sp. z o.o. Spółka Komandytowa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Częstochowska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38/52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93-121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Łódź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 xml:space="preserve">Pakiet 13-Maski </w:t>
            </w:r>
            <w:proofErr w:type="spellStart"/>
            <w:r w:rsidRPr="00171D24">
              <w:rPr>
                <w:sz w:val="18"/>
                <w:szCs w:val="18"/>
              </w:rPr>
              <w:t>Venturi</w:t>
            </w:r>
            <w:proofErr w:type="spellEnd"/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SKAMEX  Sp. z o.o. Spółka Komandytowa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Częstochowska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38/52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93-121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Łódź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 xml:space="preserve">Pakiet 13-Maski </w:t>
            </w:r>
            <w:proofErr w:type="spellStart"/>
            <w:r w:rsidRPr="00171D24">
              <w:rPr>
                <w:sz w:val="18"/>
                <w:szCs w:val="18"/>
              </w:rPr>
              <w:t>Venturi</w:t>
            </w:r>
            <w:proofErr w:type="spellEnd"/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proofErr w:type="spellStart"/>
            <w:r w:rsidRPr="00171D24">
              <w:rPr>
                <w:sz w:val="18"/>
                <w:szCs w:val="18"/>
              </w:rPr>
              <w:t>Teleflex</w:t>
            </w:r>
            <w:proofErr w:type="spellEnd"/>
            <w:r w:rsidRPr="00171D24">
              <w:rPr>
                <w:sz w:val="18"/>
                <w:szCs w:val="18"/>
              </w:rPr>
              <w:t xml:space="preserve"> Polska sp. z o. 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Iłżecka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26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02-135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>4 - Termin dostawy w dniach roboczych - 0.00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 xml:space="preserve">  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14-Prowadnik do intubacji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SUMI Zakład Tworzyw Sztucznych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Drobiarska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35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05-070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Sulejówek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14-Prowadnik do intubacji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AKME Sp. z o.o.  Spółka komandytowa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Poloneza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89B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02-826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- 149.34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389,34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15-Folia KS i PTFE dla otolaryngologii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JAMRO Przedsiębiorstwo Handlowo-Usługowe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Małobądzka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186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42-500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Będzin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15-Folia KS i PTFE dla otolaryngologii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Przedsiębiorstwo Handlowo-Usługowe ANMAR Sp. z o.o. Sp. komandytowa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Strefowa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22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43-100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Tychy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- 350.46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590,46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16-Ostrza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SKAMEX  Sp. z o.o. Spółka Komandytowa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Częstochowska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38/52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93-121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Łódź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- 156.30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396,30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16-Ostrza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POLMIL Sp. z o.o. S.K.A.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Przemysłowa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8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85-758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Bydgoszcz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16-Ostrza</w:t>
            </w:r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r w:rsidRPr="00E31F07">
              <w:rPr>
                <w:sz w:val="18"/>
                <w:szCs w:val="18"/>
                <w:lang w:val="en-US"/>
              </w:rPr>
              <w:t xml:space="preserve">ZARYS International Group Sp. z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>. SK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Pod Borem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18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41-808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Zabrze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- 142.50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382,50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71D24">
              <w:rPr>
                <w:sz w:val="18"/>
                <w:szCs w:val="18"/>
              </w:rPr>
              <w:t>18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18-Elektrody do monitorowania nerwu twarzowego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MEDTRONIC Poland Sp. z o.o.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Polna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11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00-633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19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 xml:space="preserve">Pakiet 19-Dren typu </w:t>
            </w:r>
            <w:proofErr w:type="spellStart"/>
            <w:r w:rsidRPr="00171D24">
              <w:rPr>
                <w:sz w:val="18"/>
                <w:szCs w:val="18"/>
              </w:rPr>
              <w:t>Kehr</w:t>
            </w:r>
            <w:proofErr w:type="spellEnd"/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r w:rsidRPr="00E31F07">
              <w:rPr>
                <w:sz w:val="18"/>
                <w:szCs w:val="18"/>
                <w:lang w:val="en-US"/>
              </w:rPr>
              <w:t xml:space="preserve">ZARYS International Group Sp. z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>. SK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Pod Borem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18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41-808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Zabrze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20-Ssanie do drenażu opłucnowego</w:t>
            </w:r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r w:rsidRPr="00E31F07">
              <w:rPr>
                <w:sz w:val="18"/>
                <w:szCs w:val="18"/>
                <w:lang w:val="en-US"/>
              </w:rPr>
              <w:t xml:space="preserve">Beryl Med Ltd. 1st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Foor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 26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Fouberts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31F07">
              <w:rPr>
                <w:sz w:val="18"/>
                <w:szCs w:val="18"/>
                <w:lang w:val="en-US"/>
              </w:rPr>
              <w:t xml:space="preserve">Place 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Londyn</w:t>
            </w:r>
            <w:proofErr w:type="spellEnd"/>
            <w:proofErr w:type="gramEnd"/>
            <w:r w:rsidRPr="00E31F07">
              <w:rPr>
                <w:sz w:val="18"/>
                <w:szCs w:val="18"/>
                <w:lang w:val="en-US"/>
              </w:rPr>
              <w:t xml:space="preserve"> W1F </w:t>
            </w:r>
            <w:r w:rsidRPr="00E31F07">
              <w:rPr>
                <w:sz w:val="18"/>
                <w:szCs w:val="18"/>
                <w:lang w:val="en-US"/>
              </w:rPr>
              <w:lastRenderedPageBreak/>
              <w:t xml:space="preserve">7PP Anglia        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Adres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korespondencji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>: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Sadowa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14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05-410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Józefów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20-Ssanie do drenażu opłucnowego</w:t>
            </w:r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proofErr w:type="spellStart"/>
            <w:r w:rsidRPr="00E31F07">
              <w:rPr>
                <w:sz w:val="18"/>
                <w:szCs w:val="18"/>
                <w:lang w:val="en-US"/>
              </w:rPr>
              <w:t>Konsorcjum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Medtronic+Cardinal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 Health (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lider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: MEDTRONIC Poland Sp. z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>.)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Polna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11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00-633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- 329.04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569,04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21-Szpatułki, szczotki do rozmazów pochwowych, utrwalacz do wymazów i biopsji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POLMIL Sp. z o.o. S.K.A.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Przemysłowa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8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85-758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Bydgoszcz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21-Szpatułki, szczotki do rozmazów pochwowych, utrwalacz do wymazów i biopsji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proofErr w:type="spellStart"/>
            <w:r w:rsidRPr="00171D24">
              <w:rPr>
                <w:sz w:val="18"/>
                <w:szCs w:val="18"/>
              </w:rPr>
              <w:t>Rovers</w:t>
            </w:r>
            <w:proofErr w:type="spellEnd"/>
            <w:r w:rsidRPr="00171D24">
              <w:rPr>
                <w:sz w:val="18"/>
                <w:szCs w:val="18"/>
              </w:rPr>
              <w:t xml:space="preserve"> Polska Sp. z o.o.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Stołeczna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05-501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Piaseczno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- 132.36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372,36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22-Maski anestetyczne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proofErr w:type="spellStart"/>
            <w:r w:rsidRPr="00171D24">
              <w:rPr>
                <w:sz w:val="18"/>
                <w:szCs w:val="18"/>
              </w:rPr>
              <w:t>EUMed</w:t>
            </w:r>
            <w:proofErr w:type="spellEnd"/>
            <w:r w:rsidRPr="00171D24">
              <w:rPr>
                <w:sz w:val="18"/>
                <w:szCs w:val="18"/>
              </w:rPr>
              <w:t xml:space="preserve"> Sp. z o.o.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Chłopickiego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50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04-275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 xml:space="preserve">Pakiet 23-Dren typu </w:t>
            </w:r>
            <w:proofErr w:type="spellStart"/>
            <w:r w:rsidRPr="00171D24">
              <w:rPr>
                <w:sz w:val="18"/>
                <w:szCs w:val="18"/>
              </w:rPr>
              <w:t>Petzer</w:t>
            </w:r>
            <w:proofErr w:type="spellEnd"/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SKAMEX  Sp. z o.o. Spółka Komandytowa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Częstochowska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38/52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93-121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Łódź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24-Endostaplery</w:t>
            </w:r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r w:rsidRPr="00E31F07">
              <w:rPr>
                <w:sz w:val="18"/>
                <w:szCs w:val="18"/>
                <w:lang w:val="en-US"/>
              </w:rPr>
              <w:t xml:space="preserve">Johnson &amp; Johnson Poland Sp. z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>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Iłżecka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24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02-135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27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27-Chusty trójkątne do unieruchamiania kończyn górnych.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Konsorcjum firm: </w:t>
            </w:r>
            <w:proofErr w:type="spellStart"/>
            <w:r w:rsidRPr="00171D24">
              <w:rPr>
                <w:sz w:val="18"/>
                <w:szCs w:val="18"/>
              </w:rPr>
              <w:t>Citonet</w:t>
            </w:r>
            <w:proofErr w:type="spellEnd"/>
            <w:r w:rsidRPr="00171D24">
              <w:rPr>
                <w:sz w:val="18"/>
                <w:szCs w:val="18"/>
              </w:rPr>
              <w:t>- Kraków Sp. z o.o.. i Toruńskie Zakłady Materiałów Opatrunkowych S.A.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Żółkiewskiego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20/26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29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 xml:space="preserve"> Pakiet 29-Probówki do pobierania krwi u noworodków i dzieci mikrometodą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SARSTEDT Sp. z o.o.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Blizne Łaszczyńskiego ul. Warszawska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25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05-082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Stare Babice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30-Zgłębniki do tamowania jamy nosowo-gardłowej.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Przedsiębiorstwo Handlowo-Usługowe ANMAR Sp. z o.o. Sp. komandytowa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Strefowa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22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43-100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Tychy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30-Zgłębniki do tamowania jamy nosowo-gardłowej.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JAMRO Przedsiębiorstwo Handlowo-Usługowe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Małobądzka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186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42-500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Będzin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- 340.44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580,44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30-Zgłębniki do tamowania jamy nosowo-gardłowej.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proofErr w:type="spellStart"/>
            <w:r w:rsidRPr="00171D24">
              <w:rPr>
                <w:sz w:val="18"/>
                <w:szCs w:val="18"/>
              </w:rPr>
              <w:t>EUMed</w:t>
            </w:r>
            <w:proofErr w:type="spellEnd"/>
            <w:r w:rsidRPr="00171D24">
              <w:rPr>
                <w:sz w:val="18"/>
                <w:szCs w:val="18"/>
              </w:rPr>
              <w:t xml:space="preserve"> Sp. z o.o.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Chłopickiego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50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04-275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- 280.56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520,56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31-Dren do jamy otrzewnej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AKME Sp. z o.o.  Spółka komandytowa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Poloneza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89B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02-826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31-Dren do jamy otrzewnej</w:t>
            </w:r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r w:rsidRPr="00E31F07">
              <w:rPr>
                <w:sz w:val="18"/>
                <w:szCs w:val="18"/>
                <w:lang w:val="en-US"/>
              </w:rPr>
              <w:t xml:space="preserve">ZARYS International Group Sp. z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>. SK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Pod Borem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18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41-808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Zabrze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- 339.06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579,06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32-Biopsja stercza.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Bard Poland Sp. z o.o.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Cybernetyki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9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02-972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33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33-Korki do kaniul.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SKAMEX  Sp. z o.o. Spółka Komandytowa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Częstochowska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38/52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93-121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Łódź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35-Przedłużacz do pomp infuzyjnych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Centrum Zaopatrzenia Medycznego CEZAL S.A. - WROCŁAW ODDZIAŁ KRAKÓW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Balicka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117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30-149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38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 xml:space="preserve">Pakiet 38-Sonda żołądkowa p/ </w:t>
            </w:r>
            <w:proofErr w:type="spellStart"/>
            <w:r w:rsidRPr="00171D24">
              <w:rPr>
                <w:sz w:val="18"/>
                <w:szCs w:val="18"/>
              </w:rPr>
              <w:t>odleżynowa</w:t>
            </w:r>
            <w:proofErr w:type="spellEnd"/>
            <w:r w:rsidRPr="00171D24">
              <w:rPr>
                <w:sz w:val="18"/>
                <w:szCs w:val="18"/>
              </w:rPr>
              <w:t>.</w:t>
            </w:r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r w:rsidRPr="00E31F07">
              <w:rPr>
                <w:sz w:val="18"/>
                <w:szCs w:val="18"/>
                <w:lang w:val="en-US"/>
              </w:rPr>
              <w:t xml:space="preserve">ZARYS International Group Sp. z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>. SK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Pod Borem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18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41-808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Zabrze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39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39-Worki na zwłoki.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Centrum Zaopatrzenia Medycznego CEZAL S.A. - WROCŁAW ODDZIAŁ KRAKÓW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Balicka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117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30-149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>40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40-Barwne oznaczniki do zabiegów operacyjnych.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Konsorcjum firm: </w:t>
            </w:r>
            <w:proofErr w:type="spellStart"/>
            <w:r w:rsidRPr="00171D24">
              <w:rPr>
                <w:sz w:val="18"/>
                <w:szCs w:val="18"/>
              </w:rPr>
              <w:t>Citonet</w:t>
            </w:r>
            <w:proofErr w:type="spellEnd"/>
            <w:r w:rsidRPr="00171D24">
              <w:rPr>
                <w:sz w:val="18"/>
                <w:szCs w:val="18"/>
              </w:rPr>
              <w:t>- Kraków Sp. z o.o.. i Toruńskie Zakłady Materiałów Opatrunkowych S.A.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Żółkiewskiego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20/26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87-100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Toruń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41-Klipsy polimerowe.</w:t>
            </w:r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r w:rsidRPr="00E31F07">
              <w:rPr>
                <w:sz w:val="18"/>
                <w:szCs w:val="18"/>
                <w:lang w:val="en-US"/>
              </w:rPr>
              <w:t xml:space="preserve">Beryl Med Ltd. 1st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Foor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 26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Fouberts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31F07">
              <w:rPr>
                <w:sz w:val="18"/>
                <w:szCs w:val="18"/>
                <w:lang w:val="en-US"/>
              </w:rPr>
              <w:t xml:space="preserve">Place 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Londyn</w:t>
            </w:r>
            <w:proofErr w:type="spellEnd"/>
            <w:proofErr w:type="gramEnd"/>
            <w:r w:rsidRPr="00E31F07">
              <w:rPr>
                <w:sz w:val="18"/>
                <w:szCs w:val="18"/>
                <w:lang w:val="en-US"/>
              </w:rPr>
              <w:t xml:space="preserve"> W1F 7PP Anglia        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Adres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korespondencji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>: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Sadowa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14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05-410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Józefów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41-Klipsy polimerowe.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proofErr w:type="spellStart"/>
            <w:r w:rsidRPr="00171D24">
              <w:rPr>
                <w:sz w:val="18"/>
                <w:szCs w:val="18"/>
              </w:rPr>
              <w:t>Teleflex</w:t>
            </w:r>
            <w:proofErr w:type="spellEnd"/>
            <w:r w:rsidRPr="00171D24">
              <w:rPr>
                <w:sz w:val="18"/>
                <w:szCs w:val="18"/>
              </w:rPr>
              <w:t xml:space="preserve"> Polska sp. z o. o.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Iłżecka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26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02-135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- 345.36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585,36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41-Klipsy polimerowe.</w:t>
            </w:r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proofErr w:type="spellStart"/>
            <w:r w:rsidRPr="00E31F07">
              <w:rPr>
                <w:sz w:val="18"/>
                <w:szCs w:val="18"/>
                <w:lang w:val="en-US"/>
              </w:rPr>
              <w:t>CoviMed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>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Przelot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04-622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- 258.24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498,24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44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 xml:space="preserve">Pakiet 44-Strzykawka infuzyjna do pompy </w:t>
            </w:r>
            <w:proofErr w:type="spellStart"/>
            <w:r w:rsidRPr="00171D24">
              <w:rPr>
                <w:sz w:val="18"/>
                <w:szCs w:val="18"/>
              </w:rPr>
              <w:t>Alaris</w:t>
            </w:r>
            <w:proofErr w:type="spellEnd"/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proofErr w:type="spellStart"/>
            <w:r w:rsidRPr="00E31F07">
              <w:rPr>
                <w:sz w:val="18"/>
                <w:szCs w:val="18"/>
                <w:lang w:val="en-US"/>
              </w:rPr>
              <w:t>Medicart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 Healthcare Sp. z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>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Poleczki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21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02-822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- 36.00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576,00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45-Rurka intubacyjna jednorazowa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SUMI Zakład Tworzyw Sztucznych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Drobiarska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35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05-070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Sulejówek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46-Maska anestetyczna jednorazowego użytku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AERO </w:t>
            </w:r>
            <w:proofErr w:type="spellStart"/>
            <w:r w:rsidRPr="00171D24">
              <w:rPr>
                <w:sz w:val="18"/>
                <w:szCs w:val="18"/>
              </w:rPr>
              <w:t>Medika</w:t>
            </w:r>
            <w:proofErr w:type="spellEnd"/>
            <w:r w:rsidRPr="00171D24">
              <w:rPr>
                <w:sz w:val="18"/>
                <w:szCs w:val="18"/>
              </w:rPr>
              <w:t xml:space="preserve"> Sp. z </w:t>
            </w:r>
            <w:proofErr w:type="spellStart"/>
            <w:r w:rsidRPr="00171D24">
              <w:rPr>
                <w:sz w:val="18"/>
                <w:szCs w:val="18"/>
              </w:rPr>
              <w:t>o.o</w:t>
            </w:r>
            <w:proofErr w:type="spellEnd"/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Kopernika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36/40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00-924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- 308.58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548,58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46-Maska anestetyczna jednorazowego użytku</w:t>
            </w:r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r w:rsidRPr="00E31F07">
              <w:rPr>
                <w:sz w:val="18"/>
                <w:szCs w:val="18"/>
                <w:lang w:val="en-US"/>
              </w:rPr>
              <w:t xml:space="preserve">ZARYS International Group Sp. z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>. SK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Pod Borem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18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41-808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Zabrze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- 360.00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600,00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46-Maska anestetyczna jednorazowego użytku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SINMED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Toszecka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6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44-100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Gliwice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- 327.30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567,30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46-Maska anestetyczna jednorazowego użytku</w:t>
            </w:r>
          </w:p>
        </w:tc>
        <w:tc>
          <w:tcPr>
            <w:tcW w:w="2651" w:type="dxa"/>
            <w:vAlign w:val="center"/>
          </w:tcPr>
          <w:p w:rsidR="00171D24" w:rsidRPr="00E31F07" w:rsidRDefault="00171D24" w:rsidP="00C61B8E">
            <w:pPr>
              <w:rPr>
                <w:sz w:val="18"/>
                <w:szCs w:val="18"/>
                <w:lang w:val="en-US"/>
              </w:rPr>
            </w:pPr>
            <w:r w:rsidRPr="00E31F07">
              <w:rPr>
                <w:sz w:val="18"/>
                <w:szCs w:val="18"/>
                <w:lang w:val="en-US"/>
              </w:rPr>
              <w:t xml:space="preserve">MEDICAVERA Sp. z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31F07">
              <w:rPr>
                <w:sz w:val="18"/>
                <w:szCs w:val="18"/>
                <w:lang w:val="en-US"/>
              </w:rPr>
              <w:t>Dahlhausen</w:t>
            </w:r>
            <w:proofErr w:type="spellEnd"/>
            <w:r w:rsidRPr="00E31F07">
              <w:rPr>
                <w:sz w:val="18"/>
                <w:szCs w:val="18"/>
                <w:lang w:val="en-US"/>
              </w:rPr>
              <w:t xml:space="preserve"> Group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Majowa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2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71-374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Szczecin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- 220.38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lastRenderedPageBreak/>
              <w:t xml:space="preserve">  460,38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46-Maska anestetyczna jednorazowego użytku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PROMED S.A.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Działkowa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56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02-234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Warszawa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- 154.26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- 60.00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394,26</w:t>
            </w:r>
          </w:p>
        </w:tc>
      </w:tr>
      <w:tr w:rsidR="00171D24" w:rsidRPr="00B532D2" w:rsidTr="00C61B8E">
        <w:tc>
          <w:tcPr>
            <w:tcW w:w="2277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171D24">
              <w:rPr>
                <w:sz w:val="18"/>
                <w:szCs w:val="18"/>
              </w:rPr>
              <w:t>Pakiet 46-Maska anestetyczna jednorazowego użytku</w:t>
            </w:r>
          </w:p>
        </w:tc>
        <w:tc>
          <w:tcPr>
            <w:tcW w:w="2651" w:type="dxa"/>
            <w:vAlign w:val="center"/>
          </w:tcPr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AKSIS Hurtownia Sprzętu Medycznego Ignaciuk Spigarski Sp. jawna</w:t>
            </w:r>
          </w:p>
          <w:p w:rsidR="00171D24" w:rsidRPr="00B532D2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ul. Przyrodników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1C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80-298</w:t>
            </w:r>
            <w:r w:rsidRPr="00B532D2">
              <w:rPr>
                <w:sz w:val="18"/>
                <w:szCs w:val="18"/>
              </w:rPr>
              <w:t xml:space="preserve"> </w:t>
            </w:r>
            <w:r w:rsidRPr="00171D24">
              <w:rPr>
                <w:sz w:val="18"/>
                <w:szCs w:val="18"/>
              </w:rPr>
              <w:t>Gdańsk</w:t>
            </w:r>
          </w:p>
        </w:tc>
        <w:tc>
          <w:tcPr>
            <w:tcW w:w="2848" w:type="dxa"/>
            <w:vAlign w:val="center"/>
          </w:tcPr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1 - Cena - 199.98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2 - okres gwarancji/ termin ważności - 120.00</w:t>
            </w:r>
          </w:p>
          <w:p w:rsidR="00171D24" w:rsidRPr="00171D24" w:rsidRDefault="00171D24" w:rsidP="00C61B8E">
            <w:pPr>
              <w:rPr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3 - Termin dostawy w trybie pilnym - 0.00</w:t>
            </w:r>
          </w:p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>4 - Termin dostawy w dniach roboczych - 60.00</w:t>
            </w:r>
          </w:p>
        </w:tc>
        <w:tc>
          <w:tcPr>
            <w:tcW w:w="1748" w:type="dxa"/>
            <w:vAlign w:val="center"/>
          </w:tcPr>
          <w:p w:rsidR="00171D24" w:rsidRPr="00B532D2" w:rsidRDefault="00171D24" w:rsidP="00C61B8E">
            <w:pPr>
              <w:rPr>
                <w:color w:val="000000"/>
                <w:sz w:val="18"/>
                <w:szCs w:val="18"/>
              </w:rPr>
            </w:pPr>
            <w:r w:rsidRPr="00171D24">
              <w:rPr>
                <w:sz w:val="18"/>
                <w:szCs w:val="18"/>
              </w:rPr>
              <w:t xml:space="preserve">  379,98</w:t>
            </w:r>
          </w:p>
        </w:tc>
      </w:tr>
    </w:tbl>
    <w:p w:rsidR="000034E3" w:rsidRDefault="000034E3" w:rsidP="00B532D2">
      <w:pPr>
        <w:spacing w:line="360" w:lineRule="auto"/>
        <w:rPr>
          <w:color w:val="000000"/>
          <w:sz w:val="16"/>
          <w:szCs w:val="16"/>
        </w:rPr>
      </w:pPr>
    </w:p>
    <w:sectPr w:rsidR="000034E3" w:rsidSect="009E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31" w:rsidRDefault="00600F31">
      <w:r>
        <w:separator/>
      </w:r>
    </w:p>
  </w:endnote>
  <w:endnote w:type="continuationSeparator" w:id="0">
    <w:p w:rsidR="00600F31" w:rsidRDefault="0060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24" w:rsidRDefault="00171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F2191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0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338B3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aq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24" w:rsidRDefault="00171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31" w:rsidRDefault="00600F31">
      <w:r>
        <w:separator/>
      </w:r>
    </w:p>
  </w:footnote>
  <w:footnote w:type="continuationSeparator" w:id="0">
    <w:p w:rsidR="00600F31" w:rsidRDefault="0060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24" w:rsidRDefault="00171D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24" w:rsidRDefault="00171D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Pr="00F7577F" w:rsidRDefault="00F21913" w:rsidP="009E6D7F">
    <w:r w:rsidRPr="00F7577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1489075</wp:posOffset>
              </wp:positionH>
              <wp:positionV relativeFrom="paragraph">
                <wp:posOffset>97790</wp:posOffset>
              </wp:positionV>
              <wp:extent cx="4343400" cy="0"/>
              <wp:effectExtent l="0" t="0" r="0" b="0"/>
              <wp:wrapNone/>
              <wp:docPr id="207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9936A" id="Line 20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7.7pt" to="45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" strokeweight="2.25pt"/>
          </w:pict>
        </mc:Fallback>
      </mc:AlternateContent>
    </w:r>
    <w:r w:rsidRPr="00F7577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8822055</wp:posOffset>
              </wp:positionV>
              <wp:extent cx="6298565" cy="5715"/>
              <wp:effectExtent l="0" t="0" r="0" b="0"/>
              <wp:wrapNone/>
              <wp:docPr id="206" name="Rectangle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8565" cy="5715"/>
                      </a:xfrm>
                      <a:prstGeom prst="rect">
                        <a:avLst/>
                      </a:pr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41DEAD" id="Rectangle 207" o:spid="_x0000_s1026" style="position:absolute;margin-left:-35.75pt;margin-top:694.65pt;width:495.95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" fillcolor="#1f1a17" stroked="f"/>
          </w:pict>
        </mc:Fallback>
      </mc:AlternateContent>
    </w:r>
    <w:r w:rsidRPr="00F7577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549275</wp:posOffset>
              </wp:positionH>
              <wp:positionV relativeFrom="paragraph">
                <wp:posOffset>70485</wp:posOffset>
              </wp:positionV>
              <wp:extent cx="843280" cy="113665"/>
              <wp:effectExtent l="0" t="0" r="0" b="0"/>
              <wp:wrapNone/>
              <wp:docPr id="205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43280" cy="113665"/>
                      </a:xfrm>
                      <a:custGeom>
                        <a:avLst/>
                        <a:gdLst>
                          <a:gd name="T0" fmla="*/ 9 w 1290"/>
                          <a:gd name="T1" fmla="*/ 20 h 178"/>
                          <a:gd name="T2" fmla="*/ 120 w 1290"/>
                          <a:gd name="T3" fmla="*/ 15 h 178"/>
                          <a:gd name="T4" fmla="*/ 144 w 1290"/>
                          <a:gd name="T5" fmla="*/ 20 h 178"/>
                          <a:gd name="T6" fmla="*/ 110 w 1290"/>
                          <a:gd name="T7" fmla="*/ 164 h 178"/>
                          <a:gd name="T8" fmla="*/ 38 w 1290"/>
                          <a:gd name="T9" fmla="*/ 159 h 178"/>
                          <a:gd name="T10" fmla="*/ 201 w 1290"/>
                          <a:gd name="T11" fmla="*/ 125 h 178"/>
                          <a:gd name="T12" fmla="*/ 220 w 1290"/>
                          <a:gd name="T13" fmla="*/ 154 h 178"/>
                          <a:gd name="T14" fmla="*/ 230 w 1290"/>
                          <a:gd name="T15" fmla="*/ 173 h 178"/>
                          <a:gd name="T16" fmla="*/ 168 w 1290"/>
                          <a:gd name="T17" fmla="*/ 140 h 178"/>
                          <a:gd name="T18" fmla="*/ 235 w 1290"/>
                          <a:gd name="T19" fmla="*/ 77 h 178"/>
                          <a:gd name="T20" fmla="*/ 187 w 1290"/>
                          <a:gd name="T21" fmla="*/ 87 h 178"/>
                          <a:gd name="T22" fmla="*/ 254 w 1290"/>
                          <a:gd name="T23" fmla="*/ 63 h 178"/>
                          <a:gd name="T24" fmla="*/ 278 w 1290"/>
                          <a:gd name="T25" fmla="*/ 164 h 178"/>
                          <a:gd name="T26" fmla="*/ 302 w 1290"/>
                          <a:gd name="T27" fmla="*/ 149 h 178"/>
                          <a:gd name="T28" fmla="*/ 336 w 1290"/>
                          <a:gd name="T29" fmla="*/ 63 h 178"/>
                          <a:gd name="T30" fmla="*/ 364 w 1290"/>
                          <a:gd name="T31" fmla="*/ 53 h 178"/>
                          <a:gd name="T32" fmla="*/ 345 w 1290"/>
                          <a:gd name="T33" fmla="*/ 77 h 178"/>
                          <a:gd name="T34" fmla="*/ 336 w 1290"/>
                          <a:gd name="T35" fmla="*/ 164 h 178"/>
                          <a:gd name="T36" fmla="*/ 456 w 1290"/>
                          <a:gd name="T37" fmla="*/ 68 h 178"/>
                          <a:gd name="T38" fmla="*/ 499 w 1290"/>
                          <a:gd name="T39" fmla="*/ 164 h 178"/>
                          <a:gd name="T40" fmla="*/ 451 w 1290"/>
                          <a:gd name="T41" fmla="*/ 173 h 178"/>
                          <a:gd name="T42" fmla="*/ 388 w 1290"/>
                          <a:gd name="T43" fmla="*/ 154 h 178"/>
                          <a:gd name="T44" fmla="*/ 384 w 1290"/>
                          <a:gd name="T45" fmla="*/ 68 h 178"/>
                          <a:gd name="T46" fmla="*/ 427 w 1290"/>
                          <a:gd name="T47" fmla="*/ 154 h 178"/>
                          <a:gd name="T48" fmla="*/ 513 w 1290"/>
                          <a:gd name="T49" fmla="*/ 58 h 178"/>
                          <a:gd name="T50" fmla="*/ 561 w 1290"/>
                          <a:gd name="T51" fmla="*/ 159 h 178"/>
                          <a:gd name="T52" fmla="*/ 571 w 1290"/>
                          <a:gd name="T53" fmla="*/ 173 h 178"/>
                          <a:gd name="T54" fmla="*/ 523 w 1290"/>
                          <a:gd name="T55" fmla="*/ 149 h 178"/>
                          <a:gd name="T56" fmla="*/ 671 w 1290"/>
                          <a:gd name="T57" fmla="*/ 154 h 178"/>
                          <a:gd name="T58" fmla="*/ 667 w 1290"/>
                          <a:gd name="T59" fmla="*/ 77 h 178"/>
                          <a:gd name="T60" fmla="*/ 638 w 1290"/>
                          <a:gd name="T61" fmla="*/ 173 h 178"/>
                          <a:gd name="T62" fmla="*/ 628 w 1290"/>
                          <a:gd name="T63" fmla="*/ 63 h 178"/>
                          <a:gd name="T64" fmla="*/ 715 w 1290"/>
                          <a:gd name="T65" fmla="*/ 135 h 178"/>
                          <a:gd name="T66" fmla="*/ 729 w 1290"/>
                          <a:gd name="T67" fmla="*/ 77 h 178"/>
                          <a:gd name="T68" fmla="*/ 763 w 1290"/>
                          <a:gd name="T69" fmla="*/ 68 h 178"/>
                          <a:gd name="T70" fmla="*/ 791 w 1290"/>
                          <a:gd name="T71" fmla="*/ 77 h 178"/>
                          <a:gd name="T72" fmla="*/ 825 w 1290"/>
                          <a:gd name="T73" fmla="*/ 68 h 178"/>
                          <a:gd name="T74" fmla="*/ 825 w 1290"/>
                          <a:gd name="T75" fmla="*/ 77 h 178"/>
                          <a:gd name="T76" fmla="*/ 863 w 1290"/>
                          <a:gd name="T77" fmla="*/ 68 h 178"/>
                          <a:gd name="T78" fmla="*/ 892 w 1290"/>
                          <a:gd name="T79" fmla="*/ 68 h 178"/>
                          <a:gd name="T80" fmla="*/ 916 w 1290"/>
                          <a:gd name="T81" fmla="*/ 5 h 178"/>
                          <a:gd name="T82" fmla="*/ 940 w 1290"/>
                          <a:gd name="T83" fmla="*/ 29 h 178"/>
                          <a:gd name="T84" fmla="*/ 906 w 1290"/>
                          <a:gd name="T85" fmla="*/ 29 h 178"/>
                          <a:gd name="T86" fmla="*/ 906 w 1290"/>
                          <a:gd name="T87" fmla="*/ 77 h 178"/>
                          <a:gd name="T88" fmla="*/ 940 w 1290"/>
                          <a:gd name="T89" fmla="*/ 159 h 178"/>
                          <a:gd name="T90" fmla="*/ 1046 w 1290"/>
                          <a:gd name="T91" fmla="*/ 178 h 178"/>
                          <a:gd name="T92" fmla="*/ 959 w 1290"/>
                          <a:gd name="T93" fmla="*/ 106 h 178"/>
                          <a:gd name="T94" fmla="*/ 1055 w 1290"/>
                          <a:gd name="T95" fmla="*/ 63 h 178"/>
                          <a:gd name="T96" fmla="*/ 1046 w 1290"/>
                          <a:gd name="T97" fmla="*/ 87 h 178"/>
                          <a:gd name="T98" fmla="*/ 1002 w 1290"/>
                          <a:gd name="T99" fmla="*/ 82 h 178"/>
                          <a:gd name="T100" fmla="*/ 1026 w 1290"/>
                          <a:gd name="T101" fmla="*/ 154 h 178"/>
                          <a:gd name="T102" fmla="*/ 1103 w 1290"/>
                          <a:gd name="T103" fmla="*/ 77 h 178"/>
                          <a:gd name="T104" fmla="*/ 1142 w 1290"/>
                          <a:gd name="T105" fmla="*/ 154 h 178"/>
                          <a:gd name="T106" fmla="*/ 1223 w 1290"/>
                          <a:gd name="T107" fmla="*/ 120 h 178"/>
                          <a:gd name="T108" fmla="*/ 1228 w 1290"/>
                          <a:gd name="T109" fmla="*/ 154 h 178"/>
                          <a:gd name="T110" fmla="*/ 1247 w 1290"/>
                          <a:gd name="T111" fmla="*/ 168 h 178"/>
                          <a:gd name="T112" fmla="*/ 1185 w 1290"/>
                          <a:gd name="T113" fmla="*/ 149 h 178"/>
                          <a:gd name="T114" fmla="*/ 1252 w 1290"/>
                          <a:gd name="T115" fmla="*/ 82 h 178"/>
                          <a:gd name="T116" fmla="*/ 1204 w 1290"/>
                          <a:gd name="T117" fmla="*/ 82 h 178"/>
                          <a:gd name="T118" fmla="*/ 1252 w 1290"/>
                          <a:gd name="T119" fmla="*/ 58 h 178"/>
                          <a:gd name="T120" fmla="*/ 1285 w 1290"/>
                          <a:gd name="T121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290" h="178"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9" y="164"/>
                            </a:lnTo>
                            <a:lnTo>
                              <a:pt x="9" y="159"/>
                            </a:lnTo>
                            <a:lnTo>
                              <a:pt x="9" y="154"/>
                            </a:lnTo>
                            <a:lnTo>
                              <a:pt x="9" y="149"/>
                            </a:lnTo>
                            <a:lnTo>
                              <a:pt x="9" y="20"/>
                            </a:lnTo>
                            <a:lnTo>
                              <a:pt x="9" y="15"/>
                            </a:lnTo>
                            <a:lnTo>
                              <a:pt x="5" y="15"/>
                            </a:lnTo>
                            <a:lnTo>
                              <a:pt x="5" y="5"/>
                            </a:lnTo>
                            <a:lnTo>
                              <a:pt x="48" y="5"/>
                            </a:lnTo>
                            <a:lnTo>
                              <a:pt x="120" y="77"/>
                            </a:lnTo>
                            <a:lnTo>
                              <a:pt x="120" y="24"/>
                            </a:lnTo>
                            <a:lnTo>
                              <a:pt x="120" y="20"/>
                            </a:lnTo>
                            <a:lnTo>
                              <a:pt x="120" y="15"/>
                            </a:lnTo>
                            <a:lnTo>
                              <a:pt x="115" y="15"/>
                            </a:lnTo>
                            <a:lnTo>
                              <a:pt x="110" y="15"/>
                            </a:lnTo>
                            <a:lnTo>
                              <a:pt x="110" y="5"/>
                            </a:lnTo>
                            <a:lnTo>
                              <a:pt x="153" y="5"/>
                            </a:lnTo>
                            <a:lnTo>
                              <a:pt x="153" y="15"/>
                            </a:lnTo>
                            <a:lnTo>
                              <a:pt x="149" y="15"/>
                            </a:lnTo>
                            <a:lnTo>
                              <a:pt x="144" y="15"/>
                            </a:lnTo>
                            <a:lnTo>
                              <a:pt x="144" y="20"/>
                            </a:lnTo>
                            <a:lnTo>
                              <a:pt x="144" y="24"/>
                            </a:lnTo>
                            <a:lnTo>
                              <a:pt x="144" y="149"/>
                            </a:lnTo>
                            <a:lnTo>
                              <a:pt x="144" y="154"/>
                            </a:lnTo>
                            <a:lnTo>
                              <a:pt x="144" y="159"/>
                            </a:lnTo>
                            <a:lnTo>
                              <a:pt x="149" y="164"/>
                            </a:lnTo>
                            <a:lnTo>
                              <a:pt x="153" y="164"/>
                            </a:lnTo>
                            <a:lnTo>
                              <a:pt x="153" y="173"/>
                            </a:lnTo>
                            <a:lnTo>
                              <a:pt x="110" y="173"/>
                            </a:lnTo>
                            <a:lnTo>
                              <a:pt x="110" y="164"/>
                            </a:lnTo>
                            <a:lnTo>
                              <a:pt x="115" y="164"/>
                            </a:lnTo>
                            <a:lnTo>
                              <a:pt x="115" y="159"/>
                            </a:lnTo>
                            <a:lnTo>
                              <a:pt x="120" y="159"/>
                            </a:lnTo>
                            <a:lnTo>
                              <a:pt x="120" y="154"/>
                            </a:lnTo>
                            <a:lnTo>
                              <a:pt x="120" y="149"/>
                            </a:lnTo>
                            <a:lnTo>
                              <a:pt x="120" y="120"/>
                            </a:lnTo>
                            <a:lnTo>
                              <a:pt x="33" y="39"/>
                            </a:lnTo>
                            <a:lnTo>
                              <a:pt x="33" y="149"/>
                            </a:lnTo>
                            <a:lnTo>
                              <a:pt x="38" y="154"/>
                            </a:lnTo>
                            <a:lnTo>
                              <a:pt x="38" y="159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244" y="111"/>
                            </a:moveTo>
                            <a:lnTo>
                              <a:pt x="235" y="111"/>
                            </a:lnTo>
                            <a:lnTo>
                              <a:pt x="230" y="111"/>
                            </a:lnTo>
                            <a:lnTo>
                              <a:pt x="225" y="116"/>
                            </a:lnTo>
                            <a:lnTo>
                              <a:pt x="220" y="116"/>
                            </a:lnTo>
                            <a:lnTo>
                              <a:pt x="216" y="116"/>
                            </a:lnTo>
                            <a:lnTo>
                              <a:pt x="211" y="120"/>
                            </a:lnTo>
                            <a:lnTo>
                              <a:pt x="206" y="120"/>
                            </a:lnTo>
                            <a:lnTo>
                              <a:pt x="201" y="125"/>
                            </a:lnTo>
                            <a:lnTo>
                              <a:pt x="201" y="130"/>
                            </a:lnTo>
                            <a:lnTo>
                              <a:pt x="197" y="135"/>
                            </a:lnTo>
                            <a:lnTo>
                              <a:pt x="197" y="140"/>
                            </a:lnTo>
                            <a:lnTo>
                              <a:pt x="197" y="144"/>
                            </a:lnTo>
                            <a:lnTo>
                              <a:pt x="201" y="144"/>
                            </a:lnTo>
                            <a:lnTo>
                              <a:pt x="201" y="149"/>
                            </a:lnTo>
                            <a:lnTo>
                              <a:pt x="206" y="149"/>
                            </a:lnTo>
                            <a:lnTo>
                              <a:pt x="206" y="154"/>
                            </a:lnTo>
                            <a:lnTo>
                              <a:pt x="211" y="154"/>
                            </a:lnTo>
                            <a:lnTo>
                              <a:pt x="216" y="154"/>
                            </a:lnTo>
                            <a:lnTo>
                              <a:pt x="220" y="154"/>
                            </a:lnTo>
                            <a:lnTo>
                              <a:pt x="225" y="154"/>
                            </a:lnTo>
                            <a:lnTo>
                              <a:pt x="230" y="149"/>
                            </a:lnTo>
                            <a:lnTo>
                              <a:pt x="235" y="149"/>
                            </a:lnTo>
                            <a:lnTo>
                              <a:pt x="240" y="144"/>
                            </a:lnTo>
                            <a:lnTo>
                              <a:pt x="244" y="144"/>
                            </a:lnTo>
                            <a:lnTo>
                              <a:pt x="244" y="111"/>
                            </a:lnTo>
                            <a:close/>
                            <a:moveTo>
                              <a:pt x="244" y="173"/>
                            </a:moveTo>
                            <a:lnTo>
                              <a:pt x="244" y="159"/>
                            </a:lnTo>
                            <a:lnTo>
                              <a:pt x="244" y="164"/>
                            </a:lnTo>
                            <a:lnTo>
                              <a:pt x="240" y="164"/>
                            </a:lnTo>
                            <a:lnTo>
                              <a:pt x="235" y="168"/>
                            </a:lnTo>
                            <a:lnTo>
                              <a:pt x="230" y="168"/>
                            </a:lnTo>
                            <a:lnTo>
                              <a:pt x="230" y="173"/>
                            </a:lnTo>
                            <a:lnTo>
                              <a:pt x="225" y="173"/>
                            </a:lnTo>
                            <a:lnTo>
                              <a:pt x="220" y="173"/>
                            </a:lnTo>
                            <a:lnTo>
                              <a:pt x="216" y="173"/>
                            </a:lnTo>
                            <a:lnTo>
                              <a:pt x="211" y="173"/>
                            </a:lnTo>
                            <a:lnTo>
                              <a:pt x="206" y="173"/>
                            </a:lnTo>
                            <a:lnTo>
                              <a:pt x="201" y="173"/>
                            </a:lnTo>
                            <a:lnTo>
                              <a:pt x="197" y="173"/>
                            </a:lnTo>
                            <a:lnTo>
                              <a:pt x="192" y="173"/>
                            </a:lnTo>
                            <a:lnTo>
                              <a:pt x="187" y="173"/>
                            </a:lnTo>
                            <a:lnTo>
                              <a:pt x="182" y="168"/>
                            </a:lnTo>
                            <a:lnTo>
                              <a:pt x="177" y="164"/>
                            </a:lnTo>
                            <a:lnTo>
                              <a:pt x="173" y="159"/>
                            </a:lnTo>
                            <a:lnTo>
                              <a:pt x="168" y="154"/>
                            </a:lnTo>
                            <a:lnTo>
                              <a:pt x="168" y="149"/>
                            </a:lnTo>
                            <a:lnTo>
                              <a:pt x="168" y="144"/>
                            </a:lnTo>
                            <a:lnTo>
                              <a:pt x="168" y="140"/>
                            </a:lnTo>
                            <a:lnTo>
                              <a:pt x="168" y="135"/>
                            </a:lnTo>
                            <a:lnTo>
                              <a:pt x="168" y="130"/>
                            </a:lnTo>
                            <a:lnTo>
                              <a:pt x="168" y="125"/>
                            </a:lnTo>
                            <a:lnTo>
                              <a:pt x="173" y="125"/>
                            </a:lnTo>
                            <a:lnTo>
                              <a:pt x="173" y="120"/>
                            </a:lnTo>
                            <a:lnTo>
                              <a:pt x="177" y="116"/>
                            </a:lnTo>
                            <a:lnTo>
                              <a:pt x="182" y="111"/>
                            </a:lnTo>
                            <a:lnTo>
                              <a:pt x="187" y="111"/>
                            </a:lnTo>
                            <a:lnTo>
                              <a:pt x="192" y="106"/>
                            </a:lnTo>
                            <a:lnTo>
                              <a:pt x="201" y="106"/>
                            </a:lnTo>
                            <a:lnTo>
                              <a:pt x="206" y="101"/>
                            </a:lnTo>
                            <a:lnTo>
                              <a:pt x="216" y="101"/>
                            </a:lnTo>
                            <a:lnTo>
                              <a:pt x="225" y="96"/>
                            </a:lnTo>
                            <a:lnTo>
                              <a:pt x="235" y="96"/>
                            </a:lnTo>
                            <a:lnTo>
                              <a:pt x="244" y="92"/>
                            </a:lnTo>
                            <a:lnTo>
                              <a:pt x="244" y="87"/>
                            </a:lnTo>
                            <a:lnTo>
                              <a:pt x="240" y="82"/>
                            </a:lnTo>
                            <a:lnTo>
                              <a:pt x="240" y="77"/>
                            </a:lnTo>
                            <a:lnTo>
                              <a:pt x="235" y="77"/>
                            </a:lnTo>
                            <a:lnTo>
                              <a:pt x="230" y="77"/>
                            </a:lnTo>
                            <a:lnTo>
                              <a:pt x="230" y="72"/>
                            </a:lnTo>
                            <a:lnTo>
                              <a:pt x="225" y="72"/>
                            </a:lnTo>
                            <a:lnTo>
                              <a:pt x="220" y="72"/>
                            </a:lnTo>
                            <a:lnTo>
                              <a:pt x="216" y="72"/>
                            </a:lnTo>
                            <a:lnTo>
                              <a:pt x="211" y="72"/>
                            </a:lnTo>
                            <a:lnTo>
                              <a:pt x="206" y="72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82"/>
                            </a:lnTo>
                            <a:lnTo>
                              <a:pt x="187" y="82"/>
                            </a:lnTo>
                            <a:lnTo>
                              <a:pt x="187" y="87"/>
                            </a:lnTo>
                            <a:lnTo>
                              <a:pt x="177" y="87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8"/>
                            </a:lnTo>
                            <a:lnTo>
                              <a:pt x="206" y="58"/>
                            </a:lnTo>
                            <a:lnTo>
                              <a:pt x="211" y="58"/>
                            </a:lnTo>
                            <a:lnTo>
                              <a:pt x="211" y="53"/>
                            </a:lnTo>
                            <a:lnTo>
                              <a:pt x="216" y="53"/>
                            </a:lnTo>
                            <a:lnTo>
                              <a:pt x="220" y="53"/>
                            </a:lnTo>
                            <a:lnTo>
                              <a:pt x="230" y="53"/>
                            </a:lnTo>
                            <a:lnTo>
                              <a:pt x="235" y="58"/>
                            </a:lnTo>
                            <a:lnTo>
                              <a:pt x="240" y="58"/>
                            </a:lnTo>
                            <a:lnTo>
                              <a:pt x="244" y="58"/>
                            </a:lnTo>
                            <a:lnTo>
                              <a:pt x="249" y="58"/>
                            </a:lnTo>
                            <a:lnTo>
                              <a:pt x="254" y="63"/>
                            </a:lnTo>
                            <a:lnTo>
                              <a:pt x="259" y="63"/>
                            </a:lnTo>
                            <a:lnTo>
                              <a:pt x="264" y="68"/>
                            </a:lnTo>
                            <a:lnTo>
                              <a:pt x="264" y="72"/>
                            </a:lnTo>
                            <a:lnTo>
                              <a:pt x="268" y="72"/>
                            </a:lnTo>
                            <a:lnTo>
                              <a:pt x="268" y="77"/>
                            </a:lnTo>
                            <a:lnTo>
                              <a:pt x="268" y="82"/>
                            </a:lnTo>
                            <a:lnTo>
                              <a:pt x="268" y="87"/>
                            </a:lnTo>
                            <a:lnTo>
                              <a:pt x="273" y="92"/>
                            </a:lnTo>
                            <a:lnTo>
                              <a:pt x="273" y="96"/>
                            </a:lnTo>
                            <a:lnTo>
                              <a:pt x="273" y="154"/>
                            </a:lnTo>
                            <a:lnTo>
                              <a:pt x="273" y="159"/>
                            </a:lnTo>
                            <a:lnTo>
                              <a:pt x="273" y="164"/>
                            </a:lnTo>
                            <a:lnTo>
                              <a:pt x="278" y="164"/>
                            </a:lnTo>
                            <a:lnTo>
                              <a:pt x="278" y="173"/>
                            </a:lnTo>
                            <a:lnTo>
                              <a:pt x="244" y="173"/>
                            </a:lnTo>
                            <a:close/>
                            <a:moveTo>
                              <a:pt x="292" y="173"/>
                            </a:moveTo>
                            <a:lnTo>
                              <a:pt x="292" y="164"/>
                            </a:lnTo>
                            <a:lnTo>
                              <a:pt x="297" y="164"/>
                            </a:lnTo>
                            <a:lnTo>
                              <a:pt x="302" y="164"/>
                            </a:lnTo>
                            <a:lnTo>
                              <a:pt x="302" y="159"/>
                            </a:lnTo>
                            <a:lnTo>
                              <a:pt x="302" y="154"/>
                            </a:lnTo>
                            <a:lnTo>
                              <a:pt x="302" y="149"/>
                            </a:lnTo>
                            <a:lnTo>
                              <a:pt x="302" y="77"/>
                            </a:lnTo>
                            <a:lnTo>
                              <a:pt x="302" y="72"/>
                            </a:lnTo>
                            <a:lnTo>
                              <a:pt x="302" y="68"/>
                            </a:lnTo>
                            <a:lnTo>
                              <a:pt x="297" y="68"/>
                            </a:lnTo>
                            <a:lnTo>
                              <a:pt x="292" y="68"/>
                            </a:lnTo>
                            <a:lnTo>
                              <a:pt x="292" y="58"/>
                            </a:lnTo>
                            <a:lnTo>
                              <a:pt x="331" y="58"/>
                            </a:lnTo>
                            <a:lnTo>
                              <a:pt x="331" y="72"/>
                            </a:lnTo>
                            <a:lnTo>
                              <a:pt x="331" y="68"/>
                            </a:lnTo>
                            <a:lnTo>
                              <a:pt x="336" y="68"/>
                            </a:lnTo>
                            <a:lnTo>
                              <a:pt x="336" y="63"/>
                            </a:lnTo>
                            <a:lnTo>
                              <a:pt x="340" y="63"/>
                            </a:lnTo>
                            <a:lnTo>
                              <a:pt x="340" y="58"/>
                            </a:lnTo>
                            <a:lnTo>
                              <a:pt x="345" y="58"/>
                            </a:lnTo>
                            <a:lnTo>
                              <a:pt x="350" y="58"/>
                            </a:lnTo>
                            <a:lnTo>
                              <a:pt x="355" y="53"/>
                            </a:lnTo>
                            <a:lnTo>
                              <a:pt x="360" y="53"/>
                            </a:lnTo>
                            <a:lnTo>
                              <a:pt x="364" y="53"/>
                            </a:lnTo>
                            <a:lnTo>
                              <a:pt x="369" y="58"/>
                            </a:lnTo>
                            <a:lnTo>
                              <a:pt x="369" y="87"/>
                            </a:lnTo>
                            <a:lnTo>
                              <a:pt x="360" y="87"/>
                            </a:lnTo>
                            <a:lnTo>
                              <a:pt x="360" y="82"/>
                            </a:lnTo>
                            <a:lnTo>
                              <a:pt x="355" y="82"/>
                            </a:lnTo>
                            <a:lnTo>
                              <a:pt x="355" y="77"/>
                            </a:lnTo>
                            <a:lnTo>
                              <a:pt x="350" y="77"/>
                            </a:lnTo>
                            <a:lnTo>
                              <a:pt x="345" y="77"/>
                            </a:lnTo>
                            <a:lnTo>
                              <a:pt x="340" y="77"/>
                            </a:lnTo>
                            <a:lnTo>
                              <a:pt x="340" y="82"/>
                            </a:lnTo>
                            <a:lnTo>
                              <a:pt x="336" y="82"/>
                            </a:lnTo>
                            <a:lnTo>
                              <a:pt x="336" y="87"/>
                            </a:lnTo>
                            <a:lnTo>
                              <a:pt x="331" y="92"/>
                            </a:lnTo>
                            <a:lnTo>
                              <a:pt x="331" y="96"/>
                            </a:lnTo>
                            <a:lnTo>
                              <a:pt x="331" y="154"/>
                            </a:lnTo>
                            <a:lnTo>
                              <a:pt x="331" y="159"/>
                            </a:lnTo>
                            <a:lnTo>
                              <a:pt x="331" y="164"/>
                            </a:lnTo>
                            <a:lnTo>
                              <a:pt x="336" y="164"/>
                            </a:lnTo>
                            <a:lnTo>
                              <a:pt x="340" y="164"/>
                            </a:lnTo>
                            <a:lnTo>
                              <a:pt x="340" y="173"/>
                            </a:lnTo>
                            <a:lnTo>
                              <a:pt x="292" y="173"/>
                            </a:lnTo>
                            <a:close/>
                            <a:moveTo>
                              <a:pt x="460" y="77"/>
                            </a:moveTo>
                            <a:lnTo>
                              <a:pt x="460" y="77"/>
                            </a:lnTo>
                            <a:lnTo>
                              <a:pt x="460" y="72"/>
                            </a:lnTo>
                            <a:lnTo>
                              <a:pt x="460" y="68"/>
                            </a:lnTo>
                            <a:lnTo>
                              <a:pt x="456" y="68"/>
                            </a:lnTo>
                            <a:lnTo>
                              <a:pt x="456" y="58"/>
                            </a:lnTo>
                            <a:lnTo>
                              <a:pt x="494" y="58"/>
                            </a:lnTo>
                            <a:lnTo>
                              <a:pt x="494" y="154"/>
                            </a:lnTo>
                            <a:lnTo>
                              <a:pt x="494" y="159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lnTo>
                              <a:pt x="465" y="173"/>
                            </a:lnTo>
                            <a:lnTo>
                              <a:pt x="465" y="164"/>
                            </a:lnTo>
                            <a:lnTo>
                              <a:pt x="460" y="164"/>
                            </a:lnTo>
                            <a:lnTo>
                              <a:pt x="460" y="168"/>
                            </a:lnTo>
                            <a:lnTo>
                              <a:pt x="456" y="168"/>
                            </a:lnTo>
                            <a:lnTo>
                              <a:pt x="451" y="173"/>
                            </a:lnTo>
                            <a:lnTo>
                              <a:pt x="446" y="173"/>
                            </a:lnTo>
                            <a:lnTo>
                              <a:pt x="441" y="173"/>
                            </a:lnTo>
                            <a:lnTo>
                              <a:pt x="436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22" y="178"/>
                            </a:lnTo>
                            <a:lnTo>
                              <a:pt x="417" y="178"/>
                            </a:lnTo>
                            <a:lnTo>
                              <a:pt x="412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403" y="168"/>
                            </a:lnTo>
                            <a:lnTo>
                              <a:pt x="398" y="168"/>
                            </a:lnTo>
                            <a:lnTo>
                              <a:pt x="393" y="164"/>
                            </a:lnTo>
                            <a:lnTo>
                              <a:pt x="393" y="159"/>
                            </a:lnTo>
                            <a:lnTo>
                              <a:pt x="388" y="154"/>
                            </a:lnTo>
                            <a:lnTo>
                              <a:pt x="388" y="149"/>
                            </a:lnTo>
                            <a:lnTo>
                              <a:pt x="388" y="144"/>
                            </a:lnTo>
                            <a:lnTo>
                              <a:pt x="388" y="140"/>
                            </a:lnTo>
                            <a:lnTo>
                              <a:pt x="388" y="135"/>
                            </a:lnTo>
                            <a:lnTo>
                              <a:pt x="388" y="130"/>
                            </a:lnTo>
                            <a:lnTo>
                              <a:pt x="384" y="125"/>
                            </a:lnTo>
                            <a:lnTo>
                              <a:pt x="384" y="120"/>
                            </a:lnTo>
                            <a:lnTo>
                              <a:pt x="384" y="116"/>
                            </a:lnTo>
                            <a:lnTo>
                              <a:pt x="384" y="72"/>
                            </a:lnTo>
                            <a:lnTo>
                              <a:pt x="384" y="68"/>
                            </a:lnTo>
                            <a:lnTo>
                              <a:pt x="379" y="68"/>
                            </a:lnTo>
                            <a:lnTo>
                              <a:pt x="379" y="58"/>
                            </a:lnTo>
                            <a:lnTo>
                              <a:pt x="417" y="58"/>
                            </a:lnTo>
                            <a:lnTo>
                              <a:pt x="417" y="130"/>
                            </a:lnTo>
                            <a:lnTo>
                              <a:pt x="417" y="135"/>
                            </a:lnTo>
                            <a:lnTo>
                              <a:pt x="417" y="140"/>
                            </a:lnTo>
                            <a:lnTo>
                              <a:pt x="417" y="144"/>
                            </a:lnTo>
                            <a:lnTo>
                              <a:pt x="417" y="149"/>
                            </a:lnTo>
                            <a:lnTo>
                              <a:pt x="422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2" y="159"/>
                            </a:lnTo>
                            <a:lnTo>
                              <a:pt x="436" y="159"/>
                            </a:lnTo>
                            <a:lnTo>
                              <a:pt x="441" y="159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49"/>
                            </a:lnTo>
                            <a:lnTo>
                              <a:pt x="460" y="149"/>
                            </a:lnTo>
                            <a:lnTo>
                              <a:pt x="460" y="144"/>
                            </a:lnTo>
                            <a:lnTo>
                              <a:pt x="460" y="77"/>
                            </a:lnTo>
                            <a:close/>
                            <a:moveTo>
                              <a:pt x="523" y="72"/>
                            </a:moveTo>
                            <a:lnTo>
                              <a:pt x="513" y="72"/>
                            </a:lnTo>
                            <a:lnTo>
                              <a:pt x="513" y="58"/>
                            </a:lnTo>
                            <a:lnTo>
                              <a:pt x="523" y="58"/>
                            </a:lnTo>
                            <a:lnTo>
                              <a:pt x="523" y="24"/>
                            </a:lnTo>
                            <a:lnTo>
                              <a:pt x="551" y="15"/>
                            </a:lnTo>
                            <a:lnTo>
                              <a:pt x="551" y="58"/>
                            </a:lnTo>
                            <a:lnTo>
                              <a:pt x="580" y="58"/>
                            </a:lnTo>
                            <a:lnTo>
                              <a:pt x="580" y="72"/>
                            </a:lnTo>
                            <a:lnTo>
                              <a:pt x="551" y="72"/>
                            </a:lnTo>
                            <a:lnTo>
                              <a:pt x="551" y="140"/>
                            </a:lnTo>
                            <a:lnTo>
                              <a:pt x="551" y="144"/>
                            </a:lnTo>
                            <a:lnTo>
                              <a:pt x="551" y="149"/>
                            </a:lnTo>
                            <a:lnTo>
                              <a:pt x="551" y="154"/>
                            </a:lnTo>
                            <a:lnTo>
                              <a:pt x="556" y="154"/>
                            </a:lnTo>
                            <a:lnTo>
                              <a:pt x="561" y="159"/>
                            </a:lnTo>
                            <a:lnTo>
                              <a:pt x="566" y="159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1" y="144"/>
                            </a:lnTo>
                            <a:lnTo>
                              <a:pt x="580" y="144"/>
                            </a:lnTo>
                            <a:lnTo>
                              <a:pt x="580" y="173"/>
                            </a:lnTo>
                            <a:lnTo>
                              <a:pt x="575" y="173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6" y="178"/>
                            </a:lnTo>
                            <a:lnTo>
                              <a:pt x="561" y="178"/>
                            </a:lnTo>
                            <a:lnTo>
                              <a:pt x="556" y="178"/>
                            </a:lnTo>
                            <a:lnTo>
                              <a:pt x="551" y="178"/>
                            </a:lnTo>
                            <a:lnTo>
                              <a:pt x="547" y="178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68"/>
                            </a:lnTo>
                            <a:lnTo>
                              <a:pt x="528" y="164"/>
                            </a:lnTo>
                            <a:lnTo>
                              <a:pt x="528" y="159"/>
                            </a:lnTo>
                            <a:lnTo>
                              <a:pt x="528" y="154"/>
                            </a:lnTo>
                            <a:lnTo>
                              <a:pt x="523" y="149"/>
                            </a:lnTo>
                            <a:lnTo>
                              <a:pt x="523" y="144"/>
                            </a:lnTo>
                            <a:lnTo>
                              <a:pt x="523" y="140"/>
                            </a:lnTo>
                            <a:lnTo>
                              <a:pt x="523" y="72"/>
                            </a:lnTo>
                            <a:close/>
                            <a:moveTo>
                              <a:pt x="628" y="116"/>
                            </a:moveTo>
                            <a:lnTo>
                              <a:pt x="628" y="120"/>
                            </a:lnTo>
                            <a:lnTo>
                              <a:pt x="628" y="125"/>
                            </a:lnTo>
                            <a:lnTo>
                              <a:pt x="628" y="130"/>
                            </a:lnTo>
                            <a:lnTo>
                              <a:pt x="628" y="135"/>
                            </a:lnTo>
                            <a:lnTo>
                              <a:pt x="633" y="140"/>
                            </a:lnTo>
                            <a:lnTo>
                              <a:pt x="633" y="144"/>
                            </a:lnTo>
                            <a:lnTo>
                              <a:pt x="638" y="149"/>
                            </a:lnTo>
                            <a:lnTo>
                              <a:pt x="643" y="154"/>
                            </a:lnTo>
                            <a:lnTo>
                              <a:pt x="647" y="154"/>
                            </a:lnTo>
                            <a:lnTo>
                              <a:pt x="652" y="154"/>
                            </a:lnTo>
                            <a:lnTo>
                              <a:pt x="652" y="159"/>
                            </a:lnTo>
                            <a:lnTo>
                              <a:pt x="657" y="159"/>
                            </a:lnTo>
                            <a:lnTo>
                              <a:pt x="662" y="159"/>
                            </a:lnTo>
                            <a:lnTo>
                              <a:pt x="662" y="154"/>
                            </a:lnTo>
                            <a:lnTo>
                              <a:pt x="667" y="154"/>
                            </a:lnTo>
                            <a:lnTo>
                              <a:pt x="671" y="154"/>
                            </a:lnTo>
                            <a:lnTo>
                              <a:pt x="676" y="149"/>
                            </a:lnTo>
                            <a:lnTo>
                              <a:pt x="676" y="144"/>
                            </a:lnTo>
                            <a:lnTo>
                              <a:pt x="681" y="144"/>
                            </a:lnTo>
                            <a:lnTo>
                              <a:pt x="681" y="140"/>
                            </a:lnTo>
                            <a:lnTo>
                              <a:pt x="681" y="135"/>
                            </a:lnTo>
                            <a:lnTo>
                              <a:pt x="686" y="130"/>
                            </a:lnTo>
                            <a:lnTo>
                              <a:pt x="686" y="125"/>
                            </a:lnTo>
                            <a:lnTo>
                              <a:pt x="686" y="120"/>
                            </a:lnTo>
                            <a:lnTo>
                              <a:pt x="686" y="111"/>
                            </a:lnTo>
                            <a:lnTo>
                              <a:pt x="686" y="106"/>
                            </a:lnTo>
                            <a:lnTo>
                              <a:pt x="686" y="101"/>
                            </a:lnTo>
                            <a:lnTo>
                              <a:pt x="686" y="96"/>
                            </a:lnTo>
                            <a:lnTo>
                              <a:pt x="681" y="92"/>
                            </a:lnTo>
                            <a:lnTo>
                              <a:pt x="681" y="87"/>
                            </a:lnTo>
                            <a:lnTo>
                              <a:pt x="676" y="87"/>
                            </a:lnTo>
                            <a:lnTo>
                              <a:pt x="676" y="82"/>
                            </a:lnTo>
                            <a:lnTo>
                              <a:pt x="671" y="82"/>
                            </a:lnTo>
                            <a:lnTo>
                              <a:pt x="671" y="77"/>
                            </a:lnTo>
                            <a:lnTo>
                              <a:pt x="667" y="77"/>
                            </a:lnTo>
                            <a:lnTo>
                              <a:pt x="662" y="77"/>
                            </a:lnTo>
                            <a:lnTo>
                              <a:pt x="657" y="72"/>
                            </a:lnTo>
                            <a:lnTo>
                              <a:pt x="652" y="77"/>
                            </a:lnTo>
                            <a:lnTo>
                              <a:pt x="647" y="77"/>
                            </a:lnTo>
                            <a:lnTo>
                              <a:pt x="643" y="77"/>
                            </a:lnTo>
                            <a:lnTo>
                              <a:pt x="638" y="82"/>
                            </a:lnTo>
                            <a:lnTo>
                              <a:pt x="633" y="87"/>
                            </a:lnTo>
                            <a:lnTo>
                              <a:pt x="633" y="92"/>
                            </a:lnTo>
                            <a:lnTo>
                              <a:pt x="628" y="96"/>
                            </a:lnTo>
                            <a:lnTo>
                              <a:pt x="628" y="101"/>
                            </a:lnTo>
                            <a:lnTo>
                              <a:pt x="628" y="106"/>
                            </a:lnTo>
                            <a:lnTo>
                              <a:pt x="628" y="111"/>
                            </a:lnTo>
                            <a:lnTo>
                              <a:pt x="628" y="116"/>
                            </a:lnTo>
                            <a:close/>
                            <a:moveTo>
                              <a:pt x="657" y="178"/>
                            </a:moveTo>
                            <a:lnTo>
                              <a:pt x="647" y="178"/>
                            </a:lnTo>
                            <a:lnTo>
                              <a:pt x="643" y="178"/>
                            </a:lnTo>
                            <a:lnTo>
                              <a:pt x="638" y="173"/>
                            </a:lnTo>
                            <a:lnTo>
                              <a:pt x="633" y="173"/>
                            </a:lnTo>
                            <a:lnTo>
                              <a:pt x="628" y="168"/>
                            </a:lnTo>
                            <a:lnTo>
                              <a:pt x="623" y="168"/>
                            </a:lnTo>
                            <a:lnTo>
                              <a:pt x="619" y="164"/>
                            </a:lnTo>
                            <a:lnTo>
                              <a:pt x="614" y="159"/>
                            </a:lnTo>
                            <a:lnTo>
                              <a:pt x="609" y="154"/>
                            </a:lnTo>
                            <a:lnTo>
                              <a:pt x="604" y="149"/>
                            </a:lnTo>
                            <a:lnTo>
                              <a:pt x="604" y="144"/>
                            </a:lnTo>
                            <a:lnTo>
                              <a:pt x="599" y="140"/>
                            </a:lnTo>
                            <a:lnTo>
                              <a:pt x="599" y="135"/>
                            </a:lnTo>
                            <a:lnTo>
                              <a:pt x="595" y="130"/>
                            </a:lnTo>
                            <a:lnTo>
                              <a:pt x="595" y="120"/>
                            </a:lnTo>
                            <a:lnTo>
                              <a:pt x="595" y="116"/>
                            </a:lnTo>
                            <a:lnTo>
                              <a:pt x="595" y="111"/>
                            </a:lnTo>
                            <a:lnTo>
                              <a:pt x="595" y="101"/>
                            </a:lnTo>
                            <a:lnTo>
                              <a:pt x="599" y="96"/>
                            </a:lnTo>
                            <a:lnTo>
                              <a:pt x="599" y="92"/>
                            </a:lnTo>
                            <a:lnTo>
                              <a:pt x="604" y="87"/>
                            </a:lnTo>
                            <a:lnTo>
                              <a:pt x="604" y="82"/>
                            </a:lnTo>
                            <a:lnTo>
                              <a:pt x="609" y="77"/>
                            </a:lnTo>
                            <a:lnTo>
                              <a:pt x="614" y="72"/>
                            </a:lnTo>
                            <a:lnTo>
                              <a:pt x="619" y="68"/>
                            </a:lnTo>
                            <a:lnTo>
                              <a:pt x="623" y="63"/>
                            </a:lnTo>
                            <a:lnTo>
                              <a:pt x="628" y="63"/>
                            </a:lnTo>
                            <a:lnTo>
                              <a:pt x="633" y="58"/>
                            </a:lnTo>
                            <a:lnTo>
                              <a:pt x="638" y="58"/>
                            </a:lnTo>
                            <a:lnTo>
                              <a:pt x="643" y="58"/>
                            </a:lnTo>
                            <a:lnTo>
                              <a:pt x="647" y="58"/>
                            </a:lnTo>
                            <a:lnTo>
                              <a:pt x="657" y="53"/>
                            </a:lnTo>
                            <a:lnTo>
                              <a:pt x="662" y="58"/>
                            </a:lnTo>
                            <a:lnTo>
                              <a:pt x="671" y="58"/>
                            </a:lnTo>
                            <a:lnTo>
                              <a:pt x="676" y="58"/>
                            </a:lnTo>
                            <a:lnTo>
                              <a:pt x="681" y="58"/>
                            </a:lnTo>
                            <a:lnTo>
                              <a:pt x="686" y="63"/>
                            </a:lnTo>
                            <a:lnTo>
                              <a:pt x="691" y="63"/>
                            </a:lnTo>
                            <a:lnTo>
                              <a:pt x="695" y="68"/>
                            </a:lnTo>
                            <a:lnTo>
                              <a:pt x="700" y="72"/>
                            </a:lnTo>
                            <a:lnTo>
                              <a:pt x="705" y="77"/>
                            </a:lnTo>
                            <a:lnTo>
                              <a:pt x="710" y="82"/>
                            </a:lnTo>
                            <a:lnTo>
                              <a:pt x="710" y="87"/>
                            </a:lnTo>
                            <a:lnTo>
                              <a:pt x="715" y="92"/>
                            </a:lnTo>
                            <a:lnTo>
                              <a:pt x="715" y="96"/>
                            </a:lnTo>
                            <a:lnTo>
                              <a:pt x="715" y="101"/>
                            </a:lnTo>
                            <a:lnTo>
                              <a:pt x="719" y="111"/>
                            </a:lnTo>
                            <a:lnTo>
                              <a:pt x="719" y="116"/>
                            </a:lnTo>
                            <a:lnTo>
                              <a:pt x="719" y="120"/>
                            </a:lnTo>
                            <a:lnTo>
                              <a:pt x="715" y="130"/>
                            </a:lnTo>
                            <a:lnTo>
                              <a:pt x="715" y="135"/>
                            </a:lnTo>
                            <a:lnTo>
                              <a:pt x="715" y="140"/>
                            </a:lnTo>
                            <a:lnTo>
                              <a:pt x="710" y="144"/>
                            </a:lnTo>
                            <a:lnTo>
                              <a:pt x="710" y="149"/>
                            </a:lnTo>
                            <a:lnTo>
                              <a:pt x="705" y="154"/>
                            </a:lnTo>
                            <a:lnTo>
                              <a:pt x="700" y="159"/>
                            </a:lnTo>
                            <a:lnTo>
                              <a:pt x="695" y="164"/>
                            </a:lnTo>
                            <a:lnTo>
                              <a:pt x="691" y="168"/>
                            </a:lnTo>
                            <a:lnTo>
                              <a:pt x="686" y="168"/>
                            </a:lnTo>
                            <a:lnTo>
                              <a:pt x="681" y="173"/>
                            </a:lnTo>
                            <a:lnTo>
                              <a:pt x="676" y="173"/>
                            </a:lnTo>
                            <a:lnTo>
                              <a:pt x="671" y="178"/>
                            </a:lnTo>
                            <a:lnTo>
                              <a:pt x="662" y="178"/>
                            </a:lnTo>
                            <a:lnTo>
                              <a:pt x="657" y="178"/>
                            </a:lnTo>
                            <a:close/>
                            <a:moveTo>
                              <a:pt x="811" y="116"/>
                            </a:moveTo>
                            <a:lnTo>
                              <a:pt x="791" y="173"/>
                            </a:lnTo>
                            <a:lnTo>
                              <a:pt x="763" y="173"/>
                            </a:lnTo>
                            <a:lnTo>
                              <a:pt x="729" y="77"/>
                            </a:lnTo>
                            <a:lnTo>
                              <a:pt x="729" y="72"/>
                            </a:lnTo>
                            <a:lnTo>
                              <a:pt x="729" y="68"/>
                            </a:lnTo>
                            <a:lnTo>
                              <a:pt x="724" y="68"/>
                            </a:lnTo>
                            <a:lnTo>
                              <a:pt x="719" y="68"/>
                            </a:lnTo>
                            <a:lnTo>
                              <a:pt x="719" y="58"/>
                            </a:lnTo>
                            <a:lnTo>
                              <a:pt x="767" y="58"/>
                            </a:lnTo>
                            <a:lnTo>
                              <a:pt x="767" y="68"/>
                            </a:lnTo>
                            <a:lnTo>
                              <a:pt x="763" y="68"/>
                            </a:lnTo>
                            <a:lnTo>
                              <a:pt x="758" y="68"/>
                            </a:lnTo>
                            <a:lnTo>
                              <a:pt x="758" y="72"/>
                            </a:lnTo>
                            <a:lnTo>
                              <a:pt x="763" y="72"/>
                            </a:lnTo>
                            <a:lnTo>
                              <a:pt x="763" y="77"/>
                            </a:lnTo>
                            <a:lnTo>
                              <a:pt x="782" y="140"/>
                            </a:lnTo>
                            <a:lnTo>
                              <a:pt x="796" y="87"/>
                            </a:lnTo>
                            <a:lnTo>
                              <a:pt x="791" y="77"/>
                            </a:lnTo>
                            <a:lnTo>
                              <a:pt x="791" y="72"/>
                            </a:lnTo>
                            <a:lnTo>
                              <a:pt x="791" y="68"/>
                            </a:lnTo>
                            <a:lnTo>
                              <a:pt x="787" y="68"/>
                            </a:lnTo>
                            <a:lnTo>
                              <a:pt x="787" y="58"/>
                            </a:lnTo>
                            <a:lnTo>
                              <a:pt x="830" y="58"/>
                            </a:lnTo>
                            <a:lnTo>
                              <a:pt x="830" y="68"/>
                            </a:lnTo>
                            <a:lnTo>
                              <a:pt x="825" y="68"/>
                            </a:lnTo>
                            <a:lnTo>
                              <a:pt x="825" y="72"/>
                            </a:lnTo>
                            <a:lnTo>
                              <a:pt x="825" y="77"/>
                            </a:lnTo>
                            <a:lnTo>
                              <a:pt x="844" y="140"/>
                            </a:lnTo>
                            <a:lnTo>
                              <a:pt x="863" y="82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68" y="72"/>
                            </a:lnTo>
                            <a:lnTo>
                              <a:pt x="868" y="68"/>
                            </a:lnTo>
                            <a:lnTo>
                              <a:pt x="863" y="68"/>
                            </a:lnTo>
                            <a:lnTo>
                              <a:pt x="859" y="68"/>
                            </a:lnTo>
                            <a:lnTo>
                              <a:pt x="859" y="58"/>
                            </a:lnTo>
                            <a:lnTo>
                              <a:pt x="897" y="58"/>
                            </a:lnTo>
                            <a:lnTo>
                              <a:pt x="897" y="68"/>
                            </a:lnTo>
                            <a:lnTo>
                              <a:pt x="892" y="68"/>
                            </a:lnTo>
                            <a:lnTo>
                              <a:pt x="887" y="68"/>
                            </a:lnTo>
                            <a:lnTo>
                              <a:pt x="887" y="72"/>
                            </a:lnTo>
                            <a:lnTo>
                              <a:pt x="887" y="77"/>
                            </a:lnTo>
                            <a:lnTo>
                              <a:pt x="854" y="173"/>
                            </a:lnTo>
                            <a:lnTo>
                              <a:pt x="830" y="173"/>
                            </a:lnTo>
                            <a:lnTo>
                              <a:pt x="811" y="116"/>
                            </a:lnTo>
                            <a:close/>
                            <a:moveTo>
                              <a:pt x="902" y="20"/>
                            </a:moveTo>
                            <a:lnTo>
                              <a:pt x="902" y="20"/>
                            </a:lnTo>
                            <a:lnTo>
                              <a:pt x="902" y="15"/>
                            </a:lnTo>
                            <a:lnTo>
                              <a:pt x="906" y="15"/>
                            </a:lnTo>
                            <a:lnTo>
                              <a:pt x="906" y="10"/>
                            </a:lnTo>
                            <a:lnTo>
                              <a:pt x="906" y="5"/>
                            </a:lnTo>
                            <a:lnTo>
                              <a:pt x="911" y="5"/>
                            </a:lnTo>
                            <a:lnTo>
                              <a:pt x="916" y="5"/>
                            </a:lnTo>
                            <a:lnTo>
                              <a:pt x="916" y="0"/>
                            </a:lnTo>
                            <a:lnTo>
                              <a:pt x="921" y="0"/>
                            </a:lnTo>
                            <a:lnTo>
                              <a:pt x="926" y="0"/>
                            </a:lnTo>
                            <a:lnTo>
                              <a:pt x="930" y="0"/>
                            </a:lnTo>
                            <a:lnTo>
                              <a:pt x="930" y="5"/>
                            </a:lnTo>
                            <a:lnTo>
                              <a:pt x="935" y="5"/>
                            </a:lnTo>
                            <a:lnTo>
                              <a:pt x="935" y="10"/>
                            </a:lnTo>
                            <a:lnTo>
                              <a:pt x="940" y="10"/>
                            </a:lnTo>
                            <a:lnTo>
                              <a:pt x="940" y="15"/>
                            </a:lnTo>
                            <a:lnTo>
                              <a:pt x="940" y="20"/>
                            </a:lnTo>
                            <a:lnTo>
                              <a:pt x="940" y="24"/>
                            </a:lnTo>
                            <a:lnTo>
                              <a:pt x="940" y="29"/>
                            </a:lnTo>
                            <a:lnTo>
                              <a:pt x="940" y="34"/>
                            </a:lnTo>
                            <a:lnTo>
                              <a:pt x="935" y="34"/>
                            </a:lnTo>
                            <a:lnTo>
                              <a:pt x="935" y="39"/>
                            </a:lnTo>
                            <a:lnTo>
                              <a:pt x="930" y="39"/>
                            </a:lnTo>
                            <a:lnTo>
                              <a:pt x="926" y="39"/>
                            </a:lnTo>
                            <a:lnTo>
                              <a:pt x="926" y="44"/>
                            </a:lnTo>
                            <a:lnTo>
                              <a:pt x="921" y="44"/>
                            </a:lnTo>
                            <a:lnTo>
                              <a:pt x="921" y="39"/>
                            </a:lnTo>
                            <a:lnTo>
                              <a:pt x="916" y="39"/>
                            </a:lnTo>
                            <a:lnTo>
                              <a:pt x="911" y="39"/>
                            </a:lnTo>
                            <a:lnTo>
                              <a:pt x="911" y="34"/>
                            </a:lnTo>
                            <a:lnTo>
                              <a:pt x="906" y="34"/>
                            </a:lnTo>
                            <a:lnTo>
                              <a:pt x="906" y="29"/>
                            </a:lnTo>
                            <a:lnTo>
                              <a:pt x="902" y="24"/>
                            </a:lnTo>
                            <a:lnTo>
                              <a:pt x="902" y="20"/>
                            </a:lnTo>
                            <a:close/>
                            <a:moveTo>
                              <a:pt x="902" y="173"/>
                            </a:moveTo>
                            <a:lnTo>
                              <a:pt x="902" y="164"/>
                            </a:lnTo>
                            <a:lnTo>
                              <a:pt x="906" y="164"/>
                            </a:lnTo>
                            <a:lnTo>
                              <a:pt x="906" y="159"/>
                            </a:lnTo>
                            <a:lnTo>
                              <a:pt x="906" y="154"/>
                            </a:lnTo>
                            <a:lnTo>
                              <a:pt x="906" y="149"/>
                            </a:lnTo>
                            <a:lnTo>
                              <a:pt x="906" y="77"/>
                            </a:lnTo>
                            <a:lnTo>
                              <a:pt x="906" y="72"/>
                            </a:lnTo>
                            <a:lnTo>
                              <a:pt x="906" y="68"/>
                            </a:lnTo>
                            <a:lnTo>
                              <a:pt x="902" y="68"/>
                            </a:lnTo>
                            <a:lnTo>
                              <a:pt x="902" y="58"/>
                            </a:lnTo>
                            <a:lnTo>
                              <a:pt x="940" y="58"/>
                            </a:lnTo>
                            <a:lnTo>
                              <a:pt x="940" y="154"/>
                            </a:lnTo>
                            <a:lnTo>
                              <a:pt x="940" y="159"/>
                            </a:lnTo>
                            <a:lnTo>
                              <a:pt x="940" y="164"/>
                            </a:lnTo>
                            <a:lnTo>
                              <a:pt x="945" y="164"/>
                            </a:lnTo>
                            <a:lnTo>
                              <a:pt x="945" y="173"/>
                            </a:lnTo>
                            <a:lnTo>
                              <a:pt x="902" y="173"/>
                            </a:lnTo>
                            <a:close/>
                            <a:moveTo>
                              <a:pt x="1060" y="144"/>
                            </a:moveTo>
                            <a:lnTo>
                              <a:pt x="1060" y="173"/>
                            </a:lnTo>
                            <a:lnTo>
                              <a:pt x="1055" y="173"/>
                            </a:lnTo>
                            <a:lnTo>
                              <a:pt x="1050" y="173"/>
                            </a:lnTo>
                            <a:lnTo>
                              <a:pt x="1050" y="178"/>
                            </a:lnTo>
                            <a:lnTo>
                              <a:pt x="1046" y="178"/>
                            </a:lnTo>
                            <a:lnTo>
                              <a:pt x="1041" y="178"/>
                            </a:lnTo>
                            <a:lnTo>
                              <a:pt x="1036" y="178"/>
                            </a:lnTo>
                            <a:lnTo>
                              <a:pt x="1026" y="178"/>
                            </a:lnTo>
                            <a:lnTo>
                              <a:pt x="1017" y="178"/>
                            </a:lnTo>
                            <a:lnTo>
                              <a:pt x="1012" y="173"/>
                            </a:lnTo>
                            <a:lnTo>
                              <a:pt x="1002" y="173"/>
                            </a:lnTo>
                            <a:lnTo>
                              <a:pt x="998" y="168"/>
                            </a:lnTo>
                            <a:lnTo>
                              <a:pt x="993" y="168"/>
                            </a:lnTo>
                            <a:lnTo>
                              <a:pt x="988" y="164"/>
                            </a:lnTo>
                            <a:lnTo>
                              <a:pt x="983" y="159"/>
                            </a:lnTo>
                            <a:lnTo>
                              <a:pt x="978" y="154"/>
                            </a:lnTo>
                            <a:lnTo>
                              <a:pt x="974" y="149"/>
                            </a:lnTo>
                            <a:lnTo>
                              <a:pt x="969" y="144"/>
                            </a:lnTo>
                            <a:lnTo>
                              <a:pt x="964" y="140"/>
                            </a:lnTo>
                            <a:lnTo>
                              <a:pt x="964" y="130"/>
                            </a:lnTo>
                            <a:lnTo>
                              <a:pt x="964" y="125"/>
                            </a:lnTo>
                            <a:lnTo>
                              <a:pt x="959" y="120"/>
                            </a:lnTo>
                            <a:lnTo>
                              <a:pt x="959" y="111"/>
                            </a:lnTo>
                            <a:lnTo>
                              <a:pt x="959" y="106"/>
                            </a:lnTo>
                            <a:lnTo>
                              <a:pt x="964" y="101"/>
                            </a:lnTo>
                            <a:lnTo>
                              <a:pt x="964" y="96"/>
                            </a:lnTo>
                            <a:lnTo>
                              <a:pt x="964" y="87"/>
                            </a:lnTo>
                            <a:lnTo>
                              <a:pt x="969" y="82"/>
                            </a:lnTo>
                            <a:lnTo>
                              <a:pt x="969" y="77"/>
                            </a:lnTo>
                            <a:lnTo>
                              <a:pt x="974" y="77"/>
                            </a:lnTo>
                            <a:lnTo>
                              <a:pt x="978" y="72"/>
                            </a:lnTo>
                            <a:lnTo>
                              <a:pt x="983" y="68"/>
                            </a:lnTo>
                            <a:lnTo>
                              <a:pt x="988" y="63"/>
                            </a:lnTo>
                            <a:lnTo>
                              <a:pt x="993" y="63"/>
                            </a:lnTo>
                            <a:lnTo>
                              <a:pt x="998" y="58"/>
                            </a:lnTo>
                            <a:lnTo>
                              <a:pt x="1002" y="58"/>
                            </a:lnTo>
                            <a:lnTo>
                              <a:pt x="1012" y="58"/>
                            </a:lnTo>
                            <a:lnTo>
                              <a:pt x="1017" y="53"/>
                            </a:lnTo>
                            <a:lnTo>
                              <a:pt x="1022" y="53"/>
                            </a:lnTo>
                            <a:lnTo>
                              <a:pt x="1026" y="53"/>
                            </a:lnTo>
                            <a:lnTo>
                              <a:pt x="1031" y="53"/>
                            </a:lnTo>
                            <a:lnTo>
                              <a:pt x="1036" y="58"/>
                            </a:lnTo>
                            <a:lnTo>
                              <a:pt x="1041" y="58"/>
                            </a:lnTo>
                            <a:lnTo>
                              <a:pt x="1046" y="58"/>
                            </a:lnTo>
                            <a:lnTo>
                              <a:pt x="1050" y="58"/>
                            </a:lnTo>
                            <a:lnTo>
                              <a:pt x="1055" y="63"/>
                            </a:lnTo>
                            <a:lnTo>
                              <a:pt x="1060" y="63"/>
                            </a:lnTo>
                            <a:lnTo>
                              <a:pt x="1060" y="68"/>
                            </a:lnTo>
                            <a:lnTo>
                              <a:pt x="1065" y="68"/>
                            </a:lnTo>
                            <a:lnTo>
                              <a:pt x="1065" y="72"/>
                            </a:lnTo>
                            <a:lnTo>
                              <a:pt x="1070" y="72"/>
                            </a:lnTo>
                            <a:lnTo>
                              <a:pt x="1074" y="77"/>
                            </a:lnTo>
                            <a:lnTo>
                              <a:pt x="1050" y="96"/>
                            </a:lnTo>
                            <a:lnTo>
                              <a:pt x="1046" y="92"/>
                            </a:lnTo>
                            <a:lnTo>
                              <a:pt x="1046" y="87"/>
                            </a:lnTo>
                            <a:lnTo>
                              <a:pt x="1046" y="82"/>
                            </a:lnTo>
                            <a:lnTo>
                              <a:pt x="1041" y="77"/>
                            </a:lnTo>
                            <a:lnTo>
                              <a:pt x="1036" y="77"/>
                            </a:lnTo>
                            <a:lnTo>
                              <a:pt x="1031" y="72"/>
                            </a:lnTo>
                            <a:lnTo>
                              <a:pt x="1026" y="72"/>
                            </a:lnTo>
                            <a:lnTo>
                              <a:pt x="1022" y="72"/>
                            </a:lnTo>
                            <a:lnTo>
                              <a:pt x="1017" y="72"/>
                            </a:lnTo>
                            <a:lnTo>
                              <a:pt x="1012" y="77"/>
                            </a:lnTo>
                            <a:lnTo>
                              <a:pt x="1007" y="77"/>
                            </a:lnTo>
                            <a:lnTo>
                              <a:pt x="1002" y="82"/>
                            </a:lnTo>
                            <a:lnTo>
                              <a:pt x="998" y="87"/>
                            </a:lnTo>
                            <a:lnTo>
                              <a:pt x="998" y="92"/>
                            </a:lnTo>
                            <a:lnTo>
                              <a:pt x="993" y="96"/>
                            </a:lnTo>
                            <a:lnTo>
                              <a:pt x="993" y="101"/>
                            </a:lnTo>
                            <a:lnTo>
                              <a:pt x="993" y="106"/>
                            </a:lnTo>
                            <a:lnTo>
                              <a:pt x="993" y="111"/>
                            </a:lnTo>
                            <a:lnTo>
                              <a:pt x="993" y="116"/>
                            </a:lnTo>
                            <a:lnTo>
                              <a:pt x="993" y="120"/>
                            </a:lnTo>
                            <a:lnTo>
                              <a:pt x="993" y="125"/>
                            </a:lnTo>
                            <a:lnTo>
                              <a:pt x="993" y="130"/>
                            </a:lnTo>
                            <a:lnTo>
                              <a:pt x="998" y="135"/>
                            </a:lnTo>
                            <a:lnTo>
                              <a:pt x="998" y="140"/>
                            </a:lnTo>
                            <a:lnTo>
                              <a:pt x="1002" y="140"/>
                            </a:lnTo>
                            <a:lnTo>
                              <a:pt x="1002" y="144"/>
                            </a:lnTo>
                            <a:lnTo>
                              <a:pt x="1007" y="144"/>
                            </a:lnTo>
                            <a:lnTo>
                              <a:pt x="1007" y="149"/>
                            </a:lnTo>
                            <a:lnTo>
                              <a:pt x="1012" y="149"/>
                            </a:lnTo>
                            <a:lnTo>
                              <a:pt x="1017" y="154"/>
                            </a:lnTo>
                            <a:lnTo>
                              <a:pt x="1022" y="154"/>
                            </a:lnTo>
                            <a:lnTo>
                              <a:pt x="1026" y="154"/>
                            </a:lnTo>
                            <a:lnTo>
                              <a:pt x="1031" y="154"/>
                            </a:lnTo>
                            <a:lnTo>
                              <a:pt x="1036" y="154"/>
                            </a:lnTo>
                            <a:lnTo>
                              <a:pt x="1041" y="154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50" y="149"/>
                            </a:lnTo>
                            <a:lnTo>
                              <a:pt x="1050" y="144"/>
                            </a:lnTo>
                            <a:lnTo>
                              <a:pt x="1055" y="144"/>
                            </a:lnTo>
                            <a:lnTo>
                              <a:pt x="1060" y="144"/>
                            </a:lnTo>
                            <a:close/>
                            <a:moveTo>
                              <a:pt x="1166" y="173"/>
                            </a:moveTo>
                            <a:lnTo>
                              <a:pt x="1074" y="173"/>
                            </a:lnTo>
                            <a:lnTo>
                              <a:pt x="1074" y="154"/>
                            </a:lnTo>
                            <a:lnTo>
                              <a:pt x="1132" y="77"/>
                            </a:lnTo>
                            <a:lnTo>
                              <a:pt x="1103" y="77"/>
                            </a:lnTo>
                            <a:lnTo>
                              <a:pt x="1098" y="77"/>
                            </a:lnTo>
                            <a:lnTo>
                              <a:pt x="1094" y="82"/>
                            </a:lnTo>
                            <a:lnTo>
                              <a:pt x="1089" y="82"/>
                            </a:lnTo>
                            <a:lnTo>
                              <a:pt x="1089" y="87"/>
                            </a:lnTo>
                            <a:lnTo>
                              <a:pt x="1079" y="87"/>
                            </a:lnTo>
                            <a:lnTo>
                              <a:pt x="1079" y="58"/>
                            </a:lnTo>
                            <a:lnTo>
                              <a:pt x="1166" y="58"/>
                            </a:lnTo>
                            <a:lnTo>
                              <a:pt x="1166" y="77"/>
                            </a:lnTo>
                            <a:lnTo>
                              <a:pt x="1113" y="154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2" y="149"/>
                            </a:lnTo>
                            <a:lnTo>
                              <a:pt x="1146" y="149"/>
                            </a:lnTo>
                            <a:lnTo>
                              <a:pt x="1151" y="149"/>
                            </a:lnTo>
                            <a:lnTo>
                              <a:pt x="1151" y="144"/>
                            </a:lnTo>
                            <a:lnTo>
                              <a:pt x="1156" y="144"/>
                            </a:lnTo>
                            <a:lnTo>
                              <a:pt x="1156" y="140"/>
                            </a:lnTo>
                            <a:lnTo>
                              <a:pt x="1166" y="140"/>
                            </a:lnTo>
                            <a:lnTo>
                              <a:pt x="1166" y="173"/>
                            </a:lnTo>
                            <a:close/>
                            <a:moveTo>
                              <a:pt x="1257" y="111"/>
                            </a:moveTo>
                            <a:lnTo>
                              <a:pt x="1252" y="111"/>
                            </a:lnTo>
                            <a:lnTo>
                              <a:pt x="1242" y="111"/>
                            </a:lnTo>
                            <a:lnTo>
                              <a:pt x="1237" y="116"/>
                            </a:lnTo>
                            <a:lnTo>
                              <a:pt x="1233" y="116"/>
                            </a:lnTo>
                            <a:lnTo>
                              <a:pt x="1228" y="116"/>
                            </a:lnTo>
                            <a:lnTo>
                              <a:pt x="1223" y="120"/>
                            </a:lnTo>
                            <a:lnTo>
                              <a:pt x="1218" y="120"/>
                            </a:lnTo>
                            <a:lnTo>
                              <a:pt x="1218" y="125"/>
                            </a:lnTo>
                            <a:lnTo>
                              <a:pt x="1213" y="125"/>
                            </a:lnTo>
                            <a:lnTo>
                              <a:pt x="1213" y="130"/>
                            </a:lnTo>
                            <a:lnTo>
                              <a:pt x="1213" y="135"/>
                            </a:lnTo>
                            <a:lnTo>
                              <a:pt x="1213" y="140"/>
                            </a:lnTo>
                            <a:lnTo>
                              <a:pt x="1213" y="144"/>
                            </a:lnTo>
                            <a:lnTo>
                              <a:pt x="1213" y="149"/>
                            </a:lnTo>
                            <a:lnTo>
                              <a:pt x="1218" y="149"/>
                            </a:lnTo>
                            <a:lnTo>
                              <a:pt x="1218" y="154"/>
                            </a:lnTo>
                            <a:lnTo>
                              <a:pt x="1223" y="154"/>
                            </a:lnTo>
                            <a:lnTo>
                              <a:pt x="1228" y="154"/>
                            </a:lnTo>
                            <a:lnTo>
                              <a:pt x="1233" y="154"/>
                            </a:lnTo>
                            <a:lnTo>
                              <a:pt x="1237" y="154"/>
                            </a:lnTo>
                            <a:lnTo>
                              <a:pt x="1242" y="154"/>
                            </a:lnTo>
                            <a:lnTo>
                              <a:pt x="1242" y="149"/>
                            </a:lnTo>
                            <a:lnTo>
                              <a:pt x="1247" y="149"/>
                            </a:lnTo>
                            <a:lnTo>
                              <a:pt x="1252" y="149"/>
                            </a:lnTo>
                            <a:lnTo>
                              <a:pt x="1252" y="144"/>
                            </a:lnTo>
                            <a:lnTo>
                              <a:pt x="1257" y="144"/>
                            </a:lnTo>
                            <a:lnTo>
                              <a:pt x="1257" y="111"/>
                            </a:lnTo>
                            <a:close/>
                            <a:moveTo>
                              <a:pt x="1257" y="173"/>
                            </a:moveTo>
                            <a:lnTo>
                              <a:pt x="1257" y="159"/>
                            </a:lnTo>
                            <a:lnTo>
                              <a:pt x="1257" y="164"/>
                            </a:lnTo>
                            <a:lnTo>
                              <a:pt x="1252" y="164"/>
                            </a:lnTo>
                            <a:lnTo>
                              <a:pt x="1252" y="168"/>
                            </a:lnTo>
                            <a:lnTo>
                              <a:pt x="1247" y="168"/>
                            </a:lnTo>
                            <a:lnTo>
                              <a:pt x="1242" y="173"/>
                            </a:lnTo>
                            <a:lnTo>
                              <a:pt x="1237" y="173"/>
                            </a:lnTo>
                            <a:lnTo>
                              <a:pt x="1233" y="173"/>
                            </a:lnTo>
                            <a:lnTo>
                              <a:pt x="1228" y="173"/>
                            </a:lnTo>
                            <a:lnTo>
                              <a:pt x="1223" y="173"/>
                            </a:lnTo>
                            <a:lnTo>
                              <a:pt x="1218" y="173"/>
                            </a:lnTo>
                            <a:lnTo>
                              <a:pt x="1213" y="173"/>
                            </a:lnTo>
                            <a:lnTo>
                              <a:pt x="1209" y="173"/>
                            </a:lnTo>
                            <a:lnTo>
                              <a:pt x="1204" y="173"/>
                            </a:lnTo>
                            <a:lnTo>
                              <a:pt x="1199" y="173"/>
                            </a:lnTo>
                            <a:lnTo>
                              <a:pt x="1199" y="168"/>
                            </a:lnTo>
                            <a:lnTo>
                              <a:pt x="1194" y="168"/>
                            </a:lnTo>
                            <a:lnTo>
                              <a:pt x="1194" y="164"/>
                            </a:lnTo>
                            <a:lnTo>
                              <a:pt x="1189" y="164"/>
                            </a:lnTo>
                            <a:lnTo>
                              <a:pt x="1189" y="159"/>
                            </a:lnTo>
                            <a:lnTo>
                              <a:pt x="1185" y="159"/>
                            </a:lnTo>
                            <a:lnTo>
                              <a:pt x="1185" y="154"/>
                            </a:lnTo>
                            <a:lnTo>
                              <a:pt x="1185" y="149"/>
                            </a:lnTo>
                            <a:lnTo>
                              <a:pt x="1180" y="149"/>
                            </a:lnTo>
                            <a:lnTo>
                              <a:pt x="1180" y="144"/>
                            </a:lnTo>
                            <a:lnTo>
                              <a:pt x="1180" y="140"/>
                            </a:lnTo>
                            <a:lnTo>
                              <a:pt x="1180" y="135"/>
                            </a:lnTo>
                            <a:lnTo>
                              <a:pt x="1180" y="130"/>
                            </a:lnTo>
                            <a:lnTo>
                              <a:pt x="1185" y="125"/>
                            </a:lnTo>
                            <a:lnTo>
                              <a:pt x="1185" y="120"/>
                            </a:lnTo>
                            <a:lnTo>
                              <a:pt x="1189" y="116"/>
                            </a:lnTo>
                            <a:lnTo>
                              <a:pt x="1194" y="116"/>
                            </a:lnTo>
                            <a:lnTo>
                              <a:pt x="1199" y="111"/>
                            </a:lnTo>
                            <a:lnTo>
                              <a:pt x="1209" y="106"/>
                            </a:lnTo>
                            <a:lnTo>
                              <a:pt x="1213" y="106"/>
                            </a:lnTo>
                            <a:lnTo>
                              <a:pt x="1218" y="101"/>
                            </a:lnTo>
                            <a:lnTo>
                              <a:pt x="1228" y="101"/>
                            </a:lnTo>
                            <a:lnTo>
                              <a:pt x="1237" y="96"/>
                            </a:lnTo>
                            <a:lnTo>
                              <a:pt x="1247" y="96"/>
                            </a:lnTo>
                            <a:lnTo>
                              <a:pt x="1257" y="92"/>
                            </a:lnTo>
                            <a:lnTo>
                              <a:pt x="1257" y="87"/>
                            </a:lnTo>
                            <a:lnTo>
                              <a:pt x="1257" y="82"/>
                            </a:lnTo>
                            <a:lnTo>
                              <a:pt x="1252" y="82"/>
                            </a:lnTo>
                            <a:lnTo>
                              <a:pt x="1252" y="77"/>
                            </a:lnTo>
                            <a:lnTo>
                              <a:pt x="1247" y="77"/>
                            </a:lnTo>
                            <a:lnTo>
                              <a:pt x="1242" y="77"/>
                            </a:lnTo>
                            <a:lnTo>
                              <a:pt x="1242" y="72"/>
                            </a:lnTo>
                            <a:lnTo>
                              <a:pt x="1237" y="72"/>
                            </a:lnTo>
                            <a:lnTo>
                              <a:pt x="1233" y="72"/>
                            </a:lnTo>
                            <a:lnTo>
                              <a:pt x="1228" y="72"/>
                            </a:lnTo>
                            <a:lnTo>
                              <a:pt x="1223" y="72"/>
                            </a:lnTo>
                            <a:lnTo>
                              <a:pt x="1218" y="77"/>
                            </a:lnTo>
                            <a:lnTo>
                              <a:pt x="1213" y="77"/>
                            </a:lnTo>
                            <a:lnTo>
                              <a:pt x="1209" y="77"/>
                            </a:lnTo>
                            <a:lnTo>
                              <a:pt x="1209" y="82"/>
                            </a:lnTo>
                            <a:lnTo>
                              <a:pt x="1204" y="82"/>
                            </a:lnTo>
                            <a:lnTo>
                              <a:pt x="1199" y="87"/>
                            </a:lnTo>
                            <a:lnTo>
                              <a:pt x="1189" y="87"/>
                            </a:lnTo>
                            <a:lnTo>
                              <a:pt x="1189" y="63"/>
                            </a:lnTo>
                            <a:lnTo>
                              <a:pt x="1194" y="63"/>
                            </a:lnTo>
                            <a:lnTo>
                              <a:pt x="1199" y="58"/>
                            </a:lnTo>
                            <a:lnTo>
                              <a:pt x="1204" y="58"/>
                            </a:lnTo>
                            <a:lnTo>
                              <a:pt x="1209" y="58"/>
                            </a:lnTo>
                            <a:lnTo>
                              <a:pt x="1213" y="58"/>
                            </a:lnTo>
                            <a:lnTo>
                              <a:pt x="1218" y="58"/>
                            </a:lnTo>
                            <a:lnTo>
                              <a:pt x="1223" y="58"/>
                            </a:lnTo>
                            <a:lnTo>
                              <a:pt x="1228" y="53"/>
                            </a:lnTo>
                            <a:lnTo>
                              <a:pt x="1233" y="53"/>
                            </a:lnTo>
                            <a:lnTo>
                              <a:pt x="1237" y="53"/>
                            </a:lnTo>
                            <a:lnTo>
                              <a:pt x="1242" y="53"/>
                            </a:lnTo>
                            <a:lnTo>
                              <a:pt x="1247" y="58"/>
                            </a:lnTo>
                            <a:lnTo>
                              <a:pt x="1252" y="58"/>
                            </a:lnTo>
                            <a:lnTo>
                              <a:pt x="1257" y="58"/>
                            </a:lnTo>
                            <a:lnTo>
                              <a:pt x="1261" y="58"/>
                            </a:lnTo>
                            <a:lnTo>
                              <a:pt x="1266" y="63"/>
                            </a:lnTo>
                            <a:lnTo>
                              <a:pt x="1271" y="63"/>
                            </a:lnTo>
                            <a:lnTo>
                              <a:pt x="1276" y="63"/>
                            </a:lnTo>
                            <a:lnTo>
                              <a:pt x="1276" y="68"/>
                            </a:lnTo>
                            <a:lnTo>
                              <a:pt x="1281" y="72"/>
                            </a:lnTo>
                            <a:lnTo>
                              <a:pt x="1281" y="77"/>
                            </a:lnTo>
                            <a:lnTo>
                              <a:pt x="1285" y="82"/>
                            </a:lnTo>
                            <a:lnTo>
                              <a:pt x="1285" y="87"/>
                            </a:lnTo>
                            <a:lnTo>
                              <a:pt x="1285" y="92"/>
                            </a:lnTo>
                            <a:lnTo>
                              <a:pt x="1285" y="96"/>
                            </a:lnTo>
                            <a:lnTo>
                              <a:pt x="1285" y="154"/>
                            </a:lnTo>
                            <a:lnTo>
                              <a:pt x="1285" y="159"/>
                            </a:lnTo>
                            <a:lnTo>
                              <a:pt x="1285" y="164"/>
                            </a:lnTo>
                            <a:lnTo>
                              <a:pt x="1290" y="164"/>
                            </a:lnTo>
                            <a:lnTo>
                              <a:pt x="1290" y="173"/>
                            </a:lnTo>
                            <a:lnTo>
                              <a:pt x="1257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72305" id="Freeform 206" o:spid="_x0000_s1026" style="position:absolute;margin-left:43.25pt;margin-top:5.55pt;width:66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" path="m,173r,-9l5,164r4,l9,159r,-5l9,149,9,20r,-5l5,15,5,5r43,l120,77r,-53l120,20r,-5l115,15r-5,l110,5r43,l153,15r-4,l144,15r,5l144,24r,125l144,154r,5l149,164r4,l153,173r-43,l110,164r5,l115,159r5,l120,154r,-5l120,120,33,39r,110l38,154r,5l38,164r5,l43,173,,173xm244,111r-9,l230,111r-5,5l220,116r-4,l211,120r-5,l201,125r,5l197,135r,5l197,144r4,l201,149r5,l206,154r5,l216,154r4,l225,154r5,-5l235,149r5,-5l244,144r,-33xm244,173r,-14l244,164r-4,l235,168r-5,l230,173r-5,l220,173r-4,l211,173r-5,l201,173r-4,l192,173r-5,l182,168r-5,-4l173,159r-5,-5l168,149r,-5l168,140r,-5l168,130r,-5l173,125r,-5l177,116r5,-5l187,111r5,-5l201,106r5,-5l216,101r9,-5l235,96r9,-4l244,87r-4,-5l240,77r-5,l230,77r,-5l225,72r-5,l216,72r-5,l206,72r,5l201,77r-4,l192,82r-5,l187,87r-10,l177,63r5,l182,58r5,l192,58r5,l201,58r5,l211,58r,-5l216,53r4,l230,53r5,5l240,58r4,l249,58r5,5l259,63r5,5l264,72r4,l268,77r,5l268,87r5,5l273,96r,58l273,159r,5l278,164r,9l244,173xm292,173r,-9l297,164r5,l302,159r,-5l302,149r,-72l302,72r,-4l297,68r-5,l292,58r39,l331,72r,-4l336,68r,-5l340,63r,-5l345,58r5,l355,53r5,l364,53r5,5l369,87r-9,l360,82r-5,l355,77r-5,l345,77r-5,l340,82r-4,l336,87r-5,5l331,96r,58l331,159r,5l336,164r4,l340,173r-48,xm460,77r,l460,72r,-4l456,68r,-10l494,58r,96l494,159r,5l499,164r,9l465,173r,-9l460,164r,4l456,168r-5,5l446,173r-5,l436,178r-4,l427,178r-5,l417,178r-5,-5l408,173r-5,l403,168r-5,l393,164r,-5l388,154r,-5l388,144r,-4l388,135r,-5l384,125r,-5l384,116r,-44l384,68r-5,l379,58r38,l417,130r,5l417,140r,4l417,149r5,l422,154r5,l432,159r4,l441,159r5,-5l451,154r5,-5l460,149r,-5l460,77xm523,72r-10,l513,58r10,l523,24r28,-9l551,58r29,l580,72r-29,l551,140r,4l551,149r,5l556,154r5,5l566,159r,-5l571,154r,-5l571,144r9,l580,173r-5,l571,173r-5,l566,178r-5,l556,178r-5,l547,178r-5,-5l537,173r-5,-5l528,164r,-5l528,154r-5,-5l523,144r,-4l523,72xm628,116r,4l628,125r,5l628,135r5,5l633,144r5,5l643,154r4,l652,154r,5l657,159r5,l662,154r5,l671,154r5,-5l676,144r5,l681,140r,-5l686,130r,-5l686,120r,-9l686,106r,-5l686,96r-5,-4l681,87r-5,l676,82r-5,l671,77r-4,l662,77r-5,-5l652,77r-5,l643,77r-5,5l633,87r,5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-5l729,68r-5,l719,68r,-10l767,58r,10l763,68r-5,l758,72r5,l763,77r19,63l796,87,791,77r,-5l791,68r-4,l787,58r43,l830,68r-5,l825,72r,5l844,140,863,82r,-5l863,72r5,l868,68r-5,l859,68r,-10l897,58r,10l892,68r-5,l887,72r,5l854,173r-24,l811,116xm902,20r,l902,15r4,l906,10r,-5l911,5r5,l916,r5,l926,r4,l930,5r5,l935,10r5,l940,15r,5l940,24r,5l940,34r-5,l935,39r-5,l926,39r,5l921,44r,-5l916,39r-5,l911,34r-5,l906,29r-4,-5l902,20xm902,173r,-9l906,164r,-5l906,154r,-5l906,77r,-5l906,68r-4,l902,58r38,l940,154r,5l940,164r5,l945,173r-43,xm1060,144r,29l1055,173r-5,l1050,178r-4,l1041,178r-5,l1026,178r-9,l1012,173r-10,l998,168r-5,l988,164r-5,-5l978,154r-4,-5l969,144r-5,-4l964,130r,-5l959,120r,-9l959,106r5,-5l964,96r,-9l969,82r,-5l974,77r4,-5l983,68r5,-5l993,63r5,-5l1002,58r10,l1017,53r5,l1026,53r5,l1036,58r5,l1046,58r4,l1055,63r5,l1060,68r5,l1065,72r5,l1074,77r-24,19l1046,92r,-5l1046,82r-5,-5l1036,77r-5,-5l1026,72r-4,l1017,72r-5,5l1007,77r-5,5l998,87r,5l993,96r,5l993,106r,5l993,116r,4l993,125r,5l998,135r,5l1002,140r,4l1007,144r,5l1012,149r5,5l1022,154r4,l1031,154r5,l1041,154r5,l1046,149r4,l1050,144r5,l1060,144xm1166,173r-92,l1074,154r58,-77l1103,77r-5,l1094,82r-5,l1089,87r-10,l1079,58r87,l1166,77r-53,77l1132,154r5,l1142,154r,-5l1146,149r5,l1151,144r5,l1156,140r10,l1166,173xm1257,111r-5,l1242,111r-5,5l1233,116r-5,l1223,120r-5,l1218,125r-5,l1213,130r,5l1213,140r,4l1213,149r5,l1218,154r5,l1228,154r5,l1237,154r5,l1242,149r5,l1252,149r,-5l1257,144r,-33xm1257,173r,-14l1257,164r-5,l1252,168r-5,l1242,173r-5,l1233,173r-5,l1223,173r-5,l1213,173r-4,l1204,173r-5,l1199,168r-5,l1194,164r-5,l1189,159r-4,l1185,154r,-5l1180,149r,-5l1180,140r,-5l1180,130r5,-5l1185,120r4,-4l1194,116r5,-5l1209,106r4,l1218,101r10,l1237,96r10,l1257,92r,-5l1257,82r-5,l1252,77r-5,l1242,77r,-5l1237,72r-4,l1228,72r-5,l1218,77r-5,l1209,77r,5l1204,82r-5,5l1189,87r,-24l1194,63r5,-5l1204,58r5,l1213,58r5,l1223,58r5,-5l1233,53r4,l1242,53r5,5l1252,58r5,l1261,58r5,5l1271,63r5,l1276,68r5,4l1281,77r4,5l1285,87r,5l1285,96r,58l1285,159r,5l1290,164r,9l1257,173xe" fillcolor="#1f1a17" stroked="f">
              <v:path arrowok="t" o:connecttype="custom" o:connectlocs="5883,12771;78445,9579;94134,12771;71908,104725;24841,101532;131395,79821;143815,98339;150352,110472;109823,89399;153621,49170;122243,55555;166041,40230;181730,104725;197419,95147;219645,40230;237949,33844;225528,49170;219645,104725;298090,43423;326199,104725;294821,110472;253638,98339;251023,43423;279132,98339;335351,37037;366729,101532;373266,110472;341888,95147;438636,98339;436022,49170;417064,110472;410527,40230;467399,86207;476551,49170;498777,43423;517081,49170;539307,43423;539307,49170;564148,43423;583105,43423;598794,3193;614483,18518;592257,18518;592257,49170;614483,101532;683776,113665;626904,67688;689659,40230;683776,55555;655013,52363;670702,98339;721037,49170;746532,98339;799482,76628;802750,98339;815171,107279;774641,95147;818439,52363;787061,52363;818439,37037;840011,10472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F7577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70485</wp:posOffset>
              </wp:positionV>
              <wp:extent cx="789940" cy="113665"/>
              <wp:effectExtent l="0" t="0" r="0" b="0"/>
              <wp:wrapNone/>
              <wp:docPr id="204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89940" cy="113665"/>
                      </a:xfrm>
                      <a:custGeom>
                        <a:avLst/>
                        <a:gdLst>
                          <a:gd name="T0" fmla="*/ 34 w 1209"/>
                          <a:gd name="T1" fmla="*/ 10 h 178"/>
                          <a:gd name="T2" fmla="*/ 14 w 1209"/>
                          <a:gd name="T3" fmla="*/ 39 h 178"/>
                          <a:gd name="T4" fmla="*/ 5 w 1209"/>
                          <a:gd name="T5" fmla="*/ 159 h 178"/>
                          <a:gd name="T6" fmla="*/ 34 w 1209"/>
                          <a:gd name="T7" fmla="*/ 154 h 178"/>
                          <a:gd name="T8" fmla="*/ 62 w 1209"/>
                          <a:gd name="T9" fmla="*/ 164 h 178"/>
                          <a:gd name="T10" fmla="*/ 58 w 1209"/>
                          <a:gd name="T11" fmla="*/ 68 h 178"/>
                          <a:gd name="T12" fmla="*/ 144 w 1209"/>
                          <a:gd name="T13" fmla="*/ 58 h 178"/>
                          <a:gd name="T14" fmla="*/ 201 w 1209"/>
                          <a:gd name="T15" fmla="*/ 53 h 178"/>
                          <a:gd name="T16" fmla="*/ 245 w 1209"/>
                          <a:gd name="T17" fmla="*/ 92 h 178"/>
                          <a:gd name="T18" fmla="*/ 254 w 1209"/>
                          <a:gd name="T19" fmla="*/ 173 h 178"/>
                          <a:gd name="T20" fmla="*/ 211 w 1209"/>
                          <a:gd name="T21" fmla="*/ 82 h 178"/>
                          <a:gd name="T22" fmla="*/ 173 w 1209"/>
                          <a:gd name="T23" fmla="*/ 87 h 178"/>
                          <a:gd name="T24" fmla="*/ 139 w 1209"/>
                          <a:gd name="T25" fmla="*/ 164 h 178"/>
                          <a:gd name="T26" fmla="*/ 125 w 1209"/>
                          <a:gd name="T27" fmla="*/ 77 h 178"/>
                          <a:gd name="T28" fmla="*/ 96 w 1209"/>
                          <a:gd name="T29" fmla="*/ 164 h 178"/>
                          <a:gd name="T30" fmla="*/ 288 w 1209"/>
                          <a:gd name="T31" fmla="*/ 140 h 178"/>
                          <a:gd name="T32" fmla="*/ 307 w 1209"/>
                          <a:gd name="T33" fmla="*/ 173 h 178"/>
                          <a:gd name="T34" fmla="*/ 489 w 1209"/>
                          <a:gd name="T35" fmla="*/ 173 h 178"/>
                          <a:gd name="T36" fmla="*/ 389 w 1209"/>
                          <a:gd name="T37" fmla="*/ 168 h 178"/>
                          <a:gd name="T38" fmla="*/ 345 w 1209"/>
                          <a:gd name="T39" fmla="*/ 44 h 178"/>
                          <a:gd name="T40" fmla="*/ 489 w 1209"/>
                          <a:gd name="T41" fmla="*/ 24 h 178"/>
                          <a:gd name="T42" fmla="*/ 446 w 1209"/>
                          <a:gd name="T43" fmla="*/ 29 h 178"/>
                          <a:gd name="T44" fmla="*/ 369 w 1209"/>
                          <a:gd name="T45" fmla="*/ 92 h 178"/>
                          <a:gd name="T46" fmla="*/ 456 w 1209"/>
                          <a:gd name="T47" fmla="*/ 154 h 178"/>
                          <a:gd name="T48" fmla="*/ 494 w 1209"/>
                          <a:gd name="T49" fmla="*/ 87 h 178"/>
                          <a:gd name="T50" fmla="*/ 489 w 1209"/>
                          <a:gd name="T51" fmla="*/ 164 h 178"/>
                          <a:gd name="T52" fmla="*/ 542 w 1209"/>
                          <a:gd name="T53" fmla="*/ 140 h 178"/>
                          <a:gd name="T54" fmla="*/ 576 w 1209"/>
                          <a:gd name="T55" fmla="*/ 149 h 178"/>
                          <a:gd name="T56" fmla="*/ 537 w 1209"/>
                          <a:gd name="T57" fmla="*/ 173 h 178"/>
                          <a:gd name="T58" fmla="*/ 556 w 1209"/>
                          <a:gd name="T59" fmla="*/ 101 h 178"/>
                          <a:gd name="T60" fmla="*/ 542 w 1209"/>
                          <a:gd name="T61" fmla="*/ 77 h 178"/>
                          <a:gd name="T62" fmla="*/ 561 w 1209"/>
                          <a:gd name="T63" fmla="*/ 53 h 178"/>
                          <a:gd name="T64" fmla="*/ 614 w 1209"/>
                          <a:gd name="T65" fmla="*/ 164 h 178"/>
                          <a:gd name="T66" fmla="*/ 681 w 1209"/>
                          <a:gd name="T67" fmla="*/ 154 h 178"/>
                          <a:gd name="T68" fmla="*/ 715 w 1209"/>
                          <a:gd name="T69" fmla="*/ 82 h 178"/>
                          <a:gd name="T70" fmla="*/ 676 w 1209"/>
                          <a:gd name="T71" fmla="*/ 63 h 178"/>
                          <a:gd name="T72" fmla="*/ 753 w 1209"/>
                          <a:gd name="T73" fmla="*/ 82 h 178"/>
                          <a:gd name="T74" fmla="*/ 638 w 1209"/>
                          <a:gd name="T75" fmla="*/ 164 h 178"/>
                          <a:gd name="T76" fmla="*/ 643 w 1209"/>
                          <a:gd name="T77" fmla="*/ 15 h 178"/>
                          <a:gd name="T78" fmla="*/ 777 w 1209"/>
                          <a:gd name="T79" fmla="*/ 154 h 178"/>
                          <a:gd name="T80" fmla="*/ 815 w 1209"/>
                          <a:gd name="T81" fmla="*/ 63 h 178"/>
                          <a:gd name="T82" fmla="*/ 844 w 1209"/>
                          <a:gd name="T83" fmla="*/ 53 h 178"/>
                          <a:gd name="T84" fmla="*/ 815 w 1209"/>
                          <a:gd name="T85" fmla="*/ 82 h 178"/>
                          <a:gd name="T86" fmla="*/ 815 w 1209"/>
                          <a:gd name="T87" fmla="*/ 164 h 178"/>
                          <a:gd name="T88" fmla="*/ 887 w 1209"/>
                          <a:gd name="T89" fmla="*/ 5 h 178"/>
                          <a:gd name="T90" fmla="*/ 873 w 1209"/>
                          <a:gd name="T91" fmla="*/ 44 h 178"/>
                          <a:gd name="T92" fmla="*/ 859 w 1209"/>
                          <a:gd name="T93" fmla="*/ 159 h 178"/>
                          <a:gd name="T94" fmla="*/ 854 w 1209"/>
                          <a:gd name="T95" fmla="*/ 58 h 178"/>
                          <a:gd name="T96" fmla="*/ 1012 w 1209"/>
                          <a:gd name="T97" fmla="*/ 168 h 178"/>
                          <a:gd name="T98" fmla="*/ 916 w 1209"/>
                          <a:gd name="T99" fmla="*/ 135 h 178"/>
                          <a:gd name="T100" fmla="*/ 1003 w 1209"/>
                          <a:gd name="T101" fmla="*/ 68 h 178"/>
                          <a:gd name="T102" fmla="*/ 983 w 1209"/>
                          <a:gd name="T103" fmla="*/ 159 h 178"/>
                          <a:gd name="T104" fmla="*/ 983 w 1209"/>
                          <a:gd name="T105" fmla="*/ 82 h 178"/>
                          <a:gd name="T106" fmla="*/ 1041 w 1209"/>
                          <a:gd name="T107" fmla="*/ 164 h 178"/>
                          <a:gd name="T108" fmla="*/ 1046 w 1209"/>
                          <a:gd name="T109" fmla="*/ 15 h 178"/>
                          <a:gd name="T110" fmla="*/ 1079 w 1209"/>
                          <a:gd name="T111" fmla="*/ 164 h 178"/>
                          <a:gd name="T112" fmla="*/ 1127 w 1209"/>
                          <a:gd name="T113" fmla="*/ 149 h 178"/>
                          <a:gd name="T114" fmla="*/ 1170 w 1209"/>
                          <a:gd name="T115" fmla="*/ 144 h 178"/>
                          <a:gd name="T116" fmla="*/ 1108 w 1209"/>
                          <a:gd name="T117" fmla="*/ 168 h 178"/>
                          <a:gd name="T118" fmla="*/ 1170 w 1209"/>
                          <a:gd name="T119" fmla="*/ 92 h 178"/>
                          <a:gd name="T120" fmla="*/ 1122 w 1209"/>
                          <a:gd name="T121" fmla="*/ 82 h 178"/>
                          <a:gd name="T122" fmla="*/ 1170 w 1209"/>
                          <a:gd name="T123" fmla="*/ 58 h 178"/>
                          <a:gd name="T124" fmla="*/ 1204 w 1209"/>
                          <a:gd name="T125" fmla="*/ 164 h 1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209" h="178">
                            <a:moveTo>
                              <a:pt x="0" y="20"/>
                            </a:moveTo>
                            <a:lnTo>
                              <a:pt x="0" y="20"/>
                            </a:lnTo>
                            <a:lnTo>
                              <a:pt x="0" y="15"/>
                            </a:lnTo>
                            <a:lnTo>
                              <a:pt x="0" y="10"/>
                            </a:lnTo>
                            <a:lnTo>
                              <a:pt x="5" y="10"/>
                            </a:lnTo>
                            <a:lnTo>
                              <a:pt x="5" y="5"/>
                            </a:lnTo>
                            <a:lnTo>
                              <a:pt x="10" y="5"/>
                            </a:lnTo>
                            <a:lnTo>
                              <a:pt x="14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9" y="5"/>
                            </a:lnTo>
                            <a:lnTo>
                              <a:pt x="34" y="5"/>
                            </a:lnTo>
                            <a:lnTo>
                              <a:pt x="34" y="10"/>
                            </a:lnTo>
                            <a:lnTo>
                              <a:pt x="38" y="15"/>
                            </a:lnTo>
                            <a:lnTo>
                              <a:pt x="38" y="20"/>
                            </a:lnTo>
                            <a:lnTo>
                              <a:pt x="38" y="24"/>
                            </a:lnTo>
                            <a:lnTo>
                              <a:pt x="38" y="29"/>
                            </a:lnTo>
                            <a:lnTo>
                              <a:pt x="34" y="29"/>
                            </a:lnTo>
                            <a:lnTo>
                              <a:pt x="34" y="34"/>
                            </a:lnTo>
                            <a:lnTo>
                              <a:pt x="29" y="39"/>
                            </a:lnTo>
                            <a:lnTo>
                              <a:pt x="24" y="39"/>
                            </a:lnTo>
                            <a:lnTo>
                              <a:pt x="19" y="44"/>
                            </a:lnTo>
                            <a:lnTo>
                              <a:pt x="14" y="39"/>
                            </a:lnTo>
                            <a:lnTo>
                              <a:pt x="10" y="39"/>
                            </a:lnTo>
                            <a:lnTo>
                              <a:pt x="5" y="39"/>
                            </a:lnTo>
                            <a:lnTo>
                              <a:pt x="5" y="34"/>
                            </a:lnTo>
                            <a:lnTo>
                              <a:pt x="0" y="29"/>
                            </a:lnTo>
                            <a:lnTo>
                              <a:pt x="0" y="24"/>
                            </a:lnTo>
                            <a:lnTo>
                              <a:pt x="0" y="20"/>
                            </a:lnTo>
                            <a:close/>
                            <a:moveTo>
                              <a:pt x="0" y="173"/>
                            </a:moveTo>
                            <a:lnTo>
                              <a:pt x="0" y="164"/>
                            </a:lnTo>
                            <a:lnTo>
                              <a:pt x="5" y="164"/>
                            </a:lnTo>
                            <a:lnTo>
                              <a:pt x="5" y="159"/>
                            </a:lnTo>
                            <a:lnTo>
                              <a:pt x="5" y="154"/>
                            </a:lnTo>
                            <a:lnTo>
                              <a:pt x="5" y="149"/>
                            </a:lnTo>
                            <a:lnTo>
                              <a:pt x="5" y="77"/>
                            </a:lnTo>
                            <a:lnTo>
                              <a:pt x="5" y="72"/>
                            </a:lnTo>
                            <a:lnTo>
                              <a:pt x="5" y="68"/>
                            </a:lnTo>
                            <a:lnTo>
                              <a:pt x="0" y="68"/>
                            </a:lnTo>
                            <a:lnTo>
                              <a:pt x="0" y="58"/>
                            </a:lnTo>
                            <a:lnTo>
                              <a:pt x="34" y="58"/>
                            </a:lnTo>
                            <a:lnTo>
                              <a:pt x="34" y="154"/>
                            </a:lnTo>
                            <a:lnTo>
                              <a:pt x="34" y="159"/>
                            </a:lnTo>
                            <a:lnTo>
                              <a:pt x="34" y="164"/>
                            </a:lnTo>
                            <a:lnTo>
                              <a:pt x="38" y="164"/>
                            </a:lnTo>
                            <a:lnTo>
                              <a:pt x="43" y="164"/>
                            </a:lnTo>
                            <a:lnTo>
                              <a:pt x="43" y="173"/>
                            </a:lnTo>
                            <a:lnTo>
                              <a:pt x="0" y="173"/>
                            </a:lnTo>
                            <a:close/>
                            <a:moveTo>
                              <a:pt x="58" y="173"/>
                            </a:moveTo>
                            <a:lnTo>
                              <a:pt x="58" y="164"/>
                            </a:lnTo>
                            <a:lnTo>
                              <a:pt x="62" y="164"/>
                            </a:lnTo>
                            <a:lnTo>
                              <a:pt x="62" y="159"/>
                            </a:lnTo>
                            <a:lnTo>
                              <a:pt x="67" y="159"/>
                            </a:lnTo>
                            <a:lnTo>
                              <a:pt x="67" y="154"/>
                            </a:lnTo>
                            <a:lnTo>
                              <a:pt x="67" y="149"/>
                            </a:lnTo>
                            <a:lnTo>
                              <a:pt x="67" y="77"/>
                            </a:lnTo>
                            <a:lnTo>
                              <a:pt x="67" y="72"/>
                            </a:lnTo>
                            <a:lnTo>
                              <a:pt x="62" y="72"/>
                            </a:lnTo>
                            <a:lnTo>
                              <a:pt x="62" y="68"/>
                            </a:lnTo>
                            <a:lnTo>
                              <a:pt x="58" y="68"/>
                            </a:lnTo>
                            <a:lnTo>
                              <a:pt x="58" y="58"/>
                            </a:lnTo>
                            <a:lnTo>
                              <a:pt x="91" y="58"/>
                            </a:lnTo>
                            <a:lnTo>
                              <a:pt x="91" y="68"/>
                            </a:lnTo>
                            <a:lnTo>
                              <a:pt x="96" y="68"/>
                            </a:lnTo>
                            <a:lnTo>
                              <a:pt x="96" y="63"/>
                            </a:lnTo>
                            <a:lnTo>
                              <a:pt x="101" y="63"/>
                            </a:lnTo>
                            <a:lnTo>
                              <a:pt x="106" y="63"/>
                            </a:lnTo>
                            <a:lnTo>
                              <a:pt x="106" y="58"/>
                            </a:lnTo>
                            <a:lnTo>
                              <a:pt x="110" y="58"/>
                            </a:lnTo>
                            <a:lnTo>
                              <a:pt x="115" y="58"/>
                            </a:lnTo>
                            <a:lnTo>
                              <a:pt x="120" y="58"/>
                            </a:lnTo>
                            <a:lnTo>
                              <a:pt x="125" y="53"/>
                            </a:lnTo>
                            <a:lnTo>
                              <a:pt x="130" y="53"/>
                            </a:lnTo>
                            <a:lnTo>
                              <a:pt x="134" y="53"/>
                            </a:lnTo>
                            <a:lnTo>
                              <a:pt x="139" y="58"/>
                            </a:lnTo>
                            <a:lnTo>
                              <a:pt x="144" y="58"/>
                            </a:lnTo>
                            <a:lnTo>
                              <a:pt x="149" y="58"/>
                            </a:lnTo>
                            <a:lnTo>
                              <a:pt x="153" y="58"/>
                            </a:lnTo>
                            <a:lnTo>
                              <a:pt x="153" y="63"/>
                            </a:lnTo>
                            <a:lnTo>
                              <a:pt x="158" y="63"/>
                            </a:lnTo>
                            <a:lnTo>
                              <a:pt x="163" y="68"/>
                            </a:lnTo>
                            <a:lnTo>
                              <a:pt x="163" y="72"/>
                            </a:lnTo>
                            <a:lnTo>
                              <a:pt x="168" y="68"/>
                            </a:lnTo>
                            <a:lnTo>
                              <a:pt x="173" y="63"/>
                            </a:lnTo>
                            <a:lnTo>
                              <a:pt x="177" y="63"/>
                            </a:lnTo>
                            <a:lnTo>
                              <a:pt x="182" y="63"/>
                            </a:lnTo>
                            <a:lnTo>
                              <a:pt x="182" y="58"/>
                            </a:lnTo>
                            <a:lnTo>
                              <a:pt x="187" y="58"/>
                            </a:lnTo>
                            <a:lnTo>
                              <a:pt x="192" y="58"/>
                            </a:lnTo>
                            <a:lnTo>
                              <a:pt x="197" y="58"/>
                            </a:lnTo>
                            <a:lnTo>
                              <a:pt x="201" y="53"/>
                            </a:lnTo>
                            <a:lnTo>
                              <a:pt x="206" y="53"/>
                            </a:lnTo>
                            <a:lnTo>
                              <a:pt x="211" y="53"/>
                            </a:lnTo>
                            <a:lnTo>
                              <a:pt x="216" y="58"/>
                            </a:lnTo>
                            <a:lnTo>
                              <a:pt x="221" y="58"/>
                            </a:lnTo>
                            <a:lnTo>
                              <a:pt x="225" y="58"/>
                            </a:lnTo>
                            <a:lnTo>
                              <a:pt x="230" y="63"/>
                            </a:lnTo>
                            <a:lnTo>
                              <a:pt x="235" y="63"/>
                            </a:lnTo>
                            <a:lnTo>
                              <a:pt x="235" y="68"/>
                            </a:lnTo>
                            <a:lnTo>
                              <a:pt x="240" y="68"/>
                            </a:lnTo>
                            <a:lnTo>
                              <a:pt x="240" y="72"/>
                            </a:lnTo>
                            <a:lnTo>
                              <a:pt x="240" y="77"/>
                            </a:lnTo>
                            <a:lnTo>
                              <a:pt x="245" y="77"/>
                            </a:lnTo>
                            <a:lnTo>
                              <a:pt x="245" y="82"/>
                            </a:lnTo>
                            <a:lnTo>
                              <a:pt x="245" y="87"/>
                            </a:lnTo>
                            <a:lnTo>
                              <a:pt x="245" y="92"/>
                            </a:lnTo>
                            <a:lnTo>
                              <a:pt x="245" y="96"/>
                            </a:lnTo>
                            <a:lnTo>
                              <a:pt x="245" y="101"/>
                            </a:lnTo>
                            <a:lnTo>
                              <a:pt x="245" y="106"/>
                            </a:lnTo>
                            <a:lnTo>
                              <a:pt x="245" y="111"/>
                            </a:lnTo>
                            <a:lnTo>
                              <a:pt x="245" y="116"/>
                            </a:lnTo>
                            <a:lnTo>
                              <a:pt x="245" y="154"/>
                            </a:lnTo>
                            <a:lnTo>
                              <a:pt x="245" y="159"/>
                            </a:lnTo>
                            <a:lnTo>
                              <a:pt x="245" y="164"/>
                            </a:lnTo>
                            <a:lnTo>
                              <a:pt x="249" y="164"/>
                            </a:lnTo>
                            <a:lnTo>
                              <a:pt x="254" y="164"/>
                            </a:lnTo>
                            <a:lnTo>
                              <a:pt x="254" y="173"/>
                            </a:lnTo>
                            <a:lnTo>
                              <a:pt x="211" y="173"/>
                            </a:lnTo>
                            <a:lnTo>
                              <a:pt x="211" y="164"/>
                            </a:lnTo>
                            <a:lnTo>
                              <a:pt x="216" y="164"/>
                            </a:lnTo>
                            <a:lnTo>
                              <a:pt x="216" y="159"/>
                            </a:lnTo>
                            <a:lnTo>
                              <a:pt x="216" y="154"/>
                            </a:lnTo>
                            <a:lnTo>
                              <a:pt x="216" y="149"/>
                            </a:lnTo>
                            <a:lnTo>
                              <a:pt x="216" y="96"/>
                            </a:lnTo>
                            <a:lnTo>
                              <a:pt x="216" y="92"/>
                            </a:lnTo>
                            <a:lnTo>
                              <a:pt x="216" y="87"/>
                            </a:lnTo>
                            <a:lnTo>
                              <a:pt x="211" y="82"/>
                            </a:lnTo>
                            <a:lnTo>
                              <a:pt x="211" y="77"/>
                            </a:lnTo>
                            <a:lnTo>
                              <a:pt x="206" y="77"/>
                            </a:lnTo>
                            <a:lnTo>
                              <a:pt x="201" y="77"/>
                            </a:lnTo>
                            <a:lnTo>
                              <a:pt x="197" y="77"/>
                            </a:lnTo>
                            <a:lnTo>
                              <a:pt x="192" y="77"/>
                            </a:lnTo>
                            <a:lnTo>
                              <a:pt x="187" y="77"/>
                            </a:lnTo>
                            <a:lnTo>
                              <a:pt x="182" y="77"/>
                            </a:lnTo>
                            <a:lnTo>
                              <a:pt x="177" y="82"/>
                            </a:lnTo>
                            <a:lnTo>
                              <a:pt x="173" y="82"/>
                            </a:lnTo>
                            <a:lnTo>
                              <a:pt x="173" y="87"/>
                            </a:lnTo>
                            <a:lnTo>
                              <a:pt x="173" y="154"/>
                            </a:lnTo>
                            <a:lnTo>
                              <a:pt x="173" y="159"/>
                            </a:lnTo>
                            <a:lnTo>
                              <a:pt x="173" y="164"/>
                            </a:lnTo>
                            <a:lnTo>
                              <a:pt x="177" y="164"/>
                            </a:lnTo>
                            <a:lnTo>
                              <a:pt x="177" y="173"/>
                            </a:lnTo>
                            <a:lnTo>
                              <a:pt x="134" y="173"/>
                            </a:lnTo>
                            <a:lnTo>
                              <a:pt x="134" y="164"/>
                            </a:lnTo>
                            <a:lnTo>
                              <a:pt x="139" y="164"/>
                            </a:lnTo>
                            <a:lnTo>
                              <a:pt x="139" y="159"/>
                            </a:lnTo>
                            <a:lnTo>
                              <a:pt x="139" y="154"/>
                            </a:lnTo>
                            <a:lnTo>
                              <a:pt x="139" y="149"/>
                            </a:lnTo>
                            <a:lnTo>
                              <a:pt x="139" y="96"/>
                            </a:lnTo>
                            <a:lnTo>
                              <a:pt x="139" y="92"/>
                            </a:lnTo>
                            <a:lnTo>
                              <a:pt x="139" y="87"/>
                            </a:lnTo>
                            <a:lnTo>
                              <a:pt x="139" y="82"/>
                            </a:lnTo>
                            <a:lnTo>
                              <a:pt x="134" y="82"/>
                            </a:lnTo>
                            <a:lnTo>
                              <a:pt x="134" y="77"/>
                            </a:lnTo>
                            <a:lnTo>
                              <a:pt x="130" y="77"/>
                            </a:lnTo>
                            <a:lnTo>
                              <a:pt x="125" y="77"/>
                            </a:lnTo>
                            <a:lnTo>
                              <a:pt x="120" y="77"/>
                            </a:lnTo>
                            <a:lnTo>
                              <a:pt x="115" y="77"/>
                            </a:lnTo>
                            <a:lnTo>
                              <a:pt x="110" y="77"/>
                            </a:lnTo>
                            <a:lnTo>
                              <a:pt x="106" y="77"/>
                            </a:lnTo>
                            <a:lnTo>
                              <a:pt x="101" y="82"/>
                            </a:lnTo>
                            <a:lnTo>
                              <a:pt x="96" y="82"/>
                            </a:lnTo>
                            <a:lnTo>
                              <a:pt x="96" y="87"/>
                            </a:lnTo>
                            <a:lnTo>
                              <a:pt x="96" y="154"/>
                            </a:lnTo>
                            <a:lnTo>
                              <a:pt x="96" y="159"/>
                            </a:lnTo>
                            <a:lnTo>
                              <a:pt x="96" y="164"/>
                            </a:lnTo>
                            <a:lnTo>
                              <a:pt x="101" y="164"/>
                            </a:lnTo>
                            <a:lnTo>
                              <a:pt x="101" y="173"/>
                            </a:lnTo>
                            <a:lnTo>
                              <a:pt x="58" y="173"/>
                            </a:lnTo>
                            <a:close/>
                            <a:moveTo>
                              <a:pt x="273" y="159"/>
                            </a:moveTo>
                            <a:lnTo>
                              <a:pt x="273" y="154"/>
                            </a:lnTo>
                            <a:lnTo>
                              <a:pt x="273" y="149"/>
                            </a:lnTo>
                            <a:lnTo>
                              <a:pt x="278" y="149"/>
                            </a:lnTo>
                            <a:lnTo>
                              <a:pt x="278" y="144"/>
                            </a:lnTo>
                            <a:lnTo>
                              <a:pt x="283" y="144"/>
                            </a:lnTo>
                            <a:lnTo>
                              <a:pt x="283" y="140"/>
                            </a:lnTo>
                            <a:lnTo>
                              <a:pt x="288" y="140"/>
                            </a:lnTo>
                            <a:lnTo>
                              <a:pt x="293" y="140"/>
                            </a:lnTo>
                            <a:lnTo>
                              <a:pt x="297" y="140"/>
                            </a:lnTo>
                            <a:lnTo>
                              <a:pt x="302" y="140"/>
                            </a:lnTo>
                            <a:lnTo>
                              <a:pt x="302" y="144"/>
                            </a:lnTo>
                            <a:lnTo>
                              <a:pt x="307" y="144"/>
                            </a:lnTo>
                            <a:lnTo>
                              <a:pt x="307" y="149"/>
                            </a:lnTo>
                            <a:lnTo>
                              <a:pt x="312" y="149"/>
                            </a:lnTo>
                            <a:lnTo>
                              <a:pt x="312" y="154"/>
                            </a:lnTo>
                            <a:lnTo>
                              <a:pt x="312" y="159"/>
                            </a:lnTo>
                            <a:lnTo>
                              <a:pt x="312" y="164"/>
                            </a:lnTo>
                            <a:lnTo>
                              <a:pt x="307" y="168"/>
                            </a:lnTo>
                            <a:lnTo>
                              <a:pt x="307" y="173"/>
                            </a:lnTo>
                            <a:lnTo>
                              <a:pt x="302" y="173"/>
                            </a:lnTo>
                            <a:lnTo>
                              <a:pt x="297" y="178"/>
                            </a:lnTo>
                            <a:lnTo>
                              <a:pt x="293" y="178"/>
                            </a:lnTo>
                            <a:lnTo>
                              <a:pt x="288" y="178"/>
                            </a:lnTo>
                            <a:lnTo>
                              <a:pt x="283" y="178"/>
                            </a:lnTo>
                            <a:lnTo>
                              <a:pt x="283" y="173"/>
                            </a:lnTo>
                            <a:lnTo>
                              <a:pt x="278" y="173"/>
                            </a:lnTo>
                            <a:lnTo>
                              <a:pt x="278" y="168"/>
                            </a:lnTo>
                            <a:lnTo>
                              <a:pt x="273" y="164"/>
                            </a:lnTo>
                            <a:lnTo>
                              <a:pt x="273" y="159"/>
                            </a:lnTo>
                            <a:close/>
                            <a:moveTo>
                              <a:pt x="499" y="173"/>
                            </a:moveTo>
                            <a:lnTo>
                              <a:pt x="489" y="173"/>
                            </a:lnTo>
                            <a:lnTo>
                              <a:pt x="484" y="173"/>
                            </a:lnTo>
                            <a:lnTo>
                              <a:pt x="480" y="173"/>
                            </a:lnTo>
                            <a:lnTo>
                              <a:pt x="475" y="173"/>
                            </a:lnTo>
                            <a:lnTo>
                              <a:pt x="470" y="178"/>
                            </a:lnTo>
                            <a:lnTo>
                              <a:pt x="465" y="178"/>
                            </a:lnTo>
                            <a:lnTo>
                              <a:pt x="461" y="178"/>
                            </a:lnTo>
                            <a:lnTo>
                              <a:pt x="456" y="178"/>
                            </a:lnTo>
                            <a:lnTo>
                              <a:pt x="451" y="178"/>
                            </a:lnTo>
                            <a:lnTo>
                              <a:pt x="446" y="178"/>
                            </a:lnTo>
                            <a:lnTo>
                              <a:pt x="441" y="178"/>
                            </a:lnTo>
                            <a:lnTo>
                              <a:pt x="437" y="178"/>
                            </a:lnTo>
                            <a:lnTo>
                              <a:pt x="432" y="178"/>
                            </a:lnTo>
                            <a:lnTo>
                              <a:pt x="427" y="178"/>
                            </a:lnTo>
                            <a:lnTo>
                              <a:pt x="417" y="178"/>
                            </a:lnTo>
                            <a:lnTo>
                              <a:pt x="413" y="173"/>
                            </a:lnTo>
                            <a:lnTo>
                              <a:pt x="408" y="173"/>
                            </a:lnTo>
                            <a:lnTo>
                              <a:pt x="403" y="173"/>
                            </a:lnTo>
                            <a:lnTo>
                              <a:pt x="398" y="173"/>
                            </a:lnTo>
                            <a:lnTo>
                              <a:pt x="393" y="168"/>
                            </a:lnTo>
                            <a:lnTo>
                              <a:pt x="389" y="168"/>
                            </a:lnTo>
                            <a:lnTo>
                              <a:pt x="384" y="168"/>
                            </a:lnTo>
                            <a:lnTo>
                              <a:pt x="379" y="164"/>
                            </a:lnTo>
                            <a:lnTo>
                              <a:pt x="374" y="159"/>
                            </a:lnTo>
                            <a:lnTo>
                              <a:pt x="369" y="159"/>
                            </a:lnTo>
                            <a:lnTo>
                              <a:pt x="365" y="154"/>
                            </a:lnTo>
                            <a:lnTo>
                              <a:pt x="365" y="149"/>
                            </a:lnTo>
                            <a:lnTo>
                              <a:pt x="360" y="149"/>
                            </a:lnTo>
                            <a:lnTo>
                              <a:pt x="355" y="144"/>
                            </a:lnTo>
                            <a:lnTo>
                              <a:pt x="355" y="140"/>
                            </a:lnTo>
                            <a:lnTo>
                              <a:pt x="350" y="135"/>
                            </a:lnTo>
                            <a:lnTo>
                              <a:pt x="345" y="130"/>
                            </a:lnTo>
                            <a:lnTo>
                              <a:pt x="345" y="125"/>
                            </a:lnTo>
                            <a:lnTo>
                              <a:pt x="345" y="120"/>
                            </a:lnTo>
                            <a:lnTo>
                              <a:pt x="341" y="116"/>
                            </a:lnTo>
                            <a:lnTo>
                              <a:pt x="341" y="111"/>
                            </a:lnTo>
                            <a:lnTo>
                              <a:pt x="341" y="106"/>
                            </a:lnTo>
                            <a:lnTo>
                              <a:pt x="336" y="101"/>
                            </a:lnTo>
                            <a:lnTo>
                              <a:pt x="336" y="96"/>
                            </a:lnTo>
                            <a:lnTo>
                              <a:pt x="336" y="92"/>
                            </a:lnTo>
                            <a:lnTo>
                              <a:pt x="336" y="87"/>
                            </a:lnTo>
                            <a:lnTo>
                              <a:pt x="336" y="77"/>
                            </a:lnTo>
                            <a:lnTo>
                              <a:pt x="336" y="68"/>
                            </a:lnTo>
                            <a:lnTo>
                              <a:pt x="341" y="58"/>
                            </a:lnTo>
                            <a:lnTo>
                              <a:pt x="341" y="48"/>
                            </a:lnTo>
                            <a:lnTo>
                              <a:pt x="345" y="44"/>
                            </a:lnTo>
                            <a:lnTo>
                              <a:pt x="350" y="34"/>
                            </a:lnTo>
                            <a:lnTo>
                              <a:pt x="355" y="29"/>
                            </a:lnTo>
                            <a:lnTo>
                              <a:pt x="360" y="24"/>
                            </a:lnTo>
                            <a:lnTo>
                              <a:pt x="365" y="20"/>
                            </a:lnTo>
                            <a:lnTo>
                              <a:pt x="374" y="15"/>
                            </a:lnTo>
                            <a:lnTo>
                              <a:pt x="379" y="10"/>
                            </a:lnTo>
                            <a:lnTo>
                              <a:pt x="384" y="5"/>
                            </a:lnTo>
                            <a:lnTo>
                              <a:pt x="393" y="5"/>
                            </a:lnTo>
                            <a:lnTo>
                              <a:pt x="403" y="0"/>
                            </a:lnTo>
                            <a:lnTo>
                              <a:pt x="413" y="0"/>
                            </a:lnTo>
                            <a:lnTo>
                              <a:pt x="417" y="0"/>
                            </a:lnTo>
                            <a:lnTo>
                              <a:pt x="427" y="0"/>
                            </a:lnTo>
                            <a:lnTo>
                              <a:pt x="432" y="0"/>
                            </a:lnTo>
                            <a:lnTo>
                              <a:pt x="437" y="0"/>
                            </a:lnTo>
                            <a:lnTo>
                              <a:pt x="441" y="0"/>
                            </a:lnTo>
                            <a:lnTo>
                              <a:pt x="446" y="0"/>
                            </a:lnTo>
                            <a:lnTo>
                              <a:pt x="451" y="5"/>
                            </a:lnTo>
                            <a:lnTo>
                              <a:pt x="456" y="5"/>
                            </a:lnTo>
                            <a:lnTo>
                              <a:pt x="461" y="5"/>
                            </a:lnTo>
                            <a:lnTo>
                              <a:pt x="465" y="10"/>
                            </a:lnTo>
                            <a:lnTo>
                              <a:pt x="470" y="10"/>
                            </a:lnTo>
                            <a:lnTo>
                              <a:pt x="475" y="15"/>
                            </a:lnTo>
                            <a:lnTo>
                              <a:pt x="480" y="15"/>
                            </a:lnTo>
                            <a:lnTo>
                              <a:pt x="484" y="20"/>
                            </a:lnTo>
                            <a:lnTo>
                              <a:pt x="489" y="24"/>
                            </a:lnTo>
                            <a:lnTo>
                              <a:pt x="461" y="58"/>
                            </a:lnTo>
                            <a:lnTo>
                              <a:pt x="451" y="48"/>
                            </a:lnTo>
                            <a:lnTo>
                              <a:pt x="451" y="44"/>
                            </a:lnTo>
                            <a:lnTo>
                              <a:pt x="456" y="44"/>
                            </a:lnTo>
                            <a:lnTo>
                              <a:pt x="456" y="39"/>
                            </a:lnTo>
                            <a:lnTo>
                              <a:pt x="451" y="34"/>
                            </a:lnTo>
                            <a:lnTo>
                              <a:pt x="451" y="29"/>
                            </a:lnTo>
                            <a:lnTo>
                              <a:pt x="446" y="29"/>
                            </a:lnTo>
                            <a:lnTo>
                              <a:pt x="441" y="24"/>
                            </a:lnTo>
                            <a:lnTo>
                              <a:pt x="437" y="24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08" y="24"/>
                            </a:lnTo>
                            <a:lnTo>
                              <a:pt x="403" y="24"/>
                            </a:lnTo>
                            <a:lnTo>
                              <a:pt x="398" y="24"/>
                            </a:lnTo>
                            <a:lnTo>
                              <a:pt x="393" y="29"/>
                            </a:lnTo>
                            <a:lnTo>
                              <a:pt x="389" y="34"/>
                            </a:lnTo>
                            <a:lnTo>
                              <a:pt x="384" y="39"/>
                            </a:lnTo>
                            <a:lnTo>
                              <a:pt x="379" y="44"/>
                            </a:lnTo>
                            <a:lnTo>
                              <a:pt x="379" y="48"/>
                            </a:lnTo>
                            <a:lnTo>
                              <a:pt x="374" y="53"/>
                            </a:lnTo>
                            <a:lnTo>
                              <a:pt x="374" y="58"/>
                            </a:lnTo>
                            <a:lnTo>
                              <a:pt x="369" y="63"/>
                            </a:lnTo>
                            <a:lnTo>
                              <a:pt x="369" y="68"/>
                            </a:lnTo>
                            <a:lnTo>
                              <a:pt x="369" y="77"/>
                            </a:lnTo>
                            <a:lnTo>
                              <a:pt x="369" y="82"/>
                            </a:lnTo>
                            <a:lnTo>
                              <a:pt x="369" y="92"/>
                            </a:lnTo>
                            <a:lnTo>
                              <a:pt x="369" y="96"/>
                            </a:lnTo>
                            <a:lnTo>
                              <a:pt x="374" y="106"/>
                            </a:lnTo>
                            <a:lnTo>
                              <a:pt x="374" y="111"/>
                            </a:lnTo>
                            <a:lnTo>
                              <a:pt x="379" y="120"/>
                            </a:lnTo>
                            <a:lnTo>
                              <a:pt x="379" y="125"/>
                            </a:lnTo>
                            <a:lnTo>
                              <a:pt x="384" y="130"/>
                            </a:lnTo>
                            <a:lnTo>
                              <a:pt x="389" y="135"/>
                            </a:lnTo>
                            <a:lnTo>
                              <a:pt x="393" y="140"/>
                            </a:lnTo>
                            <a:lnTo>
                              <a:pt x="398" y="144"/>
                            </a:lnTo>
                            <a:lnTo>
                              <a:pt x="408" y="149"/>
                            </a:lnTo>
                            <a:lnTo>
                              <a:pt x="413" y="149"/>
                            </a:lnTo>
                            <a:lnTo>
                              <a:pt x="422" y="154"/>
                            </a:lnTo>
                            <a:lnTo>
                              <a:pt x="427" y="154"/>
                            </a:lnTo>
                            <a:lnTo>
                              <a:pt x="437" y="154"/>
                            </a:lnTo>
                            <a:lnTo>
                              <a:pt x="441" y="154"/>
                            </a:lnTo>
                            <a:lnTo>
                              <a:pt x="446" y="154"/>
                            </a:lnTo>
                            <a:lnTo>
                              <a:pt x="451" y="154"/>
                            </a:lnTo>
                            <a:lnTo>
                              <a:pt x="456" y="154"/>
                            </a:lnTo>
                            <a:lnTo>
                              <a:pt x="461" y="154"/>
                            </a:lnTo>
                            <a:lnTo>
                              <a:pt x="461" y="101"/>
                            </a:lnTo>
                            <a:lnTo>
                              <a:pt x="456" y="101"/>
                            </a:lnTo>
                            <a:lnTo>
                              <a:pt x="456" y="96"/>
                            </a:lnTo>
                            <a:lnTo>
                              <a:pt x="456" y="92"/>
                            </a:lnTo>
                            <a:lnTo>
                              <a:pt x="451" y="92"/>
                            </a:lnTo>
                            <a:lnTo>
                              <a:pt x="451" y="87"/>
                            </a:lnTo>
                            <a:lnTo>
                              <a:pt x="446" y="87"/>
                            </a:lnTo>
                            <a:lnTo>
                              <a:pt x="446" y="77"/>
                            </a:lnTo>
                            <a:lnTo>
                              <a:pt x="499" y="77"/>
                            </a:lnTo>
                            <a:lnTo>
                              <a:pt x="499" y="87"/>
                            </a:lnTo>
                            <a:lnTo>
                              <a:pt x="494" y="87"/>
                            </a:lnTo>
                            <a:lnTo>
                              <a:pt x="494" y="92"/>
                            </a:lnTo>
                            <a:lnTo>
                              <a:pt x="489" y="92"/>
                            </a:lnTo>
                            <a:lnTo>
                              <a:pt x="489" y="96"/>
                            </a:lnTo>
                            <a:lnTo>
                              <a:pt x="489" y="101"/>
                            </a:lnTo>
                            <a:lnTo>
                              <a:pt x="489" y="154"/>
                            </a:lnTo>
                            <a:lnTo>
                              <a:pt x="489" y="159"/>
                            </a:lnTo>
                            <a:lnTo>
                              <a:pt x="489" y="164"/>
                            </a:lnTo>
                            <a:lnTo>
                              <a:pt x="494" y="164"/>
                            </a:lnTo>
                            <a:lnTo>
                              <a:pt x="499" y="164"/>
                            </a:lnTo>
                            <a:lnTo>
                              <a:pt x="499" y="173"/>
                            </a:lnTo>
                            <a:close/>
                            <a:moveTo>
                              <a:pt x="585" y="111"/>
                            </a:moveTo>
                            <a:lnTo>
                              <a:pt x="580" y="111"/>
                            </a:lnTo>
                            <a:lnTo>
                              <a:pt x="576" y="111"/>
                            </a:lnTo>
                            <a:lnTo>
                              <a:pt x="571" y="111"/>
                            </a:lnTo>
                            <a:lnTo>
                              <a:pt x="566" y="116"/>
                            </a:lnTo>
                            <a:lnTo>
                              <a:pt x="561" y="116"/>
                            </a:lnTo>
                            <a:lnTo>
                              <a:pt x="556" y="116"/>
                            </a:lnTo>
                            <a:lnTo>
                              <a:pt x="552" y="120"/>
                            </a:lnTo>
                            <a:lnTo>
                              <a:pt x="547" y="120"/>
                            </a:lnTo>
                            <a:lnTo>
                              <a:pt x="547" y="125"/>
                            </a:lnTo>
                            <a:lnTo>
                              <a:pt x="542" y="130"/>
                            </a:lnTo>
                            <a:lnTo>
                              <a:pt x="542" y="135"/>
                            </a:lnTo>
                            <a:lnTo>
                              <a:pt x="542" y="140"/>
                            </a:lnTo>
                            <a:lnTo>
                              <a:pt x="542" y="144"/>
                            </a:lnTo>
                            <a:lnTo>
                              <a:pt x="542" y="149"/>
                            </a:lnTo>
                            <a:lnTo>
                              <a:pt x="547" y="149"/>
                            </a:lnTo>
                            <a:lnTo>
                              <a:pt x="547" y="154"/>
                            </a:lnTo>
                            <a:lnTo>
                              <a:pt x="552" y="154"/>
                            </a:lnTo>
                            <a:lnTo>
                              <a:pt x="556" y="154"/>
                            </a:lnTo>
                            <a:lnTo>
                              <a:pt x="561" y="154"/>
                            </a:lnTo>
                            <a:lnTo>
                              <a:pt x="566" y="154"/>
                            </a:lnTo>
                            <a:lnTo>
                              <a:pt x="571" y="154"/>
                            </a:lnTo>
                            <a:lnTo>
                              <a:pt x="571" y="149"/>
                            </a:lnTo>
                            <a:lnTo>
                              <a:pt x="576" y="149"/>
                            </a:lnTo>
                            <a:lnTo>
                              <a:pt x="580" y="149"/>
                            </a:lnTo>
                            <a:lnTo>
                              <a:pt x="580" y="144"/>
                            </a:lnTo>
                            <a:lnTo>
                              <a:pt x="585" y="144"/>
                            </a:lnTo>
                            <a:lnTo>
                              <a:pt x="585" y="111"/>
                            </a:lnTo>
                            <a:close/>
                            <a:moveTo>
                              <a:pt x="585" y="173"/>
                            </a:moveTo>
                            <a:lnTo>
                              <a:pt x="585" y="159"/>
                            </a:lnTo>
                            <a:lnTo>
                              <a:pt x="585" y="164"/>
                            </a:lnTo>
                            <a:lnTo>
                              <a:pt x="580" y="164"/>
                            </a:lnTo>
                            <a:lnTo>
                              <a:pt x="580" y="168"/>
                            </a:lnTo>
                            <a:lnTo>
                              <a:pt x="576" y="168"/>
                            </a:lnTo>
                            <a:lnTo>
                              <a:pt x="571" y="173"/>
                            </a:lnTo>
                            <a:lnTo>
                              <a:pt x="566" y="173"/>
                            </a:lnTo>
                            <a:lnTo>
                              <a:pt x="561" y="173"/>
                            </a:lnTo>
                            <a:lnTo>
                              <a:pt x="556" y="173"/>
                            </a:lnTo>
                            <a:lnTo>
                              <a:pt x="552" y="173"/>
                            </a:lnTo>
                            <a:lnTo>
                              <a:pt x="547" y="173"/>
                            </a:lnTo>
                            <a:lnTo>
                              <a:pt x="542" y="173"/>
                            </a:lnTo>
                            <a:lnTo>
                              <a:pt x="537" y="173"/>
                            </a:lnTo>
                            <a:lnTo>
                              <a:pt x="532" y="173"/>
                            </a:lnTo>
                            <a:lnTo>
                              <a:pt x="528" y="168"/>
                            </a:lnTo>
                            <a:lnTo>
                              <a:pt x="523" y="168"/>
                            </a:lnTo>
                            <a:lnTo>
                              <a:pt x="523" y="164"/>
                            </a:lnTo>
                            <a:lnTo>
                              <a:pt x="518" y="164"/>
                            </a:lnTo>
                            <a:lnTo>
                              <a:pt x="518" y="159"/>
                            </a:lnTo>
                            <a:lnTo>
                              <a:pt x="513" y="159"/>
                            </a:lnTo>
                            <a:lnTo>
                              <a:pt x="513" y="154"/>
                            </a:lnTo>
                            <a:lnTo>
                              <a:pt x="513" y="149"/>
                            </a:lnTo>
                            <a:lnTo>
                              <a:pt x="513" y="144"/>
                            </a:lnTo>
                            <a:lnTo>
                              <a:pt x="508" y="140"/>
                            </a:lnTo>
                            <a:lnTo>
                              <a:pt x="513" y="135"/>
                            </a:lnTo>
                            <a:lnTo>
                              <a:pt x="513" y="130"/>
                            </a:lnTo>
                            <a:lnTo>
                              <a:pt x="513" y="125"/>
                            </a:lnTo>
                            <a:lnTo>
                              <a:pt x="518" y="120"/>
                            </a:lnTo>
                            <a:lnTo>
                              <a:pt x="518" y="116"/>
                            </a:lnTo>
                            <a:lnTo>
                              <a:pt x="523" y="116"/>
                            </a:lnTo>
                            <a:lnTo>
                              <a:pt x="528" y="111"/>
                            </a:lnTo>
                            <a:lnTo>
                              <a:pt x="532" y="111"/>
                            </a:lnTo>
                            <a:lnTo>
                              <a:pt x="537" y="106"/>
                            </a:lnTo>
                            <a:lnTo>
                              <a:pt x="542" y="106"/>
                            </a:lnTo>
                            <a:lnTo>
                              <a:pt x="552" y="101"/>
                            </a:lnTo>
                            <a:lnTo>
                              <a:pt x="556" y="101"/>
                            </a:lnTo>
                            <a:lnTo>
                              <a:pt x="566" y="96"/>
                            </a:lnTo>
                            <a:lnTo>
                              <a:pt x="576" y="96"/>
                            </a:lnTo>
                            <a:lnTo>
                              <a:pt x="585" y="92"/>
                            </a:lnTo>
                            <a:lnTo>
                              <a:pt x="585" y="87"/>
                            </a:lnTo>
                            <a:lnTo>
                              <a:pt x="585" y="82"/>
                            </a:lnTo>
                            <a:lnTo>
                              <a:pt x="580" y="82"/>
                            </a:lnTo>
                            <a:lnTo>
                              <a:pt x="580" y="77"/>
                            </a:lnTo>
                            <a:lnTo>
                              <a:pt x="576" y="77"/>
                            </a:lnTo>
                            <a:lnTo>
                              <a:pt x="571" y="72"/>
                            </a:lnTo>
                            <a:lnTo>
                              <a:pt x="566" y="72"/>
                            </a:lnTo>
                            <a:lnTo>
                              <a:pt x="561" y="72"/>
                            </a:lnTo>
                            <a:lnTo>
                              <a:pt x="556" y="72"/>
                            </a:lnTo>
                            <a:lnTo>
                              <a:pt x="552" y="72"/>
                            </a:lnTo>
                            <a:lnTo>
                              <a:pt x="547" y="72"/>
                            </a:lnTo>
                            <a:lnTo>
                              <a:pt x="547" y="77"/>
                            </a:lnTo>
                            <a:lnTo>
                              <a:pt x="542" y="77"/>
                            </a:lnTo>
                            <a:lnTo>
                              <a:pt x="537" y="77"/>
                            </a:lnTo>
                            <a:lnTo>
                              <a:pt x="537" y="82"/>
                            </a:lnTo>
                            <a:lnTo>
                              <a:pt x="532" y="82"/>
                            </a:lnTo>
                            <a:lnTo>
                              <a:pt x="532" y="87"/>
                            </a:lnTo>
                            <a:lnTo>
                              <a:pt x="523" y="87"/>
                            </a:lnTo>
                            <a:lnTo>
                              <a:pt x="523" y="63"/>
                            </a:lnTo>
                            <a:lnTo>
                              <a:pt x="528" y="58"/>
                            </a:lnTo>
                            <a:lnTo>
                              <a:pt x="532" y="58"/>
                            </a:lnTo>
                            <a:lnTo>
                              <a:pt x="537" y="58"/>
                            </a:lnTo>
                            <a:lnTo>
                              <a:pt x="542" y="58"/>
                            </a:lnTo>
                            <a:lnTo>
                              <a:pt x="547" y="58"/>
                            </a:lnTo>
                            <a:lnTo>
                              <a:pt x="552" y="58"/>
                            </a:lnTo>
                            <a:lnTo>
                              <a:pt x="552" y="53"/>
                            </a:lnTo>
                            <a:lnTo>
                              <a:pt x="556" y="53"/>
                            </a:lnTo>
                            <a:lnTo>
                              <a:pt x="561" y="53"/>
                            </a:lnTo>
                            <a:lnTo>
                              <a:pt x="566" y="53"/>
                            </a:lnTo>
                            <a:lnTo>
                              <a:pt x="571" y="53"/>
                            </a:lnTo>
                            <a:lnTo>
                              <a:pt x="576" y="53"/>
                            </a:lnTo>
                            <a:lnTo>
                              <a:pt x="585" y="58"/>
                            </a:lnTo>
                            <a:lnTo>
                              <a:pt x="590" y="58"/>
                            </a:lnTo>
                            <a:lnTo>
                              <a:pt x="595" y="58"/>
                            </a:lnTo>
                            <a:lnTo>
                              <a:pt x="600" y="63"/>
                            </a:lnTo>
                            <a:lnTo>
                              <a:pt x="604" y="63"/>
                            </a:lnTo>
                            <a:lnTo>
                              <a:pt x="604" y="68"/>
                            </a:lnTo>
                            <a:lnTo>
                              <a:pt x="609" y="68"/>
                            </a:lnTo>
                            <a:lnTo>
                              <a:pt x="609" y="72"/>
                            </a:lnTo>
                            <a:lnTo>
                              <a:pt x="609" y="77"/>
                            </a:lnTo>
                            <a:lnTo>
                              <a:pt x="614" y="82"/>
                            </a:lnTo>
                            <a:lnTo>
                              <a:pt x="614" y="87"/>
                            </a:lnTo>
                            <a:lnTo>
                              <a:pt x="614" y="92"/>
                            </a:lnTo>
                            <a:lnTo>
                              <a:pt x="614" y="96"/>
                            </a:lnTo>
                            <a:lnTo>
                              <a:pt x="614" y="154"/>
                            </a:lnTo>
                            <a:lnTo>
                              <a:pt x="614" y="159"/>
                            </a:lnTo>
                            <a:lnTo>
                              <a:pt x="614" y="164"/>
                            </a:lnTo>
                            <a:lnTo>
                              <a:pt x="619" y="164"/>
                            </a:lnTo>
                            <a:lnTo>
                              <a:pt x="619" y="173"/>
                            </a:lnTo>
                            <a:lnTo>
                              <a:pt x="585" y="173"/>
                            </a:lnTo>
                            <a:close/>
                            <a:moveTo>
                              <a:pt x="672" y="154"/>
                            </a:moveTo>
                            <a:lnTo>
                              <a:pt x="672" y="154"/>
                            </a:lnTo>
                            <a:lnTo>
                              <a:pt x="676" y="154"/>
                            </a:lnTo>
                            <a:lnTo>
                              <a:pt x="681" y="154"/>
                            </a:lnTo>
                            <a:lnTo>
                              <a:pt x="686" y="154"/>
                            </a:lnTo>
                            <a:lnTo>
                              <a:pt x="691" y="154"/>
                            </a:lnTo>
                            <a:lnTo>
                              <a:pt x="696" y="154"/>
                            </a:lnTo>
                            <a:lnTo>
                              <a:pt x="700" y="154"/>
                            </a:lnTo>
                            <a:lnTo>
                              <a:pt x="705" y="149"/>
                            </a:lnTo>
                            <a:lnTo>
                              <a:pt x="710" y="144"/>
                            </a:lnTo>
                            <a:lnTo>
                              <a:pt x="715" y="144"/>
                            </a:lnTo>
                            <a:lnTo>
                              <a:pt x="715" y="140"/>
                            </a:lnTo>
                            <a:lnTo>
                              <a:pt x="720" y="140"/>
                            </a:lnTo>
                            <a:lnTo>
                              <a:pt x="720" y="135"/>
                            </a:lnTo>
                            <a:lnTo>
                              <a:pt x="724" y="130"/>
                            </a:lnTo>
                            <a:lnTo>
                              <a:pt x="724" y="125"/>
                            </a:lnTo>
                            <a:lnTo>
                              <a:pt x="724" y="120"/>
                            </a:lnTo>
                            <a:lnTo>
                              <a:pt x="724" y="116"/>
                            </a:lnTo>
                            <a:lnTo>
                              <a:pt x="724" y="111"/>
                            </a:lnTo>
                            <a:lnTo>
                              <a:pt x="724" y="106"/>
                            </a:lnTo>
                            <a:lnTo>
                              <a:pt x="724" y="101"/>
                            </a:lnTo>
                            <a:lnTo>
                              <a:pt x="724" y="96"/>
                            </a:lnTo>
                            <a:lnTo>
                              <a:pt x="724" y="92"/>
                            </a:lnTo>
                            <a:lnTo>
                              <a:pt x="720" y="87"/>
                            </a:lnTo>
                            <a:lnTo>
                              <a:pt x="715" y="82"/>
                            </a:lnTo>
                            <a:lnTo>
                              <a:pt x="715" y="77"/>
                            </a:lnTo>
                            <a:lnTo>
                              <a:pt x="710" y="77"/>
                            </a:lnTo>
                            <a:lnTo>
                              <a:pt x="705" y="77"/>
                            </a:lnTo>
                            <a:lnTo>
                              <a:pt x="700" y="77"/>
                            </a:lnTo>
                            <a:lnTo>
                              <a:pt x="696" y="77"/>
                            </a:lnTo>
                            <a:lnTo>
                              <a:pt x="691" y="77"/>
                            </a:lnTo>
                            <a:lnTo>
                              <a:pt x="686" y="77"/>
                            </a:lnTo>
                            <a:lnTo>
                              <a:pt x="681" y="77"/>
                            </a:lnTo>
                            <a:lnTo>
                              <a:pt x="681" y="82"/>
                            </a:lnTo>
                            <a:lnTo>
                              <a:pt x="676" y="82"/>
                            </a:lnTo>
                            <a:lnTo>
                              <a:pt x="672" y="82"/>
                            </a:lnTo>
                            <a:lnTo>
                              <a:pt x="672" y="154"/>
                            </a:lnTo>
                            <a:close/>
                            <a:moveTo>
                              <a:pt x="672" y="63"/>
                            </a:moveTo>
                            <a:lnTo>
                              <a:pt x="676" y="63"/>
                            </a:lnTo>
                            <a:lnTo>
                              <a:pt x="681" y="63"/>
                            </a:lnTo>
                            <a:lnTo>
                              <a:pt x="681" y="58"/>
                            </a:lnTo>
                            <a:lnTo>
                              <a:pt x="686" y="58"/>
                            </a:lnTo>
                            <a:lnTo>
                              <a:pt x="691" y="58"/>
                            </a:lnTo>
                            <a:lnTo>
                              <a:pt x="696" y="58"/>
                            </a:lnTo>
                            <a:lnTo>
                              <a:pt x="700" y="53"/>
                            </a:lnTo>
                            <a:lnTo>
                              <a:pt x="705" y="53"/>
                            </a:lnTo>
                            <a:lnTo>
                              <a:pt x="710" y="53"/>
                            </a:lnTo>
                            <a:lnTo>
                              <a:pt x="715" y="53"/>
                            </a:lnTo>
                            <a:lnTo>
                              <a:pt x="720" y="58"/>
                            </a:lnTo>
                            <a:lnTo>
                              <a:pt x="724" y="58"/>
                            </a:lnTo>
                            <a:lnTo>
                              <a:pt x="729" y="58"/>
                            </a:lnTo>
                            <a:lnTo>
                              <a:pt x="734" y="63"/>
                            </a:lnTo>
                            <a:lnTo>
                              <a:pt x="739" y="63"/>
                            </a:lnTo>
                            <a:lnTo>
                              <a:pt x="739" y="68"/>
                            </a:lnTo>
                            <a:lnTo>
                              <a:pt x="744" y="68"/>
                            </a:lnTo>
                            <a:lnTo>
                              <a:pt x="748" y="72"/>
                            </a:lnTo>
                            <a:lnTo>
                              <a:pt x="748" y="77"/>
                            </a:lnTo>
                            <a:lnTo>
                              <a:pt x="753" y="82"/>
                            </a:lnTo>
                            <a:lnTo>
                              <a:pt x="753" y="87"/>
                            </a:lnTo>
                            <a:lnTo>
                              <a:pt x="753" y="92"/>
                            </a:lnTo>
                            <a:lnTo>
                              <a:pt x="758" y="96"/>
                            </a:lnTo>
                            <a:lnTo>
                              <a:pt x="758" y="106"/>
                            </a:lnTo>
                            <a:lnTo>
                              <a:pt x="758" y="111"/>
                            </a:lnTo>
                            <a:lnTo>
                              <a:pt x="758" y="116"/>
                            </a:lnTo>
                            <a:lnTo>
                              <a:pt x="753" y="125"/>
                            </a:lnTo>
                            <a:lnTo>
                              <a:pt x="753" y="130"/>
                            </a:lnTo>
                            <a:lnTo>
                              <a:pt x="753" y="135"/>
                            </a:lnTo>
                            <a:lnTo>
                              <a:pt x="748" y="140"/>
                            </a:lnTo>
                            <a:lnTo>
                              <a:pt x="744" y="144"/>
                            </a:lnTo>
                            <a:lnTo>
                              <a:pt x="744" y="149"/>
                            </a:lnTo>
                            <a:lnTo>
                              <a:pt x="739" y="154"/>
                            </a:lnTo>
                            <a:lnTo>
                              <a:pt x="734" y="159"/>
                            </a:lnTo>
                            <a:lnTo>
                              <a:pt x="729" y="164"/>
                            </a:lnTo>
                            <a:lnTo>
                              <a:pt x="724" y="168"/>
                            </a:lnTo>
                            <a:lnTo>
                              <a:pt x="715" y="168"/>
                            </a:lnTo>
                            <a:lnTo>
                              <a:pt x="710" y="168"/>
                            </a:lnTo>
                            <a:lnTo>
                              <a:pt x="705" y="173"/>
                            </a:lnTo>
                            <a:lnTo>
                              <a:pt x="696" y="173"/>
                            </a:lnTo>
                            <a:lnTo>
                              <a:pt x="686" y="173"/>
                            </a:lnTo>
                            <a:lnTo>
                              <a:pt x="638" y="173"/>
                            </a:lnTo>
                            <a:lnTo>
                              <a:pt x="638" y="164"/>
                            </a:lnTo>
                            <a:lnTo>
                              <a:pt x="643" y="164"/>
                            </a:lnTo>
                            <a:lnTo>
                              <a:pt x="643" y="159"/>
                            </a:lnTo>
                            <a:lnTo>
                              <a:pt x="643" y="154"/>
                            </a:lnTo>
                            <a:lnTo>
                              <a:pt x="643" y="149"/>
                            </a:lnTo>
                            <a:lnTo>
                              <a:pt x="643" y="20"/>
                            </a:lnTo>
                            <a:lnTo>
                              <a:pt x="643" y="15"/>
                            </a:lnTo>
                            <a:lnTo>
                              <a:pt x="638" y="15"/>
                            </a:lnTo>
                            <a:lnTo>
                              <a:pt x="638" y="10"/>
                            </a:lnTo>
                            <a:lnTo>
                              <a:pt x="638" y="5"/>
                            </a:lnTo>
                            <a:lnTo>
                              <a:pt x="672" y="5"/>
                            </a:lnTo>
                            <a:lnTo>
                              <a:pt x="672" y="63"/>
                            </a:lnTo>
                            <a:close/>
                            <a:moveTo>
                              <a:pt x="772" y="173"/>
                            </a:moveTo>
                            <a:lnTo>
                              <a:pt x="772" y="164"/>
                            </a:lnTo>
                            <a:lnTo>
                              <a:pt x="777" y="164"/>
                            </a:lnTo>
                            <a:lnTo>
                              <a:pt x="777" y="159"/>
                            </a:lnTo>
                            <a:lnTo>
                              <a:pt x="777" y="154"/>
                            </a:lnTo>
                            <a:lnTo>
                              <a:pt x="777" y="149"/>
                            </a:lnTo>
                            <a:lnTo>
                              <a:pt x="777" y="77"/>
                            </a:lnTo>
                            <a:lnTo>
                              <a:pt x="777" y="72"/>
                            </a:lnTo>
                            <a:lnTo>
                              <a:pt x="777" y="68"/>
                            </a:lnTo>
                            <a:lnTo>
                              <a:pt x="772" y="68"/>
                            </a:lnTo>
                            <a:lnTo>
                              <a:pt x="772" y="58"/>
                            </a:lnTo>
                            <a:lnTo>
                              <a:pt x="806" y="58"/>
                            </a:lnTo>
                            <a:lnTo>
                              <a:pt x="806" y="72"/>
                            </a:lnTo>
                            <a:lnTo>
                              <a:pt x="806" y="68"/>
                            </a:lnTo>
                            <a:lnTo>
                              <a:pt x="811" y="68"/>
                            </a:lnTo>
                            <a:lnTo>
                              <a:pt x="811" y="63"/>
                            </a:lnTo>
                            <a:lnTo>
                              <a:pt x="815" y="63"/>
                            </a:lnTo>
                            <a:lnTo>
                              <a:pt x="815" y="58"/>
                            </a:lnTo>
                            <a:lnTo>
                              <a:pt x="820" y="58"/>
                            </a:lnTo>
                            <a:lnTo>
                              <a:pt x="825" y="58"/>
                            </a:lnTo>
                            <a:lnTo>
                              <a:pt x="825" y="53"/>
                            </a:lnTo>
                            <a:lnTo>
                              <a:pt x="830" y="53"/>
                            </a:lnTo>
                            <a:lnTo>
                              <a:pt x="835" y="53"/>
                            </a:lnTo>
                            <a:lnTo>
                              <a:pt x="839" y="53"/>
                            </a:lnTo>
                            <a:lnTo>
                              <a:pt x="844" y="53"/>
                            </a:lnTo>
                            <a:lnTo>
                              <a:pt x="844" y="87"/>
                            </a:lnTo>
                            <a:lnTo>
                              <a:pt x="835" y="87"/>
                            </a:lnTo>
                            <a:lnTo>
                              <a:pt x="835" y="82"/>
                            </a:lnTo>
                            <a:lnTo>
                              <a:pt x="835" y="77"/>
                            </a:lnTo>
                            <a:lnTo>
                              <a:pt x="830" y="77"/>
                            </a:lnTo>
                            <a:lnTo>
                              <a:pt x="825" y="77"/>
                            </a:lnTo>
                            <a:lnTo>
                              <a:pt x="820" y="77"/>
                            </a:lnTo>
                            <a:lnTo>
                              <a:pt x="815" y="77"/>
                            </a:lnTo>
                            <a:lnTo>
                              <a:pt x="815" y="82"/>
                            </a:lnTo>
                            <a:lnTo>
                              <a:pt x="811" y="82"/>
                            </a:lnTo>
                            <a:lnTo>
                              <a:pt x="811" y="87"/>
                            </a:lnTo>
                            <a:lnTo>
                              <a:pt x="811" y="92"/>
                            </a:lnTo>
                            <a:lnTo>
                              <a:pt x="811" y="96"/>
                            </a:lnTo>
                            <a:lnTo>
                              <a:pt x="811" y="154"/>
                            </a:lnTo>
                            <a:lnTo>
                              <a:pt x="811" y="159"/>
                            </a:lnTo>
                            <a:lnTo>
                              <a:pt x="811" y="164"/>
                            </a:lnTo>
                            <a:lnTo>
                              <a:pt x="815" y="164"/>
                            </a:lnTo>
                            <a:lnTo>
                              <a:pt x="815" y="173"/>
                            </a:lnTo>
                            <a:lnTo>
                              <a:pt x="772" y="173"/>
                            </a:lnTo>
                            <a:close/>
                            <a:moveTo>
                              <a:pt x="859" y="20"/>
                            </a:moveTo>
                            <a:lnTo>
                              <a:pt x="859" y="20"/>
                            </a:lnTo>
                            <a:lnTo>
                              <a:pt x="859" y="15"/>
                            </a:lnTo>
                            <a:lnTo>
                              <a:pt x="859" y="10"/>
                            </a:lnTo>
                            <a:lnTo>
                              <a:pt x="863" y="10"/>
                            </a:lnTo>
                            <a:lnTo>
                              <a:pt x="863" y="5"/>
                            </a:lnTo>
                            <a:lnTo>
                              <a:pt x="868" y="5"/>
                            </a:lnTo>
                            <a:lnTo>
                              <a:pt x="868" y="0"/>
                            </a:lnTo>
                            <a:lnTo>
                              <a:pt x="873" y="0"/>
                            </a:lnTo>
                            <a:lnTo>
                              <a:pt x="878" y="0"/>
                            </a:lnTo>
                            <a:lnTo>
                              <a:pt x="883" y="0"/>
                            </a:lnTo>
                            <a:lnTo>
                              <a:pt x="883" y="5"/>
                            </a:lnTo>
                            <a:lnTo>
                              <a:pt x="887" y="5"/>
                            </a:lnTo>
                            <a:lnTo>
                              <a:pt x="892" y="10"/>
                            </a:lnTo>
                            <a:lnTo>
                              <a:pt x="892" y="15"/>
                            </a:lnTo>
                            <a:lnTo>
                              <a:pt x="892" y="20"/>
                            </a:lnTo>
                            <a:lnTo>
                              <a:pt x="897" y="20"/>
                            </a:lnTo>
                            <a:lnTo>
                              <a:pt x="892" y="24"/>
                            </a:lnTo>
                            <a:lnTo>
                              <a:pt x="892" y="29"/>
                            </a:lnTo>
                            <a:lnTo>
                              <a:pt x="892" y="34"/>
                            </a:lnTo>
                            <a:lnTo>
                              <a:pt x="887" y="34"/>
                            </a:lnTo>
                            <a:lnTo>
                              <a:pt x="887" y="39"/>
                            </a:lnTo>
                            <a:lnTo>
                              <a:pt x="883" y="39"/>
                            </a:lnTo>
                            <a:lnTo>
                              <a:pt x="878" y="39"/>
                            </a:lnTo>
                            <a:lnTo>
                              <a:pt x="878" y="44"/>
                            </a:lnTo>
                            <a:lnTo>
                              <a:pt x="873" y="44"/>
                            </a:lnTo>
                            <a:lnTo>
                              <a:pt x="873" y="39"/>
                            </a:lnTo>
                            <a:lnTo>
                              <a:pt x="868" y="39"/>
                            </a:lnTo>
                            <a:lnTo>
                              <a:pt x="863" y="39"/>
                            </a:lnTo>
                            <a:lnTo>
                              <a:pt x="863" y="34"/>
                            </a:lnTo>
                            <a:lnTo>
                              <a:pt x="859" y="34"/>
                            </a:lnTo>
                            <a:lnTo>
                              <a:pt x="859" y="29"/>
                            </a:lnTo>
                            <a:lnTo>
                              <a:pt x="859" y="24"/>
                            </a:lnTo>
                            <a:lnTo>
                              <a:pt x="859" y="20"/>
                            </a:lnTo>
                            <a:close/>
                            <a:moveTo>
                              <a:pt x="854" y="173"/>
                            </a:moveTo>
                            <a:lnTo>
                              <a:pt x="854" y="164"/>
                            </a:lnTo>
                            <a:lnTo>
                              <a:pt x="859" y="164"/>
                            </a:lnTo>
                            <a:lnTo>
                              <a:pt x="859" y="159"/>
                            </a:lnTo>
                            <a:lnTo>
                              <a:pt x="863" y="159"/>
                            </a:lnTo>
                            <a:lnTo>
                              <a:pt x="863" y="154"/>
                            </a:lnTo>
                            <a:lnTo>
                              <a:pt x="863" y="149"/>
                            </a:lnTo>
                            <a:lnTo>
                              <a:pt x="863" y="77"/>
                            </a:lnTo>
                            <a:lnTo>
                              <a:pt x="863" y="72"/>
                            </a:lnTo>
                            <a:lnTo>
                              <a:pt x="859" y="68"/>
                            </a:lnTo>
                            <a:lnTo>
                              <a:pt x="854" y="68"/>
                            </a:lnTo>
                            <a:lnTo>
                              <a:pt x="854" y="58"/>
                            </a:lnTo>
                            <a:lnTo>
                              <a:pt x="892" y="58"/>
                            </a:lnTo>
                            <a:lnTo>
                              <a:pt x="892" y="154"/>
                            </a:lnTo>
                            <a:lnTo>
                              <a:pt x="892" y="159"/>
                            </a:lnTo>
                            <a:lnTo>
                              <a:pt x="892" y="164"/>
                            </a:lnTo>
                            <a:lnTo>
                              <a:pt x="897" y="164"/>
                            </a:lnTo>
                            <a:lnTo>
                              <a:pt x="897" y="173"/>
                            </a:lnTo>
                            <a:lnTo>
                              <a:pt x="854" y="173"/>
                            </a:lnTo>
                            <a:close/>
                            <a:moveTo>
                              <a:pt x="1012" y="140"/>
                            </a:moveTo>
                            <a:lnTo>
                              <a:pt x="1022" y="140"/>
                            </a:lnTo>
                            <a:lnTo>
                              <a:pt x="1022" y="168"/>
                            </a:lnTo>
                            <a:lnTo>
                              <a:pt x="1017" y="168"/>
                            </a:lnTo>
                            <a:lnTo>
                              <a:pt x="1012" y="168"/>
                            </a:lnTo>
                            <a:lnTo>
                              <a:pt x="1007" y="173"/>
                            </a:lnTo>
                            <a:lnTo>
                              <a:pt x="1003" y="173"/>
                            </a:lnTo>
                            <a:lnTo>
                              <a:pt x="998" y="173"/>
                            </a:lnTo>
                            <a:lnTo>
                              <a:pt x="993" y="173"/>
                            </a:lnTo>
                            <a:lnTo>
                              <a:pt x="993" y="178"/>
                            </a:lnTo>
                            <a:lnTo>
                              <a:pt x="988" y="178"/>
                            </a:lnTo>
                            <a:lnTo>
                              <a:pt x="983" y="178"/>
                            </a:lnTo>
                            <a:lnTo>
                              <a:pt x="979" y="178"/>
                            </a:lnTo>
                            <a:lnTo>
                              <a:pt x="969" y="178"/>
                            </a:lnTo>
                            <a:lnTo>
                              <a:pt x="964" y="173"/>
                            </a:lnTo>
                            <a:lnTo>
                              <a:pt x="959" y="173"/>
                            </a:lnTo>
                            <a:lnTo>
                              <a:pt x="950" y="173"/>
                            </a:lnTo>
                            <a:lnTo>
                              <a:pt x="945" y="168"/>
                            </a:lnTo>
                            <a:lnTo>
                              <a:pt x="940" y="168"/>
                            </a:lnTo>
                            <a:lnTo>
                              <a:pt x="935" y="164"/>
                            </a:lnTo>
                            <a:lnTo>
                              <a:pt x="931" y="159"/>
                            </a:lnTo>
                            <a:lnTo>
                              <a:pt x="926" y="154"/>
                            </a:lnTo>
                            <a:lnTo>
                              <a:pt x="926" y="149"/>
                            </a:lnTo>
                            <a:lnTo>
                              <a:pt x="921" y="144"/>
                            </a:lnTo>
                            <a:lnTo>
                              <a:pt x="916" y="140"/>
                            </a:lnTo>
                            <a:lnTo>
                              <a:pt x="916" y="135"/>
                            </a:lnTo>
                            <a:lnTo>
                              <a:pt x="916" y="130"/>
                            </a:lnTo>
                            <a:lnTo>
                              <a:pt x="916" y="120"/>
                            </a:lnTo>
                            <a:lnTo>
                              <a:pt x="916" y="116"/>
                            </a:lnTo>
                            <a:lnTo>
                              <a:pt x="916" y="106"/>
                            </a:lnTo>
                            <a:lnTo>
                              <a:pt x="916" y="101"/>
                            </a:lnTo>
                            <a:lnTo>
                              <a:pt x="916" y="96"/>
                            </a:lnTo>
                            <a:lnTo>
                              <a:pt x="916" y="92"/>
                            </a:lnTo>
                            <a:lnTo>
                              <a:pt x="921" y="87"/>
                            </a:lnTo>
                            <a:lnTo>
                              <a:pt x="921" y="82"/>
                            </a:lnTo>
                            <a:lnTo>
                              <a:pt x="926" y="77"/>
                            </a:lnTo>
                            <a:lnTo>
                              <a:pt x="931" y="72"/>
                            </a:lnTo>
                            <a:lnTo>
                              <a:pt x="935" y="68"/>
                            </a:lnTo>
                            <a:lnTo>
                              <a:pt x="940" y="63"/>
                            </a:lnTo>
                            <a:lnTo>
                              <a:pt x="945" y="63"/>
                            </a:lnTo>
                            <a:lnTo>
                              <a:pt x="950" y="58"/>
                            </a:lnTo>
                            <a:lnTo>
                              <a:pt x="955" y="58"/>
                            </a:lnTo>
                            <a:lnTo>
                              <a:pt x="959" y="58"/>
                            </a:lnTo>
                            <a:lnTo>
                              <a:pt x="964" y="53"/>
                            </a:lnTo>
                            <a:lnTo>
                              <a:pt x="969" y="53"/>
                            </a:lnTo>
                            <a:lnTo>
                              <a:pt x="974" y="53"/>
                            </a:lnTo>
                            <a:lnTo>
                              <a:pt x="979" y="58"/>
                            </a:lnTo>
                            <a:lnTo>
                              <a:pt x="988" y="58"/>
                            </a:lnTo>
                            <a:lnTo>
                              <a:pt x="993" y="58"/>
                            </a:lnTo>
                            <a:lnTo>
                              <a:pt x="993" y="63"/>
                            </a:lnTo>
                            <a:lnTo>
                              <a:pt x="998" y="63"/>
                            </a:lnTo>
                            <a:lnTo>
                              <a:pt x="1003" y="68"/>
                            </a:lnTo>
                            <a:lnTo>
                              <a:pt x="1007" y="72"/>
                            </a:lnTo>
                            <a:lnTo>
                              <a:pt x="1012" y="77"/>
                            </a:lnTo>
                            <a:lnTo>
                              <a:pt x="1017" y="82"/>
                            </a:lnTo>
                            <a:lnTo>
                              <a:pt x="1017" y="92"/>
                            </a:lnTo>
                            <a:lnTo>
                              <a:pt x="1022" y="96"/>
                            </a:lnTo>
                            <a:lnTo>
                              <a:pt x="1022" y="101"/>
                            </a:lnTo>
                            <a:lnTo>
                              <a:pt x="1022" y="106"/>
                            </a:lnTo>
                            <a:lnTo>
                              <a:pt x="1022" y="116"/>
                            </a:lnTo>
                            <a:lnTo>
                              <a:pt x="945" y="116"/>
                            </a:lnTo>
                            <a:lnTo>
                              <a:pt x="945" y="120"/>
                            </a:lnTo>
                            <a:lnTo>
                              <a:pt x="945" y="125"/>
                            </a:lnTo>
                            <a:lnTo>
                              <a:pt x="945" y="130"/>
                            </a:lnTo>
                            <a:lnTo>
                              <a:pt x="950" y="130"/>
                            </a:lnTo>
                            <a:lnTo>
                              <a:pt x="950" y="135"/>
                            </a:lnTo>
                            <a:lnTo>
                              <a:pt x="950" y="140"/>
                            </a:lnTo>
                            <a:lnTo>
                              <a:pt x="955" y="144"/>
                            </a:lnTo>
                            <a:lnTo>
                              <a:pt x="959" y="149"/>
                            </a:lnTo>
                            <a:lnTo>
                              <a:pt x="964" y="154"/>
                            </a:lnTo>
                            <a:lnTo>
                              <a:pt x="969" y="154"/>
                            </a:lnTo>
                            <a:lnTo>
                              <a:pt x="974" y="154"/>
                            </a:lnTo>
                            <a:lnTo>
                              <a:pt x="979" y="154"/>
                            </a:lnTo>
                            <a:lnTo>
                              <a:pt x="983" y="159"/>
                            </a:lnTo>
                            <a:lnTo>
                              <a:pt x="988" y="154"/>
                            </a:lnTo>
                            <a:lnTo>
                              <a:pt x="993" y="154"/>
                            </a:lnTo>
                            <a:lnTo>
                              <a:pt x="998" y="154"/>
                            </a:lnTo>
                            <a:lnTo>
                              <a:pt x="1003" y="154"/>
                            </a:lnTo>
                            <a:lnTo>
                              <a:pt x="1003" y="149"/>
                            </a:lnTo>
                            <a:lnTo>
                              <a:pt x="1007" y="149"/>
                            </a:lnTo>
                            <a:lnTo>
                              <a:pt x="1007" y="144"/>
                            </a:lnTo>
                            <a:lnTo>
                              <a:pt x="1012" y="140"/>
                            </a:lnTo>
                            <a:close/>
                            <a:moveTo>
                              <a:pt x="945" y="96"/>
                            </a:moveTo>
                            <a:lnTo>
                              <a:pt x="988" y="96"/>
                            </a:lnTo>
                            <a:lnTo>
                              <a:pt x="988" y="92"/>
                            </a:lnTo>
                            <a:lnTo>
                              <a:pt x="988" y="87"/>
                            </a:lnTo>
                            <a:lnTo>
                              <a:pt x="988" y="82"/>
                            </a:lnTo>
                            <a:lnTo>
                              <a:pt x="983" y="82"/>
                            </a:lnTo>
                            <a:lnTo>
                              <a:pt x="983" y="77"/>
                            </a:lnTo>
                            <a:lnTo>
                              <a:pt x="979" y="77"/>
                            </a:lnTo>
                            <a:lnTo>
                              <a:pt x="974" y="77"/>
                            </a:lnTo>
                            <a:lnTo>
                              <a:pt x="969" y="77"/>
                            </a:lnTo>
                            <a:lnTo>
                              <a:pt x="964" y="77"/>
                            </a:lnTo>
                            <a:lnTo>
                              <a:pt x="959" y="77"/>
                            </a:lnTo>
                            <a:lnTo>
                              <a:pt x="955" y="82"/>
                            </a:lnTo>
                            <a:lnTo>
                              <a:pt x="950" y="87"/>
                            </a:lnTo>
                            <a:lnTo>
                              <a:pt x="950" y="92"/>
                            </a:lnTo>
                            <a:lnTo>
                              <a:pt x="945" y="96"/>
                            </a:lnTo>
                            <a:close/>
                            <a:moveTo>
                              <a:pt x="1041" y="173"/>
                            </a:moveTo>
                            <a:lnTo>
                              <a:pt x="1041" y="164"/>
                            </a:lnTo>
                            <a:lnTo>
                              <a:pt x="1046" y="164"/>
                            </a:lnTo>
                            <a:lnTo>
                              <a:pt x="1046" y="159"/>
                            </a:lnTo>
                            <a:lnTo>
                              <a:pt x="1046" y="154"/>
                            </a:lnTo>
                            <a:lnTo>
                              <a:pt x="1046" y="149"/>
                            </a:lnTo>
                            <a:lnTo>
                              <a:pt x="1046" y="20"/>
                            </a:lnTo>
                            <a:lnTo>
                              <a:pt x="1046" y="15"/>
                            </a:lnTo>
                            <a:lnTo>
                              <a:pt x="1041" y="15"/>
                            </a:lnTo>
                            <a:lnTo>
                              <a:pt x="1041" y="10"/>
                            </a:lnTo>
                            <a:lnTo>
                              <a:pt x="1041" y="5"/>
                            </a:lnTo>
                            <a:lnTo>
                              <a:pt x="1075" y="5"/>
                            </a:lnTo>
                            <a:lnTo>
                              <a:pt x="1075" y="154"/>
                            </a:lnTo>
                            <a:lnTo>
                              <a:pt x="1075" y="159"/>
                            </a:lnTo>
                            <a:lnTo>
                              <a:pt x="1075" y="164"/>
                            </a:lnTo>
                            <a:lnTo>
                              <a:pt x="1079" y="164"/>
                            </a:lnTo>
                            <a:lnTo>
                              <a:pt x="1084" y="164"/>
                            </a:lnTo>
                            <a:lnTo>
                              <a:pt x="1084" y="173"/>
                            </a:lnTo>
                            <a:lnTo>
                              <a:pt x="1041" y="173"/>
                            </a:lnTo>
                            <a:close/>
                            <a:moveTo>
                              <a:pt x="1170" y="111"/>
                            </a:moveTo>
                            <a:lnTo>
                              <a:pt x="1166" y="111"/>
                            </a:lnTo>
                            <a:lnTo>
                              <a:pt x="1161" y="111"/>
                            </a:lnTo>
                            <a:lnTo>
                              <a:pt x="1156" y="111"/>
                            </a:lnTo>
                            <a:lnTo>
                              <a:pt x="1151" y="116"/>
                            </a:lnTo>
                            <a:lnTo>
                              <a:pt x="1146" y="116"/>
                            </a:lnTo>
                            <a:lnTo>
                              <a:pt x="1142" y="116"/>
                            </a:lnTo>
                            <a:lnTo>
                              <a:pt x="1142" y="120"/>
                            </a:lnTo>
                            <a:lnTo>
                              <a:pt x="1137" y="120"/>
                            </a:lnTo>
                            <a:lnTo>
                              <a:pt x="1132" y="125"/>
                            </a:lnTo>
                            <a:lnTo>
                              <a:pt x="1127" y="130"/>
                            </a:lnTo>
                            <a:lnTo>
                              <a:pt x="1127" y="135"/>
                            </a:lnTo>
                            <a:lnTo>
                              <a:pt x="1127" y="140"/>
                            </a:lnTo>
                            <a:lnTo>
                              <a:pt x="1127" y="144"/>
                            </a:lnTo>
                            <a:lnTo>
                              <a:pt x="1127" y="149"/>
                            </a:lnTo>
                            <a:lnTo>
                              <a:pt x="1132" y="149"/>
                            </a:lnTo>
                            <a:lnTo>
                              <a:pt x="1132" y="154"/>
                            </a:lnTo>
                            <a:lnTo>
                              <a:pt x="1137" y="154"/>
                            </a:lnTo>
                            <a:lnTo>
                              <a:pt x="1142" y="154"/>
                            </a:lnTo>
                            <a:lnTo>
                              <a:pt x="1146" y="154"/>
                            </a:lnTo>
                            <a:lnTo>
                              <a:pt x="1151" y="154"/>
                            </a:lnTo>
                            <a:lnTo>
                              <a:pt x="1156" y="154"/>
                            </a:lnTo>
                            <a:lnTo>
                              <a:pt x="1156" y="149"/>
                            </a:lnTo>
                            <a:lnTo>
                              <a:pt x="1161" y="149"/>
                            </a:lnTo>
                            <a:lnTo>
                              <a:pt x="1166" y="149"/>
                            </a:lnTo>
                            <a:lnTo>
                              <a:pt x="1166" y="144"/>
                            </a:lnTo>
                            <a:lnTo>
                              <a:pt x="1170" y="144"/>
                            </a:lnTo>
                            <a:lnTo>
                              <a:pt x="1170" y="111"/>
                            </a:lnTo>
                            <a:close/>
                            <a:moveTo>
                              <a:pt x="1170" y="173"/>
                            </a:moveTo>
                            <a:lnTo>
                              <a:pt x="1170" y="159"/>
                            </a:lnTo>
                            <a:lnTo>
                              <a:pt x="1170" y="164"/>
                            </a:lnTo>
                            <a:lnTo>
                              <a:pt x="1166" y="164"/>
                            </a:lnTo>
                            <a:lnTo>
                              <a:pt x="1166" y="168"/>
                            </a:lnTo>
                            <a:lnTo>
                              <a:pt x="1161" y="168"/>
                            </a:lnTo>
                            <a:lnTo>
                              <a:pt x="1156" y="173"/>
                            </a:lnTo>
                            <a:lnTo>
                              <a:pt x="1151" y="173"/>
                            </a:lnTo>
                            <a:lnTo>
                              <a:pt x="1146" y="173"/>
                            </a:lnTo>
                            <a:lnTo>
                              <a:pt x="1142" y="173"/>
                            </a:lnTo>
                            <a:lnTo>
                              <a:pt x="1137" y="173"/>
                            </a:lnTo>
                            <a:lnTo>
                              <a:pt x="1132" y="173"/>
                            </a:lnTo>
                            <a:lnTo>
                              <a:pt x="1127" y="173"/>
                            </a:lnTo>
                            <a:lnTo>
                              <a:pt x="1122" y="173"/>
                            </a:lnTo>
                            <a:lnTo>
                              <a:pt x="1118" y="173"/>
                            </a:lnTo>
                            <a:lnTo>
                              <a:pt x="1113" y="168"/>
                            </a:lnTo>
                            <a:lnTo>
                              <a:pt x="1108" y="168"/>
                            </a:lnTo>
                            <a:lnTo>
                              <a:pt x="1108" y="164"/>
                            </a:lnTo>
                            <a:lnTo>
                              <a:pt x="1103" y="164"/>
                            </a:lnTo>
                            <a:lnTo>
                              <a:pt x="1103" y="159"/>
                            </a:lnTo>
                            <a:lnTo>
                              <a:pt x="1099" y="159"/>
                            </a:lnTo>
                            <a:lnTo>
                              <a:pt x="1099" y="154"/>
                            </a:lnTo>
                            <a:lnTo>
                              <a:pt x="1099" y="149"/>
                            </a:lnTo>
                            <a:lnTo>
                              <a:pt x="1099" y="144"/>
                            </a:lnTo>
                            <a:lnTo>
                              <a:pt x="1099" y="140"/>
                            </a:lnTo>
                            <a:lnTo>
                              <a:pt x="1099" y="135"/>
                            </a:lnTo>
                            <a:lnTo>
                              <a:pt x="1099" y="130"/>
                            </a:lnTo>
                            <a:lnTo>
                              <a:pt x="1099" y="125"/>
                            </a:lnTo>
                            <a:lnTo>
                              <a:pt x="1103" y="120"/>
                            </a:lnTo>
                            <a:lnTo>
                              <a:pt x="1103" y="116"/>
                            </a:lnTo>
                            <a:lnTo>
                              <a:pt x="1108" y="116"/>
                            </a:lnTo>
                            <a:lnTo>
                              <a:pt x="1113" y="111"/>
                            </a:lnTo>
                            <a:lnTo>
                              <a:pt x="1118" y="111"/>
                            </a:lnTo>
                            <a:lnTo>
                              <a:pt x="1122" y="106"/>
                            </a:lnTo>
                            <a:lnTo>
                              <a:pt x="1127" y="106"/>
                            </a:lnTo>
                            <a:lnTo>
                              <a:pt x="1137" y="101"/>
                            </a:lnTo>
                            <a:lnTo>
                              <a:pt x="1142" y="101"/>
                            </a:lnTo>
                            <a:lnTo>
                              <a:pt x="1151" y="96"/>
                            </a:lnTo>
                            <a:lnTo>
                              <a:pt x="1161" y="96"/>
                            </a:lnTo>
                            <a:lnTo>
                              <a:pt x="1170" y="92"/>
                            </a:lnTo>
                            <a:lnTo>
                              <a:pt x="1170" y="87"/>
                            </a:lnTo>
                            <a:lnTo>
                              <a:pt x="1170" y="82"/>
                            </a:lnTo>
                            <a:lnTo>
                              <a:pt x="1166" y="82"/>
                            </a:lnTo>
                            <a:lnTo>
                              <a:pt x="1166" y="77"/>
                            </a:lnTo>
                            <a:lnTo>
                              <a:pt x="1161" y="77"/>
                            </a:lnTo>
                            <a:lnTo>
                              <a:pt x="1156" y="72"/>
                            </a:lnTo>
                            <a:lnTo>
                              <a:pt x="1151" y="72"/>
                            </a:lnTo>
                            <a:lnTo>
                              <a:pt x="1146" y="72"/>
                            </a:lnTo>
                            <a:lnTo>
                              <a:pt x="1142" y="72"/>
                            </a:lnTo>
                            <a:lnTo>
                              <a:pt x="1137" y="72"/>
                            </a:lnTo>
                            <a:lnTo>
                              <a:pt x="1132" y="72"/>
                            </a:lnTo>
                            <a:lnTo>
                              <a:pt x="1132" y="77"/>
                            </a:lnTo>
                            <a:lnTo>
                              <a:pt x="1127" y="77"/>
                            </a:lnTo>
                            <a:lnTo>
                              <a:pt x="1122" y="77"/>
                            </a:lnTo>
                            <a:lnTo>
                              <a:pt x="1122" y="82"/>
                            </a:lnTo>
                            <a:lnTo>
                              <a:pt x="1118" y="82"/>
                            </a:lnTo>
                            <a:lnTo>
                              <a:pt x="1118" y="87"/>
                            </a:lnTo>
                            <a:lnTo>
                              <a:pt x="1108" y="87"/>
                            </a:lnTo>
                            <a:lnTo>
                              <a:pt x="1108" y="63"/>
                            </a:lnTo>
                            <a:lnTo>
                              <a:pt x="1113" y="58"/>
                            </a:lnTo>
                            <a:lnTo>
                              <a:pt x="1118" y="58"/>
                            </a:lnTo>
                            <a:lnTo>
                              <a:pt x="1122" y="58"/>
                            </a:lnTo>
                            <a:lnTo>
                              <a:pt x="1127" y="58"/>
                            </a:lnTo>
                            <a:lnTo>
                              <a:pt x="1132" y="58"/>
                            </a:lnTo>
                            <a:lnTo>
                              <a:pt x="1137" y="58"/>
                            </a:lnTo>
                            <a:lnTo>
                              <a:pt x="1137" y="53"/>
                            </a:lnTo>
                            <a:lnTo>
                              <a:pt x="1142" y="53"/>
                            </a:lnTo>
                            <a:lnTo>
                              <a:pt x="1146" y="53"/>
                            </a:lnTo>
                            <a:lnTo>
                              <a:pt x="1151" y="53"/>
                            </a:lnTo>
                            <a:lnTo>
                              <a:pt x="1156" y="53"/>
                            </a:lnTo>
                            <a:lnTo>
                              <a:pt x="1166" y="53"/>
                            </a:lnTo>
                            <a:lnTo>
                              <a:pt x="1170" y="58"/>
                            </a:lnTo>
                            <a:lnTo>
                              <a:pt x="1175" y="58"/>
                            </a:lnTo>
                            <a:lnTo>
                              <a:pt x="1180" y="58"/>
                            </a:lnTo>
                            <a:lnTo>
                              <a:pt x="1185" y="63"/>
                            </a:lnTo>
                            <a:lnTo>
                              <a:pt x="1190" y="63"/>
                            </a:lnTo>
                            <a:lnTo>
                              <a:pt x="1190" y="68"/>
                            </a:lnTo>
                            <a:lnTo>
                              <a:pt x="1194" y="68"/>
                            </a:lnTo>
                            <a:lnTo>
                              <a:pt x="1194" y="72"/>
                            </a:lnTo>
                            <a:lnTo>
                              <a:pt x="1199" y="77"/>
                            </a:lnTo>
                            <a:lnTo>
                              <a:pt x="1199" y="82"/>
                            </a:lnTo>
                            <a:lnTo>
                              <a:pt x="1199" y="87"/>
                            </a:lnTo>
                            <a:lnTo>
                              <a:pt x="1199" y="92"/>
                            </a:lnTo>
                            <a:lnTo>
                              <a:pt x="1199" y="96"/>
                            </a:lnTo>
                            <a:lnTo>
                              <a:pt x="1199" y="154"/>
                            </a:lnTo>
                            <a:lnTo>
                              <a:pt x="1199" y="159"/>
                            </a:lnTo>
                            <a:lnTo>
                              <a:pt x="1199" y="164"/>
                            </a:lnTo>
                            <a:lnTo>
                              <a:pt x="1204" y="164"/>
                            </a:lnTo>
                            <a:lnTo>
                              <a:pt x="1209" y="164"/>
                            </a:lnTo>
                            <a:lnTo>
                              <a:pt x="1209" y="173"/>
                            </a:lnTo>
                            <a:lnTo>
                              <a:pt x="1170" y="173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199B8" id="Freeform 205" o:spid="_x0000_s1026" style="position:absolute;margin-left:-36pt;margin-top:5.55pt;width:62.2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" path="m,20r,l,15,,10r5,l5,5r5,l14,r5,l24,r5,5l34,5r,5l38,15r,5l38,24r,5l34,29r,5l29,39r-5,l19,44,14,39r-4,l5,39r,-5l,29,,24,,20xm,173r,-9l5,164r,-5l5,154r,-5l5,77r,-5l5,68,,68,,58r34,l34,154r,5l34,164r4,l43,164r,9l,173xm58,173r,-9l62,164r,-5l67,159r,-5l67,149r,-72l67,72r-5,l62,68r-4,l58,58r33,l91,68r5,l96,63r5,l106,63r,-5l110,58r5,l120,58r5,-5l130,53r4,l139,58r5,l149,58r4,l153,63r5,l163,68r,4l168,68r5,-5l177,63r5,l182,58r5,l192,58r5,l201,53r5,l211,53r5,5l221,58r4,l230,63r5,l235,68r5,l240,72r,5l245,77r,5l245,87r,5l245,96r,5l245,106r,5l245,116r,38l245,159r,5l249,164r5,l254,173r-43,l211,164r5,l216,159r,-5l216,149r,-53l216,92r,-5l211,82r,-5l206,77r-5,l197,77r-5,l187,77r-5,l177,82r-4,l173,87r,67l173,159r,5l177,164r,9l134,173r,-9l139,164r,-5l139,154r,-5l139,96r,-4l139,87r,-5l134,82r,-5l130,77r-5,l120,77r-5,l110,77r-4,l101,82r-5,l96,87r,67l96,159r,5l101,164r,9l58,173xm273,159r,-5l273,149r5,l278,144r5,l283,140r5,l293,140r4,l302,140r,4l307,144r,5l312,149r,5l312,159r,5l307,168r,5l302,173r-5,5l293,178r-5,l283,178r,-5l278,173r,-5l273,164r,-5xm499,173r-10,l484,173r-4,l475,173r-5,5l465,178r-4,l456,178r-5,l446,178r-5,l437,178r-5,l427,178r-10,l413,173r-5,l403,173r-5,l393,168r-4,l384,168r-5,-4l374,159r-5,l365,154r,-5l360,149r-5,-5l355,140r-5,-5l345,130r,-5l345,120r-4,-4l341,111r,-5l336,101r,-5l336,92r,-5l336,77r,-9l341,58r,-10l345,44r5,-10l355,29r5,-5l365,20r9,-5l379,10r5,-5l393,5,403,r10,l417,r10,l432,r5,l441,r5,l451,5r5,l461,5r4,5l470,10r5,5l480,15r4,5l489,24,461,58,451,48r,-4l456,44r,-5l451,34r,-5l446,29r-5,-5l437,24r-5,l427,24r-5,l417,24r-9,l403,24r-5,l393,29r-4,5l384,39r-5,5l379,48r-5,5l374,58r-5,5l369,68r,9l369,82r,10l369,96r5,10l374,111r5,9l379,125r5,5l389,135r4,5l398,144r10,5l413,149r9,5l427,154r10,l441,154r5,l451,154r5,l461,154r,-53l456,101r,-5l456,92r-5,l451,87r-5,l446,77r53,l499,87r-5,l494,92r-5,l489,96r,5l489,154r,5l489,164r5,l499,164r,9xm585,111r-5,l576,111r-5,l566,116r-5,l556,116r-4,4l547,120r,5l542,130r,5l542,140r,4l542,149r5,l547,154r5,l556,154r5,l566,154r5,l571,149r5,l580,149r,-5l585,144r,-33xm585,173r,-14l585,164r-5,l580,168r-4,l571,173r-5,l561,173r-5,l552,173r-5,l542,173r-5,l532,173r-4,-5l523,168r,-4l518,164r,-5l513,159r,-5l513,149r,-5l508,140r5,-5l513,130r,-5l518,120r,-4l523,116r5,-5l532,111r5,-5l542,106r10,-5l556,101r10,-5l576,96r9,-4l585,87r,-5l580,82r,-5l576,77r-5,-5l566,72r-5,l556,72r-4,l547,72r,5l542,77r-5,l537,82r-5,l532,87r-9,l523,63r5,-5l532,58r5,l542,58r5,l552,58r,-5l556,53r5,l566,53r5,l576,53r9,5l590,58r5,l600,63r4,l604,68r5,l609,72r,5l614,82r,5l614,92r,4l614,154r,5l614,164r5,l619,173r-34,xm672,154r,l676,154r5,l686,154r5,l696,154r4,l705,149r5,-5l715,144r,-4l720,140r,-5l724,130r,-5l724,120r,-4l724,111r,-5l724,101r,-5l724,92r-4,-5l715,82r,-5l710,77r-5,l700,77r-4,l691,77r-5,l681,77r,5l676,82r-4,l672,154xm672,63r4,l681,63r,-5l686,58r5,l696,58r4,-5l705,53r5,l715,53r5,5l724,58r5,l734,63r5,l739,68r5,l748,72r,5l753,82r,5l753,92r5,4l758,106r,5l758,116r-5,9l753,130r,5l748,140r-4,4l744,149r-5,5l734,159r-5,5l724,168r-9,l710,168r-5,5l696,173r-10,l638,173r,-9l643,164r,-5l643,154r,-5l643,20r,-5l638,15r,-5l638,5r34,l672,63xm772,173r,-9l777,164r,-5l777,154r,-5l777,77r,-5l777,68r-5,l772,58r34,l806,72r,-4l811,68r,-5l815,63r,-5l820,58r5,l825,53r5,l835,53r4,l844,53r,34l835,87r,-5l835,77r-5,l825,77r-5,l815,77r,5l811,82r,5l811,92r,4l811,154r,5l811,164r4,l815,173r-43,xm859,20r,l859,15r,-5l863,10r,-5l868,5r,-5l873,r5,l883,r,5l887,5r5,5l892,15r,5l897,20r-5,4l892,29r,5l887,34r,5l883,39r-5,l878,44r-5,l873,39r-5,l863,39r,-5l859,34r,-5l859,24r,-4xm854,173r,-9l859,164r,-5l863,159r,-5l863,149r,-72l863,72r-4,-4l854,68r,-10l892,58r,96l892,159r,5l897,164r,9l854,173xm1012,140r10,l1022,168r-5,l1012,168r-5,5l1003,173r-5,l993,173r,5l988,178r-5,l979,178r-10,l964,173r-5,l950,173r-5,-5l940,168r-5,-4l931,159r-5,-5l926,149r-5,-5l916,140r,-5l916,130r,-10l916,116r,-10l916,101r,-5l916,92r5,-5l921,82r5,-5l931,72r4,-4l940,63r5,l950,58r5,l959,58r5,-5l969,53r5,l979,58r9,l993,58r,5l998,63r5,5l1007,72r5,5l1017,82r,10l1022,96r,5l1022,106r,10l945,116r,4l945,125r,5l950,130r,5l950,140r5,4l959,149r5,5l969,154r5,l979,154r4,5l988,154r5,l998,154r5,l1003,149r4,l1007,144r5,-4xm945,96r43,l988,92r,-5l988,82r-5,l983,77r-4,l974,77r-5,l964,77r-5,l955,82r-5,5l950,92r-5,4xm1041,173r,-9l1046,164r,-5l1046,154r,-5l1046,20r,-5l1041,15r,-5l1041,5r34,l1075,154r,5l1075,164r4,l1084,164r,9l1041,173xm1170,111r-4,l1161,111r-5,l1151,116r-5,l1142,116r,4l1137,120r-5,5l1127,130r,5l1127,140r,4l1127,149r5,l1132,154r5,l1142,154r4,l1151,154r5,l1156,149r5,l1166,149r,-5l1170,144r,-33xm1170,173r,-14l1170,164r-4,l1166,168r-5,l1156,173r-5,l1146,173r-4,l1137,173r-5,l1127,173r-5,l1118,173r-5,-5l1108,168r,-4l1103,164r,-5l1099,159r,-5l1099,149r,-5l1099,140r,-5l1099,130r,-5l1103,120r,-4l1108,116r5,-5l1118,111r4,-5l1127,106r10,-5l1142,101r9,-5l1161,96r9,-4l1170,87r,-5l1166,82r,-5l1161,77r-5,-5l1151,72r-5,l1142,72r-5,l1132,72r,5l1127,77r-5,l1122,82r-4,l1118,87r-10,l1108,63r5,-5l1118,58r4,l1127,58r5,l1137,58r,-5l1142,53r4,l1151,53r5,l1166,53r4,5l1175,58r5,l1185,63r5,l1190,68r4,l1194,72r5,5l1199,82r,5l1199,92r,4l1199,154r,5l1199,164r5,l1209,164r,9l1170,173xe" fillcolor="#1f1a17" stroked="f">
              <v:path arrowok="t" o:connecttype="custom" o:connectlocs="22215,6386;9147,24904;3267,101532;22215,98339;40510,104725;37896,43423;94087,37037;131330,33844;160079,58748;165959,110472;137864,52363;113035,55555;90820,104725;81673,49170;62725,104725;188174,89399;200589,110472;319504,110472;254166,107279;225417,28097;319504,15326;291409,18518;241098,58748;297943,98339;322771,55555;319504,104725;354134,89399;376349,95147;350867,110472;363281,64495;354134,49170;366548,33844;401177,104725;444954,98339;467169,52363;441687,40230;491997,52363;416858,104725;420125,9579;507679,98339;532507,40230;551455,33844;532507,52363;532507,104725;579551,3193;570403,28097;561256,101532;557989,37037;661224,107279;598499,86207;655343,43423;642275,101532;642275,52363;680172,104725;683439,9579;705000,104725;736363,95147;764458,91954;723948,107279;764458,58748;733096,52363;764458,37037;786673,10472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F7577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-125730</wp:posOffset>
              </wp:positionV>
              <wp:extent cx="827405" cy="153035"/>
              <wp:effectExtent l="0" t="0" r="0" b="0"/>
              <wp:wrapNone/>
              <wp:docPr id="20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7405" cy="153035"/>
                      </a:xfrm>
                      <a:custGeom>
                        <a:avLst/>
                        <a:gdLst>
                          <a:gd name="T0" fmla="*/ 48 w 1266"/>
                          <a:gd name="T1" fmla="*/ 220 h 239"/>
                          <a:gd name="T2" fmla="*/ 96 w 1266"/>
                          <a:gd name="T3" fmla="*/ 206 h 239"/>
                          <a:gd name="T4" fmla="*/ 52 w 1266"/>
                          <a:gd name="T5" fmla="*/ 129 h 239"/>
                          <a:gd name="T6" fmla="*/ 9 w 1266"/>
                          <a:gd name="T7" fmla="*/ 91 h 239"/>
                          <a:gd name="T8" fmla="*/ 19 w 1266"/>
                          <a:gd name="T9" fmla="*/ 19 h 239"/>
                          <a:gd name="T10" fmla="*/ 81 w 1266"/>
                          <a:gd name="T11" fmla="*/ 4 h 239"/>
                          <a:gd name="T12" fmla="*/ 110 w 1266"/>
                          <a:gd name="T13" fmla="*/ 14 h 239"/>
                          <a:gd name="T14" fmla="*/ 110 w 1266"/>
                          <a:gd name="T15" fmla="*/ 62 h 239"/>
                          <a:gd name="T16" fmla="*/ 57 w 1266"/>
                          <a:gd name="T17" fmla="*/ 19 h 239"/>
                          <a:gd name="T18" fmla="*/ 33 w 1266"/>
                          <a:gd name="T19" fmla="*/ 47 h 239"/>
                          <a:gd name="T20" fmla="*/ 38 w 1266"/>
                          <a:gd name="T21" fmla="*/ 62 h 239"/>
                          <a:gd name="T22" fmla="*/ 81 w 1266"/>
                          <a:gd name="T23" fmla="*/ 100 h 239"/>
                          <a:gd name="T24" fmla="*/ 129 w 1266"/>
                          <a:gd name="T25" fmla="*/ 158 h 239"/>
                          <a:gd name="T26" fmla="*/ 91 w 1266"/>
                          <a:gd name="T27" fmla="*/ 235 h 239"/>
                          <a:gd name="T28" fmla="*/ 28 w 1266"/>
                          <a:gd name="T29" fmla="*/ 225 h 239"/>
                          <a:gd name="T30" fmla="*/ 14 w 1266"/>
                          <a:gd name="T31" fmla="*/ 230 h 239"/>
                          <a:gd name="T32" fmla="*/ 297 w 1266"/>
                          <a:gd name="T33" fmla="*/ 47 h 239"/>
                          <a:gd name="T34" fmla="*/ 244 w 1266"/>
                          <a:gd name="T35" fmla="*/ 201 h 239"/>
                          <a:gd name="T36" fmla="*/ 268 w 1266"/>
                          <a:gd name="T37" fmla="*/ 225 h 239"/>
                          <a:gd name="T38" fmla="*/ 206 w 1266"/>
                          <a:gd name="T39" fmla="*/ 211 h 239"/>
                          <a:gd name="T40" fmla="*/ 158 w 1266"/>
                          <a:gd name="T41" fmla="*/ 33 h 239"/>
                          <a:gd name="T42" fmla="*/ 340 w 1266"/>
                          <a:gd name="T43" fmla="*/ 38 h 239"/>
                          <a:gd name="T44" fmla="*/ 398 w 1266"/>
                          <a:gd name="T45" fmla="*/ 14 h 239"/>
                          <a:gd name="T46" fmla="*/ 379 w 1266"/>
                          <a:gd name="T47" fmla="*/ 28 h 239"/>
                          <a:gd name="T48" fmla="*/ 383 w 1266"/>
                          <a:gd name="T49" fmla="*/ 43 h 239"/>
                          <a:gd name="T50" fmla="*/ 460 w 1266"/>
                          <a:gd name="T51" fmla="*/ 33 h 239"/>
                          <a:gd name="T52" fmla="*/ 455 w 1266"/>
                          <a:gd name="T53" fmla="*/ 19 h 239"/>
                          <a:gd name="T54" fmla="*/ 489 w 1266"/>
                          <a:gd name="T55" fmla="*/ 23 h 239"/>
                          <a:gd name="T56" fmla="*/ 427 w 1266"/>
                          <a:gd name="T57" fmla="*/ 206 h 239"/>
                          <a:gd name="T58" fmla="*/ 364 w 1266"/>
                          <a:gd name="T59" fmla="*/ 230 h 239"/>
                          <a:gd name="T60" fmla="*/ 388 w 1266"/>
                          <a:gd name="T61" fmla="*/ 206 h 239"/>
                          <a:gd name="T62" fmla="*/ 638 w 1266"/>
                          <a:gd name="T63" fmla="*/ 230 h 239"/>
                          <a:gd name="T64" fmla="*/ 556 w 1266"/>
                          <a:gd name="T65" fmla="*/ 225 h 239"/>
                          <a:gd name="T66" fmla="*/ 518 w 1266"/>
                          <a:gd name="T67" fmla="*/ 163 h 239"/>
                          <a:gd name="T68" fmla="*/ 537 w 1266"/>
                          <a:gd name="T69" fmla="*/ 33 h 239"/>
                          <a:gd name="T70" fmla="*/ 647 w 1266"/>
                          <a:gd name="T71" fmla="*/ 9 h 239"/>
                          <a:gd name="T72" fmla="*/ 666 w 1266"/>
                          <a:gd name="T73" fmla="*/ 4 h 239"/>
                          <a:gd name="T74" fmla="*/ 642 w 1266"/>
                          <a:gd name="T75" fmla="*/ 23 h 239"/>
                          <a:gd name="T76" fmla="*/ 561 w 1266"/>
                          <a:gd name="T77" fmla="*/ 52 h 239"/>
                          <a:gd name="T78" fmla="*/ 566 w 1266"/>
                          <a:gd name="T79" fmla="*/ 191 h 239"/>
                          <a:gd name="T80" fmla="*/ 647 w 1266"/>
                          <a:gd name="T81" fmla="*/ 211 h 239"/>
                          <a:gd name="T82" fmla="*/ 820 w 1266"/>
                          <a:gd name="T83" fmla="*/ 215 h 239"/>
                          <a:gd name="T84" fmla="*/ 700 w 1266"/>
                          <a:gd name="T85" fmla="*/ 230 h 239"/>
                          <a:gd name="T86" fmla="*/ 729 w 1266"/>
                          <a:gd name="T87" fmla="*/ 47 h 239"/>
                          <a:gd name="T88" fmla="*/ 916 w 1266"/>
                          <a:gd name="T89" fmla="*/ 206 h 239"/>
                          <a:gd name="T90" fmla="*/ 877 w 1266"/>
                          <a:gd name="T91" fmla="*/ 230 h 239"/>
                          <a:gd name="T92" fmla="*/ 901 w 1266"/>
                          <a:gd name="T93" fmla="*/ 206 h 239"/>
                          <a:gd name="T94" fmla="*/ 882 w 1266"/>
                          <a:gd name="T95" fmla="*/ 19 h 239"/>
                          <a:gd name="T96" fmla="*/ 1031 w 1266"/>
                          <a:gd name="T97" fmla="*/ 23 h 239"/>
                          <a:gd name="T98" fmla="*/ 1065 w 1266"/>
                          <a:gd name="T99" fmla="*/ 19 h 239"/>
                          <a:gd name="T100" fmla="*/ 1050 w 1266"/>
                          <a:gd name="T101" fmla="*/ 211 h 239"/>
                          <a:gd name="T102" fmla="*/ 1050 w 1266"/>
                          <a:gd name="T103" fmla="*/ 239 h 239"/>
                          <a:gd name="T104" fmla="*/ 988 w 1266"/>
                          <a:gd name="T105" fmla="*/ 158 h 239"/>
                          <a:gd name="T106" fmla="*/ 1098 w 1266"/>
                          <a:gd name="T107" fmla="*/ 28 h 239"/>
                          <a:gd name="T108" fmla="*/ 1151 w 1266"/>
                          <a:gd name="T109" fmla="*/ 19 h 239"/>
                          <a:gd name="T110" fmla="*/ 1146 w 1266"/>
                          <a:gd name="T111" fmla="*/ 38 h 239"/>
                          <a:gd name="T112" fmla="*/ 1223 w 1266"/>
                          <a:gd name="T113" fmla="*/ 43 h 239"/>
                          <a:gd name="T114" fmla="*/ 1228 w 1266"/>
                          <a:gd name="T115" fmla="*/ 28 h 239"/>
                          <a:gd name="T116" fmla="*/ 1208 w 1266"/>
                          <a:gd name="T117" fmla="*/ 14 h 239"/>
                          <a:gd name="T118" fmla="*/ 1247 w 1266"/>
                          <a:gd name="T119" fmla="*/ 33 h 239"/>
                          <a:gd name="T120" fmla="*/ 1199 w 1266"/>
                          <a:gd name="T121" fmla="*/ 220 h 239"/>
                          <a:gd name="T122" fmla="*/ 1146 w 1266"/>
                          <a:gd name="T123" fmla="*/ 220 h 2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266" h="239">
                            <a:moveTo>
                              <a:pt x="0" y="239"/>
                            </a:moveTo>
                            <a:lnTo>
                              <a:pt x="0" y="163"/>
                            </a:lnTo>
                            <a:lnTo>
                              <a:pt x="9" y="163"/>
                            </a:lnTo>
                            <a:lnTo>
                              <a:pt x="9" y="172"/>
                            </a:lnTo>
                            <a:lnTo>
                              <a:pt x="14" y="177"/>
                            </a:lnTo>
                            <a:lnTo>
                              <a:pt x="14" y="182"/>
                            </a:lnTo>
                            <a:lnTo>
                              <a:pt x="19" y="191"/>
                            </a:lnTo>
                            <a:lnTo>
                              <a:pt x="24" y="196"/>
                            </a:lnTo>
                            <a:lnTo>
                              <a:pt x="24" y="201"/>
                            </a:lnTo>
                            <a:lnTo>
                              <a:pt x="28" y="206"/>
                            </a:lnTo>
                            <a:lnTo>
                              <a:pt x="33" y="211"/>
                            </a:lnTo>
                            <a:lnTo>
                              <a:pt x="38" y="211"/>
                            </a:lnTo>
                            <a:lnTo>
                              <a:pt x="38" y="215"/>
                            </a:lnTo>
                            <a:lnTo>
                              <a:pt x="43" y="220"/>
                            </a:lnTo>
                            <a:lnTo>
                              <a:pt x="48" y="220"/>
                            </a:lnTo>
                            <a:lnTo>
                              <a:pt x="52" y="220"/>
                            </a:lnTo>
                            <a:lnTo>
                              <a:pt x="57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6" y="225"/>
                            </a:lnTo>
                            <a:lnTo>
                              <a:pt x="76" y="220"/>
                            </a:lnTo>
                            <a:lnTo>
                              <a:pt x="81" y="220"/>
                            </a:lnTo>
                            <a:lnTo>
                              <a:pt x="86" y="220"/>
                            </a:lnTo>
                            <a:lnTo>
                              <a:pt x="86" y="215"/>
                            </a:lnTo>
                            <a:lnTo>
                              <a:pt x="91" y="215"/>
                            </a:lnTo>
                            <a:lnTo>
                              <a:pt x="91" y="211"/>
                            </a:lnTo>
                            <a:lnTo>
                              <a:pt x="96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1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6" y="172"/>
                            </a:lnTo>
                            <a:lnTo>
                              <a:pt x="91" y="167"/>
                            </a:lnTo>
                            <a:lnTo>
                              <a:pt x="86" y="163"/>
                            </a:lnTo>
                            <a:lnTo>
                              <a:pt x="81" y="153"/>
                            </a:lnTo>
                            <a:lnTo>
                              <a:pt x="76" y="148"/>
                            </a:lnTo>
                            <a:lnTo>
                              <a:pt x="67" y="139"/>
                            </a:lnTo>
                            <a:lnTo>
                              <a:pt x="57" y="134"/>
                            </a:lnTo>
                            <a:lnTo>
                              <a:pt x="57" y="129"/>
                            </a:lnTo>
                            <a:lnTo>
                              <a:pt x="52" y="129"/>
                            </a:lnTo>
                            <a:lnTo>
                              <a:pt x="48" y="129"/>
                            </a:lnTo>
                            <a:lnTo>
                              <a:pt x="43" y="124"/>
                            </a:lnTo>
                            <a:lnTo>
                              <a:pt x="38" y="119"/>
                            </a:lnTo>
                            <a:lnTo>
                              <a:pt x="28" y="115"/>
                            </a:lnTo>
                            <a:lnTo>
                              <a:pt x="24" y="110"/>
                            </a:lnTo>
                            <a:lnTo>
                              <a:pt x="24" y="105"/>
                            </a:lnTo>
                            <a:lnTo>
                              <a:pt x="19" y="100"/>
                            </a:lnTo>
                            <a:lnTo>
                              <a:pt x="14" y="95"/>
                            </a:lnTo>
                            <a:lnTo>
                              <a:pt x="9" y="91"/>
                            </a:lnTo>
                            <a:lnTo>
                              <a:pt x="9" y="86"/>
                            </a:lnTo>
                            <a:lnTo>
                              <a:pt x="4" y="81"/>
                            </a:lnTo>
                            <a:lnTo>
                              <a:pt x="4" y="76"/>
                            </a:lnTo>
                            <a:lnTo>
                              <a:pt x="4" y="71"/>
                            </a:lnTo>
                            <a:lnTo>
                              <a:pt x="4" y="67"/>
                            </a:lnTo>
                            <a:lnTo>
                              <a:pt x="4" y="62"/>
                            </a:lnTo>
                            <a:lnTo>
                              <a:pt x="4" y="57"/>
                            </a:lnTo>
                            <a:lnTo>
                              <a:pt x="4" y="52"/>
                            </a:lnTo>
                            <a:lnTo>
                              <a:pt x="4" y="47"/>
                            </a:lnTo>
                            <a:lnTo>
                              <a:pt x="4" y="43"/>
                            </a:lnTo>
                            <a:lnTo>
                              <a:pt x="4" y="38"/>
                            </a:lnTo>
                            <a:lnTo>
                              <a:pt x="9" y="28"/>
                            </a:lnTo>
                            <a:lnTo>
                              <a:pt x="14" y="23"/>
                            </a:lnTo>
                            <a:lnTo>
                              <a:pt x="19" y="19"/>
                            </a:lnTo>
                            <a:lnTo>
                              <a:pt x="24" y="14"/>
                            </a:lnTo>
                            <a:lnTo>
                              <a:pt x="24" y="9"/>
                            </a:lnTo>
                            <a:lnTo>
                              <a:pt x="28" y="9"/>
                            </a:lnTo>
                            <a:lnTo>
                              <a:pt x="33" y="4"/>
                            </a:lnTo>
                            <a:lnTo>
                              <a:pt x="38" y="4"/>
                            </a:lnTo>
                            <a:lnTo>
                              <a:pt x="48" y="4"/>
                            </a:lnTo>
                            <a:lnTo>
                              <a:pt x="52" y="4"/>
                            </a:lnTo>
                            <a:lnTo>
                              <a:pt x="57" y="4"/>
                            </a:lnTo>
                            <a:lnTo>
                              <a:pt x="62" y="4"/>
                            </a:lnTo>
                            <a:lnTo>
                              <a:pt x="67" y="4"/>
                            </a:lnTo>
                            <a:lnTo>
                              <a:pt x="72" y="4"/>
                            </a:lnTo>
                            <a:lnTo>
                              <a:pt x="76" y="4"/>
                            </a:lnTo>
                            <a:lnTo>
                              <a:pt x="81" y="4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100" y="14"/>
                            </a:lnTo>
                            <a:lnTo>
                              <a:pt x="105" y="14"/>
                            </a:lnTo>
                            <a:lnTo>
                              <a:pt x="110" y="14"/>
                            </a:lnTo>
                            <a:lnTo>
                              <a:pt x="110" y="9"/>
                            </a:lnTo>
                            <a:lnTo>
                              <a:pt x="110" y="4"/>
                            </a:lnTo>
                            <a:lnTo>
                              <a:pt x="115" y="4"/>
                            </a:lnTo>
                            <a:lnTo>
                              <a:pt x="115" y="0"/>
                            </a:lnTo>
                            <a:lnTo>
                              <a:pt x="120" y="0"/>
                            </a:lnTo>
                            <a:lnTo>
                              <a:pt x="120" y="71"/>
                            </a:lnTo>
                            <a:lnTo>
                              <a:pt x="115" y="71"/>
                            </a:lnTo>
                            <a:lnTo>
                              <a:pt x="110" y="67"/>
                            </a:lnTo>
                            <a:lnTo>
                              <a:pt x="110" y="62"/>
                            </a:lnTo>
                            <a:lnTo>
                              <a:pt x="105" y="52"/>
                            </a:lnTo>
                            <a:lnTo>
                              <a:pt x="105" y="47"/>
                            </a:lnTo>
                            <a:lnTo>
                              <a:pt x="100" y="43"/>
                            </a:lnTo>
                            <a:lnTo>
                              <a:pt x="100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91" y="28"/>
                            </a:lnTo>
                            <a:lnTo>
                              <a:pt x="86" y="23"/>
                            </a:lnTo>
                            <a:lnTo>
                              <a:pt x="81" y="23"/>
                            </a:lnTo>
                            <a:lnTo>
                              <a:pt x="76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7" y="19"/>
                            </a:lnTo>
                            <a:lnTo>
                              <a:pt x="52" y="19"/>
                            </a:lnTo>
                            <a:lnTo>
                              <a:pt x="48" y="19"/>
                            </a:lnTo>
                            <a:lnTo>
                              <a:pt x="43" y="23"/>
                            </a:lnTo>
                            <a:lnTo>
                              <a:pt x="38" y="28"/>
                            </a:lnTo>
                            <a:lnTo>
                              <a:pt x="38" y="33"/>
                            </a:lnTo>
                            <a:lnTo>
                              <a:pt x="33" y="33"/>
                            </a:lnTo>
                            <a:lnTo>
                              <a:pt x="33" y="38"/>
                            </a:lnTo>
                            <a:lnTo>
                              <a:pt x="33" y="43"/>
                            </a:lnTo>
                            <a:lnTo>
                              <a:pt x="33" y="47"/>
                            </a:lnTo>
                            <a:lnTo>
                              <a:pt x="33" y="52"/>
                            </a:lnTo>
                            <a:lnTo>
                              <a:pt x="33" y="57"/>
                            </a:lnTo>
                            <a:lnTo>
                              <a:pt x="38" y="57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1"/>
                            </a:lnTo>
                            <a:lnTo>
                              <a:pt x="48" y="71"/>
                            </a:lnTo>
                            <a:lnTo>
                              <a:pt x="48" y="76"/>
                            </a:lnTo>
                            <a:lnTo>
                              <a:pt x="52" y="81"/>
                            </a:lnTo>
                            <a:lnTo>
                              <a:pt x="57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1"/>
                            </a:lnTo>
                            <a:lnTo>
                              <a:pt x="72" y="95"/>
                            </a:lnTo>
                            <a:lnTo>
                              <a:pt x="76" y="95"/>
                            </a:lnTo>
                            <a:lnTo>
                              <a:pt x="81" y="100"/>
                            </a:lnTo>
                            <a:lnTo>
                              <a:pt x="86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0" y="115"/>
                            </a:lnTo>
                            <a:lnTo>
                              <a:pt x="105" y="119"/>
                            </a:lnTo>
                            <a:lnTo>
                              <a:pt x="110" y="124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4"/>
                            </a:lnTo>
                            <a:lnTo>
                              <a:pt x="120" y="139"/>
                            </a:lnTo>
                            <a:lnTo>
                              <a:pt x="124" y="143"/>
                            </a:lnTo>
                            <a:lnTo>
                              <a:pt x="124" y="148"/>
                            </a:lnTo>
                            <a:lnTo>
                              <a:pt x="124" y="153"/>
                            </a:lnTo>
                            <a:lnTo>
                              <a:pt x="129" y="158"/>
                            </a:lnTo>
                            <a:lnTo>
                              <a:pt x="129" y="163"/>
                            </a:lnTo>
                            <a:lnTo>
                              <a:pt x="129" y="167"/>
                            </a:lnTo>
                            <a:lnTo>
                              <a:pt x="129" y="172"/>
                            </a:lnTo>
                            <a:lnTo>
                              <a:pt x="129" y="182"/>
                            </a:lnTo>
                            <a:lnTo>
                              <a:pt x="129" y="187"/>
                            </a:lnTo>
                            <a:lnTo>
                              <a:pt x="124" y="191"/>
                            </a:lnTo>
                            <a:lnTo>
                              <a:pt x="124" y="201"/>
                            </a:lnTo>
                            <a:lnTo>
                              <a:pt x="124" y="206"/>
                            </a:lnTo>
                            <a:lnTo>
                              <a:pt x="120" y="211"/>
                            </a:lnTo>
                            <a:lnTo>
                              <a:pt x="115" y="215"/>
                            </a:lnTo>
                            <a:lnTo>
                              <a:pt x="110" y="220"/>
                            </a:lnTo>
                            <a:lnTo>
                              <a:pt x="110" y="225"/>
                            </a:lnTo>
                            <a:lnTo>
                              <a:pt x="105" y="230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6" y="239"/>
                            </a:lnTo>
                            <a:lnTo>
                              <a:pt x="67" y="239"/>
                            </a:lnTo>
                            <a:lnTo>
                              <a:pt x="62" y="239"/>
                            </a:lnTo>
                            <a:lnTo>
                              <a:pt x="57" y="235"/>
                            </a:lnTo>
                            <a:lnTo>
                              <a:pt x="52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0"/>
                            </a:lnTo>
                            <a:lnTo>
                              <a:pt x="33" y="230"/>
                            </a:lnTo>
                            <a:lnTo>
                              <a:pt x="28" y="230"/>
                            </a:lnTo>
                            <a:lnTo>
                              <a:pt x="28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9" y="230"/>
                            </a:lnTo>
                            <a:lnTo>
                              <a:pt x="9" y="235"/>
                            </a:lnTo>
                            <a:lnTo>
                              <a:pt x="9" y="239"/>
                            </a:lnTo>
                            <a:lnTo>
                              <a:pt x="0" y="239"/>
                            </a:lnTo>
                            <a:close/>
                            <a:moveTo>
                              <a:pt x="144" y="9"/>
                            </a:moveTo>
                            <a:lnTo>
                              <a:pt x="307" y="9"/>
                            </a:lnTo>
                            <a:lnTo>
                              <a:pt x="311" y="67"/>
                            </a:lnTo>
                            <a:lnTo>
                              <a:pt x="302" y="67"/>
                            </a:lnTo>
                            <a:lnTo>
                              <a:pt x="302" y="57"/>
                            </a:lnTo>
                            <a:lnTo>
                              <a:pt x="302" y="52"/>
                            </a:lnTo>
                            <a:lnTo>
                              <a:pt x="302" y="47"/>
                            </a:lnTo>
                            <a:lnTo>
                              <a:pt x="297" y="47"/>
                            </a:lnTo>
                            <a:lnTo>
                              <a:pt x="297" y="43"/>
                            </a:lnTo>
                            <a:lnTo>
                              <a:pt x="292" y="38"/>
                            </a:lnTo>
                            <a:lnTo>
                              <a:pt x="292" y="33"/>
                            </a:lnTo>
                            <a:lnTo>
                              <a:pt x="287" y="33"/>
                            </a:lnTo>
                            <a:lnTo>
                              <a:pt x="287" y="28"/>
                            </a:lnTo>
                            <a:lnTo>
                              <a:pt x="283" y="28"/>
                            </a:lnTo>
                            <a:lnTo>
                              <a:pt x="278" y="23"/>
                            </a:lnTo>
                            <a:lnTo>
                              <a:pt x="273" y="23"/>
                            </a:lnTo>
                            <a:lnTo>
                              <a:pt x="268" y="23"/>
                            </a:lnTo>
                            <a:lnTo>
                              <a:pt x="263" y="23"/>
                            </a:lnTo>
                            <a:lnTo>
                              <a:pt x="259" y="23"/>
                            </a:lnTo>
                            <a:lnTo>
                              <a:pt x="244" y="23"/>
                            </a:lnTo>
                            <a:lnTo>
                              <a:pt x="244" y="196"/>
                            </a:lnTo>
                            <a:lnTo>
                              <a:pt x="244" y="201"/>
                            </a:lnTo>
                            <a:lnTo>
                              <a:pt x="244" y="206"/>
                            </a:lnTo>
                            <a:lnTo>
                              <a:pt x="244" y="211"/>
                            </a:lnTo>
                            <a:lnTo>
                              <a:pt x="249" y="215"/>
                            </a:lnTo>
                            <a:lnTo>
                              <a:pt x="249" y="220"/>
                            </a:lnTo>
                            <a:lnTo>
                              <a:pt x="254" y="220"/>
                            </a:lnTo>
                            <a:lnTo>
                              <a:pt x="259" y="225"/>
                            </a:lnTo>
                            <a:lnTo>
                              <a:pt x="263" y="225"/>
                            </a:lnTo>
                            <a:lnTo>
                              <a:pt x="268" y="225"/>
                            </a:lnTo>
                            <a:lnTo>
                              <a:pt x="268" y="230"/>
                            </a:lnTo>
                            <a:lnTo>
                              <a:pt x="187" y="230"/>
                            </a:lnTo>
                            <a:lnTo>
                              <a:pt x="187" y="225"/>
                            </a:lnTo>
                            <a:lnTo>
                              <a:pt x="192" y="225"/>
                            </a:lnTo>
                            <a:lnTo>
                              <a:pt x="196" y="225"/>
                            </a:lnTo>
                            <a:lnTo>
                              <a:pt x="196" y="220"/>
                            </a:lnTo>
                            <a:lnTo>
                              <a:pt x="201" y="220"/>
                            </a:lnTo>
                            <a:lnTo>
                              <a:pt x="201" y="215"/>
                            </a:lnTo>
                            <a:lnTo>
                              <a:pt x="206" y="215"/>
                            </a:lnTo>
                            <a:lnTo>
                              <a:pt x="206" y="211"/>
                            </a:lnTo>
                            <a:lnTo>
                              <a:pt x="206" y="206"/>
                            </a:lnTo>
                            <a:lnTo>
                              <a:pt x="206" y="201"/>
                            </a:lnTo>
                            <a:lnTo>
                              <a:pt x="206" y="196"/>
                            </a:lnTo>
                            <a:lnTo>
                              <a:pt x="206" y="23"/>
                            </a:lnTo>
                            <a:lnTo>
                              <a:pt x="192" y="23"/>
                            </a:lnTo>
                            <a:lnTo>
                              <a:pt x="187" y="23"/>
                            </a:lnTo>
                            <a:lnTo>
                              <a:pt x="182" y="23"/>
                            </a:lnTo>
                            <a:lnTo>
                              <a:pt x="177" y="23"/>
                            </a:lnTo>
                            <a:lnTo>
                              <a:pt x="172" y="23"/>
                            </a:lnTo>
                            <a:lnTo>
                              <a:pt x="172" y="28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33"/>
                            </a:lnTo>
                            <a:lnTo>
                              <a:pt x="158" y="33"/>
                            </a:lnTo>
                            <a:lnTo>
                              <a:pt x="158" y="38"/>
                            </a:lnTo>
                            <a:lnTo>
                              <a:pt x="158" y="43"/>
                            </a:lnTo>
                            <a:lnTo>
                              <a:pt x="153" y="47"/>
                            </a:lnTo>
                            <a:lnTo>
                              <a:pt x="148" y="52"/>
                            </a:lnTo>
                            <a:lnTo>
                              <a:pt x="148" y="57"/>
                            </a:lnTo>
                            <a:lnTo>
                              <a:pt x="148" y="67"/>
                            </a:lnTo>
                            <a:lnTo>
                              <a:pt x="139" y="67"/>
                            </a:lnTo>
                            <a:lnTo>
                              <a:pt x="144" y="9"/>
                            </a:lnTo>
                            <a:close/>
                            <a:moveTo>
                              <a:pt x="388" y="129"/>
                            </a:moveTo>
                            <a:lnTo>
                              <a:pt x="340" y="38"/>
                            </a:lnTo>
                            <a:lnTo>
                              <a:pt x="335" y="33"/>
                            </a:lnTo>
                            <a:lnTo>
                              <a:pt x="331" y="28"/>
                            </a:lnTo>
                            <a:lnTo>
                              <a:pt x="331" y="23"/>
                            </a:lnTo>
                            <a:lnTo>
                              <a:pt x="326" y="23"/>
                            </a:lnTo>
                            <a:lnTo>
                              <a:pt x="321" y="19"/>
                            </a:lnTo>
                            <a:lnTo>
                              <a:pt x="316" y="19"/>
                            </a:lnTo>
                            <a:lnTo>
                              <a:pt x="311" y="19"/>
                            </a:lnTo>
                            <a:lnTo>
                              <a:pt x="311" y="9"/>
                            </a:lnTo>
                            <a:lnTo>
                              <a:pt x="398" y="9"/>
                            </a:lnTo>
                            <a:lnTo>
                              <a:pt x="398" y="14"/>
                            </a:lnTo>
                            <a:lnTo>
                              <a:pt x="393" y="14"/>
                            </a:lnTo>
                            <a:lnTo>
                              <a:pt x="388" y="19"/>
                            </a:lnTo>
                            <a:lnTo>
                              <a:pt x="383" y="19"/>
                            </a:lnTo>
                            <a:lnTo>
                              <a:pt x="383" y="23"/>
                            </a:lnTo>
                            <a:lnTo>
                              <a:pt x="379" y="23"/>
                            </a:lnTo>
                            <a:lnTo>
                              <a:pt x="379" y="28"/>
                            </a:lnTo>
                            <a:lnTo>
                              <a:pt x="379" y="33"/>
                            </a:lnTo>
                            <a:lnTo>
                              <a:pt x="379" y="38"/>
                            </a:lnTo>
                            <a:lnTo>
                              <a:pt x="383" y="38"/>
                            </a:lnTo>
                            <a:lnTo>
                              <a:pt x="383" y="43"/>
                            </a:lnTo>
                            <a:lnTo>
                              <a:pt x="422" y="110"/>
                            </a:lnTo>
                            <a:lnTo>
                              <a:pt x="455" y="47"/>
                            </a:lnTo>
                            <a:lnTo>
                              <a:pt x="455" y="43"/>
                            </a:lnTo>
                            <a:lnTo>
                              <a:pt x="460" y="43"/>
                            </a:lnTo>
                            <a:lnTo>
                              <a:pt x="460" y="38"/>
                            </a:lnTo>
                            <a:lnTo>
                              <a:pt x="460" y="33"/>
                            </a:lnTo>
                            <a:lnTo>
                              <a:pt x="460" y="28"/>
                            </a:lnTo>
                            <a:lnTo>
                              <a:pt x="460" y="23"/>
                            </a:lnTo>
                            <a:lnTo>
                              <a:pt x="455" y="23"/>
                            </a:lnTo>
                            <a:lnTo>
                              <a:pt x="455" y="19"/>
                            </a:lnTo>
                            <a:lnTo>
                              <a:pt x="451" y="19"/>
                            </a:lnTo>
                            <a:lnTo>
                              <a:pt x="446" y="19"/>
                            </a:lnTo>
                            <a:lnTo>
                              <a:pt x="446" y="14"/>
                            </a:lnTo>
                            <a:lnTo>
                              <a:pt x="441" y="14"/>
                            </a:lnTo>
                            <a:lnTo>
                              <a:pt x="441" y="9"/>
                            </a:lnTo>
                            <a:lnTo>
                              <a:pt x="503" y="9"/>
                            </a:lnTo>
                            <a:lnTo>
                              <a:pt x="503" y="19"/>
                            </a:lnTo>
                            <a:lnTo>
                              <a:pt x="499" y="19"/>
                            </a:lnTo>
                            <a:lnTo>
                              <a:pt x="494" y="19"/>
                            </a:lnTo>
                            <a:lnTo>
                              <a:pt x="489" y="23"/>
                            </a:lnTo>
                            <a:lnTo>
                              <a:pt x="484" y="28"/>
                            </a:lnTo>
                            <a:lnTo>
                              <a:pt x="484" y="33"/>
                            </a:lnTo>
                            <a:lnTo>
                              <a:pt x="479" y="33"/>
                            </a:lnTo>
                            <a:lnTo>
                              <a:pt x="479" y="38"/>
                            </a:lnTo>
                            <a:lnTo>
                              <a:pt x="475" y="43"/>
                            </a:lnTo>
                            <a:lnTo>
                              <a:pt x="475" y="47"/>
                            </a:lnTo>
                            <a:lnTo>
                              <a:pt x="427" y="129"/>
                            </a:lnTo>
                            <a:lnTo>
                              <a:pt x="427" y="196"/>
                            </a:lnTo>
                            <a:lnTo>
                              <a:pt x="427" y="201"/>
                            </a:lnTo>
                            <a:lnTo>
                              <a:pt x="427" y="206"/>
                            </a:lnTo>
                            <a:lnTo>
                              <a:pt x="427" y="211"/>
                            </a:lnTo>
                            <a:lnTo>
                              <a:pt x="427" y="215"/>
                            </a:lnTo>
                            <a:lnTo>
                              <a:pt x="431" y="215"/>
                            </a:lnTo>
                            <a:lnTo>
                              <a:pt x="431" y="220"/>
                            </a:lnTo>
                            <a:lnTo>
                              <a:pt x="436" y="220"/>
                            </a:lnTo>
                            <a:lnTo>
                              <a:pt x="441" y="225"/>
                            </a:lnTo>
                            <a:lnTo>
                              <a:pt x="446" y="225"/>
                            </a:lnTo>
                            <a:lnTo>
                              <a:pt x="451" y="225"/>
                            </a:lnTo>
                            <a:lnTo>
                              <a:pt x="451" y="230"/>
                            </a:lnTo>
                            <a:lnTo>
                              <a:pt x="364" y="230"/>
                            </a:lnTo>
                            <a:lnTo>
                              <a:pt x="364" y="225"/>
                            </a:lnTo>
                            <a:lnTo>
                              <a:pt x="369" y="225"/>
                            </a:lnTo>
                            <a:lnTo>
                              <a:pt x="374" y="225"/>
                            </a:lnTo>
                            <a:lnTo>
                              <a:pt x="379" y="225"/>
                            </a:lnTo>
                            <a:lnTo>
                              <a:pt x="379" y="220"/>
                            </a:lnTo>
                            <a:lnTo>
                              <a:pt x="383" y="220"/>
                            </a:lnTo>
                            <a:lnTo>
                              <a:pt x="383" y="215"/>
                            </a:lnTo>
                            <a:lnTo>
                              <a:pt x="388" y="215"/>
                            </a:lnTo>
                            <a:lnTo>
                              <a:pt x="388" y="211"/>
                            </a:lnTo>
                            <a:lnTo>
                              <a:pt x="388" y="206"/>
                            </a:lnTo>
                            <a:lnTo>
                              <a:pt x="388" y="201"/>
                            </a:lnTo>
                            <a:lnTo>
                              <a:pt x="388" y="196"/>
                            </a:lnTo>
                            <a:lnTo>
                              <a:pt x="388" y="129"/>
                            </a:lnTo>
                            <a:close/>
                            <a:moveTo>
                              <a:pt x="686" y="177"/>
                            </a:moveTo>
                            <a:lnTo>
                              <a:pt x="686" y="182"/>
                            </a:lnTo>
                            <a:lnTo>
                              <a:pt x="681" y="191"/>
                            </a:lnTo>
                            <a:lnTo>
                              <a:pt x="676" y="196"/>
                            </a:lnTo>
                            <a:lnTo>
                              <a:pt x="671" y="201"/>
                            </a:lnTo>
                            <a:lnTo>
                              <a:pt x="666" y="211"/>
                            </a:lnTo>
                            <a:lnTo>
                              <a:pt x="662" y="215"/>
                            </a:lnTo>
                            <a:lnTo>
                              <a:pt x="657" y="220"/>
                            </a:lnTo>
                            <a:lnTo>
                              <a:pt x="652" y="220"/>
                            </a:lnTo>
                            <a:lnTo>
                              <a:pt x="647" y="225"/>
                            </a:lnTo>
                            <a:lnTo>
                              <a:pt x="642" y="230"/>
                            </a:lnTo>
                            <a:lnTo>
                              <a:pt x="638" y="230"/>
                            </a:lnTo>
                            <a:lnTo>
                              <a:pt x="633" y="235"/>
                            </a:lnTo>
                            <a:lnTo>
                              <a:pt x="623" y="235"/>
                            </a:lnTo>
                            <a:lnTo>
                              <a:pt x="618" y="235"/>
                            </a:lnTo>
                            <a:lnTo>
                              <a:pt x="614" y="239"/>
                            </a:lnTo>
                            <a:lnTo>
                              <a:pt x="604" y="239"/>
                            </a:lnTo>
                            <a:lnTo>
                              <a:pt x="599" y="239"/>
                            </a:lnTo>
                            <a:lnTo>
                              <a:pt x="594" y="235"/>
                            </a:lnTo>
                            <a:lnTo>
                              <a:pt x="590" y="235"/>
                            </a:lnTo>
                            <a:lnTo>
                              <a:pt x="585" y="235"/>
                            </a:lnTo>
                            <a:lnTo>
                              <a:pt x="580" y="235"/>
                            </a:lnTo>
                            <a:lnTo>
                              <a:pt x="575" y="235"/>
                            </a:lnTo>
                            <a:lnTo>
                              <a:pt x="570" y="230"/>
                            </a:lnTo>
                            <a:lnTo>
                              <a:pt x="566" y="230"/>
                            </a:lnTo>
                            <a:lnTo>
                              <a:pt x="561" y="225"/>
                            </a:lnTo>
                            <a:lnTo>
                              <a:pt x="556" y="225"/>
                            </a:lnTo>
                            <a:lnTo>
                              <a:pt x="551" y="220"/>
                            </a:lnTo>
                            <a:lnTo>
                              <a:pt x="546" y="215"/>
                            </a:lnTo>
                            <a:lnTo>
                              <a:pt x="542" y="211"/>
                            </a:lnTo>
                            <a:lnTo>
                              <a:pt x="537" y="206"/>
                            </a:lnTo>
                            <a:lnTo>
                              <a:pt x="537" y="201"/>
                            </a:lnTo>
                            <a:lnTo>
                              <a:pt x="532" y="201"/>
                            </a:lnTo>
                            <a:lnTo>
                              <a:pt x="527" y="196"/>
                            </a:lnTo>
                            <a:lnTo>
                              <a:pt x="527" y="191"/>
                            </a:lnTo>
                            <a:lnTo>
                              <a:pt x="523" y="187"/>
                            </a:lnTo>
                            <a:lnTo>
                              <a:pt x="523" y="182"/>
                            </a:lnTo>
                            <a:lnTo>
                              <a:pt x="523" y="177"/>
                            </a:lnTo>
                            <a:lnTo>
                              <a:pt x="518" y="172"/>
                            </a:lnTo>
                            <a:lnTo>
                              <a:pt x="518" y="167"/>
                            </a:lnTo>
                            <a:lnTo>
                              <a:pt x="518" y="163"/>
                            </a:lnTo>
                            <a:lnTo>
                              <a:pt x="513" y="158"/>
                            </a:lnTo>
                            <a:lnTo>
                              <a:pt x="513" y="153"/>
                            </a:lnTo>
                            <a:lnTo>
                              <a:pt x="513" y="143"/>
                            </a:lnTo>
                            <a:lnTo>
                              <a:pt x="513" y="139"/>
                            </a:lnTo>
                            <a:lnTo>
                              <a:pt x="513" y="134"/>
                            </a:lnTo>
                            <a:lnTo>
                              <a:pt x="513" y="129"/>
                            </a:lnTo>
                            <a:lnTo>
                              <a:pt x="513" y="119"/>
                            </a:lnTo>
                            <a:lnTo>
                              <a:pt x="513" y="110"/>
                            </a:lnTo>
                            <a:lnTo>
                              <a:pt x="513" y="95"/>
                            </a:lnTo>
                            <a:lnTo>
                              <a:pt x="513" y="81"/>
                            </a:lnTo>
                            <a:lnTo>
                              <a:pt x="518" y="71"/>
                            </a:lnTo>
                            <a:lnTo>
                              <a:pt x="523" y="62"/>
                            </a:lnTo>
                            <a:lnTo>
                              <a:pt x="527" y="52"/>
                            </a:lnTo>
                            <a:lnTo>
                              <a:pt x="532" y="43"/>
                            </a:lnTo>
                            <a:lnTo>
                              <a:pt x="537" y="33"/>
                            </a:lnTo>
                            <a:lnTo>
                              <a:pt x="542" y="28"/>
                            </a:lnTo>
                            <a:lnTo>
                              <a:pt x="551" y="19"/>
                            </a:lnTo>
                            <a:lnTo>
                              <a:pt x="561" y="14"/>
                            </a:lnTo>
                            <a:lnTo>
                              <a:pt x="566" y="9"/>
                            </a:lnTo>
                            <a:lnTo>
                              <a:pt x="575" y="9"/>
                            </a:lnTo>
                            <a:lnTo>
                              <a:pt x="585" y="4"/>
                            </a:lnTo>
                            <a:lnTo>
                              <a:pt x="594" y="4"/>
                            </a:lnTo>
                            <a:lnTo>
                              <a:pt x="609" y="4"/>
                            </a:lnTo>
                            <a:lnTo>
                              <a:pt x="614" y="4"/>
                            </a:lnTo>
                            <a:lnTo>
                              <a:pt x="618" y="4"/>
                            </a:lnTo>
                            <a:lnTo>
                              <a:pt x="623" y="4"/>
                            </a:lnTo>
                            <a:lnTo>
                              <a:pt x="628" y="4"/>
                            </a:lnTo>
                            <a:lnTo>
                              <a:pt x="633" y="9"/>
                            </a:lnTo>
                            <a:lnTo>
                              <a:pt x="642" y="9"/>
                            </a:lnTo>
                            <a:lnTo>
                              <a:pt x="647" y="9"/>
                            </a:lnTo>
                            <a:lnTo>
                              <a:pt x="657" y="14"/>
                            </a:lnTo>
                            <a:lnTo>
                              <a:pt x="662" y="14"/>
                            </a:lnTo>
                            <a:lnTo>
                              <a:pt x="666" y="9"/>
                            </a:lnTo>
                            <a:lnTo>
                              <a:pt x="666" y="4"/>
                            </a:lnTo>
                            <a:lnTo>
                              <a:pt x="671" y="0"/>
                            </a:lnTo>
                            <a:lnTo>
                              <a:pt x="676" y="0"/>
                            </a:lnTo>
                            <a:lnTo>
                              <a:pt x="681" y="76"/>
                            </a:lnTo>
                            <a:lnTo>
                              <a:pt x="676" y="76"/>
                            </a:lnTo>
                            <a:lnTo>
                              <a:pt x="671" y="67"/>
                            </a:lnTo>
                            <a:lnTo>
                              <a:pt x="671" y="62"/>
                            </a:lnTo>
                            <a:lnTo>
                              <a:pt x="666" y="52"/>
                            </a:lnTo>
                            <a:lnTo>
                              <a:pt x="662" y="47"/>
                            </a:lnTo>
                            <a:lnTo>
                              <a:pt x="662" y="43"/>
                            </a:lnTo>
                            <a:lnTo>
                              <a:pt x="657" y="38"/>
                            </a:lnTo>
                            <a:lnTo>
                              <a:pt x="652" y="33"/>
                            </a:lnTo>
                            <a:lnTo>
                              <a:pt x="647" y="28"/>
                            </a:lnTo>
                            <a:lnTo>
                              <a:pt x="642" y="23"/>
                            </a:lnTo>
                            <a:lnTo>
                              <a:pt x="638" y="19"/>
                            </a:lnTo>
                            <a:lnTo>
                              <a:pt x="633" y="19"/>
                            </a:lnTo>
                            <a:lnTo>
                              <a:pt x="628" y="19"/>
                            </a:lnTo>
                            <a:lnTo>
                              <a:pt x="623" y="14"/>
                            </a:lnTo>
                            <a:lnTo>
                              <a:pt x="618" y="14"/>
                            </a:lnTo>
                            <a:lnTo>
                              <a:pt x="614" y="14"/>
                            </a:lnTo>
                            <a:lnTo>
                              <a:pt x="604" y="14"/>
                            </a:lnTo>
                            <a:lnTo>
                              <a:pt x="599" y="19"/>
                            </a:lnTo>
                            <a:lnTo>
                              <a:pt x="594" y="19"/>
                            </a:lnTo>
                            <a:lnTo>
                              <a:pt x="585" y="23"/>
                            </a:lnTo>
                            <a:lnTo>
                              <a:pt x="580" y="23"/>
                            </a:lnTo>
                            <a:lnTo>
                              <a:pt x="575" y="28"/>
                            </a:lnTo>
                            <a:lnTo>
                              <a:pt x="570" y="38"/>
                            </a:lnTo>
                            <a:lnTo>
                              <a:pt x="566" y="43"/>
                            </a:lnTo>
                            <a:lnTo>
                              <a:pt x="561" y="52"/>
                            </a:lnTo>
                            <a:lnTo>
                              <a:pt x="561" y="57"/>
                            </a:lnTo>
                            <a:lnTo>
                              <a:pt x="556" y="67"/>
                            </a:lnTo>
                            <a:lnTo>
                              <a:pt x="556" y="76"/>
                            </a:lnTo>
                            <a:lnTo>
                              <a:pt x="551" y="86"/>
                            </a:lnTo>
                            <a:lnTo>
                              <a:pt x="551" y="95"/>
                            </a:lnTo>
                            <a:lnTo>
                              <a:pt x="551" y="110"/>
                            </a:lnTo>
                            <a:lnTo>
                              <a:pt x="551" y="119"/>
                            </a:lnTo>
                            <a:lnTo>
                              <a:pt x="551" y="134"/>
                            </a:lnTo>
                            <a:lnTo>
                              <a:pt x="551" y="143"/>
                            </a:lnTo>
                            <a:lnTo>
                              <a:pt x="551" y="153"/>
                            </a:lnTo>
                            <a:lnTo>
                              <a:pt x="556" y="163"/>
                            </a:lnTo>
                            <a:lnTo>
                              <a:pt x="556" y="172"/>
                            </a:lnTo>
                            <a:lnTo>
                              <a:pt x="561" y="177"/>
                            </a:lnTo>
                            <a:lnTo>
                              <a:pt x="566" y="187"/>
                            </a:lnTo>
                            <a:lnTo>
                              <a:pt x="566" y="191"/>
                            </a:lnTo>
                            <a:lnTo>
                              <a:pt x="570" y="196"/>
                            </a:lnTo>
                            <a:lnTo>
                              <a:pt x="575" y="206"/>
                            </a:lnTo>
                            <a:lnTo>
                              <a:pt x="580" y="206"/>
                            </a:lnTo>
                            <a:lnTo>
                              <a:pt x="590" y="211"/>
                            </a:lnTo>
                            <a:lnTo>
                              <a:pt x="594" y="215"/>
                            </a:lnTo>
                            <a:lnTo>
                              <a:pt x="599" y="215"/>
                            </a:lnTo>
                            <a:lnTo>
                              <a:pt x="609" y="215"/>
                            </a:lnTo>
                            <a:lnTo>
                              <a:pt x="614" y="220"/>
                            </a:lnTo>
                            <a:lnTo>
                              <a:pt x="618" y="220"/>
                            </a:lnTo>
                            <a:lnTo>
                              <a:pt x="623" y="215"/>
                            </a:lnTo>
                            <a:lnTo>
                              <a:pt x="628" y="215"/>
                            </a:lnTo>
                            <a:lnTo>
                              <a:pt x="633" y="215"/>
                            </a:lnTo>
                            <a:lnTo>
                              <a:pt x="638" y="215"/>
                            </a:lnTo>
                            <a:lnTo>
                              <a:pt x="642" y="211"/>
                            </a:lnTo>
                            <a:lnTo>
                              <a:pt x="647" y="211"/>
                            </a:lnTo>
                            <a:lnTo>
                              <a:pt x="652" y="206"/>
                            </a:lnTo>
                            <a:lnTo>
                              <a:pt x="657" y="201"/>
                            </a:lnTo>
                            <a:lnTo>
                              <a:pt x="662" y="196"/>
                            </a:lnTo>
                            <a:lnTo>
                              <a:pt x="666" y="191"/>
                            </a:lnTo>
                            <a:lnTo>
                              <a:pt x="666" y="187"/>
                            </a:lnTo>
                            <a:lnTo>
                              <a:pt x="671" y="182"/>
                            </a:lnTo>
                            <a:lnTo>
                              <a:pt x="676" y="177"/>
                            </a:lnTo>
                            <a:lnTo>
                              <a:pt x="676" y="172"/>
                            </a:lnTo>
                            <a:lnTo>
                              <a:pt x="686" y="177"/>
                            </a:lnTo>
                            <a:close/>
                            <a:moveTo>
                              <a:pt x="796" y="215"/>
                            </a:moveTo>
                            <a:lnTo>
                              <a:pt x="801" y="215"/>
                            </a:lnTo>
                            <a:lnTo>
                              <a:pt x="810" y="215"/>
                            </a:lnTo>
                            <a:lnTo>
                              <a:pt x="815" y="215"/>
                            </a:lnTo>
                            <a:lnTo>
                              <a:pt x="820" y="215"/>
                            </a:lnTo>
                            <a:lnTo>
                              <a:pt x="825" y="215"/>
                            </a:lnTo>
                            <a:lnTo>
                              <a:pt x="830" y="211"/>
                            </a:lnTo>
                            <a:lnTo>
                              <a:pt x="834" y="211"/>
                            </a:lnTo>
                            <a:lnTo>
                              <a:pt x="839" y="206"/>
                            </a:lnTo>
                            <a:lnTo>
                              <a:pt x="844" y="201"/>
                            </a:lnTo>
                            <a:lnTo>
                              <a:pt x="849" y="196"/>
                            </a:lnTo>
                            <a:lnTo>
                              <a:pt x="849" y="191"/>
                            </a:lnTo>
                            <a:lnTo>
                              <a:pt x="854" y="187"/>
                            </a:lnTo>
                            <a:lnTo>
                              <a:pt x="854" y="182"/>
                            </a:lnTo>
                            <a:lnTo>
                              <a:pt x="858" y="177"/>
                            </a:lnTo>
                            <a:lnTo>
                              <a:pt x="858" y="172"/>
                            </a:lnTo>
                            <a:lnTo>
                              <a:pt x="868" y="172"/>
                            </a:lnTo>
                            <a:lnTo>
                              <a:pt x="854" y="230"/>
                            </a:lnTo>
                            <a:lnTo>
                              <a:pt x="700" y="230"/>
                            </a:lnTo>
                            <a:lnTo>
                              <a:pt x="700" y="220"/>
                            </a:lnTo>
                            <a:lnTo>
                              <a:pt x="820" y="23"/>
                            </a:lnTo>
                            <a:lnTo>
                              <a:pt x="777" y="23"/>
                            </a:lnTo>
                            <a:lnTo>
                              <a:pt x="772" y="23"/>
                            </a:lnTo>
                            <a:lnTo>
                              <a:pt x="762" y="23"/>
                            </a:lnTo>
                            <a:lnTo>
                              <a:pt x="758" y="23"/>
                            </a:lnTo>
                            <a:lnTo>
                              <a:pt x="753" y="23"/>
                            </a:lnTo>
                            <a:lnTo>
                              <a:pt x="748" y="28"/>
                            </a:lnTo>
                            <a:lnTo>
                              <a:pt x="743" y="28"/>
                            </a:lnTo>
                            <a:lnTo>
                              <a:pt x="738" y="28"/>
                            </a:lnTo>
                            <a:lnTo>
                              <a:pt x="738" y="33"/>
                            </a:lnTo>
                            <a:lnTo>
                              <a:pt x="734" y="33"/>
                            </a:lnTo>
                            <a:lnTo>
                              <a:pt x="734" y="38"/>
                            </a:lnTo>
                            <a:lnTo>
                              <a:pt x="729" y="43"/>
                            </a:lnTo>
                            <a:lnTo>
                              <a:pt x="729" y="47"/>
                            </a:lnTo>
                            <a:lnTo>
                              <a:pt x="724" y="47"/>
                            </a:lnTo>
                            <a:lnTo>
                              <a:pt x="724" y="52"/>
                            </a:lnTo>
                            <a:lnTo>
                              <a:pt x="719" y="62"/>
                            </a:lnTo>
                            <a:lnTo>
                              <a:pt x="719" y="67"/>
                            </a:lnTo>
                            <a:lnTo>
                              <a:pt x="714" y="67"/>
                            </a:lnTo>
                            <a:lnTo>
                              <a:pt x="719" y="9"/>
                            </a:lnTo>
                            <a:lnTo>
                              <a:pt x="863" y="9"/>
                            </a:lnTo>
                            <a:lnTo>
                              <a:pt x="863" y="19"/>
                            </a:lnTo>
                            <a:lnTo>
                              <a:pt x="748" y="215"/>
                            </a:lnTo>
                            <a:lnTo>
                              <a:pt x="796" y="215"/>
                            </a:lnTo>
                            <a:close/>
                            <a:moveTo>
                              <a:pt x="916" y="57"/>
                            </a:moveTo>
                            <a:lnTo>
                              <a:pt x="916" y="196"/>
                            </a:lnTo>
                            <a:lnTo>
                              <a:pt x="916" y="201"/>
                            </a:lnTo>
                            <a:lnTo>
                              <a:pt x="916" y="206"/>
                            </a:lnTo>
                            <a:lnTo>
                              <a:pt x="916" y="211"/>
                            </a:lnTo>
                            <a:lnTo>
                              <a:pt x="916" y="215"/>
                            </a:lnTo>
                            <a:lnTo>
                              <a:pt x="921" y="215"/>
                            </a:lnTo>
                            <a:lnTo>
                              <a:pt x="921" y="220"/>
                            </a:lnTo>
                            <a:lnTo>
                              <a:pt x="925" y="220"/>
                            </a:lnTo>
                            <a:lnTo>
                              <a:pt x="930" y="225"/>
                            </a:lnTo>
                            <a:lnTo>
                              <a:pt x="935" y="225"/>
                            </a:lnTo>
                            <a:lnTo>
                              <a:pt x="940" y="225"/>
                            </a:lnTo>
                            <a:lnTo>
                              <a:pt x="940" y="230"/>
                            </a:lnTo>
                            <a:lnTo>
                              <a:pt x="877" y="230"/>
                            </a:lnTo>
                            <a:lnTo>
                              <a:pt x="877" y="225"/>
                            </a:lnTo>
                            <a:lnTo>
                              <a:pt x="882" y="225"/>
                            </a:lnTo>
                            <a:lnTo>
                              <a:pt x="887" y="225"/>
                            </a:lnTo>
                            <a:lnTo>
                              <a:pt x="892" y="225"/>
                            </a:lnTo>
                            <a:lnTo>
                              <a:pt x="892" y="220"/>
                            </a:lnTo>
                            <a:lnTo>
                              <a:pt x="897" y="220"/>
                            </a:lnTo>
                            <a:lnTo>
                              <a:pt x="897" y="215"/>
                            </a:lnTo>
                            <a:lnTo>
                              <a:pt x="901" y="215"/>
                            </a:lnTo>
                            <a:lnTo>
                              <a:pt x="901" y="211"/>
                            </a:lnTo>
                            <a:lnTo>
                              <a:pt x="901" y="206"/>
                            </a:lnTo>
                            <a:lnTo>
                              <a:pt x="901" y="201"/>
                            </a:lnTo>
                            <a:lnTo>
                              <a:pt x="901" y="196"/>
                            </a:lnTo>
                            <a:lnTo>
                              <a:pt x="901" y="38"/>
                            </a:lnTo>
                            <a:lnTo>
                              <a:pt x="901" y="33"/>
                            </a:lnTo>
                            <a:lnTo>
                              <a:pt x="897" y="28"/>
                            </a:lnTo>
                            <a:lnTo>
                              <a:pt x="892" y="23"/>
                            </a:lnTo>
                            <a:lnTo>
                              <a:pt x="887" y="19"/>
                            </a:lnTo>
                            <a:lnTo>
                              <a:pt x="882" y="19"/>
                            </a:lnTo>
                            <a:lnTo>
                              <a:pt x="877" y="14"/>
                            </a:lnTo>
                            <a:lnTo>
                              <a:pt x="877" y="9"/>
                            </a:lnTo>
                            <a:lnTo>
                              <a:pt x="925" y="9"/>
                            </a:lnTo>
                            <a:lnTo>
                              <a:pt x="1036" y="163"/>
                            </a:lnTo>
                            <a:lnTo>
                              <a:pt x="1036" y="43"/>
                            </a:lnTo>
                            <a:lnTo>
                              <a:pt x="1036" y="38"/>
                            </a:lnTo>
                            <a:lnTo>
                              <a:pt x="1036" y="33"/>
                            </a:lnTo>
                            <a:lnTo>
                              <a:pt x="1036" y="28"/>
                            </a:lnTo>
                            <a:lnTo>
                              <a:pt x="1036" y="23"/>
                            </a:lnTo>
                            <a:lnTo>
                              <a:pt x="1031" y="23"/>
                            </a:lnTo>
                            <a:lnTo>
                              <a:pt x="1031" y="19"/>
                            </a:lnTo>
                            <a:lnTo>
                              <a:pt x="1026" y="19"/>
                            </a:lnTo>
                            <a:lnTo>
                              <a:pt x="1021" y="19"/>
                            </a:lnTo>
                            <a:lnTo>
                              <a:pt x="1021" y="14"/>
                            </a:lnTo>
                            <a:lnTo>
                              <a:pt x="1017" y="14"/>
                            </a:lnTo>
                            <a:lnTo>
                              <a:pt x="1012" y="14"/>
                            </a:lnTo>
                            <a:lnTo>
                              <a:pt x="1012" y="9"/>
                            </a:lnTo>
                            <a:lnTo>
                              <a:pt x="1074" y="9"/>
                            </a:lnTo>
                            <a:lnTo>
                              <a:pt x="1074" y="14"/>
                            </a:lnTo>
                            <a:lnTo>
                              <a:pt x="1069" y="14"/>
                            </a:lnTo>
                            <a:lnTo>
                              <a:pt x="1065" y="19"/>
                            </a:lnTo>
                            <a:lnTo>
                              <a:pt x="1060" y="19"/>
                            </a:lnTo>
                            <a:lnTo>
                              <a:pt x="1055" y="19"/>
                            </a:lnTo>
                            <a:lnTo>
                              <a:pt x="1055" y="23"/>
                            </a:lnTo>
                            <a:lnTo>
                              <a:pt x="1055" y="28"/>
                            </a:lnTo>
                            <a:lnTo>
                              <a:pt x="1050" y="28"/>
                            </a:lnTo>
                            <a:lnTo>
                              <a:pt x="1050" y="33"/>
                            </a:lnTo>
                            <a:lnTo>
                              <a:pt x="1050" y="38"/>
                            </a:lnTo>
                            <a:lnTo>
                              <a:pt x="1050" y="43"/>
                            </a:lnTo>
                            <a:lnTo>
                              <a:pt x="1050" y="211"/>
                            </a:lnTo>
                            <a:lnTo>
                              <a:pt x="1050" y="215"/>
                            </a:lnTo>
                            <a:lnTo>
                              <a:pt x="1050" y="220"/>
                            </a:lnTo>
                            <a:lnTo>
                              <a:pt x="1050" y="225"/>
                            </a:lnTo>
                            <a:lnTo>
                              <a:pt x="1050" y="230"/>
                            </a:lnTo>
                            <a:lnTo>
                              <a:pt x="1050" y="235"/>
                            </a:lnTo>
                            <a:lnTo>
                              <a:pt x="1050" y="239"/>
                            </a:lnTo>
                            <a:lnTo>
                              <a:pt x="1045" y="239"/>
                            </a:lnTo>
                            <a:lnTo>
                              <a:pt x="1041" y="230"/>
                            </a:lnTo>
                            <a:lnTo>
                              <a:pt x="1031" y="220"/>
                            </a:lnTo>
                            <a:lnTo>
                              <a:pt x="1026" y="211"/>
                            </a:lnTo>
                            <a:lnTo>
                              <a:pt x="1021" y="201"/>
                            </a:lnTo>
                            <a:lnTo>
                              <a:pt x="1012" y="191"/>
                            </a:lnTo>
                            <a:lnTo>
                              <a:pt x="1007" y="187"/>
                            </a:lnTo>
                            <a:lnTo>
                              <a:pt x="1002" y="177"/>
                            </a:lnTo>
                            <a:lnTo>
                              <a:pt x="993" y="167"/>
                            </a:lnTo>
                            <a:lnTo>
                              <a:pt x="993" y="163"/>
                            </a:lnTo>
                            <a:lnTo>
                              <a:pt x="988" y="163"/>
                            </a:lnTo>
                            <a:lnTo>
                              <a:pt x="988" y="158"/>
                            </a:lnTo>
                            <a:lnTo>
                              <a:pt x="988" y="153"/>
                            </a:lnTo>
                            <a:lnTo>
                              <a:pt x="916" y="57"/>
                            </a:lnTo>
                            <a:close/>
                            <a:moveTo>
                              <a:pt x="1156" y="129"/>
                            </a:moveTo>
                            <a:lnTo>
                              <a:pt x="1103" y="38"/>
                            </a:lnTo>
                            <a:lnTo>
                              <a:pt x="1103" y="33"/>
                            </a:lnTo>
                            <a:lnTo>
                              <a:pt x="1098" y="28"/>
                            </a:lnTo>
                            <a:lnTo>
                              <a:pt x="1093" y="23"/>
                            </a:lnTo>
                            <a:lnTo>
                              <a:pt x="1089" y="19"/>
                            </a:lnTo>
                            <a:lnTo>
                              <a:pt x="1084" y="19"/>
                            </a:lnTo>
                            <a:lnTo>
                              <a:pt x="1079" y="19"/>
                            </a:lnTo>
                            <a:lnTo>
                              <a:pt x="1079" y="9"/>
                            </a:lnTo>
                            <a:lnTo>
                              <a:pt x="1165" y="9"/>
                            </a:lnTo>
                            <a:lnTo>
                              <a:pt x="1165" y="14"/>
                            </a:lnTo>
                            <a:lnTo>
                              <a:pt x="1161" y="14"/>
                            </a:lnTo>
                            <a:lnTo>
                              <a:pt x="1156" y="14"/>
                            </a:lnTo>
                            <a:lnTo>
                              <a:pt x="1156" y="19"/>
                            </a:lnTo>
                            <a:lnTo>
                              <a:pt x="1151" y="19"/>
                            </a:lnTo>
                            <a:lnTo>
                              <a:pt x="1146" y="19"/>
                            </a:lnTo>
                            <a:lnTo>
                              <a:pt x="1146" y="23"/>
                            </a:lnTo>
                            <a:lnTo>
                              <a:pt x="1146" y="28"/>
                            </a:lnTo>
                            <a:lnTo>
                              <a:pt x="1146" y="33"/>
                            </a:lnTo>
                            <a:lnTo>
                              <a:pt x="1146" y="38"/>
                            </a:lnTo>
                            <a:lnTo>
                              <a:pt x="1146" y="43"/>
                            </a:lnTo>
                            <a:lnTo>
                              <a:pt x="1151" y="43"/>
                            </a:lnTo>
                            <a:lnTo>
                              <a:pt x="1184" y="110"/>
                            </a:lnTo>
                            <a:lnTo>
                              <a:pt x="1223" y="47"/>
                            </a:lnTo>
                            <a:lnTo>
                              <a:pt x="1223" y="43"/>
                            </a:lnTo>
                            <a:lnTo>
                              <a:pt x="1223" y="38"/>
                            </a:lnTo>
                            <a:lnTo>
                              <a:pt x="1228" y="38"/>
                            </a:lnTo>
                            <a:lnTo>
                              <a:pt x="1228" y="33"/>
                            </a:lnTo>
                            <a:lnTo>
                              <a:pt x="1228" y="28"/>
                            </a:lnTo>
                            <a:lnTo>
                              <a:pt x="1223" y="23"/>
                            </a:lnTo>
                            <a:lnTo>
                              <a:pt x="1223" y="19"/>
                            </a:lnTo>
                            <a:lnTo>
                              <a:pt x="1218" y="19"/>
                            </a:lnTo>
                            <a:lnTo>
                              <a:pt x="1213" y="19"/>
                            </a:lnTo>
                            <a:lnTo>
                              <a:pt x="1208" y="14"/>
                            </a:lnTo>
                            <a:lnTo>
                              <a:pt x="1208" y="9"/>
                            </a:lnTo>
                            <a:lnTo>
                              <a:pt x="1266" y="9"/>
                            </a:lnTo>
                            <a:lnTo>
                              <a:pt x="1266" y="19"/>
                            </a:lnTo>
                            <a:lnTo>
                              <a:pt x="1261" y="19"/>
                            </a:lnTo>
                            <a:lnTo>
                              <a:pt x="1256" y="19"/>
                            </a:lnTo>
                            <a:lnTo>
                              <a:pt x="1256" y="23"/>
                            </a:lnTo>
                            <a:lnTo>
                              <a:pt x="1252" y="23"/>
                            </a:lnTo>
                            <a:lnTo>
                              <a:pt x="1252" y="28"/>
                            </a:lnTo>
                            <a:lnTo>
                              <a:pt x="1247" y="33"/>
                            </a:lnTo>
                            <a:lnTo>
                              <a:pt x="1242" y="38"/>
                            </a:lnTo>
                            <a:lnTo>
                              <a:pt x="1242" y="43"/>
                            </a:lnTo>
                            <a:lnTo>
                              <a:pt x="1237" y="47"/>
                            </a:lnTo>
                            <a:lnTo>
                              <a:pt x="1189" y="129"/>
                            </a:lnTo>
                            <a:lnTo>
                              <a:pt x="1189" y="196"/>
                            </a:lnTo>
                            <a:lnTo>
                              <a:pt x="1194" y="201"/>
                            </a:lnTo>
                            <a:lnTo>
                              <a:pt x="1194" y="206"/>
                            </a:lnTo>
                            <a:lnTo>
                              <a:pt x="1194" y="211"/>
                            </a:lnTo>
                            <a:lnTo>
                              <a:pt x="1194" y="215"/>
                            </a:lnTo>
                            <a:lnTo>
                              <a:pt x="1199" y="220"/>
                            </a:lnTo>
                            <a:lnTo>
                              <a:pt x="1204" y="220"/>
                            </a:lnTo>
                            <a:lnTo>
                              <a:pt x="1204" y="225"/>
                            </a:lnTo>
                            <a:lnTo>
                              <a:pt x="1208" y="225"/>
                            </a:lnTo>
                            <a:lnTo>
                              <a:pt x="1213" y="225"/>
                            </a:lnTo>
                            <a:lnTo>
                              <a:pt x="1218" y="225"/>
                            </a:lnTo>
                            <a:lnTo>
                              <a:pt x="1218" y="230"/>
                            </a:lnTo>
                            <a:lnTo>
                              <a:pt x="1127" y="230"/>
                            </a:lnTo>
                            <a:lnTo>
                              <a:pt x="1127" y="225"/>
                            </a:lnTo>
                            <a:lnTo>
                              <a:pt x="1132" y="225"/>
                            </a:lnTo>
                            <a:lnTo>
                              <a:pt x="1137" y="225"/>
                            </a:lnTo>
                            <a:lnTo>
                              <a:pt x="1141" y="225"/>
                            </a:lnTo>
                            <a:lnTo>
                              <a:pt x="1146" y="220"/>
                            </a:lnTo>
                            <a:lnTo>
                              <a:pt x="1151" y="220"/>
                            </a:lnTo>
                            <a:lnTo>
                              <a:pt x="1151" y="215"/>
                            </a:lnTo>
                            <a:lnTo>
                              <a:pt x="1156" y="211"/>
                            </a:lnTo>
                            <a:lnTo>
                              <a:pt x="1156" y="206"/>
                            </a:lnTo>
                            <a:lnTo>
                              <a:pt x="1156" y="201"/>
                            </a:lnTo>
                            <a:lnTo>
                              <a:pt x="1156" y="196"/>
                            </a:lnTo>
                            <a:lnTo>
                              <a:pt x="1156" y="12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D6021" id="Freeform 204" o:spid="_x0000_s1026" style="position:absolute;margin-left:43.5pt;margin-top:-9.9pt;width:65.1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6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" path="m,239l,163r9,l9,172r5,5l14,182r5,9l24,196r,5l28,206r5,5l38,211r,4l43,220r5,l52,220r5,5l62,225r5,l72,225r4,l76,220r5,l86,220r,-5l91,215r,-4l96,206r,-5l96,196r,-5l96,187r,-5l96,172r-5,-5l86,163,81,153r-5,-5l67,139,57,134r,-5l52,129r-4,l43,124r-5,-5l28,115r-4,-5l24,105r-5,-5l14,95,9,91r,-5l4,81r,-5l4,71r,-4l4,62r,-5l4,52r,-5l4,43r,-5l9,28r5,-5l19,19r5,-5l24,9r4,l33,4r5,l48,4r4,l57,4r5,l67,4r5,l76,4r5,l86,9r5,l96,9r4,5l105,14r5,l110,9r,-5l115,4r,-4l120,r,71l115,71r-5,-4l110,62,105,52r,-5l100,43r,-5l96,33r-5,l91,28,86,23r-5,l76,19r-4,l67,19r-5,l57,19r-5,l48,19r-5,4l38,28r,5l33,33r,5l33,43r,4l33,52r,5l38,57r,5l38,67r5,4l48,71r,5l52,81r5,l62,86r5,5l72,91r,4l76,95r5,5l86,100r5,5l96,110r4,5l105,119r5,5l115,129r,5l120,134r,5l124,143r,5l124,153r5,5l129,163r,4l129,172r,10l129,187r-5,4l124,201r,5l120,211r-5,4l110,220r,5l105,230r-9,l91,235r-5,l81,235r-5,4l67,239r-5,l57,235r-5,l48,235r-5,l38,230r-5,l28,230r,-5l24,225r-5,l14,225r,5l9,230r,5l9,239r-9,xm144,9r163,l311,67r-9,l302,57r,-5l302,47r-5,l297,43r-5,-5l292,33r-5,l287,28r-4,l278,23r-5,l268,23r-5,l259,23r-15,l244,196r,5l244,206r,5l249,215r,5l254,220r5,5l263,225r5,l268,230r-81,l187,225r5,l196,225r,-5l201,220r,-5l206,215r,-4l206,206r,-5l206,196r,-173l192,23r-5,l182,23r-5,l172,23r,5l168,28r-5,l163,33r-5,l158,38r,5l153,47r-5,5l148,57r,10l139,67,144,9xm388,129l340,38r-5,-5l331,28r,-5l326,23r-5,-4l316,19r-5,l311,9r87,l398,14r-5,l388,19r-5,l383,23r-4,l379,28r,5l379,38r4,l383,43r39,67l455,47r,-4l460,43r,-5l460,33r,-5l460,23r-5,l455,19r-4,l446,19r,-5l441,14r,-5l503,9r,10l499,19r-5,l489,23r-5,5l484,33r-5,l479,38r-4,5l475,47r-48,82l427,196r,5l427,206r,5l427,215r4,l431,220r5,l441,225r5,l451,225r,5l364,230r,-5l369,225r5,l379,225r,-5l383,220r,-5l388,215r,-4l388,206r,-5l388,196r,-67xm686,177r,5l681,191r-5,5l671,201r-5,10l662,215r-5,5l652,220r-5,5l642,230r-4,l633,235r-10,l618,235r-4,4l604,239r-5,l594,235r-4,l585,235r-5,l575,235r-5,-5l566,230r-5,-5l556,225r-5,-5l546,215r-4,-4l537,206r,-5l532,201r-5,-5l527,191r-4,-4l523,182r,-5l518,172r,-5l518,163r-5,-5l513,153r,-10l513,139r,-5l513,129r,-10l513,110r,-15l513,81r5,-10l523,62r4,-10l532,43r5,-10l542,28r9,-9l561,14r5,-5l575,9,585,4r9,l609,4r5,l618,4r5,l628,4r5,5l642,9r5,l657,14r5,l666,9r,-5l671,r5,l681,76r-5,l671,67r,-5l666,52r-4,-5l662,43r-5,-5l652,33r-5,-5l642,23r-4,-4l633,19r-5,l623,14r-5,l614,14r-10,l599,19r-5,l585,23r-5,l575,28r-5,10l566,43r-5,9l561,57r-5,10l556,76r-5,10l551,95r,15l551,119r,15l551,143r,10l556,163r,9l561,177r5,10l566,191r4,5l575,206r5,l590,211r4,4l599,215r10,l614,220r4,l623,215r5,l633,215r5,l642,211r5,l652,206r5,-5l662,196r4,-5l666,187r5,-5l676,177r,-5l686,177xm796,215r5,l810,215r5,l820,215r5,l830,211r4,l839,206r5,-5l849,196r,-5l854,187r,-5l858,177r,-5l868,172r-14,58l700,230r,-10l820,23r-43,l772,23r-10,l758,23r-5,l748,28r-5,l738,28r,5l734,33r,5l729,43r,4l724,47r,5l719,62r,5l714,67,719,9r144,l863,19,748,215r48,xm916,57r,139l916,201r,5l916,211r,4l921,215r,5l925,220r5,5l935,225r5,l940,230r-63,l877,225r5,l887,225r5,l892,220r5,l897,215r4,l901,211r,-5l901,201r,-5l901,38r,-5l897,28r-5,-5l887,19r-5,l877,14r,-5l925,9r111,154l1036,43r,-5l1036,33r,-5l1036,23r-5,l1031,19r-5,l1021,19r,-5l1017,14r-5,l1012,9r62,l1074,14r-5,l1065,19r-5,l1055,19r,4l1055,28r-5,l1050,33r,5l1050,43r,168l1050,215r,5l1050,225r,5l1050,235r,4l1045,239r-4,-9l1031,220r-5,-9l1021,201r-9,-10l1007,187r-5,-10l993,167r,-4l988,163r,-5l988,153,916,57xm1156,129l1103,38r,-5l1098,28r-5,-5l1089,19r-5,l1079,19r,-10l1165,9r,5l1161,14r-5,l1156,19r-5,l1146,19r,4l1146,28r,5l1146,38r,5l1151,43r33,67l1223,47r,-4l1223,38r5,l1228,33r,-5l1223,23r,-4l1218,19r-5,l1208,14r,-5l1266,9r,10l1261,19r-5,l1256,23r-4,l1252,28r-5,5l1242,38r,5l1237,47r-48,82l1189,196r5,5l1194,206r,5l1194,215r5,5l1204,220r,5l1208,225r5,l1218,225r,5l1127,230r,-5l1132,225r5,l1141,225r5,-5l1151,220r,-5l1156,211r,-5l1156,201r,-5l1156,129xe" fillcolor="#1f1a17" stroked="f">
              <v:path arrowok="t" o:connecttype="custom" o:connectlocs="31371,140869;62742,131905;33985,82600;5882,58269;12418,12166;52938,2561;71891,8964;71891,39699;37253,12166;21567,30095;24835,39699;52938,64031;84309,101170;59474,150474;18300,144071;9150,147272;194107,30095;159468,128703;175154,144071;134633,135106;103262,21130;222210,24332;260116,8964;247699,17929;250313,27533;300637,21130;297369,12166;319590,14727;279069,131905;237895,147272;253581,131905;416970,147272;363378,144071;338543,104371;350961,21130;422852,5763;435270,2561;419585,14727;366646,33296;369914,122300;422852,135106;535918,137667;457491,147272;476444,30095;598660,131905;573171,147272;588856,131905;576439,12166;673819,14727;696040,12166;686236,135106;686236,153035;645716,101170;717607,17929;752246,12166;748978,24332;799302,27533;802570,17929;789499,8964;814987,21130;783617,140869;748978,140869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F7577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-410210</wp:posOffset>
              </wp:positionH>
              <wp:positionV relativeFrom="paragraph">
                <wp:posOffset>-128905</wp:posOffset>
              </wp:positionV>
              <wp:extent cx="742950" cy="153670"/>
              <wp:effectExtent l="0" t="0" r="0" b="0"/>
              <wp:wrapNone/>
              <wp:docPr id="202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42950" cy="153670"/>
                      </a:xfrm>
                      <a:custGeom>
                        <a:avLst/>
                        <a:gdLst>
                          <a:gd name="T0" fmla="*/ 58 w 1137"/>
                          <a:gd name="T1" fmla="*/ 225 h 240"/>
                          <a:gd name="T2" fmla="*/ 96 w 1137"/>
                          <a:gd name="T3" fmla="*/ 192 h 240"/>
                          <a:gd name="T4" fmla="*/ 48 w 1137"/>
                          <a:gd name="T5" fmla="*/ 129 h 240"/>
                          <a:gd name="T6" fmla="*/ 0 w 1137"/>
                          <a:gd name="T7" fmla="*/ 52 h 240"/>
                          <a:gd name="T8" fmla="*/ 62 w 1137"/>
                          <a:gd name="T9" fmla="*/ 5 h 240"/>
                          <a:gd name="T10" fmla="*/ 105 w 1137"/>
                          <a:gd name="T11" fmla="*/ 14 h 240"/>
                          <a:gd name="T12" fmla="*/ 110 w 1137"/>
                          <a:gd name="T13" fmla="*/ 67 h 240"/>
                          <a:gd name="T14" fmla="*/ 53 w 1137"/>
                          <a:gd name="T15" fmla="*/ 19 h 240"/>
                          <a:gd name="T16" fmla="*/ 34 w 1137"/>
                          <a:gd name="T17" fmla="*/ 48 h 240"/>
                          <a:gd name="T18" fmla="*/ 48 w 1137"/>
                          <a:gd name="T19" fmla="*/ 76 h 240"/>
                          <a:gd name="T20" fmla="*/ 105 w 1137"/>
                          <a:gd name="T21" fmla="*/ 124 h 240"/>
                          <a:gd name="T22" fmla="*/ 115 w 1137"/>
                          <a:gd name="T23" fmla="*/ 211 h 240"/>
                          <a:gd name="T24" fmla="*/ 38 w 1137"/>
                          <a:gd name="T25" fmla="*/ 235 h 240"/>
                          <a:gd name="T26" fmla="*/ 14 w 1137"/>
                          <a:gd name="T27" fmla="*/ 230 h 240"/>
                          <a:gd name="T28" fmla="*/ 245 w 1137"/>
                          <a:gd name="T29" fmla="*/ 115 h 240"/>
                          <a:gd name="T30" fmla="*/ 254 w 1137"/>
                          <a:gd name="T31" fmla="*/ 38 h 240"/>
                          <a:gd name="T32" fmla="*/ 206 w 1137"/>
                          <a:gd name="T33" fmla="*/ 24 h 240"/>
                          <a:gd name="T34" fmla="*/ 278 w 1137"/>
                          <a:gd name="T35" fmla="*/ 19 h 240"/>
                          <a:gd name="T36" fmla="*/ 283 w 1137"/>
                          <a:gd name="T37" fmla="*/ 120 h 240"/>
                          <a:gd name="T38" fmla="*/ 206 w 1137"/>
                          <a:gd name="T39" fmla="*/ 216 h 240"/>
                          <a:gd name="T40" fmla="*/ 158 w 1137"/>
                          <a:gd name="T41" fmla="*/ 220 h 240"/>
                          <a:gd name="T42" fmla="*/ 163 w 1137"/>
                          <a:gd name="T43" fmla="*/ 28 h 240"/>
                          <a:gd name="T44" fmla="*/ 456 w 1137"/>
                          <a:gd name="T45" fmla="*/ 57 h 240"/>
                          <a:gd name="T46" fmla="*/ 384 w 1137"/>
                          <a:gd name="T47" fmla="*/ 24 h 240"/>
                          <a:gd name="T48" fmla="*/ 369 w 1137"/>
                          <a:gd name="T49" fmla="*/ 105 h 240"/>
                          <a:gd name="T50" fmla="*/ 436 w 1137"/>
                          <a:gd name="T51" fmla="*/ 76 h 240"/>
                          <a:gd name="T52" fmla="*/ 408 w 1137"/>
                          <a:gd name="T53" fmla="*/ 124 h 240"/>
                          <a:gd name="T54" fmla="*/ 379 w 1137"/>
                          <a:gd name="T55" fmla="*/ 216 h 240"/>
                          <a:gd name="T56" fmla="*/ 465 w 1137"/>
                          <a:gd name="T57" fmla="*/ 187 h 240"/>
                          <a:gd name="T58" fmla="*/ 331 w 1137"/>
                          <a:gd name="T59" fmla="*/ 216 h 240"/>
                          <a:gd name="T60" fmla="*/ 326 w 1137"/>
                          <a:gd name="T61" fmla="*/ 19 h 240"/>
                          <a:gd name="T62" fmla="*/ 628 w 1137"/>
                          <a:gd name="T63" fmla="*/ 225 h 240"/>
                          <a:gd name="T64" fmla="*/ 537 w 1137"/>
                          <a:gd name="T65" fmla="*/ 225 h 240"/>
                          <a:gd name="T66" fmla="*/ 494 w 1137"/>
                          <a:gd name="T67" fmla="*/ 148 h 240"/>
                          <a:gd name="T68" fmla="*/ 547 w 1137"/>
                          <a:gd name="T69" fmla="*/ 9 h 240"/>
                          <a:gd name="T70" fmla="*/ 638 w 1137"/>
                          <a:gd name="T71" fmla="*/ 14 h 240"/>
                          <a:gd name="T72" fmla="*/ 643 w 1137"/>
                          <a:gd name="T73" fmla="*/ 52 h 240"/>
                          <a:gd name="T74" fmla="*/ 566 w 1137"/>
                          <a:gd name="T75" fmla="*/ 24 h 240"/>
                          <a:gd name="T76" fmla="*/ 537 w 1137"/>
                          <a:gd name="T77" fmla="*/ 168 h 240"/>
                          <a:gd name="T78" fmla="*/ 619 w 1137"/>
                          <a:gd name="T79" fmla="*/ 211 h 240"/>
                          <a:gd name="T80" fmla="*/ 787 w 1137"/>
                          <a:gd name="T81" fmla="*/ 14 h 240"/>
                          <a:gd name="T82" fmla="*/ 763 w 1137"/>
                          <a:gd name="T83" fmla="*/ 182 h 240"/>
                          <a:gd name="T84" fmla="*/ 700 w 1137"/>
                          <a:gd name="T85" fmla="*/ 235 h 240"/>
                          <a:gd name="T86" fmla="*/ 672 w 1137"/>
                          <a:gd name="T87" fmla="*/ 196 h 240"/>
                          <a:gd name="T88" fmla="*/ 696 w 1137"/>
                          <a:gd name="T89" fmla="*/ 187 h 240"/>
                          <a:gd name="T90" fmla="*/ 705 w 1137"/>
                          <a:gd name="T91" fmla="*/ 206 h 240"/>
                          <a:gd name="T92" fmla="*/ 724 w 1137"/>
                          <a:gd name="T93" fmla="*/ 220 h 240"/>
                          <a:gd name="T94" fmla="*/ 724 w 1137"/>
                          <a:gd name="T95" fmla="*/ 24 h 240"/>
                          <a:gd name="T96" fmla="*/ 791 w 1137"/>
                          <a:gd name="T97" fmla="*/ 220 h 240"/>
                          <a:gd name="T98" fmla="*/ 868 w 1137"/>
                          <a:gd name="T99" fmla="*/ 33 h 240"/>
                          <a:gd name="T100" fmla="*/ 950 w 1137"/>
                          <a:gd name="T101" fmla="*/ 196 h 240"/>
                          <a:gd name="T102" fmla="*/ 959 w 1137"/>
                          <a:gd name="T103" fmla="*/ 220 h 240"/>
                          <a:gd name="T104" fmla="*/ 897 w 1137"/>
                          <a:gd name="T105" fmla="*/ 225 h 240"/>
                          <a:gd name="T106" fmla="*/ 916 w 1137"/>
                          <a:gd name="T107" fmla="*/ 211 h 240"/>
                          <a:gd name="T108" fmla="*/ 839 w 1137"/>
                          <a:gd name="T109" fmla="*/ 168 h 240"/>
                          <a:gd name="T110" fmla="*/ 830 w 1137"/>
                          <a:gd name="T111" fmla="*/ 206 h 240"/>
                          <a:gd name="T112" fmla="*/ 844 w 1137"/>
                          <a:gd name="T113" fmla="*/ 225 h 240"/>
                          <a:gd name="T114" fmla="*/ 1046 w 1137"/>
                          <a:gd name="T115" fmla="*/ 28 h 240"/>
                          <a:gd name="T116" fmla="*/ 1055 w 1137"/>
                          <a:gd name="T117" fmla="*/ 216 h 240"/>
                          <a:gd name="T118" fmla="*/ 1127 w 1137"/>
                          <a:gd name="T119" fmla="*/ 187 h 240"/>
                          <a:gd name="T120" fmla="*/ 1003 w 1137"/>
                          <a:gd name="T121" fmla="*/ 216 h 240"/>
                          <a:gd name="T122" fmla="*/ 998 w 1137"/>
                          <a:gd name="T123" fmla="*/ 19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137" h="240">
                            <a:moveTo>
                              <a:pt x="0" y="240"/>
                            </a:moveTo>
                            <a:lnTo>
                              <a:pt x="0" y="163"/>
                            </a:lnTo>
                            <a:lnTo>
                              <a:pt x="5" y="163"/>
                            </a:lnTo>
                            <a:lnTo>
                              <a:pt x="10" y="172"/>
                            </a:lnTo>
                            <a:lnTo>
                              <a:pt x="10" y="177"/>
                            </a:lnTo>
                            <a:lnTo>
                              <a:pt x="14" y="182"/>
                            </a:lnTo>
                            <a:lnTo>
                              <a:pt x="19" y="192"/>
                            </a:lnTo>
                            <a:lnTo>
                              <a:pt x="19" y="196"/>
                            </a:lnTo>
                            <a:lnTo>
                              <a:pt x="24" y="201"/>
                            </a:lnTo>
                            <a:lnTo>
                              <a:pt x="29" y="206"/>
                            </a:lnTo>
                            <a:lnTo>
                              <a:pt x="34" y="211"/>
                            </a:lnTo>
                            <a:lnTo>
                              <a:pt x="38" y="216"/>
                            </a:lnTo>
                            <a:lnTo>
                              <a:pt x="43" y="216"/>
                            </a:lnTo>
                            <a:lnTo>
                              <a:pt x="48" y="220"/>
                            </a:lnTo>
                            <a:lnTo>
                              <a:pt x="53" y="220"/>
                            </a:lnTo>
                            <a:lnTo>
                              <a:pt x="58" y="225"/>
                            </a:lnTo>
                            <a:lnTo>
                              <a:pt x="62" y="225"/>
                            </a:lnTo>
                            <a:lnTo>
                              <a:pt x="67" y="225"/>
                            </a:lnTo>
                            <a:lnTo>
                              <a:pt x="72" y="225"/>
                            </a:lnTo>
                            <a:lnTo>
                              <a:pt x="72" y="220"/>
                            </a:lnTo>
                            <a:lnTo>
                              <a:pt x="77" y="220"/>
                            </a:lnTo>
                            <a:lnTo>
                              <a:pt x="81" y="220"/>
                            </a:lnTo>
                            <a:lnTo>
                              <a:pt x="86" y="216"/>
                            </a:lnTo>
                            <a:lnTo>
                              <a:pt x="91" y="211"/>
                            </a:lnTo>
                            <a:lnTo>
                              <a:pt x="91" y="206"/>
                            </a:lnTo>
                            <a:lnTo>
                              <a:pt x="96" y="201"/>
                            </a:lnTo>
                            <a:lnTo>
                              <a:pt x="96" y="196"/>
                            </a:lnTo>
                            <a:lnTo>
                              <a:pt x="96" y="192"/>
                            </a:lnTo>
                            <a:lnTo>
                              <a:pt x="96" y="187"/>
                            </a:lnTo>
                            <a:lnTo>
                              <a:pt x="96" y="182"/>
                            </a:lnTo>
                            <a:lnTo>
                              <a:pt x="91" y="172"/>
                            </a:lnTo>
                            <a:lnTo>
                              <a:pt x="91" y="168"/>
                            </a:lnTo>
                            <a:lnTo>
                              <a:pt x="86" y="158"/>
                            </a:lnTo>
                            <a:lnTo>
                              <a:pt x="81" y="153"/>
                            </a:lnTo>
                            <a:lnTo>
                              <a:pt x="72" y="148"/>
                            </a:lnTo>
                            <a:lnTo>
                              <a:pt x="62" y="139"/>
                            </a:lnTo>
                            <a:lnTo>
                              <a:pt x="53" y="129"/>
                            </a:lnTo>
                            <a:lnTo>
                              <a:pt x="48" y="129"/>
                            </a:lnTo>
                            <a:lnTo>
                              <a:pt x="43" y="120"/>
                            </a:lnTo>
                            <a:lnTo>
                              <a:pt x="34" y="115"/>
                            </a:lnTo>
                            <a:lnTo>
                              <a:pt x="29" y="110"/>
                            </a:lnTo>
                            <a:lnTo>
                              <a:pt x="24" y="110"/>
                            </a:lnTo>
                            <a:lnTo>
                              <a:pt x="19" y="105"/>
                            </a:lnTo>
                            <a:lnTo>
                              <a:pt x="14" y="100"/>
                            </a:lnTo>
                            <a:lnTo>
                              <a:pt x="14" y="96"/>
                            </a:lnTo>
                            <a:lnTo>
                              <a:pt x="10" y="91"/>
                            </a:lnTo>
                            <a:lnTo>
                              <a:pt x="10" y="86"/>
                            </a:lnTo>
                            <a:lnTo>
                              <a:pt x="5" y="86"/>
                            </a:lnTo>
                            <a:lnTo>
                              <a:pt x="5" y="81"/>
                            </a:lnTo>
                            <a:lnTo>
                              <a:pt x="5" y="76"/>
                            </a:lnTo>
                            <a:lnTo>
                              <a:pt x="5" y="72"/>
                            </a:lnTo>
                            <a:lnTo>
                              <a:pt x="0" y="67"/>
                            </a:lnTo>
                            <a:lnTo>
                              <a:pt x="0" y="62"/>
                            </a:lnTo>
                            <a:lnTo>
                              <a:pt x="0" y="57"/>
                            </a:lnTo>
                            <a:lnTo>
                              <a:pt x="0" y="52"/>
                            </a:lnTo>
                            <a:lnTo>
                              <a:pt x="0" y="48"/>
                            </a:lnTo>
                            <a:lnTo>
                              <a:pt x="5" y="43"/>
                            </a:lnTo>
                            <a:lnTo>
                              <a:pt x="5" y="33"/>
                            </a:lnTo>
                            <a:lnTo>
                              <a:pt x="10" y="28"/>
                            </a:lnTo>
                            <a:lnTo>
                              <a:pt x="10" y="24"/>
                            </a:lnTo>
                            <a:lnTo>
                              <a:pt x="14" y="24"/>
                            </a:lnTo>
                            <a:lnTo>
                              <a:pt x="14" y="19"/>
                            </a:lnTo>
                            <a:lnTo>
                              <a:pt x="19" y="14"/>
                            </a:lnTo>
                            <a:lnTo>
                              <a:pt x="24" y="9"/>
                            </a:lnTo>
                            <a:lnTo>
                              <a:pt x="29" y="9"/>
                            </a:lnTo>
                            <a:lnTo>
                              <a:pt x="34" y="5"/>
                            </a:lnTo>
                            <a:lnTo>
                              <a:pt x="38" y="5"/>
                            </a:lnTo>
                            <a:lnTo>
                              <a:pt x="43" y="5"/>
                            </a:lnTo>
                            <a:lnTo>
                              <a:pt x="48" y="5"/>
                            </a:lnTo>
                            <a:lnTo>
                              <a:pt x="58" y="5"/>
                            </a:lnTo>
                            <a:lnTo>
                              <a:pt x="62" y="5"/>
                            </a:lnTo>
                            <a:lnTo>
                              <a:pt x="67" y="5"/>
                            </a:lnTo>
                            <a:lnTo>
                              <a:pt x="72" y="5"/>
                            </a:lnTo>
                            <a:lnTo>
                              <a:pt x="77" y="5"/>
                            </a:lnTo>
                            <a:lnTo>
                              <a:pt x="81" y="5"/>
                            </a:lnTo>
                            <a:lnTo>
                              <a:pt x="86" y="9"/>
                            </a:lnTo>
                            <a:lnTo>
                              <a:pt x="91" y="9"/>
                            </a:lnTo>
                            <a:lnTo>
                              <a:pt x="96" y="9"/>
                            </a:lnTo>
                            <a:lnTo>
                              <a:pt x="96" y="14"/>
                            </a:lnTo>
                            <a:lnTo>
                              <a:pt x="101" y="14"/>
                            </a:lnTo>
                            <a:lnTo>
                              <a:pt x="105" y="14"/>
                            </a:lnTo>
                            <a:lnTo>
                              <a:pt x="105" y="9"/>
                            </a:lnTo>
                            <a:lnTo>
                              <a:pt x="110" y="9"/>
                            </a:lnTo>
                            <a:lnTo>
                              <a:pt x="110" y="5"/>
                            </a:lnTo>
                            <a:lnTo>
                              <a:pt x="110" y="0"/>
                            </a:lnTo>
                            <a:lnTo>
                              <a:pt x="120" y="0"/>
                            </a:lnTo>
                            <a:lnTo>
                              <a:pt x="120" y="72"/>
                            </a:lnTo>
                            <a:lnTo>
                              <a:pt x="110" y="72"/>
                            </a:lnTo>
                            <a:lnTo>
                              <a:pt x="110" y="67"/>
                            </a:lnTo>
                            <a:lnTo>
                              <a:pt x="105" y="62"/>
                            </a:lnTo>
                            <a:lnTo>
                              <a:pt x="105" y="52"/>
                            </a:lnTo>
                            <a:lnTo>
                              <a:pt x="101" y="48"/>
                            </a:lnTo>
                            <a:lnTo>
                              <a:pt x="101" y="43"/>
                            </a:lnTo>
                            <a:lnTo>
                              <a:pt x="96" y="38"/>
                            </a:lnTo>
                            <a:lnTo>
                              <a:pt x="96" y="33"/>
                            </a:lnTo>
                            <a:lnTo>
                              <a:pt x="91" y="33"/>
                            </a:lnTo>
                            <a:lnTo>
                              <a:pt x="86" y="28"/>
                            </a:lnTo>
                            <a:lnTo>
                              <a:pt x="81" y="24"/>
                            </a:lnTo>
                            <a:lnTo>
                              <a:pt x="77" y="19"/>
                            </a:lnTo>
                            <a:lnTo>
                              <a:pt x="72" y="19"/>
                            </a:lnTo>
                            <a:lnTo>
                              <a:pt x="67" y="19"/>
                            </a:lnTo>
                            <a:lnTo>
                              <a:pt x="62" y="19"/>
                            </a:lnTo>
                            <a:lnTo>
                              <a:pt x="58" y="14"/>
                            </a:lnTo>
                            <a:lnTo>
                              <a:pt x="58" y="19"/>
                            </a:lnTo>
                            <a:lnTo>
                              <a:pt x="53" y="19"/>
                            </a:lnTo>
                            <a:lnTo>
                              <a:pt x="48" y="19"/>
                            </a:lnTo>
                            <a:lnTo>
                              <a:pt x="43" y="19"/>
                            </a:lnTo>
                            <a:lnTo>
                              <a:pt x="43" y="24"/>
                            </a:lnTo>
                            <a:lnTo>
                              <a:pt x="38" y="24"/>
                            </a:lnTo>
                            <a:lnTo>
                              <a:pt x="38" y="28"/>
                            </a:lnTo>
                            <a:lnTo>
                              <a:pt x="34" y="33"/>
                            </a:lnTo>
                            <a:lnTo>
                              <a:pt x="34" y="38"/>
                            </a:lnTo>
                            <a:lnTo>
                              <a:pt x="34" y="43"/>
                            </a:lnTo>
                            <a:lnTo>
                              <a:pt x="34" y="48"/>
                            </a:lnTo>
                            <a:lnTo>
                              <a:pt x="34" y="52"/>
                            </a:lnTo>
                            <a:lnTo>
                              <a:pt x="34" y="57"/>
                            </a:lnTo>
                            <a:lnTo>
                              <a:pt x="34" y="62"/>
                            </a:lnTo>
                            <a:lnTo>
                              <a:pt x="38" y="62"/>
                            </a:lnTo>
                            <a:lnTo>
                              <a:pt x="38" y="67"/>
                            </a:lnTo>
                            <a:lnTo>
                              <a:pt x="43" y="72"/>
                            </a:lnTo>
                            <a:lnTo>
                              <a:pt x="48" y="76"/>
                            </a:lnTo>
                            <a:lnTo>
                              <a:pt x="53" y="81"/>
                            </a:lnTo>
                            <a:lnTo>
                              <a:pt x="58" y="81"/>
                            </a:lnTo>
                            <a:lnTo>
                              <a:pt x="62" y="86"/>
                            </a:lnTo>
                            <a:lnTo>
                              <a:pt x="67" y="91"/>
                            </a:lnTo>
                            <a:lnTo>
                              <a:pt x="72" y="96"/>
                            </a:lnTo>
                            <a:lnTo>
                              <a:pt x="77" y="96"/>
                            </a:lnTo>
                            <a:lnTo>
                              <a:pt x="77" y="100"/>
                            </a:lnTo>
                            <a:lnTo>
                              <a:pt x="81" y="100"/>
                            </a:lnTo>
                            <a:lnTo>
                              <a:pt x="91" y="105"/>
                            </a:lnTo>
                            <a:lnTo>
                              <a:pt x="96" y="110"/>
                            </a:lnTo>
                            <a:lnTo>
                              <a:pt x="101" y="115"/>
                            </a:lnTo>
                            <a:lnTo>
                              <a:pt x="105" y="120"/>
                            </a:lnTo>
                            <a:lnTo>
                              <a:pt x="105" y="124"/>
                            </a:lnTo>
                            <a:lnTo>
                              <a:pt x="110" y="129"/>
                            </a:lnTo>
                            <a:lnTo>
                              <a:pt x="115" y="129"/>
                            </a:lnTo>
                            <a:lnTo>
                              <a:pt x="115" y="134"/>
                            </a:lnTo>
                            <a:lnTo>
                              <a:pt x="120" y="139"/>
                            </a:lnTo>
                            <a:lnTo>
                              <a:pt x="120" y="144"/>
                            </a:lnTo>
                            <a:lnTo>
                              <a:pt x="125" y="148"/>
                            </a:lnTo>
                            <a:lnTo>
                              <a:pt x="125" y="153"/>
                            </a:lnTo>
                            <a:lnTo>
                              <a:pt x="125" y="158"/>
                            </a:lnTo>
                            <a:lnTo>
                              <a:pt x="125" y="163"/>
                            </a:lnTo>
                            <a:lnTo>
                              <a:pt x="125" y="168"/>
                            </a:lnTo>
                            <a:lnTo>
                              <a:pt x="125" y="172"/>
                            </a:lnTo>
                            <a:lnTo>
                              <a:pt x="125" y="177"/>
                            </a:lnTo>
                            <a:lnTo>
                              <a:pt x="125" y="187"/>
                            </a:lnTo>
                            <a:lnTo>
                              <a:pt x="125" y="192"/>
                            </a:lnTo>
                            <a:lnTo>
                              <a:pt x="120" y="196"/>
                            </a:lnTo>
                            <a:lnTo>
                              <a:pt x="120" y="206"/>
                            </a:lnTo>
                            <a:lnTo>
                              <a:pt x="115" y="211"/>
                            </a:lnTo>
                            <a:lnTo>
                              <a:pt x="115" y="216"/>
                            </a:lnTo>
                            <a:lnTo>
                              <a:pt x="110" y="220"/>
                            </a:lnTo>
                            <a:lnTo>
                              <a:pt x="105" y="225"/>
                            </a:lnTo>
                            <a:lnTo>
                              <a:pt x="101" y="225"/>
                            </a:lnTo>
                            <a:lnTo>
                              <a:pt x="96" y="230"/>
                            </a:lnTo>
                            <a:lnTo>
                              <a:pt x="91" y="235"/>
                            </a:lnTo>
                            <a:lnTo>
                              <a:pt x="86" y="235"/>
                            </a:lnTo>
                            <a:lnTo>
                              <a:pt x="81" y="235"/>
                            </a:lnTo>
                            <a:lnTo>
                              <a:pt x="72" y="240"/>
                            </a:lnTo>
                            <a:lnTo>
                              <a:pt x="67" y="240"/>
                            </a:lnTo>
                            <a:lnTo>
                              <a:pt x="62" y="240"/>
                            </a:lnTo>
                            <a:lnTo>
                              <a:pt x="58" y="235"/>
                            </a:lnTo>
                            <a:lnTo>
                              <a:pt x="53" y="235"/>
                            </a:lnTo>
                            <a:lnTo>
                              <a:pt x="48" y="235"/>
                            </a:lnTo>
                            <a:lnTo>
                              <a:pt x="43" y="235"/>
                            </a:lnTo>
                            <a:lnTo>
                              <a:pt x="38" y="235"/>
                            </a:lnTo>
                            <a:lnTo>
                              <a:pt x="38" y="230"/>
                            </a:lnTo>
                            <a:lnTo>
                              <a:pt x="34" y="230"/>
                            </a:lnTo>
                            <a:lnTo>
                              <a:pt x="29" y="230"/>
                            </a:lnTo>
                            <a:lnTo>
                              <a:pt x="29" y="225"/>
                            </a:lnTo>
                            <a:lnTo>
                              <a:pt x="24" y="225"/>
                            </a:lnTo>
                            <a:lnTo>
                              <a:pt x="19" y="225"/>
                            </a:lnTo>
                            <a:lnTo>
                              <a:pt x="14" y="225"/>
                            </a:lnTo>
                            <a:lnTo>
                              <a:pt x="14" y="230"/>
                            </a:lnTo>
                            <a:lnTo>
                              <a:pt x="10" y="230"/>
                            </a:lnTo>
                            <a:lnTo>
                              <a:pt x="10" y="235"/>
                            </a:lnTo>
                            <a:lnTo>
                              <a:pt x="5" y="240"/>
                            </a:lnTo>
                            <a:lnTo>
                              <a:pt x="0" y="240"/>
                            </a:lnTo>
                            <a:close/>
                            <a:moveTo>
                              <a:pt x="201" y="124"/>
                            </a:moveTo>
                            <a:lnTo>
                              <a:pt x="221" y="124"/>
                            </a:lnTo>
                            <a:lnTo>
                              <a:pt x="225" y="124"/>
                            </a:lnTo>
                            <a:lnTo>
                              <a:pt x="230" y="124"/>
                            </a:lnTo>
                            <a:lnTo>
                              <a:pt x="235" y="124"/>
                            </a:lnTo>
                            <a:lnTo>
                              <a:pt x="235" y="120"/>
                            </a:lnTo>
                            <a:lnTo>
                              <a:pt x="240" y="120"/>
                            </a:lnTo>
                            <a:lnTo>
                              <a:pt x="245" y="115"/>
                            </a:lnTo>
                            <a:lnTo>
                              <a:pt x="249" y="115"/>
                            </a:lnTo>
                            <a:lnTo>
                              <a:pt x="249" y="110"/>
                            </a:lnTo>
                            <a:lnTo>
                              <a:pt x="254" y="105"/>
                            </a:lnTo>
                            <a:lnTo>
                              <a:pt x="254" y="100"/>
                            </a:lnTo>
                            <a:lnTo>
                              <a:pt x="259" y="96"/>
                            </a:lnTo>
                            <a:lnTo>
                              <a:pt x="259" y="91"/>
                            </a:lnTo>
                            <a:lnTo>
                              <a:pt x="259" y="86"/>
                            </a:lnTo>
                            <a:lnTo>
                              <a:pt x="259" y="81"/>
                            </a:lnTo>
                            <a:lnTo>
                              <a:pt x="259" y="76"/>
                            </a:lnTo>
                            <a:lnTo>
                              <a:pt x="264" y="67"/>
                            </a:lnTo>
                            <a:lnTo>
                              <a:pt x="259" y="62"/>
                            </a:lnTo>
                            <a:lnTo>
                              <a:pt x="259" y="57"/>
                            </a:lnTo>
                            <a:lnTo>
                              <a:pt x="259" y="52"/>
                            </a:lnTo>
                            <a:lnTo>
                              <a:pt x="259" y="48"/>
                            </a:lnTo>
                            <a:lnTo>
                              <a:pt x="254" y="43"/>
                            </a:lnTo>
                            <a:lnTo>
                              <a:pt x="254" y="38"/>
                            </a:lnTo>
                            <a:lnTo>
                              <a:pt x="249" y="33"/>
                            </a:lnTo>
                            <a:lnTo>
                              <a:pt x="245" y="28"/>
                            </a:lnTo>
                            <a:lnTo>
                              <a:pt x="240" y="28"/>
                            </a:lnTo>
                            <a:lnTo>
                              <a:pt x="240" y="24"/>
                            </a:lnTo>
                            <a:lnTo>
                              <a:pt x="235" y="24"/>
                            </a:lnTo>
                            <a:lnTo>
                              <a:pt x="230" y="24"/>
                            </a:lnTo>
                            <a:lnTo>
                              <a:pt x="225" y="24"/>
                            </a:lnTo>
                            <a:lnTo>
                              <a:pt x="221" y="24"/>
                            </a:lnTo>
                            <a:lnTo>
                              <a:pt x="216" y="24"/>
                            </a:lnTo>
                            <a:lnTo>
                              <a:pt x="211" y="24"/>
                            </a:lnTo>
                            <a:lnTo>
                              <a:pt x="206" y="24"/>
                            </a:lnTo>
                            <a:lnTo>
                              <a:pt x="206" y="28"/>
                            </a:lnTo>
                            <a:lnTo>
                              <a:pt x="206" y="33"/>
                            </a:lnTo>
                            <a:lnTo>
                              <a:pt x="201" y="33"/>
                            </a:lnTo>
                            <a:lnTo>
                              <a:pt x="201" y="38"/>
                            </a:lnTo>
                            <a:lnTo>
                              <a:pt x="201" y="124"/>
                            </a:lnTo>
                            <a:close/>
                            <a:moveTo>
                              <a:pt x="235" y="9"/>
                            </a:moveTo>
                            <a:lnTo>
                              <a:pt x="245" y="9"/>
                            </a:lnTo>
                            <a:lnTo>
                              <a:pt x="249" y="9"/>
                            </a:lnTo>
                            <a:lnTo>
                              <a:pt x="254" y="9"/>
                            </a:lnTo>
                            <a:lnTo>
                              <a:pt x="264" y="14"/>
                            </a:lnTo>
                            <a:lnTo>
                              <a:pt x="269" y="14"/>
                            </a:lnTo>
                            <a:lnTo>
                              <a:pt x="273" y="19"/>
                            </a:lnTo>
                            <a:lnTo>
                              <a:pt x="278" y="19"/>
                            </a:lnTo>
                            <a:lnTo>
                              <a:pt x="283" y="24"/>
                            </a:lnTo>
                            <a:lnTo>
                              <a:pt x="288" y="28"/>
                            </a:lnTo>
                            <a:lnTo>
                              <a:pt x="288" y="33"/>
                            </a:lnTo>
                            <a:lnTo>
                              <a:pt x="293" y="38"/>
                            </a:lnTo>
                            <a:lnTo>
                              <a:pt x="293" y="43"/>
                            </a:lnTo>
                            <a:lnTo>
                              <a:pt x="297" y="48"/>
                            </a:lnTo>
                            <a:lnTo>
                              <a:pt x="297" y="57"/>
                            </a:lnTo>
                            <a:lnTo>
                              <a:pt x="297" y="62"/>
                            </a:lnTo>
                            <a:lnTo>
                              <a:pt x="297" y="72"/>
                            </a:lnTo>
                            <a:lnTo>
                              <a:pt x="297" y="76"/>
                            </a:lnTo>
                            <a:lnTo>
                              <a:pt x="297" y="86"/>
                            </a:lnTo>
                            <a:lnTo>
                              <a:pt x="297" y="96"/>
                            </a:lnTo>
                            <a:lnTo>
                              <a:pt x="293" y="100"/>
                            </a:lnTo>
                            <a:lnTo>
                              <a:pt x="293" y="105"/>
                            </a:lnTo>
                            <a:lnTo>
                              <a:pt x="288" y="110"/>
                            </a:lnTo>
                            <a:lnTo>
                              <a:pt x="283" y="115"/>
                            </a:lnTo>
                            <a:lnTo>
                              <a:pt x="283" y="120"/>
                            </a:lnTo>
                            <a:lnTo>
                              <a:pt x="273" y="124"/>
                            </a:lnTo>
                            <a:lnTo>
                              <a:pt x="269" y="129"/>
                            </a:lnTo>
                            <a:lnTo>
                              <a:pt x="264" y="134"/>
                            </a:lnTo>
                            <a:lnTo>
                              <a:pt x="259" y="134"/>
                            </a:lnTo>
                            <a:lnTo>
                              <a:pt x="249" y="134"/>
                            </a:lnTo>
                            <a:lnTo>
                              <a:pt x="245" y="139"/>
                            </a:lnTo>
                            <a:lnTo>
                              <a:pt x="235" y="139"/>
                            </a:lnTo>
                            <a:lnTo>
                              <a:pt x="225" y="139"/>
                            </a:lnTo>
                            <a:lnTo>
                              <a:pt x="201" y="139"/>
                            </a:lnTo>
                            <a:lnTo>
                              <a:pt x="201" y="196"/>
                            </a:lnTo>
                            <a:lnTo>
                              <a:pt x="201" y="201"/>
                            </a:lnTo>
                            <a:lnTo>
                              <a:pt x="206" y="206"/>
                            </a:lnTo>
                            <a:lnTo>
                              <a:pt x="206" y="211"/>
                            </a:lnTo>
                            <a:lnTo>
                              <a:pt x="206" y="216"/>
                            </a:lnTo>
                            <a:lnTo>
                              <a:pt x="206" y="220"/>
                            </a:lnTo>
                            <a:lnTo>
                              <a:pt x="211" y="220"/>
                            </a:lnTo>
                            <a:lnTo>
                              <a:pt x="216" y="225"/>
                            </a:lnTo>
                            <a:lnTo>
                              <a:pt x="221" y="225"/>
                            </a:lnTo>
                            <a:lnTo>
                              <a:pt x="225" y="225"/>
                            </a:lnTo>
                            <a:lnTo>
                              <a:pt x="225" y="230"/>
                            </a:lnTo>
                            <a:lnTo>
                              <a:pt x="144" y="230"/>
                            </a:lnTo>
                            <a:lnTo>
                              <a:pt x="144" y="225"/>
                            </a:lnTo>
                            <a:lnTo>
                              <a:pt x="149" y="225"/>
                            </a:lnTo>
                            <a:lnTo>
                              <a:pt x="153" y="225"/>
                            </a:lnTo>
                            <a:lnTo>
                              <a:pt x="158" y="220"/>
                            </a:lnTo>
                            <a:lnTo>
                              <a:pt x="163" y="220"/>
                            </a:lnTo>
                            <a:lnTo>
                              <a:pt x="163" y="216"/>
                            </a:lnTo>
                            <a:lnTo>
                              <a:pt x="163" y="211"/>
                            </a:lnTo>
                            <a:lnTo>
                              <a:pt x="168" y="211"/>
                            </a:lnTo>
                            <a:lnTo>
                              <a:pt x="168" y="206"/>
                            </a:lnTo>
                            <a:lnTo>
                              <a:pt x="168" y="201"/>
                            </a:lnTo>
                            <a:lnTo>
                              <a:pt x="168" y="196"/>
                            </a:lnTo>
                            <a:lnTo>
                              <a:pt x="168" y="43"/>
                            </a:lnTo>
                            <a:lnTo>
                              <a:pt x="168" y="38"/>
                            </a:lnTo>
                            <a:lnTo>
                              <a:pt x="168" y="33"/>
                            </a:lnTo>
                            <a:lnTo>
                              <a:pt x="168" y="28"/>
                            </a:lnTo>
                            <a:lnTo>
                              <a:pt x="163" y="28"/>
                            </a:lnTo>
                            <a:lnTo>
                              <a:pt x="163" y="24"/>
                            </a:lnTo>
                            <a:lnTo>
                              <a:pt x="163" y="19"/>
                            </a:lnTo>
                            <a:lnTo>
                              <a:pt x="158" y="19"/>
                            </a:lnTo>
                            <a:lnTo>
                              <a:pt x="153" y="19"/>
                            </a:lnTo>
                            <a:lnTo>
                              <a:pt x="149" y="14"/>
                            </a:lnTo>
                            <a:lnTo>
                              <a:pt x="144" y="14"/>
                            </a:lnTo>
                            <a:lnTo>
                              <a:pt x="144" y="9"/>
                            </a:lnTo>
                            <a:lnTo>
                              <a:pt x="235" y="9"/>
                            </a:lnTo>
                            <a:close/>
                            <a:moveTo>
                              <a:pt x="312" y="9"/>
                            </a:moveTo>
                            <a:lnTo>
                              <a:pt x="460" y="9"/>
                            </a:lnTo>
                            <a:lnTo>
                              <a:pt x="465" y="57"/>
                            </a:lnTo>
                            <a:lnTo>
                              <a:pt x="456" y="57"/>
                            </a:lnTo>
                            <a:lnTo>
                              <a:pt x="456" y="52"/>
                            </a:lnTo>
                            <a:lnTo>
                              <a:pt x="456" y="48"/>
                            </a:lnTo>
                            <a:lnTo>
                              <a:pt x="456" y="43"/>
                            </a:lnTo>
                            <a:lnTo>
                              <a:pt x="451" y="43"/>
                            </a:lnTo>
                            <a:lnTo>
                              <a:pt x="451" y="38"/>
                            </a:lnTo>
                            <a:lnTo>
                              <a:pt x="451" y="33"/>
                            </a:lnTo>
                            <a:lnTo>
                              <a:pt x="446" y="33"/>
                            </a:lnTo>
                            <a:lnTo>
                              <a:pt x="446" y="28"/>
                            </a:lnTo>
                            <a:lnTo>
                              <a:pt x="441" y="28"/>
                            </a:lnTo>
                            <a:lnTo>
                              <a:pt x="436" y="28"/>
                            </a:lnTo>
                            <a:lnTo>
                              <a:pt x="432" y="24"/>
                            </a:lnTo>
                            <a:lnTo>
                              <a:pt x="427" y="24"/>
                            </a:lnTo>
                            <a:lnTo>
                              <a:pt x="422" y="24"/>
                            </a:lnTo>
                            <a:lnTo>
                              <a:pt x="417" y="24"/>
                            </a:lnTo>
                            <a:lnTo>
                              <a:pt x="412" y="24"/>
                            </a:lnTo>
                            <a:lnTo>
                              <a:pt x="384" y="24"/>
                            </a:lnTo>
                            <a:lnTo>
                              <a:pt x="379" y="24"/>
                            </a:lnTo>
                            <a:lnTo>
                              <a:pt x="374" y="24"/>
                            </a:lnTo>
                            <a:lnTo>
                              <a:pt x="369" y="24"/>
                            </a:lnTo>
                            <a:lnTo>
                              <a:pt x="369" y="28"/>
                            </a:lnTo>
                            <a:lnTo>
                              <a:pt x="369" y="33"/>
                            </a:lnTo>
                            <a:lnTo>
                              <a:pt x="369" y="105"/>
                            </a:lnTo>
                            <a:lnTo>
                              <a:pt x="408" y="105"/>
                            </a:lnTo>
                            <a:lnTo>
                              <a:pt x="412" y="105"/>
                            </a:lnTo>
                            <a:lnTo>
                              <a:pt x="417" y="105"/>
                            </a:lnTo>
                            <a:lnTo>
                              <a:pt x="422" y="105"/>
                            </a:lnTo>
                            <a:lnTo>
                              <a:pt x="427" y="100"/>
                            </a:lnTo>
                            <a:lnTo>
                              <a:pt x="432" y="100"/>
                            </a:lnTo>
                            <a:lnTo>
                              <a:pt x="432" y="96"/>
                            </a:lnTo>
                            <a:lnTo>
                              <a:pt x="436" y="96"/>
                            </a:lnTo>
                            <a:lnTo>
                              <a:pt x="436" y="91"/>
                            </a:lnTo>
                            <a:lnTo>
                              <a:pt x="436" y="86"/>
                            </a:lnTo>
                            <a:lnTo>
                              <a:pt x="436" y="81"/>
                            </a:lnTo>
                            <a:lnTo>
                              <a:pt x="436" y="76"/>
                            </a:lnTo>
                            <a:lnTo>
                              <a:pt x="446" y="76"/>
                            </a:lnTo>
                            <a:lnTo>
                              <a:pt x="446" y="158"/>
                            </a:lnTo>
                            <a:lnTo>
                              <a:pt x="441" y="158"/>
                            </a:lnTo>
                            <a:lnTo>
                              <a:pt x="436" y="153"/>
                            </a:lnTo>
                            <a:lnTo>
                              <a:pt x="436" y="148"/>
                            </a:lnTo>
                            <a:lnTo>
                              <a:pt x="436" y="144"/>
                            </a:lnTo>
                            <a:lnTo>
                              <a:pt x="436" y="139"/>
                            </a:lnTo>
                            <a:lnTo>
                              <a:pt x="432" y="139"/>
                            </a:lnTo>
                            <a:lnTo>
                              <a:pt x="432" y="134"/>
                            </a:lnTo>
                            <a:lnTo>
                              <a:pt x="432" y="129"/>
                            </a:lnTo>
                            <a:lnTo>
                              <a:pt x="427" y="129"/>
                            </a:lnTo>
                            <a:lnTo>
                              <a:pt x="422" y="124"/>
                            </a:lnTo>
                            <a:lnTo>
                              <a:pt x="417" y="124"/>
                            </a:lnTo>
                            <a:lnTo>
                              <a:pt x="412" y="124"/>
                            </a:lnTo>
                            <a:lnTo>
                              <a:pt x="408" y="124"/>
                            </a:lnTo>
                            <a:lnTo>
                              <a:pt x="408" y="120"/>
                            </a:lnTo>
                            <a:lnTo>
                              <a:pt x="403" y="120"/>
                            </a:lnTo>
                            <a:lnTo>
                              <a:pt x="369" y="120"/>
                            </a:lnTo>
                            <a:lnTo>
                              <a:pt x="369" y="196"/>
                            </a:lnTo>
                            <a:lnTo>
                              <a:pt x="369" y="201"/>
                            </a:lnTo>
                            <a:lnTo>
                              <a:pt x="369" y="206"/>
                            </a:lnTo>
                            <a:lnTo>
                              <a:pt x="369" y="211"/>
                            </a:lnTo>
                            <a:lnTo>
                              <a:pt x="374" y="211"/>
                            </a:lnTo>
                            <a:lnTo>
                              <a:pt x="374" y="216"/>
                            </a:lnTo>
                            <a:lnTo>
                              <a:pt x="379" y="216"/>
                            </a:lnTo>
                            <a:lnTo>
                              <a:pt x="384" y="216"/>
                            </a:lnTo>
                            <a:lnTo>
                              <a:pt x="389" y="216"/>
                            </a:lnTo>
                            <a:lnTo>
                              <a:pt x="417" y="216"/>
                            </a:lnTo>
                            <a:lnTo>
                              <a:pt x="422" y="216"/>
                            </a:lnTo>
                            <a:lnTo>
                              <a:pt x="427" y="216"/>
                            </a:lnTo>
                            <a:lnTo>
                              <a:pt x="432" y="216"/>
                            </a:lnTo>
                            <a:lnTo>
                              <a:pt x="436" y="216"/>
                            </a:lnTo>
                            <a:lnTo>
                              <a:pt x="441" y="211"/>
                            </a:lnTo>
                            <a:lnTo>
                              <a:pt x="446" y="211"/>
                            </a:lnTo>
                            <a:lnTo>
                              <a:pt x="451" y="206"/>
                            </a:lnTo>
                            <a:lnTo>
                              <a:pt x="456" y="201"/>
                            </a:lnTo>
                            <a:lnTo>
                              <a:pt x="460" y="196"/>
                            </a:lnTo>
                            <a:lnTo>
                              <a:pt x="460" y="192"/>
                            </a:lnTo>
                            <a:lnTo>
                              <a:pt x="465" y="187"/>
                            </a:lnTo>
                            <a:lnTo>
                              <a:pt x="470" y="182"/>
                            </a:lnTo>
                            <a:lnTo>
                              <a:pt x="470" y="177"/>
                            </a:lnTo>
                            <a:lnTo>
                              <a:pt x="470" y="172"/>
                            </a:lnTo>
                            <a:lnTo>
                              <a:pt x="480" y="172"/>
                            </a:lnTo>
                            <a:lnTo>
                              <a:pt x="465" y="230"/>
                            </a:lnTo>
                            <a:lnTo>
                              <a:pt x="312" y="230"/>
                            </a:lnTo>
                            <a:lnTo>
                              <a:pt x="312" y="225"/>
                            </a:lnTo>
                            <a:lnTo>
                              <a:pt x="317" y="225"/>
                            </a:lnTo>
                            <a:lnTo>
                              <a:pt x="321" y="225"/>
                            </a:lnTo>
                            <a:lnTo>
                              <a:pt x="321" y="220"/>
                            </a:lnTo>
                            <a:lnTo>
                              <a:pt x="326" y="220"/>
                            </a:lnTo>
                            <a:lnTo>
                              <a:pt x="331" y="216"/>
                            </a:lnTo>
                            <a:lnTo>
                              <a:pt x="331" y="211"/>
                            </a:lnTo>
                            <a:lnTo>
                              <a:pt x="331" y="206"/>
                            </a:lnTo>
                            <a:lnTo>
                              <a:pt x="331" y="201"/>
                            </a:lnTo>
                            <a:lnTo>
                              <a:pt x="331" y="196"/>
                            </a:lnTo>
                            <a:lnTo>
                              <a:pt x="331" y="43"/>
                            </a:lnTo>
                            <a:lnTo>
                              <a:pt x="331" y="38"/>
                            </a:lnTo>
                            <a:lnTo>
                              <a:pt x="331" y="33"/>
                            </a:lnTo>
                            <a:lnTo>
                              <a:pt x="331" y="28"/>
                            </a:lnTo>
                            <a:lnTo>
                              <a:pt x="331" y="24"/>
                            </a:lnTo>
                            <a:lnTo>
                              <a:pt x="326" y="19"/>
                            </a:lnTo>
                            <a:lnTo>
                              <a:pt x="321" y="19"/>
                            </a:lnTo>
                            <a:lnTo>
                              <a:pt x="317" y="19"/>
                            </a:lnTo>
                            <a:lnTo>
                              <a:pt x="317" y="14"/>
                            </a:lnTo>
                            <a:lnTo>
                              <a:pt x="312" y="14"/>
                            </a:lnTo>
                            <a:lnTo>
                              <a:pt x="312" y="9"/>
                            </a:lnTo>
                            <a:close/>
                            <a:moveTo>
                              <a:pt x="667" y="177"/>
                            </a:moveTo>
                            <a:lnTo>
                              <a:pt x="662" y="182"/>
                            </a:lnTo>
                            <a:lnTo>
                              <a:pt x="657" y="192"/>
                            </a:lnTo>
                            <a:lnTo>
                              <a:pt x="652" y="196"/>
                            </a:lnTo>
                            <a:lnTo>
                              <a:pt x="652" y="201"/>
                            </a:lnTo>
                            <a:lnTo>
                              <a:pt x="648" y="211"/>
                            </a:lnTo>
                            <a:lnTo>
                              <a:pt x="643" y="216"/>
                            </a:lnTo>
                            <a:lnTo>
                              <a:pt x="638" y="216"/>
                            </a:lnTo>
                            <a:lnTo>
                              <a:pt x="633" y="220"/>
                            </a:lnTo>
                            <a:lnTo>
                              <a:pt x="628" y="225"/>
                            </a:lnTo>
                            <a:lnTo>
                              <a:pt x="624" y="230"/>
                            </a:lnTo>
                            <a:lnTo>
                              <a:pt x="614" y="230"/>
                            </a:lnTo>
                            <a:lnTo>
                              <a:pt x="609" y="235"/>
                            </a:lnTo>
                            <a:lnTo>
                              <a:pt x="604" y="235"/>
                            </a:lnTo>
                            <a:lnTo>
                              <a:pt x="595" y="235"/>
                            </a:lnTo>
                            <a:lnTo>
                              <a:pt x="590" y="235"/>
                            </a:lnTo>
                            <a:lnTo>
                              <a:pt x="585" y="240"/>
                            </a:lnTo>
                            <a:lnTo>
                              <a:pt x="576" y="235"/>
                            </a:lnTo>
                            <a:lnTo>
                              <a:pt x="571" y="235"/>
                            </a:lnTo>
                            <a:lnTo>
                              <a:pt x="566" y="235"/>
                            </a:lnTo>
                            <a:lnTo>
                              <a:pt x="561" y="235"/>
                            </a:lnTo>
                            <a:lnTo>
                              <a:pt x="556" y="235"/>
                            </a:lnTo>
                            <a:lnTo>
                              <a:pt x="552" y="230"/>
                            </a:lnTo>
                            <a:lnTo>
                              <a:pt x="547" y="230"/>
                            </a:lnTo>
                            <a:lnTo>
                              <a:pt x="542" y="225"/>
                            </a:lnTo>
                            <a:lnTo>
                              <a:pt x="537" y="225"/>
                            </a:lnTo>
                            <a:lnTo>
                              <a:pt x="532" y="220"/>
                            </a:lnTo>
                            <a:lnTo>
                              <a:pt x="528" y="216"/>
                            </a:lnTo>
                            <a:lnTo>
                              <a:pt x="523" y="216"/>
                            </a:lnTo>
                            <a:lnTo>
                              <a:pt x="523" y="211"/>
                            </a:lnTo>
                            <a:lnTo>
                              <a:pt x="518" y="206"/>
                            </a:lnTo>
                            <a:lnTo>
                              <a:pt x="513" y="201"/>
                            </a:lnTo>
                            <a:lnTo>
                              <a:pt x="508" y="196"/>
                            </a:lnTo>
                            <a:lnTo>
                              <a:pt x="508" y="192"/>
                            </a:lnTo>
                            <a:lnTo>
                              <a:pt x="504" y="187"/>
                            </a:lnTo>
                            <a:lnTo>
                              <a:pt x="504" y="182"/>
                            </a:lnTo>
                            <a:lnTo>
                              <a:pt x="499" y="177"/>
                            </a:lnTo>
                            <a:lnTo>
                              <a:pt x="499" y="172"/>
                            </a:lnTo>
                            <a:lnTo>
                              <a:pt x="499" y="168"/>
                            </a:lnTo>
                            <a:lnTo>
                              <a:pt x="494" y="163"/>
                            </a:lnTo>
                            <a:lnTo>
                              <a:pt x="494" y="158"/>
                            </a:lnTo>
                            <a:lnTo>
                              <a:pt x="494" y="148"/>
                            </a:lnTo>
                            <a:lnTo>
                              <a:pt x="494" y="144"/>
                            </a:lnTo>
                            <a:lnTo>
                              <a:pt x="494" y="139"/>
                            </a:lnTo>
                            <a:lnTo>
                              <a:pt x="489" y="134"/>
                            </a:lnTo>
                            <a:lnTo>
                              <a:pt x="489" y="129"/>
                            </a:lnTo>
                            <a:lnTo>
                              <a:pt x="489" y="120"/>
                            </a:lnTo>
                            <a:lnTo>
                              <a:pt x="489" y="105"/>
                            </a:lnTo>
                            <a:lnTo>
                              <a:pt x="494" y="96"/>
                            </a:lnTo>
                            <a:lnTo>
                              <a:pt x="494" y="81"/>
                            </a:lnTo>
                            <a:lnTo>
                              <a:pt x="499" y="72"/>
                            </a:lnTo>
                            <a:lnTo>
                              <a:pt x="499" y="62"/>
                            </a:lnTo>
                            <a:lnTo>
                              <a:pt x="504" y="52"/>
                            </a:lnTo>
                            <a:lnTo>
                              <a:pt x="508" y="43"/>
                            </a:lnTo>
                            <a:lnTo>
                              <a:pt x="518" y="33"/>
                            </a:lnTo>
                            <a:lnTo>
                              <a:pt x="523" y="28"/>
                            </a:lnTo>
                            <a:lnTo>
                              <a:pt x="532" y="19"/>
                            </a:lnTo>
                            <a:lnTo>
                              <a:pt x="537" y="14"/>
                            </a:lnTo>
                            <a:lnTo>
                              <a:pt x="547" y="9"/>
                            </a:lnTo>
                            <a:lnTo>
                              <a:pt x="556" y="9"/>
                            </a:lnTo>
                            <a:lnTo>
                              <a:pt x="566" y="5"/>
                            </a:lnTo>
                            <a:lnTo>
                              <a:pt x="576" y="5"/>
                            </a:lnTo>
                            <a:lnTo>
                              <a:pt x="585" y="5"/>
                            </a:lnTo>
                            <a:lnTo>
                              <a:pt x="590" y="5"/>
                            </a:lnTo>
                            <a:lnTo>
                              <a:pt x="595" y="5"/>
                            </a:lnTo>
                            <a:lnTo>
                              <a:pt x="600" y="5"/>
                            </a:lnTo>
                            <a:lnTo>
                              <a:pt x="604" y="5"/>
                            </a:lnTo>
                            <a:lnTo>
                              <a:pt x="614" y="9"/>
                            </a:lnTo>
                            <a:lnTo>
                              <a:pt x="619" y="9"/>
                            </a:lnTo>
                            <a:lnTo>
                              <a:pt x="628" y="9"/>
                            </a:lnTo>
                            <a:lnTo>
                              <a:pt x="638" y="14"/>
                            </a:lnTo>
                            <a:lnTo>
                              <a:pt x="643" y="14"/>
                            </a:lnTo>
                            <a:lnTo>
                              <a:pt x="643" y="9"/>
                            </a:lnTo>
                            <a:lnTo>
                              <a:pt x="648" y="5"/>
                            </a:lnTo>
                            <a:lnTo>
                              <a:pt x="648" y="0"/>
                            </a:lnTo>
                            <a:lnTo>
                              <a:pt x="657" y="0"/>
                            </a:lnTo>
                            <a:lnTo>
                              <a:pt x="657" y="76"/>
                            </a:lnTo>
                            <a:lnTo>
                              <a:pt x="652" y="76"/>
                            </a:lnTo>
                            <a:lnTo>
                              <a:pt x="648" y="67"/>
                            </a:lnTo>
                            <a:lnTo>
                              <a:pt x="648" y="62"/>
                            </a:lnTo>
                            <a:lnTo>
                              <a:pt x="643" y="52"/>
                            </a:lnTo>
                            <a:lnTo>
                              <a:pt x="643" y="48"/>
                            </a:lnTo>
                            <a:lnTo>
                              <a:pt x="638" y="43"/>
                            </a:lnTo>
                            <a:lnTo>
                              <a:pt x="633" y="38"/>
                            </a:lnTo>
                            <a:lnTo>
                              <a:pt x="628" y="33"/>
                            </a:lnTo>
                            <a:lnTo>
                              <a:pt x="628" y="28"/>
                            </a:lnTo>
                            <a:lnTo>
                              <a:pt x="624" y="28"/>
                            </a:lnTo>
                            <a:lnTo>
                              <a:pt x="619" y="24"/>
                            </a:lnTo>
                            <a:lnTo>
                              <a:pt x="614" y="19"/>
                            </a:lnTo>
                            <a:lnTo>
                              <a:pt x="609" y="19"/>
                            </a:lnTo>
                            <a:lnTo>
                              <a:pt x="604" y="19"/>
                            </a:lnTo>
                            <a:lnTo>
                              <a:pt x="600" y="14"/>
                            </a:lnTo>
                            <a:lnTo>
                              <a:pt x="595" y="14"/>
                            </a:lnTo>
                            <a:lnTo>
                              <a:pt x="590" y="14"/>
                            </a:lnTo>
                            <a:lnTo>
                              <a:pt x="585" y="14"/>
                            </a:lnTo>
                            <a:lnTo>
                              <a:pt x="576" y="19"/>
                            </a:lnTo>
                            <a:lnTo>
                              <a:pt x="571" y="19"/>
                            </a:lnTo>
                            <a:lnTo>
                              <a:pt x="566" y="24"/>
                            </a:lnTo>
                            <a:lnTo>
                              <a:pt x="561" y="24"/>
                            </a:lnTo>
                            <a:lnTo>
                              <a:pt x="556" y="28"/>
                            </a:lnTo>
                            <a:lnTo>
                              <a:pt x="552" y="38"/>
                            </a:lnTo>
                            <a:lnTo>
                              <a:pt x="547" y="43"/>
                            </a:lnTo>
                            <a:lnTo>
                              <a:pt x="542" y="52"/>
                            </a:lnTo>
                            <a:lnTo>
                              <a:pt x="537" y="57"/>
                            </a:lnTo>
                            <a:lnTo>
                              <a:pt x="537" y="67"/>
                            </a:lnTo>
                            <a:lnTo>
                              <a:pt x="532" y="76"/>
                            </a:lnTo>
                            <a:lnTo>
                              <a:pt x="532" y="86"/>
                            </a:lnTo>
                            <a:lnTo>
                              <a:pt x="532" y="96"/>
                            </a:lnTo>
                            <a:lnTo>
                              <a:pt x="528" y="110"/>
                            </a:lnTo>
                            <a:lnTo>
                              <a:pt x="528" y="120"/>
                            </a:lnTo>
                            <a:lnTo>
                              <a:pt x="528" y="129"/>
                            </a:lnTo>
                            <a:lnTo>
                              <a:pt x="532" y="144"/>
                            </a:lnTo>
                            <a:lnTo>
                              <a:pt x="532" y="153"/>
                            </a:lnTo>
                            <a:lnTo>
                              <a:pt x="532" y="163"/>
                            </a:lnTo>
                            <a:lnTo>
                              <a:pt x="537" y="168"/>
                            </a:lnTo>
                            <a:lnTo>
                              <a:pt x="537" y="177"/>
                            </a:lnTo>
                            <a:lnTo>
                              <a:pt x="542" y="187"/>
                            </a:lnTo>
                            <a:lnTo>
                              <a:pt x="547" y="192"/>
                            </a:lnTo>
                            <a:lnTo>
                              <a:pt x="552" y="196"/>
                            </a:lnTo>
                            <a:lnTo>
                              <a:pt x="556" y="201"/>
                            </a:lnTo>
                            <a:lnTo>
                              <a:pt x="561" y="206"/>
                            </a:lnTo>
                            <a:lnTo>
                              <a:pt x="566" y="211"/>
                            </a:lnTo>
                            <a:lnTo>
                              <a:pt x="571" y="216"/>
                            </a:lnTo>
                            <a:lnTo>
                              <a:pt x="580" y="216"/>
                            </a:lnTo>
                            <a:lnTo>
                              <a:pt x="585" y="216"/>
                            </a:lnTo>
                            <a:lnTo>
                              <a:pt x="595" y="220"/>
                            </a:lnTo>
                            <a:lnTo>
                              <a:pt x="600" y="216"/>
                            </a:lnTo>
                            <a:lnTo>
                              <a:pt x="604" y="216"/>
                            </a:lnTo>
                            <a:lnTo>
                              <a:pt x="609" y="216"/>
                            </a:lnTo>
                            <a:lnTo>
                              <a:pt x="614" y="216"/>
                            </a:lnTo>
                            <a:lnTo>
                              <a:pt x="619" y="216"/>
                            </a:lnTo>
                            <a:lnTo>
                              <a:pt x="619" y="211"/>
                            </a:lnTo>
                            <a:lnTo>
                              <a:pt x="624" y="211"/>
                            </a:lnTo>
                            <a:lnTo>
                              <a:pt x="628" y="206"/>
                            </a:lnTo>
                            <a:lnTo>
                              <a:pt x="633" y="206"/>
                            </a:lnTo>
                            <a:lnTo>
                              <a:pt x="638" y="201"/>
                            </a:lnTo>
                            <a:lnTo>
                              <a:pt x="638" y="196"/>
                            </a:lnTo>
                            <a:lnTo>
                              <a:pt x="643" y="192"/>
                            </a:lnTo>
                            <a:lnTo>
                              <a:pt x="648" y="187"/>
                            </a:lnTo>
                            <a:lnTo>
                              <a:pt x="648" y="182"/>
                            </a:lnTo>
                            <a:lnTo>
                              <a:pt x="652" y="177"/>
                            </a:lnTo>
                            <a:lnTo>
                              <a:pt x="657" y="172"/>
                            </a:lnTo>
                            <a:lnTo>
                              <a:pt x="667" y="177"/>
                            </a:lnTo>
                            <a:close/>
                            <a:moveTo>
                              <a:pt x="700" y="14"/>
                            </a:moveTo>
                            <a:lnTo>
                              <a:pt x="700" y="9"/>
                            </a:lnTo>
                            <a:lnTo>
                              <a:pt x="791" y="9"/>
                            </a:lnTo>
                            <a:lnTo>
                              <a:pt x="791" y="14"/>
                            </a:lnTo>
                            <a:lnTo>
                              <a:pt x="787" y="14"/>
                            </a:lnTo>
                            <a:lnTo>
                              <a:pt x="782" y="19"/>
                            </a:lnTo>
                            <a:lnTo>
                              <a:pt x="777" y="19"/>
                            </a:lnTo>
                            <a:lnTo>
                              <a:pt x="772" y="19"/>
                            </a:lnTo>
                            <a:lnTo>
                              <a:pt x="772" y="24"/>
                            </a:lnTo>
                            <a:lnTo>
                              <a:pt x="767" y="24"/>
                            </a:lnTo>
                            <a:lnTo>
                              <a:pt x="767" y="28"/>
                            </a:lnTo>
                            <a:lnTo>
                              <a:pt x="767" y="33"/>
                            </a:lnTo>
                            <a:lnTo>
                              <a:pt x="767" y="38"/>
                            </a:lnTo>
                            <a:lnTo>
                              <a:pt x="763" y="38"/>
                            </a:lnTo>
                            <a:lnTo>
                              <a:pt x="763" y="43"/>
                            </a:lnTo>
                            <a:lnTo>
                              <a:pt x="763" y="163"/>
                            </a:lnTo>
                            <a:lnTo>
                              <a:pt x="763" y="172"/>
                            </a:lnTo>
                            <a:lnTo>
                              <a:pt x="763" y="182"/>
                            </a:lnTo>
                            <a:lnTo>
                              <a:pt x="763" y="187"/>
                            </a:lnTo>
                            <a:lnTo>
                              <a:pt x="763" y="196"/>
                            </a:lnTo>
                            <a:lnTo>
                              <a:pt x="758" y="201"/>
                            </a:lnTo>
                            <a:lnTo>
                              <a:pt x="758" y="206"/>
                            </a:lnTo>
                            <a:lnTo>
                              <a:pt x="753" y="211"/>
                            </a:lnTo>
                            <a:lnTo>
                              <a:pt x="753" y="220"/>
                            </a:lnTo>
                            <a:lnTo>
                              <a:pt x="748" y="220"/>
                            </a:lnTo>
                            <a:lnTo>
                              <a:pt x="743" y="225"/>
                            </a:lnTo>
                            <a:lnTo>
                              <a:pt x="739" y="230"/>
                            </a:lnTo>
                            <a:lnTo>
                              <a:pt x="734" y="235"/>
                            </a:lnTo>
                            <a:lnTo>
                              <a:pt x="729" y="235"/>
                            </a:lnTo>
                            <a:lnTo>
                              <a:pt x="724" y="235"/>
                            </a:lnTo>
                            <a:lnTo>
                              <a:pt x="719" y="235"/>
                            </a:lnTo>
                            <a:lnTo>
                              <a:pt x="710" y="240"/>
                            </a:lnTo>
                            <a:lnTo>
                              <a:pt x="705" y="235"/>
                            </a:lnTo>
                            <a:lnTo>
                              <a:pt x="700" y="235"/>
                            </a:lnTo>
                            <a:lnTo>
                              <a:pt x="696" y="235"/>
                            </a:lnTo>
                            <a:lnTo>
                              <a:pt x="691" y="235"/>
                            </a:lnTo>
                            <a:lnTo>
                              <a:pt x="691" y="230"/>
                            </a:lnTo>
                            <a:lnTo>
                              <a:pt x="686" y="230"/>
                            </a:lnTo>
                            <a:lnTo>
                              <a:pt x="681" y="230"/>
                            </a:lnTo>
                            <a:lnTo>
                              <a:pt x="681" y="225"/>
                            </a:lnTo>
                            <a:lnTo>
                              <a:pt x="676" y="225"/>
                            </a:lnTo>
                            <a:lnTo>
                              <a:pt x="676" y="220"/>
                            </a:lnTo>
                            <a:lnTo>
                              <a:pt x="676" y="216"/>
                            </a:lnTo>
                            <a:lnTo>
                              <a:pt x="672" y="216"/>
                            </a:lnTo>
                            <a:lnTo>
                              <a:pt x="672" y="211"/>
                            </a:lnTo>
                            <a:lnTo>
                              <a:pt x="672" y="206"/>
                            </a:lnTo>
                            <a:lnTo>
                              <a:pt x="672" y="201"/>
                            </a:lnTo>
                            <a:lnTo>
                              <a:pt x="672" y="196"/>
                            </a:lnTo>
                            <a:lnTo>
                              <a:pt x="672" y="192"/>
                            </a:lnTo>
                            <a:lnTo>
                              <a:pt x="676" y="192"/>
                            </a:lnTo>
                            <a:lnTo>
                              <a:pt x="676" y="187"/>
                            </a:lnTo>
                            <a:lnTo>
                              <a:pt x="681" y="187"/>
                            </a:lnTo>
                            <a:lnTo>
                              <a:pt x="686" y="187"/>
                            </a:lnTo>
                            <a:lnTo>
                              <a:pt x="691" y="187"/>
                            </a:lnTo>
                            <a:lnTo>
                              <a:pt x="696" y="187"/>
                            </a:lnTo>
                            <a:lnTo>
                              <a:pt x="696" y="192"/>
                            </a:lnTo>
                            <a:lnTo>
                              <a:pt x="700" y="192"/>
                            </a:lnTo>
                            <a:lnTo>
                              <a:pt x="700" y="196"/>
                            </a:lnTo>
                            <a:lnTo>
                              <a:pt x="705" y="196"/>
                            </a:lnTo>
                            <a:lnTo>
                              <a:pt x="705" y="201"/>
                            </a:lnTo>
                            <a:lnTo>
                              <a:pt x="705" y="206"/>
                            </a:lnTo>
                            <a:lnTo>
                              <a:pt x="705" y="211"/>
                            </a:lnTo>
                            <a:lnTo>
                              <a:pt x="710" y="211"/>
                            </a:lnTo>
                            <a:lnTo>
                              <a:pt x="710" y="216"/>
                            </a:lnTo>
                            <a:lnTo>
                              <a:pt x="710" y="220"/>
                            </a:lnTo>
                            <a:lnTo>
                              <a:pt x="715" y="220"/>
                            </a:lnTo>
                            <a:lnTo>
                              <a:pt x="719" y="220"/>
                            </a:lnTo>
                            <a:lnTo>
                              <a:pt x="724" y="220"/>
                            </a:lnTo>
                            <a:lnTo>
                              <a:pt x="724" y="216"/>
                            </a:lnTo>
                            <a:lnTo>
                              <a:pt x="724" y="211"/>
                            </a:lnTo>
                            <a:lnTo>
                              <a:pt x="729" y="211"/>
                            </a:lnTo>
                            <a:lnTo>
                              <a:pt x="729" y="206"/>
                            </a:lnTo>
                            <a:lnTo>
                              <a:pt x="729" y="201"/>
                            </a:lnTo>
                            <a:lnTo>
                              <a:pt x="729" y="43"/>
                            </a:lnTo>
                            <a:lnTo>
                              <a:pt x="729" y="38"/>
                            </a:lnTo>
                            <a:lnTo>
                              <a:pt x="729" y="33"/>
                            </a:lnTo>
                            <a:lnTo>
                              <a:pt x="724" y="33"/>
                            </a:lnTo>
                            <a:lnTo>
                              <a:pt x="724" y="28"/>
                            </a:lnTo>
                            <a:lnTo>
                              <a:pt x="724" y="24"/>
                            </a:lnTo>
                            <a:lnTo>
                              <a:pt x="724" y="19"/>
                            </a:lnTo>
                            <a:lnTo>
                              <a:pt x="719" y="19"/>
                            </a:lnTo>
                            <a:lnTo>
                              <a:pt x="715" y="19"/>
                            </a:lnTo>
                            <a:lnTo>
                              <a:pt x="710" y="19"/>
                            </a:lnTo>
                            <a:lnTo>
                              <a:pt x="710" y="14"/>
                            </a:lnTo>
                            <a:lnTo>
                              <a:pt x="705" y="14"/>
                            </a:lnTo>
                            <a:lnTo>
                              <a:pt x="700" y="14"/>
                            </a:lnTo>
                            <a:close/>
                            <a:moveTo>
                              <a:pt x="844" y="153"/>
                            </a:moveTo>
                            <a:lnTo>
                              <a:pt x="897" y="153"/>
                            </a:lnTo>
                            <a:lnTo>
                              <a:pt x="873" y="67"/>
                            </a:lnTo>
                            <a:lnTo>
                              <a:pt x="844" y="153"/>
                            </a:lnTo>
                            <a:close/>
                            <a:moveTo>
                              <a:pt x="787" y="230"/>
                            </a:moveTo>
                            <a:lnTo>
                              <a:pt x="787" y="225"/>
                            </a:lnTo>
                            <a:lnTo>
                              <a:pt x="791" y="225"/>
                            </a:lnTo>
                            <a:lnTo>
                              <a:pt x="791" y="220"/>
                            </a:lnTo>
                            <a:lnTo>
                              <a:pt x="796" y="220"/>
                            </a:lnTo>
                            <a:lnTo>
                              <a:pt x="801" y="220"/>
                            </a:lnTo>
                            <a:lnTo>
                              <a:pt x="801" y="216"/>
                            </a:lnTo>
                            <a:lnTo>
                              <a:pt x="806" y="216"/>
                            </a:lnTo>
                            <a:lnTo>
                              <a:pt x="806" y="211"/>
                            </a:lnTo>
                            <a:lnTo>
                              <a:pt x="811" y="206"/>
                            </a:lnTo>
                            <a:lnTo>
                              <a:pt x="811" y="201"/>
                            </a:lnTo>
                            <a:lnTo>
                              <a:pt x="815" y="196"/>
                            </a:lnTo>
                            <a:lnTo>
                              <a:pt x="815" y="187"/>
                            </a:lnTo>
                            <a:lnTo>
                              <a:pt x="820" y="182"/>
                            </a:lnTo>
                            <a:lnTo>
                              <a:pt x="820" y="177"/>
                            </a:lnTo>
                            <a:lnTo>
                              <a:pt x="868" y="38"/>
                            </a:lnTo>
                            <a:lnTo>
                              <a:pt x="868" y="33"/>
                            </a:lnTo>
                            <a:lnTo>
                              <a:pt x="868" y="28"/>
                            </a:lnTo>
                            <a:lnTo>
                              <a:pt x="873" y="28"/>
                            </a:lnTo>
                            <a:lnTo>
                              <a:pt x="873" y="24"/>
                            </a:lnTo>
                            <a:lnTo>
                              <a:pt x="873" y="19"/>
                            </a:lnTo>
                            <a:lnTo>
                              <a:pt x="873" y="14"/>
                            </a:lnTo>
                            <a:lnTo>
                              <a:pt x="878" y="14"/>
                            </a:lnTo>
                            <a:lnTo>
                              <a:pt x="878" y="9"/>
                            </a:lnTo>
                            <a:lnTo>
                              <a:pt x="878" y="5"/>
                            </a:lnTo>
                            <a:lnTo>
                              <a:pt x="887" y="5"/>
                            </a:lnTo>
                            <a:lnTo>
                              <a:pt x="950" y="192"/>
                            </a:lnTo>
                            <a:lnTo>
                              <a:pt x="950" y="196"/>
                            </a:lnTo>
                            <a:lnTo>
                              <a:pt x="950" y="201"/>
                            </a:lnTo>
                            <a:lnTo>
                              <a:pt x="950" y="206"/>
                            </a:lnTo>
                            <a:lnTo>
                              <a:pt x="955" y="206"/>
                            </a:lnTo>
                            <a:lnTo>
                              <a:pt x="955" y="211"/>
                            </a:lnTo>
                            <a:lnTo>
                              <a:pt x="955" y="216"/>
                            </a:lnTo>
                            <a:lnTo>
                              <a:pt x="959" y="216"/>
                            </a:lnTo>
                            <a:lnTo>
                              <a:pt x="959" y="220"/>
                            </a:lnTo>
                            <a:lnTo>
                              <a:pt x="964" y="220"/>
                            </a:lnTo>
                            <a:lnTo>
                              <a:pt x="969" y="220"/>
                            </a:lnTo>
                            <a:lnTo>
                              <a:pt x="969" y="225"/>
                            </a:lnTo>
                            <a:lnTo>
                              <a:pt x="974" y="225"/>
                            </a:lnTo>
                            <a:lnTo>
                              <a:pt x="974" y="230"/>
                            </a:lnTo>
                            <a:lnTo>
                              <a:pt x="897" y="230"/>
                            </a:lnTo>
                            <a:lnTo>
                              <a:pt x="897" y="225"/>
                            </a:lnTo>
                            <a:lnTo>
                              <a:pt x="902" y="225"/>
                            </a:lnTo>
                            <a:lnTo>
                              <a:pt x="907" y="220"/>
                            </a:lnTo>
                            <a:lnTo>
                              <a:pt x="911" y="220"/>
                            </a:lnTo>
                            <a:lnTo>
                              <a:pt x="911" y="216"/>
                            </a:lnTo>
                            <a:lnTo>
                              <a:pt x="916" y="216"/>
                            </a:lnTo>
                            <a:lnTo>
                              <a:pt x="916" y="211"/>
                            </a:lnTo>
                            <a:lnTo>
                              <a:pt x="916" y="206"/>
                            </a:lnTo>
                            <a:lnTo>
                              <a:pt x="916" y="201"/>
                            </a:lnTo>
                            <a:lnTo>
                              <a:pt x="907" y="168"/>
                            </a:lnTo>
                            <a:lnTo>
                              <a:pt x="839" y="168"/>
                            </a:lnTo>
                            <a:lnTo>
                              <a:pt x="830" y="192"/>
                            </a:lnTo>
                            <a:lnTo>
                              <a:pt x="830" y="196"/>
                            </a:lnTo>
                            <a:lnTo>
                              <a:pt x="830" y="201"/>
                            </a:lnTo>
                            <a:lnTo>
                              <a:pt x="830" y="206"/>
                            </a:lnTo>
                            <a:lnTo>
                              <a:pt x="830" y="211"/>
                            </a:lnTo>
                            <a:lnTo>
                              <a:pt x="830" y="216"/>
                            </a:lnTo>
                            <a:lnTo>
                              <a:pt x="830" y="220"/>
                            </a:lnTo>
                            <a:lnTo>
                              <a:pt x="835" y="220"/>
                            </a:lnTo>
                            <a:lnTo>
                              <a:pt x="839" y="220"/>
                            </a:lnTo>
                            <a:lnTo>
                              <a:pt x="839" y="225"/>
                            </a:lnTo>
                            <a:lnTo>
                              <a:pt x="844" y="225"/>
                            </a:lnTo>
                            <a:lnTo>
                              <a:pt x="844" y="230"/>
                            </a:lnTo>
                            <a:lnTo>
                              <a:pt x="787" y="230"/>
                            </a:lnTo>
                            <a:close/>
                            <a:moveTo>
                              <a:pt x="983" y="9"/>
                            </a:moveTo>
                            <a:lnTo>
                              <a:pt x="1065" y="9"/>
                            </a:lnTo>
                            <a:lnTo>
                              <a:pt x="1065" y="14"/>
                            </a:lnTo>
                            <a:lnTo>
                              <a:pt x="1060" y="14"/>
                            </a:lnTo>
                            <a:lnTo>
                              <a:pt x="1055" y="19"/>
                            </a:lnTo>
                            <a:lnTo>
                              <a:pt x="1050" y="19"/>
                            </a:lnTo>
                            <a:lnTo>
                              <a:pt x="1046" y="24"/>
                            </a:lnTo>
                            <a:lnTo>
                              <a:pt x="1046" y="28"/>
                            </a:lnTo>
                            <a:lnTo>
                              <a:pt x="1046" y="33"/>
                            </a:lnTo>
                            <a:lnTo>
                              <a:pt x="1046" y="38"/>
                            </a:lnTo>
                            <a:lnTo>
                              <a:pt x="1046" y="43"/>
                            </a:lnTo>
                            <a:lnTo>
                              <a:pt x="1046" y="196"/>
                            </a:lnTo>
                            <a:lnTo>
                              <a:pt x="1046" y="201"/>
                            </a:lnTo>
                            <a:lnTo>
                              <a:pt x="1046" y="206"/>
                            </a:lnTo>
                            <a:lnTo>
                              <a:pt x="1046" y="211"/>
                            </a:lnTo>
                            <a:lnTo>
                              <a:pt x="1050" y="216"/>
                            </a:lnTo>
                            <a:lnTo>
                              <a:pt x="1055" y="216"/>
                            </a:lnTo>
                            <a:lnTo>
                              <a:pt x="1060" y="216"/>
                            </a:lnTo>
                            <a:lnTo>
                              <a:pt x="1065" y="216"/>
                            </a:lnTo>
                            <a:lnTo>
                              <a:pt x="1070" y="216"/>
                            </a:lnTo>
                            <a:lnTo>
                              <a:pt x="1074" y="216"/>
                            </a:lnTo>
                            <a:lnTo>
                              <a:pt x="1079" y="216"/>
                            </a:lnTo>
                            <a:lnTo>
                              <a:pt x="1089" y="216"/>
                            </a:lnTo>
                            <a:lnTo>
                              <a:pt x="1094" y="216"/>
                            </a:lnTo>
                            <a:lnTo>
                              <a:pt x="1098" y="211"/>
                            </a:lnTo>
                            <a:lnTo>
                              <a:pt x="1103" y="211"/>
                            </a:lnTo>
                            <a:lnTo>
                              <a:pt x="1108" y="206"/>
                            </a:lnTo>
                            <a:lnTo>
                              <a:pt x="1113" y="206"/>
                            </a:lnTo>
                            <a:lnTo>
                              <a:pt x="1118" y="201"/>
                            </a:lnTo>
                            <a:lnTo>
                              <a:pt x="1118" y="196"/>
                            </a:lnTo>
                            <a:lnTo>
                              <a:pt x="1122" y="192"/>
                            </a:lnTo>
                            <a:lnTo>
                              <a:pt x="1127" y="187"/>
                            </a:lnTo>
                            <a:lnTo>
                              <a:pt x="1127" y="182"/>
                            </a:lnTo>
                            <a:lnTo>
                              <a:pt x="1132" y="177"/>
                            </a:lnTo>
                            <a:lnTo>
                              <a:pt x="1132" y="172"/>
                            </a:lnTo>
                            <a:lnTo>
                              <a:pt x="1137" y="172"/>
                            </a:lnTo>
                            <a:lnTo>
                              <a:pt x="1127" y="230"/>
                            </a:lnTo>
                            <a:lnTo>
                              <a:pt x="983" y="230"/>
                            </a:lnTo>
                            <a:lnTo>
                              <a:pt x="983" y="225"/>
                            </a:lnTo>
                            <a:lnTo>
                              <a:pt x="988" y="225"/>
                            </a:lnTo>
                            <a:lnTo>
                              <a:pt x="993" y="225"/>
                            </a:lnTo>
                            <a:lnTo>
                              <a:pt x="998" y="220"/>
                            </a:lnTo>
                            <a:lnTo>
                              <a:pt x="1003" y="220"/>
                            </a:lnTo>
                            <a:lnTo>
                              <a:pt x="1003" y="216"/>
                            </a:lnTo>
                            <a:lnTo>
                              <a:pt x="1003" y="211"/>
                            </a:lnTo>
                            <a:lnTo>
                              <a:pt x="1007" y="206"/>
                            </a:lnTo>
                            <a:lnTo>
                              <a:pt x="1007" y="201"/>
                            </a:lnTo>
                            <a:lnTo>
                              <a:pt x="1007" y="196"/>
                            </a:lnTo>
                            <a:lnTo>
                              <a:pt x="1007" y="43"/>
                            </a:lnTo>
                            <a:lnTo>
                              <a:pt x="1007" y="38"/>
                            </a:lnTo>
                            <a:lnTo>
                              <a:pt x="1007" y="33"/>
                            </a:lnTo>
                            <a:lnTo>
                              <a:pt x="1003" y="28"/>
                            </a:lnTo>
                            <a:lnTo>
                              <a:pt x="1003" y="24"/>
                            </a:lnTo>
                            <a:lnTo>
                              <a:pt x="1003" y="19"/>
                            </a:lnTo>
                            <a:lnTo>
                              <a:pt x="998" y="19"/>
                            </a:lnTo>
                            <a:lnTo>
                              <a:pt x="993" y="19"/>
                            </a:lnTo>
                            <a:lnTo>
                              <a:pt x="988" y="14"/>
                            </a:lnTo>
                            <a:lnTo>
                              <a:pt x="983" y="14"/>
                            </a:lnTo>
                            <a:lnTo>
                              <a:pt x="983" y="9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19735" id="Freeform 203" o:spid="_x0000_s1026" style="position:absolute;margin-left:-32.3pt;margin-top:-10.15pt;width:58.5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" path="m,240l,163r5,l10,172r,5l14,182r5,10l19,196r5,5l29,206r5,5l38,216r5,l48,220r5,l58,225r4,l67,225r5,l72,220r5,l81,220r5,-4l91,211r,-5l96,201r,-5l96,192r,-5l96,182,91,172r,-4l86,158r-5,-5l72,148,62,139,53,129r-5,l43,120r-9,-5l29,110r-5,l19,105r-5,-5l14,96,10,91r,-5l5,86r,-5l5,76r,-4l,67,,62,,57,,52,,48,5,43,5,33r5,-5l10,24r4,l14,19r5,-5l24,9r5,l34,5r4,l43,5r5,l58,5r4,l67,5r5,l77,5r4,l86,9r5,l96,9r,5l101,14r4,l105,9r5,l110,5r,-5l120,r,72l110,72r,-5l105,62r,-10l101,48r,-5l96,38r,-5l91,33,86,28,81,24,77,19r-5,l67,19r-5,l58,14r,5l53,19r-5,l43,19r,5l38,24r,4l34,33r,5l34,43r,5l34,52r,5l34,62r4,l38,67r5,5l48,76r5,5l58,81r4,5l67,91r5,5l77,96r,4l81,100r10,5l96,110r5,5l105,120r,4l110,129r5,l115,134r5,5l120,144r5,4l125,153r,5l125,163r,5l125,172r,5l125,187r,5l120,196r,10l115,211r,5l110,220r-5,5l101,225r-5,5l91,235r-5,l81,235r-9,5l67,240r-5,l58,235r-5,l48,235r-5,l38,235r,-5l34,230r-5,l29,225r-5,l19,225r-5,l14,230r-4,l10,235r-5,5l,240xm201,124r20,l225,124r5,l235,124r,-4l240,120r5,-5l249,115r,-5l254,105r,-5l259,96r,-5l259,86r,-5l259,76r5,-9l259,62r,-5l259,52r,-4l254,43r,-5l249,33r-4,-5l240,28r,-4l235,24r-5,l225,24r-4,l216,24r-5,l206,24r,4l206,33r-5,l201,38r,86xm235,9r10,l249,9r5,l264,14r5,l273,19r5,l283,24r5,4l288,33r5,5l293,43r4,5l297,57r,5l297,72r,4l297,86r,10l293,100r,5l288,110r-5,5l283,120r-10,4l269,129r-5,5l259,134r-10,l245,139r-10,l225,139r-24,l201,196r,5l206,206r,5l206,216r,4l211,220r5,5l221,225r4,l225,230r-81,l144,225r5,l153,225r5,-5l163,220r,-4l163,211r5,l168,206r,-5l168,196r,-153l168,38r,-5l168,28r-5,l163,24r,-5l158,19r-5,l149,14r-5,l144,9r91,xm312,9r148,l465,57r-9,l456,52r,-4l456,43r-5,l451,38r,-5l446,33r,-5l441,28r-5,l432,24r-5,l422,24r-5,l412,24r-28,l379,24r-5,l369,24r,4l369,33r,72l408,105r4,l417,105r5,l427,100r5,l432,96r4,l436,91r,-5l436,81r,-5l446,76r,82l441,158r-5,-5l436,148r,-4l436,139r-4,l432,134r,-5l427,129r-5,-5l417,124r-5,l408,124r,-4l403,120r-34,l369,196r,5l369,206r,5l374,211r,5l379,216r5,l389,216r28,l422,216r5,l432,216r4,l441,211r5,l451,206r5,-5l460,196r,-4l465,187r5,-5l470,177r,-5l480,172r-15,58l312,230r,-5l317,225r4,l321,220r5,l331,216r,-5l331,206r,-5l331,196r,-153l331,38r,-5l331,28r,-4l326,19r-5,l317,19r,-5l312,14r,-5xm667,177r-5,5l657,192r-5,4l652,201r-4,10l643,216r-5,l633,220r-5,5l624,230r-10,l609,235r-5,l595,235r-5,l585,240r-9,-5l571,235r-5,l561,235r-5,l552,230r-5,l542,225r-5,l532,220r-4,-4l523,216r,-5l518,206r-5,-5l508,196r,-4l504,187r,-5l499,177r,-5l499,168r-5,-5l494,158r,-10l494,144r,-5l489,134r,-5l489,120r,-15l494,96r,-15l499,72r,-10l504,52r4,-9l518,33r5,-5l532,19r5,-5l547,9r9,l566,5r10,l585,5r5,l595,5r5,l604,5r10,4l619,9r9,l638,14r5,l643,9r5,-4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-5,5l777,19r-5,l772,24r-5,l767,28r,5l767,38r-4,l763,43r,120l763,172r,10l763,187r,9l758,201r,5l753,211r,9l748,220r-5,5l739,230r-5,5l729,235r-5,l719,235r-9,5l705,235r-5,l696,235r-5,l691,230r-5,l681,230r,-5l676,225r,-5l676,216r-4,l672,211r,-5l672,201r,-5l672,192r4,l676,187r5,l686,187r5,l696,187r,5l700,192r,4l705,196r,5l705,206r,5l710,211r,5l710,220r5,l719,220r5,l724,216r,-5l729,211r,-5l729,201r,-158l729,38r,-5l724,33r,-5l724,24r,-5l719,19r-4,l710,19r,-5l705,14r-5,xm844,153r53,l873,67r-29,86xm787,230r,-5l791,225r,-5l796,220r5,l801,216r5,l806,211r5,-5l811,201r4,-5l815,187r5,-5l820,177,868,38r,-5l868,28r5,l873,24r,-5l873,14r5,l878,9r,-4l887,5r63,187l950,196r,5l950,206r5,l955,211r,5l959,216r,4l964,220r5,l969,225r5,l974,230r-77,l897,225r5,l907,220r4,l911,216r5,l916,211r,-5l916,201r-9,-33l839,168r-9,24l830,196r,5l830,206r,5l830,216r,4l835,220r4,l839,225r5,l844,230r-57,xm983,9r82,l1065,14r-5,l1055,19r-5,l1046,24r,4l1046,33r,5l1046,43r,153l1046,201r,5l1046,211r4,5l1055,216r5,l1065,216r5,l1074,216r5,l1089,216r5,l1098,211r5,l1108,206r5,l1118,201r,-5l1122,192r5,-5l1127,182r5,-5l1132,172r5,l1127,230r-144,l983,225r5,l993,225r5,-5l1003,220r,-4l1003,211r4,-5l1007,201r,-5l1007,43r,-5l1007,33r-4,-5l1003,24r,-5l998,19r-5,l988,14r-5,l983,9xe" fillcolor="#1f1a17" stroked="f">
              <v:path arrowok="t" o:connecttype="custom" o:connectlocs="37899,144066;62729,122936;31365,82598;0,33295;40513,3201;68610,8964;71877,42900;34632,12166;22217,30734;31365,48662;68610,79396;75144,135102;24830,150469;9148,147267;160090,73634;165971,24331;134607,15367;181654,12166;184921,76835;134607,138303;103242,140864;106509,17928;297964,36497;250917,15367;241116,67231;284896,48662;266599,79396;247650,138303;303845,119735;216285,138303;213018,12166;410354,144066;350892,144066;322794,94763;357426,5763;416888,8964;420156,33295;369841,15367;350892,107569;404473,135102;514249,8964;498567,116533;457401,150469;439105,125497;454787,119735;460668,131900;473083,140864;473083,15367;516863,140864;567177,21130;620759,125497;626639,140864;586127,144066;598542,135102;548228,107569;542347,131900;551495,144066;683488,17928;689369,138303;736416,119735;655390,138303;652123,12166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F7577F"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-571500</wp:posOffset>
              </wp:positionV>
              <wp:extent cx="1024890" cy="90614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890" cy="906145"/>
                        <a:chOff x="1732" y="456"/>
                        <a:chExt cx="1568" cy="1415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495" y="1602"/>
                          <a:ext cx="48" cy="130"/>
                        </a:xfrm>
                        <a:custGeom>
                          <a:avLst/>
                          <a:gdLst>
                            <a:gd name="T0" fmla="*/ 9 w 48"/>
                            <a:gd name="T1" fmla="*/ 0 h 130"/>
                            <a:gd name="T2" fmla="*/ 24 w 48"/>
                            <a:gd name="T3" fmla="*/ 15 h 130"/>
                            <a:gd name="T4" fmla="*/ 28 w 48"/>
                            <a:gd name="T5" fmla="*/ 24 h 130"/>
                            <a:gd name="T6" fmla="*/ 38 w 48"/>
                            <a:gd name="T7" fmla="*/ 34 h 130"/>
                            <a:gd name="T8" fmla="*/ 43 w 48"/>
                            <a:gd name="T9" fmla="*/ 48 h 130"/>
                            <a:gd name="T10" fmla="*/ 48 w 48"/>
                            <a:gd name="T11" fmla="*/ 58 h 130"/>
                            <a:gd name="T12" fmla="*/ 43 w 48"/>
                            <a:gd name="T13" fmla="*/ 72 h 130"/>
                            <a:gd name="T14" fmla="*/ 43 w 48"/>
                            <a:gd name="T15" fmla="*/ 87 h 130"/>
                            <a:gd name="T16" fmla="*/ 38 w 48"/>
                            <a:gd name="T17" fmla="*/ 92 h 130"/>
                            <a:gd name="T18" fmla="*/ 33 w 48"/>
                            <a:gd name="T19" fmla="*/ 101 h 130"/>
                            <a:gd name="T20" fmla="*/ 24 w 48"/>
                            <a:gd name="T21" fmla="*/ 111 h 130"/>
                            <a:gd name="T22" fmla="*/ 19 w 48"/>
                            <a:gd name="T23" fmla="*/ 120 h 130"/>
                            <a:gd name="T24" fmla="*/ 9 w 48"/>
                            <a:gd name="T25" fmla="*/ 125 h 130"/>
                            <a:gd name="T26" fmla="*/ 0 w 48"/>
                            <a:gd name="T27" fmla="*/ 130 h 130"/>
                            <a:gd name="T28" fmla="*/ 0 w 48"/>
                            <a:gd name="T2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130">
                              <a:moveTo>
                                <a:pt x="9" y="0"/>
                              </a:moveTo>
                              <a:lnTo>
                                <a:pt x="24" y="15"/>
                              </a:lnTo>
                              <a:lnTo>
                                <a:pt x="28" y="24"/>
                              </a:lnTo>
                              <a:lnTo>
                                <a:pt x="38" y="34"/>
                              </a:lnTo>
                              <a:lnTo>
                                <a:pt x="43" y="48"/>
                              </a:lnTo>
                              <a:lnTo>
                                <a:pt x="48" y="58"/>
                              </a:lnTo>
                              <a:lnTo>
                                <a:pt x="43" y="72"/>
                              </a:lnTo>
                              <a:lnTo>
                                <a:pt x="43" y="87"/>
                              </a:lnTo>
                              <a:lnTo>
                                <a:pt x="38" y="92"/>
                              </a:lnTo>
                              <a:lnTo>
                                <a:pt x="33" y="101"/>
                              </a:lnTo>
                              <a:lnTo>
                                <a:pt x="24" y="111"/>
                              </a:lnTo>
                              <a:lnTo>
                                <a:pt x="19" y="120"/>
                              </a:lnTo>
                              <a:lnTo>
                                <a:pt x="9" y="125"/>
                              </a:lnTo>
                              <a:lnTo>
                                <a:pt x="0" y="13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2442" y="854"/>
                          <a:ext cx="105" cy="86"/>
                        </a:xfrm>
                        <a:custGeom>
                          <a:avLst/>
                          <a:gdLst>
                            <a:gd name="T0" fmla="*/ 0 w 105"/>
                            <a:gd name="T1" fmla="*/ 29 h 86"/>
                            <a:gd name="T2" fmla="*/ 33 w 105"/>
                            <a:gd name="T3" fmla="*/ 0 h 86"/>
                            <a:gd name="T4" fmla="*/ 57 w 105"/>
                            <a:gd name="T5" fmla="*/ 0 h 86"/>
                            <a:gd name="T6" fmla="*/ 81 w 105"/>
                            <a:gd name="T7" fmla="*/ 29 h 86"/>
                            <a:gd name="T8" fmla="*/ 81 w 105"/>
                            <a:gd name="T9" fmla="*/ 82 h 86"/>
                            <a:gd name="T10" fmla="*/ 91 w 105"/>
                            <a:gd name="T11" fmla="*/ 86 h 86"/>
                            <a:gd name="T12" fmla="*/ 105 w 105"/>
                            <a:gd name="T13" fmla="*/ 86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5" h="86">
                              <a:moveTo>
                                <a:pt x="0" y="29"/>
                              </a:move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81" y="29"/>
                              </a:lnTo>
                              <a:lnTo>
                                <a:pt x="81" y="82"/>
                              </a:lnTo>
                              <a:lnTo>
                                <a:pt x="91" y="86"/>
                              </a:lnTo>
                              <a:lnTo>
                                <a:pt x="105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2519" y="940"/>
                          <a:ext cx="115" cy="255"/>
                        </a:xfrm>
                        <a:custGeom>
                          <a:avLst/>
                          <a:gdLst>
                            <a:gd name="T0" fmla="*/ 43 w 115"/>
                            <a:gd name="T1" fmla="*/ 5 h 255"/>
                            <a:gd name="T2" fmla="*/ 33 w 115"/>
                            <a:gd name="T3" fmla="*/ 0 h 255"/>
                            <a:gd name="T4" fmla="*/ 28 w 115"/>
                            <a:gd name="T5" fmla="*/ 0 h 255"/>
                            <a:gd name="T6" fmla="*/ 24 w 115"/>
                            <a:gd name="T7" fmla="*/ 0 h 255"/>
                            <a:gd name="T8" fmla="*/ 52 w 115"/>
                            <a:gd name="T9" fmla="*/ 5 h 255"/>
                            <a:gd name="T10" fmla="*/ 62 w 115"/>
                            <a:gd name="T11" fmla="*/ 10 h 255"/>
                            <a:gd name="T12" fmla="*/ 71 w 115"/>
                            <a:gd name="T13" fmla="*/ 15 h 255"/>
                            <a:gd name="T14" fmla="*/ 71 w 115"/>
                            <a:gd name="T15" fmla="*/ 20 h 255"/>
                            <a:gd name="T16" fmla="*/ 81 w 115"/>
                            <a:gd name="T17" fmla="*/ 29 h 255"/>
                            <a:gd name="T18" fmla="*/ 95 w 115"/>
                            <a:gd name="T19" fmla="*/ 44 h 255"/>
                            <a:gd name="T20" fmla="*/ 100 w 115"/>
                            <a:gd name="T21" fmla="*/ 58 h 255"/>
                            <a:gd name="T22" fmla="*/ 105 w 115"/>
                            <a:gd name="T23" fmla="*/ 68 h 255"/>
                            <a:gd name="T24" fmla="*/ 110 w 115"/>
                            <a:gd name="T25" fmla="*/ 72 h 255"/>
                            <a:gd name="T26" fmla="*/ 115 w 115"/>
                            <a:gd name="T27" fmla="*/ 87 h 255"/>
                            <a:gd name="T28" fmla="*/ 115 w 115"/>
                            <a:gd name="T29" fmla="*/ 106 h 255"/>
                            <a:gd name="T30" fmla="*/ 115 w 115"/>
                            <a:gd name="T31" fmla="*/ 120 h 255"/>
                            <a:gd name="T32" fmla="*/ 110 w 115"/>
                            <a:gd name="T33" fmla="*/ 130 h 255"/>
                            <a:gd name="T34" fmla="*/ 105 w 115"/>
                            <a:gd name="T35" fmla="*/ 144 h 255"/>
                            <a:gd name="T36" fmla="*/ 100 w 115"/>
                            <a:gd name="T37" fmla="*/ 154 h 255"/>
                            <a:gd name="T38" fmla="*/ 91 w 115"/>
                            <a:gd name="T39" fmla="*/ 168 h 255"/>
                            <a:gd name="T40" fmla="*/ 81 w 115"/>
                            <a:gd name="T41" fmla="*/ 178 h 255"/>
                            <a:gd name="T42" fmla="*/ 71 w 115"/>
                            <a:gd name="T43" fmla="*/ 188 h 255"/>
                            <a:gd name="T44" fmla="*/ 62 w 115"/>
                            <a:gd name="T45" fmla="*/ 197 h 255"/>
                            <a:gd name="T46" fmla="*/ 52 w 115"/>
                            <a:gd name="T47" fmla="*/ 207 h 255"/>
                            <a:gd name="T48" fmla="*/ 43 w 115"/>
                            <a:gd name="T49" fmla="*/ 216 h 255"/>
                            <a:gd name="T50" fmla="*/ 28 w 115"/>
                            <a:gd name="T51" fmla="*/ 231 h 255"/>
                            <a:gd name="T52" fmla="*/ 24 w 115"/>
                            <a:gd name="T53" fmla="*/ 235 h 255"/>
                            <a:gd name="T54" fmla="*/ 14 w 115"/>
                            <a:gd name="T55" fmla="*/ 245 h 255"/>
                            <a:gd name="T56" fmla="*/ 4 w 115"/>
                            <a:gd name="T57" fmla="*/ 255 h 255"/>
                            <a:gd name="T58" fmla="*/ 0 w 115"/>
                            <a:gd name="T5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15" h="255">
                              <a:moveTo>
                                <a:pt x="43" y="5"/>
                              </a:moveTo>
                              <a:lnTo>
                                <a:pt x="33" y="0"/>
                              </a:lnTo>
                              <a:lnTo>
                                <a:pt x="28" y="0"/>
                              </a:lnTo>
                              <a:lnTo>
                                <a:pt x="24" y="0"/>
                              </a:lnTo>
                              <a:lnTo>
                                <a:pt x="52" y="5"/>
                              </a:lnTo>
                              <a:lnTo>
                                <a:pt x="62" y="10"/>
                              </a:lnTo>
                              <a:lnTo>
                                <a:pt x="71" y="15"/>
                              </a:lnTo>
                              <a:lnTo>
                                <a:pt x="71" y="20"/>
                              </a:lnTo>
                              <a:lnTo>
                                <a:pt x="81" y="29"/>
                              </a:lnTo>
                              <a:lnTo>
                                <a:pt x="95" y="44"/>
                              </a:lnTo>
                              <a:lnTo>
                                <a:pt x="100" y="58"/>
                              </a:lnTo>
                              <a:lnTo>
                                <a:pt x="105" y="68"/>
                              </a:lnTo>
                              <a:lnTo>
                                <a:pt x="110" y="72"/>
                              </a:lnTo>
                              <a:lnTo>
                                <a:pt x="115" y="87"/>
                              </a:lnTo>
                              <a:lnTo>
                                <a:pt x="115" y="106"/>
                              </a:lnTo>
                              <a:lnTo>
                                <a:pt x="115" y="120"/>
                              </a:lnTo>
                              <a:lnTo>
                                <a:pt x="110" y="130"/>
                              </a:lnTo>
                              <a:lnTo>
                                <a:pt x="105" y="144"/>
                              </a:lnTo>
                              <a:lnTo>
                                <a:pt x="100" y="154"/>
                              </a:lnTo>
                              <a:lnTo>
                                <a:pt x="91" y="168"/>
                              </a:lnTo>
                              <a:lnTo>
                                <a:pt x="81" y="178"/>
                              </a:lnTo>
                              <a:lnTo>
                                <a:pt x="71" y="188"/>
                              </a:lnTo>
                              <a:lnTo>
                                <a:pt x="62" y="197"/>
                              </a:lnTo>
                              <a:lnTo>
                                <a:pt x="52" y="207"/>
                              </a:lnTo>
                              <a:lnTo>
                                <a:pt x="43" y="216"/>
                              </a:lnTo>
                              <a:lnTo>
                                <a:pt x="28" y="231"/>
                              </a:lnTo>
                              <a:lnTo>
                                <a:pt x="24" y="235"/>
                              </a:lnTo>
                              <a:lnTo>
                                <a:pt x="14" y="245"/>
                              </a:lnTo>
                              <a:lnTo>
                                <a:pt x="4" y="255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116" cy="172"/>
                        </a:xfrm>
                        <a:custGeom>
                          <a:avLst/>
                          <a:gdLst>
                            <a:gd name="T0" fmla="*/ 72 w 116"/>
                            <a:gd name="T1" fmla="*/ 172 h 172"/>
                            <a:gd name="T2" fmla="*/ 87 w 116"/>
                            <a:gd name="T3" fmla="*/ 163 h 172"/>
                            <a:gd name="T4" fmla="*/ 96 w 116"/>
                            <a:gd name="T5" fmla="*/ 148 h 172"/>
                            <a:gd name="T6" fmla="*/ 101 w 116"/>
                            <a:gd name="T7" fmla="*/ 139 h 172"/>
                            <a:gd name="T8" fmla="*/ 106 w 116"/>
                            <a:gd name="T9" fmla="*/ 129 h 172"/>
                            <a:gd name="T10" fmla="*/ 116 w 116"/>
                            <a:gd name="T11" fmla="*/ 115 h 172"/>
                            <a:gd name="T12" fmla="*/ 116 w 116"/>
                            <a:gd name="T13" fmla="*/ 100 h 172"/>
                            <a:gd name="T14" fmla="*/ 111 w 116"/>
                            <a:gd name="T15" fmla="*/ 86 h 172"/>
                            <a:gd name="T16" fmla="*/ 101 w 116"/>
                            <a:gd name="T17" fmla="*/ 72 h 172"/>
                            <a:gd name="T18" fmla="*/ 92 w 116"/>
                            <a:gd name="T19" fmla="*/ 62 h 172"/>
                            <a:gd name="T20" fmla="*/ 87 w 116"/>
                            <a:gd name="T21" fmla="*/ 57 h 172"/>
                            <a:gd name="T22" fmla="*/ 72 w 116"/>
                            <a:gd name="T23" fmla="*/ 57 h 172"/>
                            <a:gd name="T24" fmla="*/ 63 w 116"/>
                            <a:gd name="T25" fmla="*/ 57 h 172"/>
                            <a:gd name="T26" fmla="*/ 53 w 116"/>
                            <a:gd name="T27" fmla="*/ 67 h 172"/>
                            <a:gd name="T28" fmla="*/ 44 w 116"/>
                            <a:gd name="T29" fmla="*/ 72 h 172"/>
                            <a:gd name="T30" fmla="*/ 34 w 116"/>
                            <a:gd name="T31" fmla="*/ 72 h 172"/>
                            <a:gd name="T32" fmla="*/ 15 w 116"/>
                            <a:gd name="T33" fmla="*/ 72 h 172"/>
                            <a:gd name="T34" fmla="*/ 0 w 116"/>
                            <a:gd name="T35" fmla="*/ 57 h 172"/>
                            <a:gd name="T36" fmla="*/ 0 w 116"/>
                            <a:gd name="T37" fmla="*/ 52 h 172"/>
                            <a:gd name="T38" fmla="*/ 15 w 116"/>
                            <a:gd name="T39" fmla="*/ 33 h 172"/>
                            <a:gd name="T40" fmla="*/ 29 w 116"/>
                            <a:gd name="T41" fmla="*/ 19 h 172"/>
                            <a:gd name="T42" fmla="*/ 39 w 116"/>
                            <a:gd name="T43" fmla="*/ 14 h 172"/>
                            <a:gd name="T44" fmla="*/ 53 w 116"/>
                            <a:gd name="T45" fmla="*/ 4 h 172"/>
                            <a:gd name="T46" fmla="*/ 72 w 116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6" h="172">
                              <a:moveTo>
                                <a:pt x="72" y="172"/>
                              </a:moveTo>
                              <a:lnTo>
                                <a:pt x="87" y="163"/>
                              </a:lnTo>
                              <a:lnTo>
                                <a:pt x="96" y="148"/>
                              </a:lnTo>
                              <a:lnTo>
                                <a:pt x="101" y="139"/>
                              </a:lnTo>
                              <a:lnTo>
                                <a:pt x="106" y="129"/>
                              </a:lnTo>
                              <a:lnTo>
                                <a:pt x="116" y="115"/>
                              </a:lnTo>
                              <a:lnTo>
                                <a:pt x="116" y="100"/>
                              </a:lnTo>
                              <a:lnTo>
                                <a:pt x="111" y="86"/>
                              </a:lnTo>
                              <a:lnTo>
                                <a:pt x="101" y="72"/>
                              </a:lnTo>
                              <a:lnTo>
                                <a:pt x="92" y="62"/>
                              </a:lnTo>
                              <a:lnTo>
                                <a:pt x="87" y="57"/>
                              </a:lnTo>
                              <a:lnTo>
                                <a:pt x="72" y="57"/>
                              </a:lnTo>
                              <a:lnTo>
                                <a:pt x="63" y="57"/>
                              </a:lnTo>
                              <a:lnTo>
                                <a:pt x="53" y="67"/>
                              </a:lnTo>
                              <a:lnTo>
                                <a:pt x="44" y="72"/>
                              </a:lnTo>
                              <a:lnTo>
                                <a:pt x="34" y="72"/>
                              </a:lnTo>
                              <a:lnTo>
                                <a:pt x="15" y="72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15" y="33"/>
                              </a:lnTo>
                              <a:lnTo>
                                <a:pt x="29" y="19"/>
                              </a:lnTo>
                              <a:lnTo>
                                <a:pt x="39" y="14"/>
                              </a:lnTo>
                              <a:lnTo>
                                <a:pt x="53" y="4"/>
                              </a:lnTo>
                              <a:lnTo>
                                <a:pt x="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2442" y="883"/>
                          <a:ext cx="5" cy="360"/>
                        </a:xfrm>
                        <a:custGeom>
                          <a:avLst/>
                          <a:gdLst>
                            <a:gd name="T0" fmla="*/ 0 w 5"/>
                            <a:gd name="T1" fmla="*/ 24 h 360"/>
                            <a:gd name="T2" fmla="*/ 0 w 5"/>
                            <a:gd name="T3" fmla="*/ 0 h 360"/>
                            <a:gd name="T4" fmla="*/ 5 w 5"/>
                            <a:gd name="T5" fmla="*/ 273 h 360"/>
                            <a:gd name="T6" fmla="*/ 5 w 5"/>
                            <a:gd name="T7" fmla="*/ 292 h 360"/>
                            <a:gd name="T8" fmla="*/ 5 w 5"/>
                            <a:gd name="T9" fmla="*/ 307 h 360"/>
                            <a:gd name="T10" fmla="*/ 5 w 5"/>
                            <a:gd name="T11" fmla="*/ 336 h 360"/>
                            <a:gd name="T12" fmla="*/ 5 w 5"/>
                            <a:gd name="T13" fmla="*/ 350 h 360"/>
                            <a:gd name="T14" fmla="*/ 5 w 5"/>
                            <a:gd name="T1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" h="360">
                              <a:moveTo>
                                <a:pt x="0" y="24"/>
                              </a:moveTo>
                              <a:lnTo>
                                <a:pt x="0" y="0"/>
                              </a:lnTo>
                              <a:lnTo>
                                <a:pt x="5" y="273"/>
                              </a:lnTo>
                              <a:lnTo>
                                <a:pt x="5" y="292"/>
                              </a:lnTo>
                              <a:lnTo>
                                <a:pt x="5" y="307"/>
                              </a:lnTo>
                              <a:lnTo>
                                <a:pt x="5" y="336"/>
                              </a:lnTo>
                              <a:lnTo>
                                <a:pt x="5" y="350"/>
                              </a:lnTo>
                              <a:lnTo>
                                <a:pt x="5" y="3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 flipH="1">
                          <a:off x="2523" y="993"/>
                          <a:ext cx="5" cy="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2519" y="1166"/>
                          <a:ext cx="4" cy="153"/>
                        </a:xfrm>
                        <a:custGeom>
                          <a:avLst/>
                          <a:gdLst>
                            <a:gd name="T0" fmla="*/ 4 w 4"/>
                            <a:gd name="T1" fmla="*/ 0 h 153"/>
                            <a:gd name="T2" fmla="*/ 0 w 4"/>
                            <a:gd name="T3" fmla="*/ 29 h 153"/>
                            <a:gd name="T4" fmla="*/ 0 w 4"/>
                            <a:gd name="T5" fmla="*/ 29 h 153"/>
                            <a:gd name="T6" fmla="*/ 0 w 4"/>
                            <a:gd name="T7" fmla="*/ 53 h 153"/>
                            <a:gd name="T8" fmla="*/ 0 w 4"/>
                            <a:gd name="T9" fmla="*/ 53 h 153"/>
                            <a:gd name="T10" fmla="*/ 0 w 4"/>
                            <a:gd name="T11" fmla="*/ 57 h 153"/>
                            <a:gd name="T12" fmla="*/ 0 w 4"/>
                            <a:gd name="T13" fmla="*/ 62 h 153"/>
                            <a:gd name="T14" fmla="*/ 0 w 4"/>
                            <a:gd name="T15" fmla="*/ 67 h 153"/>
                            <a:gd name="T16" fmla="*/ 0 w 4"/>
                            <a:gd name="T17" fmla="*/ 72 h 153"/>
                            <a:gd name="T18" fmla="*/ 0 w 4"/>
                            <a:gd name="T19" fmla="*/ 81 h 153"/>
                            <a:gd name="T20" fmla="*/ 0 w 4"/>
                            <a:gd name="T21" fmla="*/ 105 h 153"/>
                            <a:gd name="T22" fmla="*/ 0 w 4"/>
                            <a:gd name="T23" fmla="*/ 120 h 153"/>
                            <a:gd name="T24" fmla="*/ 0 w 4"/>
                            <a:gd name="T25" fmla="*/ 125 h 153"/>
                            <a:gd name="T26" fmla="*/ 0 w 4"/>
                            <a:gd name="T27" fmla="*/ 129 h 153"/>
                            <a:gd name="T28" fmla="*/ 0 w 4"/>
                            <a:gd name="T29" fmla="*/ 139 h 153"/>
                            <a:gd name="T30" fmla="*/ 0 w 4"/>
                            <a:gd name="T3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" h="153">
                              <a:moveTo>
                                <a:pt x="4" y="0"/>
                              </a:moveTo>
                              <a:lnTo>
                                <a:pt x="0" y="29"/>
                              </a:lnTo>
                              <a:lnTo>
                                <a:pt x="0" y="53"/>
                              </a:lnTo>
                              <a:lnTo>
                                <a:pt x="0" y="57"/>
                              </a:lnTo>
                              <a:lnTo>
                                <a:pt x="0" y="62"/>
                              </a:lnTo>
                              <a:lnTo>
                                <a:pt x="0" y="67"/>
                              </a:lnTo>
                              <a:lnTo>
                                <a:pt x="0" y="72"/>
                              </a:lnTo>
                              <a:lnTo>
                                <a:pt x="0" y="81"/>
                              </a:lnTo>
                              <a:lnTo>
                                <a:pt x="0" y="105"/>
                              </a:lnTo>
                              <a:lnTo>
                                <a:pt x="0" y="120"/>
                              </a:lnTo>
                              <a:lnTo>
                                <a:pt x="0" y="125"/>
                              </a:lnTo>
                              <a:lnTo>
                                <a:pt x="0" y="129"/>
                              </a:lnTo>
                              <a:lnTo>
                                <a:pt x="0" y="139"/>
                              </a:lnTo>
                              <a:lnTo>
                                <a:pt x="0" y="15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2447" y="1238"/>
                          <a:ext cx="124" cy="259"/>
                        </a:xfrm>
                        <a:custGeom>
                          <a:avLst/>
                          <a:gdLst>
                            <a:gd name="T0" fmla="*/ 57 w 124"/>
                            <a:gd name="T1" fmla="*/ 259 h 259"/>
                            <a:gd name="T2" fmla="*/ 72 w 124"/>
                            <a:gd name="T3" fmla="*/ 249 h 259"/>
                            <a:gd name="T4" fmla="*/ 81 w 124"/>
                            <a:gd name="T5" fmla="*/ 240 h 259"/>
                            <a:gd name="T6" fmla="*/ 96 w 124"/>
                            <a:gd name="T7" fmla="*/ 225 h 259"/>
                            <a:gd name="T8" fmla="*/ 110 w 124"/>
                            <a:gd name="T9" fmla="*/ 216 h 259"/>
                            <a:gd name="T10" fmla="*/ 120 w 124"/>
                            <a:gd name="T11" fmla="*/ 197 h 259"/>
                            <a:gd name="T12" fmla="*/ 124 w 124"/>
                            <a:gd name="T13" fmla="*/ 187 h 259"/>
                            <a:gd name="T14" fmla="*/ 124 w 124"/>
                            <a:gd name="T15" fmla="*/ 168 h 259"/>
                            <a:gd name="T16" fmla="*/ 124 w 124"/>
                            <a:gd name="T17" fmla="*/ 153 h 259"/>
                            <a:gd name="T18" fmla="*/ 120 w 124"/>
                            <a:gd name="T19" fmla="*/ 139 h 259"/>
                            <a:gd name="T20" fmla="*/ 110 w 124"/>
                            <a:gd name="T21" fmla="*/ 125 h 259"/>
                            <a:gd name="T22" fmla="*/ 100 w 124"/>
                            <a:gd name="T23" fmla="*/ 110 h 259"/>
                            <a:gd name="T24" fmla="*/ 91 w 124"/>
                            <a:gd name="T25" fmla="*/ 101 h 259"/>
                            <a:gd name="T26" fmla="*/ 76 w 124"/>
                            <a:gd name="T27" fmla="*/ 81 h 259"/>
                            <a:gd name="T28" fmla="*/ 72 w 124"/>
                            <a:gd name="T29" fmla="*/ 81 h 259"/>
                            <a:gd name="T30" fmla="*/ 9 w 124"/>
                            <a:gd name="T31" fmla="*/ 24 h 259"/>
                            <a:gd name="T32" fmla="*/ 0 w 124"/>
                            <a:gd name="T33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4" h="259">
                              <a:moveTo>
                                <a:pt x="57" y="259"/>
                              </a:moveTo>
                              <a:lnTo>
                                <a:pt x="72" y="249"/>
                              </a:lnTo>
                              <a:lnTo>
                                <a:pt x="81" y="240"/>
                              </a:lnTo>
                              <a:lnTo>
                                <a:pt x="96" y="225"/>
                              </a:lnTo>
                              <a:lnTo>
                                <a:pt x="110" y="216"/>
                              </a:lnTo>
                              <a:lnTo>
                                <a:pt x="120" y="197"/>
                              </a:lnTo>
                              <a:lnTo>
                                <a:pt x="124" y="187"/>
                              </a:lnTo>
                              <a:lnTo>
                                <a:pt x="124" y="168"/>
                              </a:lnTo>
                              <a:lnTo>
                                <a:pt x="124" y="153"/>
                              </a:lnTo>
                              <a:lnTo>
                                <a:pt x="120" y="139"/>
                              </a:lnTo>
                              <a:lnTo>
                                <a:pt x="110" y="125"/>
                              </a:lnTo>
                              <a:lnTo>
                                <a:pt x="100" y="110"/>
                              </a:lnTo>
                              <a:lnTo>
                                <a:pt x="91" y="101"/>
                              </a:lnTo>
                              <a:lnTo>
                                <a:pt x="76" y="81"/>
                              </a:lnTo>
                              <a:lnTo>
                                <a:pt x="72" y="81"/>
                              </a:lnTo>
                              <a:lnTo>
                                <a:pt x="9" y="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  <a:gd name="T7" fmla="*/ 0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2504" y="1382"/>
                          <a:ext cx="1" cy="48"/>
                        </a:xfrm>
                        <a:custGeom>
                          <a:avLst/>
                          <a:gdLst>
                            <a:gd name="T0" fmla="*/ 0 h 48"/>
                            <a:gd name="T1" fmla="*/ 5 h 48"/>
                            <a:gd name="T2" fmla="*/ 14 h 48"/>
                            <a:gd name="T3" fmla="*/ 24 h 48"/>
                            <a:gd name="T4" fmla="*/ 33 h 48"/>
                            <a:gd name="T5" fmla="*/ 48 h 48"/>
                            <a:gd name="T6" fmla="*/ 48 h 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</a:cxnLst>
                          <a:rect l="0" t="0" r="r" b="b"/>
                          <a:pathLst>
                            <a:path h="48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4"/>
                              </a:lnTo>
                              <a:lnTo>
                                <a:pt x="0" y="24"/>
                              </a:ln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2437" y="1315"/>
                          <a:ext cx="82" cy="115"/>
                        </a:xfrm>
                        <a:custGeom>
                          <a:avLst/>
                          <a:gdLst>
                            <a:gd name="T0" fmla="*/ 77 w 82"/>
                            <a:gd name="T1" fmla="*/ 100 h 115"/>
                            <a:gd name="T2" fmla="*/ 67 w 82"/>
                            <a:gd name="T3" fmla="*/ 115 h 115"/>
                            <a:gd name="T4" fmla="*/ 67 w 82"/>
                            <a:gd name="T5" fmla="*/ 115 h 115"/>
                            <a:gd name="T6" fmla="*/ 67 w 82"/>
                            <a:gd name="T7" fmla="*/ 115 h 115"/>
                            <a:gd name="T8" fmla="*/ 82 w 82"/>
                            <a:gd name="T9" fmla="*/ 100 h 115"/>
                            <a:gd name="T10" fmla="*/ 82 w 82"/>
                            <a:gd name="T11" fmla="*/ 91 h 115"/>
                            <a:gd name="T12" fmla="*/ 77 w 82"/>
                            <a:gd name="T13" fmla="*/ 81 h 115"/>
                            <a:gd name="T14" fmla="*/ 72 w 82"/>
                            <a:gd name="T15" fmla="*/ 72 h 115"/>
                            <a:gd name="T16" fmla="*/ 14 w 82"/>
                            <a:gd name="T17" fmla="*/ 9 h 115"/>
                            <a:gd name="T18" fmla="*/ 0 w 82"/>
                            <a:gd name="T1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" h="115">
                              <a:moveTo>
                                <a:pt x="77" y="100"/>
                              </a:moveTo>
                              <a:lnTo>
                                <a:pt x="67" y="115"/>
                              </a:lnTo>
                              <a:lnTo>
                                <a:pt x="82" y="100"/>
                              </a:lnTo>
                              <a:lnTo>
                                <a:pt x="82" y="91"/>
                              </a:lnTo>
                              <a:lnTo>
                                <a:pt x="77" y="81"/>
                              </a:lnTo>
                              <a:lnTo>
                                <a:pt x="72" y="72"/>
                              </a:lnTo>
                              <a:lnTo>
                                <a:pt x="14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4"/>
                      <wps:cNvCnPr>
                        <a:cxnSpLocks noChangeShapeType="1"/>
                      </wps:cNvCnPr>
                      <wps:spPr bwMode="auto">
                        <a:xfrm flipH="1">
                          <a:off x="2499" y="1497"/>
                          <a:ext cx="5" cy="1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2442" y="1516"/>
                          <a:ext cx="62" cy="91"/>
                        </a:xfrm>
                        <a:custGeom>
                          <a:avLst/>
                          <a:gdLst>
                            <a:gd name="T0" fmla="*/ 9 w 62"/>
                            <a:gd name="T1" fmla="*/ 0 h 91"/>
                            <a:gd name="T2" fmla="*/ 5 w 62"/>
                            <a:gd name="T3" fmla="*/ 10 h 91"/>
                            <a:gd name="T4" fmla="*/ 0 w 62"/>
                            <a:gd name="T5" fmla="*/ 19 h 91"/>
                            <a:gd name="T6" fmla="*/ 5 w 62"/>
                            <a:gd name="T7" fmla="*/ 34 h 91"/>
                            <a:gd name="T8" fmla="*/ 62 w 62"/>
                            <a:gd name="T9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" h="91">
                              <a:moveTo>
                                <a:pt x="9" y="0"/>
                              </a:moveTo>
                              <a:lnTo>
                                <a:pt x="5" y="10"/>
                              </a:lnTo>
                              <a:lnTo>
                                <a:pt x="0" y="19"/>
                              </a:lnTo>
                              <a:lnTo>
                                <a:pt x="5" y="34"/>
                              </a:lnTo>
                              <a:lnTo>
                                <a:pt x="62" y="9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451" y="1521"/>
                          <a:ext cx="5" cy="33"/>
                        </a:xfrm>
                        <a:custGeom>
                          <a:avLst/>
                          <a:gdLst>
                            <a:gd name="T0" fmla="*/ 5 w 5"/>
                            <a:gd name="T1" fmla="*/ 33 h 33"/>
                            <a:gd name="T2" fmla="*/ 0 w 5"/>
                            <a:gd name="T3" fmla="*/ 29 h 33"/>
                            <a:gd name="T4" fmla="*/ 0 w 5"/>
                            <a:gd name="T5" fmla="*/ 19 h 33"/>
                            <a:gd name="T6" fmla="*/ 0 w 5"/>
                            <a:gd name="T7" fmla="*/ 9 h 33"/>
                            <a:gd name="T8" fmla="*/ 0 w 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33">
                              <a:moveTo>
                                <a:pt x="5" y="33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2437" y="1593"/>
                          <a:ext cx="67" cy="139"/>
                        </a:xfrm>
                        <a:custGeom>
                          <a:avLst/>
                          <a:gdLst>
                            <a:gd name="T0" fmla="*/ 0 w 67"/>
                            <a:gd name="T1" fmla="*/ 0 h 139"/>
                            <a:gd name="T2" fmla="*/ 58 w 67"/>
                            <a:gd name="T3" fmla="*/ 57 h 139"/>
                            <a:gd name="T4" fmla="*/ 62 w 67"/>
                            <a:gd name="T5" fmla="*/ 72 h 139"/>
                            <a:gd name="T6" fmla="*/ 67 w 67"/>
                            <a:gd name="T7" fmla="*/ 77 h 139"/>
                            <a:gd name="T8" fmla="*/ 67 w 67"/>
                            <a:gd name="T9" fmla="*/ 86 h 139"/>
                            <a:gd name="T10" fmla="*/ 62 w 67"/>
                            <a:gd name="T11" fmla="*/ 96 h 139"/>
                            <a:gd name="T12" fmla="*/ 58 w 67"/>
                            <a:gd name="T13" fmla="*/ 105 h 139"/>
                            <a:gd name="T14" fmla="*/ 58 w 67"/>
                            <a:gd name="T15" fmla="*/ 139 h 139"/>
                            <a:gd name="T16" fmla="*/ 58 w 67"/>
                            <a:gd name="T17" fmla="*/ 5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7" h="139">
                              <a:moveTo>
                                <a:pt x="0" y="0"/>
                              </a:moveTo>
                              <a:lnTo>
                                <a:pt x="58" y="57"/>
                              </a:lnTo>
                              <a:lnTo>
                                <a:pt x="62" y="72"/>
                              </a:lnTo>
                              <a:lnTo>
                                <a:pt x="67" y="77"/>
                              </a:ln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8" y="105"/>
                              </a:lnTo>
                              <a:lnTo>
                                <a:pt x="58" y="139"/>
                              </a:lnTo>
                              <a:lnTo>
                                <a:pt x="58" y="5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8"/>
                      <wps:cNvCnPr>
                        <a:cxnSpLocks noChangeShapeType="1"/>
                      </wps:cNvCnPr>
                      <wps:spPr bwMode="auto">
                        <a:xfrm flipV="1">
                          <a:off x="2456" y="1612"/>
                          <a:ext cx="1" cy="18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Freeform 19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  <a:gd name="T6" fmla="*/ 0 w 19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0"/>
                      <wps:cNvSpPr>
                        <a:spLocks/>
                      </wps:cNvSpPr>
                      <wps:spPr bwMode="auto">
                        <a:xfrm>
                          <a:off x="2456" y="1794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0 h 19"/>
                            <a:gd name="T2" fmla="*/ 15 w 19"/>
                            <a:gd name="T3" fmla="*/ 19 h 19"/>
                            <a:gd name="T4" fmla="*/ 19 w 19"/>
                            <a:gd name="T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0"/>
                              </a:moveTo>
                              <a:lnTo>
                                <a:pt x="15" y="19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1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4" cy="10"/>
                        </a:xfrm>
                        <a:custGeom>
                          <a:avLst/>
                          <a:gdLst>
                            <a:gd name="T0" fmla="*/ 0 w 4"/>
                            <a:gd name="T1" fmla="*/ 10 h 10"/>
                            <a:gd name="T2" fmla="*/ 4 w 4"/>
                            <a:gd name="T3" fmla="*/ 0 h 10"/>
                            <a:gd name="T4" fmla="*/ 0 w 4"/>
                            <a:gd name="T5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0">
                              <a:moveTo>
                                <a:pt x="0" y="10"/>
                              </a:moveTo>
                              <a:lnTo>
                                <a:pt x="4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3"/>
                      <wps:cNvSpPr>
                        <a:spLocks/>
                      </wps:cNvSpPr>
                      <wps:spPr bwMode="auto">
                        <a:xfrm>
                          <a:off x="2437" y="1751"/>
                          <a:ext cx="29" cy="72"/>
                        </a:xfrm>
                        <a:custGeom>
                          <a:avLst/>
                          <a:gdLst>
                            <a:gd name="T0" fmla="*/ 24 w 29"/>
                            <a:gd name="T1" fmla="*/ 67 h 72"/>
                            <a:gd name="T2" fmla="*/ 29 w 29"/>
                            <a:gd name="T3" fmla="*/ 72 h 72"/>
                            <a:gd name="T4" fmla="*/ 14 w 29"/>
                            <a:gd name="T5" fmla="*/ 62 h 72"/>
                            <a:gd name="T6" fmla="*/ 5 w 29"/>
                            <a:gd name="T7" fmla="*/ 43 h 72"/>
                            <a:gd name="T8" fmla="*/ 0 w 29"/>
                            <a:gd name="T9" fmla="*/ 34 h 72"/>
                            <a:gd name="T10" fmla="*/ 0 w 29"/>
                            <a:gd name="T11" fmla="*/ 19 h 72"/>
                            <a:gd name="T12" fmla="*/ 5 w 29"/>
                            <a:gd name="T13" fmla="*/ 10 h 72"/>
                            <a:gd name="T14" fmla="*/ 19 w 29"/>
                            <a:gd name="T1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" h="72">
                              <a:moveTo>
                                <a:pt x="24" y="67"/>
                              </a:moveTo>
                              <a:lnTo>
                                <a:pt x="29" y="72"/>
                              </a:lnTo>
                              <a:lnTo>
                                <a:pt x="14" y="62"/>
                              </a:lnTo>
                              <a:lnTo>
                                <a:pt x="5" y="43"/>
                              </a:lnTo>
                              <a:lnTo>
                                <a:pt x="0" y="34"/>
                              </a:lnTo>
                              <a:lnTo>
                                <a:pt x="0" y="19"/>
                              </a:lnTo>
                              <a:lnTo>
                                <a:pt x="5" y="10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4"/>
                      <wps:cNvSpPr>
                        <a:spLocks/>
                      </wps:cNvSpPr>
                      <wps:spPr bwMode="auto">
                        <a:xfrm>
                          <a:off x="2456" y="1732"/>
                          <a:ext cx="39" cy="139"/>
                        </a:xfrm>
                        <a:custGeom>
                          <a:avLst/>
                          <a:gdLst>
                            <a:gd name="T0" fmla="*/ 39 w 39"/>
                            <a:gd name="T1" fmla="*/ 0 h 139"/>
                            <a:gd name="T2" fmla="*/ 39 w 39"/>
                            <a:gd name="T3" fmla="*/ 125 h 139"/>
                            <a:gd name="T4" fmla="*/ 29 w 39"/>
                            <a:gd name="T5" fmla="*/ 139 h 139"/>
                            <a:gd name="T6" fmla="*/ 10 w 39"/>
                            <a:gd name="T7" fmla="*/ 139 h 139"/>
                            <a:gd name="T8" fmla="*/ 0 w 39"/>
                            <a:gd name="T9" fmla="*/ 125 h 139"/>
                            <a:gd name="T10" fmla="*/ 0 w 39"/>
                            <a:gd name="T11" fmla="*/ 86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" h="139">
                              <a:moveTo>
                                <a:pt x="39" y="0"/>
                              </a:moveTo>
                              <a:lnTo>
                                <a:pt x="39" y="125"/>
                              </a:lnTo>
                              <a:lnTo>
                                <a:pt x="29" y="139"/>
                              </a:lnTo>
                              <a:lnTo>
                                <a:pt x="10" y="139"/>
                              </a:lnTo>
                              <a:lnTo>
                                <a:pt x="0" y="125"/>
                              </a:lnTo>
                              <a:lnTo>
                                <a:pt x="0" y="8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"/>
                      <wps:cNvSpPr>
                        <a:spLocks/>
                      </wps:cNvSpPr>
                      <wps:spPr bwMode="auto">
                        <a:xfrm>
                          <a:off x="2427" y="1319"/>
                          <a:ext cx="24" cy="173"/>
                        </a:xfrm>
                        <a:custGeom>
                          <a:avLst/>
                          <a:gdLst>
                            <a:gd name="T0" fmla="*/ 24 w 24"/>
                            <a:gd name="T1" fmla="*/ 0 h 173"/>
                            <a:gd name="T2" fmla="*/ 24 w 24"/>
                            <a:gd name="T3" fmla="*/ 10 h 173"/>
                            <a:gd name="T4" fmla="*/ 24 w 24"/>
                            <a:gd name="T5" fmla="*/ 20 h 173"/>
                            <a:gd name="T6" fmla="*/ 24 w 24"/>
                            <a:gd name="T7" fmla="*/ 39 h 173"/>
                            <a:gd name="T8" fmla="*/ 24 w 24"/>
                            <a:gd name="T9" fmla="*/ 72 h 173"/>
                            <a:gd name="T10" fmla="*/ 24 w 24"/>
                            <a:gd name="T11" fmla="*/ 87 h 173"/>
                            <a:gd name="T12" fmla="*/ 24 w 24"/>
                            <a:gd name="T13" fmla="*/ 106 h 173"/>
                            <a:gd name="T14" fmla="*/ 24 w 24"/>
                            <a:gd name="T15" fmla="*/ 125 h 173"/>
                            <a:gd name="T16" fmla="*/ 24 w 24"/>
                            <a:gd name="T17" fmla="*/ 144 h 173"/>
                            <a:gd name="T18" fmla="*/ 24 w 24"/>
                            <a:gd name="T19" fmla="*/ 154 h 173"/>
                            <a:gd name="T20" fmla="*/ 15 w 24"/>
                            <a:gd name="T21" fmla="*/ 163 h 173"/>
                            <a:gd name="T22" fmla="*/ 0 w 24"/>
                            <a:gd name="T23" fmla="*/ 17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73">
                              <a:moveTo>
                                <a:pt x="24" y="0"/>
                              </a:moveTo>
                              <a:lnTo>
                                <a:pt x="24" y="10"/>
                              </a:lnTo>
                              <a:lnTo>
                                <a:pt x="24" y="20"/>
                              </a:lnTo>
                              <a:lnTo>
                                <a:pt x="24" y="39"/>
                              </a:lnTo>
                              <a:lnTo>
                                <a:pt x="24" y="72"/>
                              </a:lnTo>
                              <a:lnTo>
                                <a:pt x="24" y="87"/>
                              </a:lnTo>
                              <a:lnTo>
                                <a:pt x="24" y="106"/>
                              </a:lnTo>
                              <a:lnTo>
                                <a:pt x="24" y="125"/>
                              </a:lnTo>
                              <a:lnTo>
                                <a:pt x="24" y="144"/>
                              </a:lnTo>
                              <a:lnTo>
                                <a:pt x="24" y="154"/>
                              </a:lnTo>
                              <a:lnTo>
                                <a:pt x="15" y="163"/>
                              </a:lnTo>
                              <a:lnTo>
                                <a:pt x="0" y="17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6"/>
                      <wps:cNvSpPr>
                        <a:spLocks/>
                      </wps:cNvSpPr>
                      <wps:spPr bwMode="auto">
                        <a:xfrm>
                          <a:off x="2451" y="1473"/>
                          <a:ext cx="5" cy="48"/>
                        </a:xfrm>
                        <a:custGeom>
                          <a:avLst/>
                          <a:gdLst>
                            <a:gd name="T0" fmla="*/ 5 w 5"/>
                            <a:gd name="T1" fmla="*/ 0 h 48"/>
                            <a:gd name="T2" fmla="*/ 0 w 5"/>
                            <a:gd name="T3" fmla="*/ 0 h 48"/>
                            <a:gd name="T4" fmla="*/ 0 w 5"/>
                            <a:gd name="T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8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7"/>
                      <wps:cNvSpPr>
                        <a:spLocks/>
                      </wps:cNvSpPr>
                      <wps:spPr bwMode="auto">
                        <a:xfrm>
                          <a:off x="2499" y="1425"/>
                          <a:ext cx="5" cy="77"/>
                        </a:xfrm>
                        <a:custGeom>
                          <a:avLst/>
                          <a:gdLst>
                            <a:gd name="T0" fmla="*/ 5 w 5"/>
                            <a:gd name="T1" fmla="*/ 0 h 77"/>
                            <a:gd name="T2" fmla="*/ 5 w 5"/>
                            <a:gd name="T3" fmla="*/ 33 h 77"/>
                            <a:gd name="T4" fmla="*/ 0 w 5"/>
                            <a:gd name="T5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77">
                              <a:moveTo>
                                <a:pt x="5" y="0"/>
                              </a:moveTo>
                              <a:lnTo>
                                <a:pt x="5" y="33"/>
                              </a:ln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28"/>
                      <wps:cNvCnPr>
                        <a:cxnSpLocks noChangeShapeType="1"/>
                      </wps:cNvCnPr>
                      <wps:spPr bwMode="auto">
                        <a:xfrm flipH="1">
                          <a:off x="2519" y="1113"/>
                          <a:ext cx="4" cy="6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Freeform 29"/>
                      <wps:cNvSpPr>
                        <a:spLocks/>
                      </wps:cNvSpPr>
                      <wps:spPr bwMode="auto">
                        <a:xfrm>
                          <a:off x="2384" y="1156"/>
                          <a:ext cx="58" cy="163"/>
                        </a:xfrm>
                        <a:custGeom>
                          <a:avLst/>
                          <a:gdLst>
                            <a:gd name="T0" fmla="*/ 58 w 58"/>
                            <a:gd name="T1" fmla="*/ 10 h 163"/>
                            <a:gd name="T2" fmla="*/ 58 w 58"/>
                            <a:gd name="T3" fmla="*/ 0 h 163"/>
                            <a:gd name="T4" fmla="*/ 53 w 58"/>
                            <a:gd name="T5" fmla="*/ 5 h 163"/>
                            <a:gd name="T6" fmla="*/ 48 w 58"/>
                            <a:gd name="T7" fmla="*/ 10 h 163"/>
                            <a:gd name="T8" fmla="*/ 39 w 58"/>
                            <a:gd name="T9" fmla="*/ 19 h 163"/>
                            <a:gd name="T10" fmla="*/ 24 w 58"/>
                            <a:gd name="T11" fmla="*/ 34 h 163"/>
                            <a:gd name="T12" fmla="*/ 15 w 58"/>
                            <a:gd name="T13" fmla="*/ 43 h 163"/>
                            <a:gd name="T14" fmla="*/ 5 w 58"/>
                            <a:gd name="T15" fmla="*/ 58 h 163"/>
                            <a:gd name="T16" fmla="*/ 5 w 58"/>
                            <a:gd name="T17" fmla="*/ 67 h 163"/>
                            <a:gd name="T18" fmla="*/ 0 w 58"/>
                            <a:gd name="T19" fmla="*/ 82 h 163"/>
                            <a:gd name="T20" fmla="*/ 15 w 58"/>
                            <a:gd name="T21" fmla="*/ 106 h 163"/>
                            <a:gd name="T22" fmla="*/ 15 w 58"/>
                            <a:gd name="T23" fmla="*/ 111 h 163"/>
                            <a:gd name="T24" fmla="*/ 53 w 58"/>
                            <a:gd name="T25" fmla="*/ 154 h 163"/>
                            <a:gd name="T26" fmla="*/ 58 w 58"/>
                            <a:gd name="T2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8" h="163">
                              <a:moveTo>
                                <a:pt x="58" y="10"/>
                              </a:moveTo>
                              <a:lnTo>
                                <a:pt x="58" y="0"/>
                              </a:lnTo>
                              <a:lnTo>
                                <a:pt x="53" y="5"/>
                              </a:lnTo>
                              <a:lnTo>
                                <a:pt x="48" y="10"/>
                              </a:lnTo>
                              <a:lnTo>
                                <a:pt x="39" y="19"/>
                              </a:lnTo>
                              <a:lnTo>
                                <a:pt x="24" y="34"/>
                              </a:lnTo>
                              <a:lnTo>
                                <a:pt x="15" y="43"/>
                              </a:lnTo>
                              <a:lnTo>
                                <a:pt x="5" y="58"/>
                              </a:lnTo>
                              <a:lnTo>
                                <a:pt x="5" y="67"/>
                              </a:lnTo>
                              <a:lnTo>
                                <a:pt x="0" y="82"/>
                              </a:lnTo>
                              <a:lnTo>
                                <a:pt x="15" y="106"/>
                              </a:lnTo>
                              <a:lnTo>
                                <a:pt x="15" y="111"/>
                              </a:lnTo>
                              <a:lnTo>
                                <a:pt x="53" y="154"/>
                              </a:lnTo>
                              <a:lnTo>
                                <a:pt x="58" y="16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30"/>
                      <wps:cNvSpPr>
                        <a:spLocks/>
                      </wps:cNvSpPr>
                      <wps:spPr bwMode="auto">
                        <a:xfrm>
                          <a:off x="2403" y="1487"/>
                          <a:ext cx="39" cy="111"/>
                        </a:xfrm>
                        <a:custGeom>
                          <a:avLst/>
                          <a:gdLst>
                            <a:gd name="T0" fmla="*/ 39 w 39"/>
                            <a:gd name="T1" fmla="*/ 111 h 111"/>
                            <a:gd name="T2" fmla="*/ 10 w 39"/>
                            <a:gd name="T3" fmla="*/ 72 h 111"/>
                            <a:gd name="T4" fmla="*/ 0 w 39"/>
                            <a:gd name="T5" fmla="*/ 53 h 111"/>
                            <a:gd name="T6" fmla="*/ 0 w 39"/>
                            <a:gd name="T7" fmla="*/ 39 h 111"/>
                            <a:gd name="T8" fmla="*/ 5 w 39"/>
                            <a:gd name="T9" fmla="*/ 34 h 111"/>
                            <a:gd name="T10" fmla="*/ 15 w 39"/>
                            <a:gd name="T11" fmla="*/ 19 h 111"/>
                            <a:gd name="T12" fmla="*/ 20 w 39"/>
                            <a:gd name="T13" fmla="*/ 10 h 111"/>
                            <a:gd name="T14" fmla="*/ 29 w 39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111">
                              <a:moveTo>
                                <a:pt x="39" y="111"/>
                              </a:moveTo>
                              <a:lnTo>
                                <a:pt x="10" y="72"/>
                              </a:lnTo>
                              <a:lnTo>
                                <a:pt x="0" y="53"/>
                              </a:lnTo>
                              <a:lnTo>
                                <a:pt x="0" y="39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0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930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31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32"/>
                      <wps:cNvSpPr>
                        <a:spLocks/>
                      </wps:cNvSpPr>
                      <wps:spPr bwMode="auto">
                        <a:xfrm>
                          <a:off x="2504" y="960"/>
                          <a:ext cx="10" cy="4"/>
                        </a:xfrm>
                        <a:custGeom>
                          <a:avLst/>
                          <a:gdLst>
                            <a:gd name="T0" fmla="*/ 5 w 10"/>
                            <a:gd name="T1" fmla="*/ 0 h 4"/>
                            <a:gd name="T2" fmla="*/ 5 w 10"/>
                            <a:gd name="T3" fmla="*/ 0 h 4"/>
                            <a:gd name="T4" fmla="*/ 5 w 10"/>
                            <a:gd name="T5" fmla="*/ 0 h 4"/>
                            <a:gd name="T6" fmla="*/ 10 w 10"/>
                            <a:gd name="T7" fmla="*/ 0 h 4"/>
                            <a:gd name="T8" fmla="*/ 10 w 10"/>
                            <a:gd name="T9" fmla="*/ 0 h 4"/>
                            <a:gd name="T10" fmla="*/ 10 w 10"/>
                            <a:gd name="T11" fmla="*/ 0 h 4"/>
                            <a:gd name="T12" fmla="*/ 10 w 10"/>
                            <a:gd name="T13" fmla="*/ 0 h 4"/>
                            <a:gd name="T14" fmla="*/ 10 w 10"/>
                            <a:gd name="T15" fmla="*/ 0 h 4"/>
                            <a:gd name="T16" fmla="*/ 10 w 10"/>
                            <a:gd name="T17" fmla="*/ 0 h 4"/>
                            <a:gd name="T18" fmla="*/ 10 w 10"/>
                            <a:gd name="T19" fmla="*/ 4 h 4"/>
                            <a:gd name="T20" fmla="*/ 10 w 10"/>
                            <a:gd name="T21" fmla="*/ 4 h 4"/>
                            <a:gd name="T22" fmla="*/ 10 w 10"/>
                            <a:gd name="T23" fmla="*/ 4 h 4"/>
                            <a:gd name="T24" fmla="*/ 10 w 10"/>
                            <a:gd name="T25" fmla="*/ 4 h 4"/>
                            <a:gd name="T26" fmla="*/ 10 w 10"/>
                            <a:gd name="T27" fmla="*/ 4 h 4"/>
                            <a:gd name="T28" fmla="*/ 5 w 10"/>
                            <a:gd name="T29" fmla="*/ 4 h 4"/>
                            <a:gd name="T30" fmla="*/ 5 w 10"/>
                            <a:gd name="T31" fmla="*/ 4 h 4"/>
                            <a:gd name="T32" fmla="*/ 5 w 10"/>
                            <a:gd name="T33" fmla="*/ 4 h 4"/>
                            <a:gd name="T34" fmla="*/ 5 w 10"/>
                            <a:gd name="T35" fmla="*/ 4 h 4"/>
                            <a:gd name="T36" fmla="*/ 5 w 10"/>
                            <a:gd name="T37" fmla="*/ 4 h 4"/>
                            <a:gd name="T38" fmla="*/ 0 w 10"/>
                            <a:gd name="T39" fmla="*/ 4 h 4"/>
                            <a:gd name="T40" fmla="*/ 0 w 10"/>
                            <a:gd name="T41" fmla="*/ 4 h 4"/>
                            <a:gd name="T42" fmla="*/ 0 w 10"/>
                            <a:gd name="T43" fmla="*/ 4 h 4"/>
                            <a:gd name="T44" fmla="*/ 0 w 10"/>
                            <a:gd name="T45" fmla="*/ 4 h 4"/>
                            <a:gd name="T46" fmla="*/ 0 w 10"/>
                            <a:gd name="T47" fmla="*/ 4 h 4"/>
                            <a:gd name="T48" fmla="*/ 0 w 10"/>
                            <a:gd name="T49" fmla="*/ 0 h 4"/>
                            <a:gd name="T50" fmla="*/ 0 w 10"/>
                            <a:gd name="T51" fmla="*/ 0 h 4"/>
                            <a:gd name="T52" fmla="*/ 0 w 10"/>
                            <a:gd name="T53" fmla="*/ 0 h 4"/>
                            <a:gd name="T54" fmla="*/ 0 w 10"/>
                            <a:gd name="T55" fmla="*/ 0 h 4"/>
                            <a:gd name="T56" fmla="*/ 0 w 10"/>
                            <a:gd name="T57" fmla="*/ 0 h 4"/>
                            <a:gd name="T58" fmla="*/ 0 w 10"/>
                            <a:gd name="T59" fmla="*/ 0 h 4"/>
                            <a:gd name="T60" fmla="*/ 5 w 10"/>
                            <a:gd name="T61" fmla="*/ 0 h 4"/>
                            <a:gd name="T62" fmla="*/ 5 w 10"/>
                            <a:gd name="T63" fmla="*/ 0 h 4"/>
                            <a:gd name="T64" fmla="*/ 5 w 10"/>
                            <a:gd name="T6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4"/>
                              </a:lnTo>
                              <a:lnTo>
                                <a:pt x="5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5" cy="24"/>
                        </a:xfrm>
                        <a:custGeom>
                          <a:avLst/>
                          <a:gdLst>
                            <a:gd name="T0" fmla="*/ 15 w 15"/>
                            <a:gd name="T1" fmla="*/ 0 h 24"/>
                            <a:gd name="T2" fmla="*/ 5 w 15"/>
                            <a:gd name="T3" fmla="*/ 24 h 24"/>
                            <a:gd name="T4" fmla="*/ 0 w 15"/>
                            <a:gd name="T5" fmla="*/ 24 h 24"/>
                            <a:gd name="T6" fmla="*/ 0 w 15"/>
                            <a:gd name="T7" fmla="*/ 24 h 24"/>
                            <a:gd name="T8" fmla="*/ 5 w 15"/>
                            <a:gd name="T9" fmla="*/ 0 h 24"/>
                            <a:gd name="T10" fmla="*/ 15 w 15"/>
                            <a:gd name="T11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15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19" cy="24"/>
                        </a:xfrm>
                        <a:custGeom>
                          <a:avLst/>
                          <a:gdLst>
                            <a:gd name="T0" fmla="*/ 5 w 19"/>
                            <a:gd name="T1" fmla="*/ 19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5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24 h 24"/>
                            <a:gd name="T12" fmla="*/ 5 w 19"/>
                            <a:gd name="T13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5" y="19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24"/>
                              </a:lnTo>
                              <a:lnTo>
                                <a:pt x="0" y="24"/>
                              </a:lnTo>
                              <a:lnTo>
                                <a:pt x="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461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10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471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4 w 14"/>
                            <a:gd name="T3" fmla="*/ 0 h 24"/>
                            <a:gd name="T4" fmla="*/ 14 w 14"/>
                            <a:gd name="T5" fmla="*/ 0 h 24"/>
                            <a:gd name="T6" fmla="*/ 9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5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480" y="873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0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9 w 19"/>
                            <a:gd name="T7" fmla="*/ 0 h 24"/>
                            <a:gd name="T8" fmla="*/ 19 w 19"/>
                            <a:gd name="T9" fmla="*/ 5 h 24"/>
                            <a:gd name="T10" fmla="*/ 9 w 19"/>
                            <a:gd name="T11" fmla="*/ 24 h 24"/>
                            <a:gd name="T12" fmla="*/ 0 w 19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9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9 w 14"/>
                            <a:gd name="T9" fmla="*/ 24 h 24"/>
                            <a:gd name="T10" fmla="*/ 0 w 1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2499" y="878"/>
                          <a:ext cx="10" cy="19"/>
                        </a:xfrm>
                        <a:custGeom>
                          <a:avLst/>
                          <a:gdLst>
                            <a:gd name="T0" fmla="*/ 0 w 10"/>
                            <a:gd name="T1" fmla="*/ 19 h 19"/>
                            <a:gd name="T2" fmla="*/ 10 w 10"/>
                            <a:gd name="T3" fmla="*/ 0 h 19"/>
                            <a:gd name="T4" fmla="*/ 5 w 10"/>
                            <a:gd name="T5" fmla="*/ 19 h 19"/>
                            <a:gd name="T6" fmla="*/ 0 w 10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9">
                              <a:moveTo>
                                <a:pt x="0" y="19"/>
                              </a:moveTo>
                              <a:lnTo>
                                <a:pt x="10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2456" y="873"/>
                          <a:ext cx="53" cy="24"/>
                        </a:xfrm>
                        <a:custGeom>
                          <a:avLst/>
                          <a:gdLst>
                            <a:gd name="T0" fmla="*/ 53 w 53"/>
                            <a:gd name="T1" fmla="*/ 0 h 24"/>
                            <a:gd name="T2" fmla="*/ 48 w 53"/>
                            <a:gd name="T3" fmla="*/ 24 h 24"/>
                            <a:gd name="T4" fmla="*/ 0 w 53"/>
                            <a:gd name="T5" fmla="*/ 24 h 24"/>
                            <a:gd name="T6" fmla="*/ 5 w 53"/>
                            <a:gd name="T7" fmla="*/ 0 h 24"/>
                            <a:gd name="T8" fmla="*/ 53 w 5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4">
                              <a:moveTo>
                                <a:pt x="53" y="0"/>
                              </a:moveTo>
                              <a:lnTo>
                                <a:pt x="48" y="24"/>
                              </a:lnTo>
                              <a:lnTo>
                                <a:pt x="0" y="24"/>
                              </a:lnTo>
                              <a:lnTo>
                                <a:pt x="5" y="0"/>
                              </a:lnTo>
                              <a:lnTo>
                                <a:pt x="5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0 w 24"/>
                            <a:gd name="T5" fmla="*/ 34 h 34"/>
                            <a:gd name="T6" fmla="*/ 24 w 24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2475" y="854"/>
                          <a:ext cx="24" cy="34"/>
                        </a:xfrm>
                        <a:custGeom>
                          <a:avLst/>
                          <a:gdLst>
                            <a:gd name="T0" fmla="*/ 24 w 24"/>
                            <a:gd name="T1" fmla="*/ 0 h 34"/>
                            <a:gd name="T2" fmla="*/ 15 w 24"/>
                            <a:gd name="T3" fmla="*/ 19 h 34"/>
                            <a:gd name="T4" fmla="*/ 15 w 24"/>
                            <a:gd name="T5" fmla="*/ 19 h 34"/>
                            <a:gd name="T6" fmla="*/ 0 w 24"/>
                            <a:gd name="T7" fmla="*/ 34 h 34"/>
                            <a:gd name="T8" fmla="*/ 24 w 24"/>
                            <a:gd name="T9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15" y="19"/>
                              </a:lnTo>
                              <a:lnTo>
                                <a:pt x="0" y="34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5" cy="24"/>
                        </a:xfrm>
                        <a:custGeom>
                          <a:avLst/>
                          <a:gdLst>
                            <a:gd name="T0" fmla="*/ 5 w 5"/>
                            <a:gd name="T1" fmla="*/ 0 h 24"/>
                            <a:gd name="T2" fmla="*/ 0 w 5"/>
                            <a:gd name="T3" fmla="*/ 24 h 24"/>
                            <a:gd name="T4" fmla="*/ 0 w 5"/>
                            <a:gd name="T5" fmla="*/ 0 h 24"/>
                            <a:gd name="T6" fmla="*/ 5 w 5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5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5 w 9"/>
                            <a:gd name="T3" fmla="*/ 29 h 29"/>
                            <a:gd name="T4" fmla="*/ 0 w 9"/>
                            <a:gd name="T5" fmla="*/ 29 h 29"/>
                            <a:gd name="T6" fmla="*/ 0 w 9"/>
                            <a:gd name="T7" fmla="*/ 0 h 29"/>
                            <a:gd name="T8" fmla="*/ 9 w 9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2466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4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  <a:gd name="T10" fmla="*/ 0 w 14"/>
                            <a:gd name="T11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2471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4 w 14"/>
                            <a:gd name="T3" fmla="*/ 0 h 29"/>
                            <a:gd name="T4" fmla="*/ 14 w 14"/>
                            <a:gd name="T5" fmla="*/ 0 h 29"/>
                            <a:gd name="T6" fmla="*/ 9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2475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2480" y="897"/>
                          <a:ext cx="15" cy="29"/>
                        </a:xfrm>
                        <a:custGeom>
                          <a:avLst/>
                          <a:gdLst>
                            <a:gd name="T0" fmla="*/ 0 w 15"/>
                            <a:gd name="T1" fmla="*/ 29 h 29"/>
                            <a:gd name="T2" fmla="*/ 5 w 15"/>
                            <a:gd name="T3" fmla="*/ 0 h 29"/>
                            <a:gd name="T4" fmla="*/ 15 w 15"/>
                            <a:gd name="T5" fmla="*/ 0 h 29"/>
                            <a:gd name="T6" fmla="*/ 10 w 15"/>
                            <a:gd name="T7" fmla="*/ 29 h 29"/>
                            <a:gd name="T8" fmla="*/ 0 w 15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2485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0 w 14"/>
                            <a:gd name="T7" fmla="*/ 29 h 29"/>
                            <a:gd name="T8" fmla="*/ 0 w 1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2490" y="897"/>
                          <a:ext cx="14" cy="29"/>
                        </a:xfrm>
                        <a:custGeom>
                          <a:avLst/>
                          <a:gdLst>
                            <a:gd name="T0" fmla="*/ 0 w 14"/>
                            <a:gd name="T1" fmla="*/ 29 h 29"/>
                            <a:gd name="T2" fmla="*/ 5 w 14"/>
                            <a:gd name="T3" fmla="*/ 0 h 29"/>
                            <a:gd name="T4" fmla="*/ 14 w 14"/>
                            <a:gd name="T5" fmla="*/ 0 h 29"/>
                            <a:gd name="T6" fmla="*/ 14 w 14"/>
                            <a:gd name="T7" fmla="*/ 5 h 29"/>
                            <a:gd name="T8" fmla="*/ 9 w 14"/>
                            <a:gd name="T9" fmla="*/ 29 h 29"/>
                            <a:gd name="T10" fmla="*/ 0 w 14"/>
                            <a:gd name="T11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29">
                              <a:moveTo>
                                <a:pt x="0" y="2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2495" y="897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29 h 29"/>
                            <a:gd name="T2" fmla="*/ 4 w 9"/>
                            <a:gd name="T3" fmla="*/ 0 h 29"/>
                            <a:gd name="T4" fmla="*/ 9 w 9"/>
                            <a:gd name="T5" fmla="*/ 0 h 29"/>
                            <a:gd name="T6" fmla="*/ 9 w 9"/>
                            <a:gd name="T7" fmla="*/ 29 h 29"/>
                            <a:gd name="T8" fmla="*/ 0 w 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29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9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2499" y="902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2466" y="897"/>
                          <a:ext cx="38" cy="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5" cy="19"/>
                        </a:xfrm>
                        <a:custGeom>
                          <a:avLst/>
                          <a:gdLst>
                            <a:gd name="T0" fmla="*/ 5 w 5"/>
                            <a:gd name="T1" fmla="*/ 0 h 19"/>
                            <a:gd name="T2" fmla="*/ 0 w 5"/>
                            <a:gd name="T3" fmla="*/ 19 h 19"/>
                            <a:gd name="T4" fmla="*/ 0 w 5"/>
                            <a:gd name="T5" fmla="*/ 0 h 19"/>
                            <a:gd name="T6" fmla="*/ 5 w 5"/>
                            <a:gd name="T7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5" y="0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4" cy="24"/>
                        </a:xfrm>
                        <a:custGeom>
                          <a:avLst/>
                          <a:gdLst>
                            <a:gd name="T0" fmla="*/ 14 w 14"/>
                            <a:gd name="T1" fmla="*/ 0 h 24"/>
                            <a:gd name="T2" fmla="*/ 5 w 14"/>
                            <a:gd name="T3" fmla="*/ 24 h 24"/>
                            <a:gd name="T4" fmla="*/ 0 w 14"/>
                            <a:gd name="T5" fmla="*/ 24 h 24"/>
                            <a:gd name="T6" fmla="*/ 0 w 14"/>
                            <a:gd name="T7" fmla="*/ 0 h 24"/>
                            <a:gd name="T8" fmla="*/ 14 w 14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14" y="0"/>
                              </a:move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2466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19 h 24"/>
                            <a:gd name="T2" fmla="*/ 5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  <a:gd name="T10" fmla="*/ 0 w 19"/>
                            <a:gd name="T1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2471" y="859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9 w 19"/>
                            <a:gd name="T3" fmla="*/ 0 h 24"/>
                            <a:gd name="T4" fmla="*/ 19 w 19"/>
                            <a:gd name="T5" fmla="*/ 0 h 24"/>
                            <a:gd name="T6" fmla="*/ 14 w 19"/>
                            <a:gd name="T7" fmla="*/ 24 h 24"/>
                            <a:gd name="T8" fmla="*/ 0 w 19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14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2480" y="859"/>
                          <a:ext cx="15" cy="24"/>
                        </a:xfrm>
                        <a:custGeom>
                          <a:avLst/>
                          <a:gdLst>
                            <a:gd name="T0" fmla="*/ 0 w 15"/>
                            <a:gd name="T1" fmla="*/ 24 h 24"/>
                            <a:gd name="T2" fmla="*/ 5 w 15"/>
                            <a:gd name="T3" fmla="*/ 0 h 24"/>
                            <a:gd name="T4" fmla="*/ 15 w 15"/>
                            <a:gd name="T5" fmla="*/ 0 h 24"/>
                            <a:gd name="T6" fmla="*/ 10 w 15"/>
                            <a:gd name="T7" fmla="*/ 24 h 24"/>
                            <a:gd name="T8" fmla="*/ 0 w 15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2485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0 w 14"/>
                            <a:gd name="T7" fmla="*/ 24 h 24"/>
                            <a:gd name="T8" fmla="*/ 0 w 14"/>
                            <a:gd name="T9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2490" y="859"/>
                          <a:ext cx="14" cy="24"/>
                        </a:xfrm>
                        <a:custGeom>
                          <a:avLst/>
                          <a:gdLst>
                            <a:gd name="T0" fmla="*/ 0 w 14"/>
                            <a:gd name="T1" fmla="*/ 24 h 24"/>
                            <a:gd name="T2" fmla="*/ 5 w 14"/>
                            <a:gd name="T3" fmla="*/ 0 h 24"/>
                            <a:gd name="T4" fmla="*/ 14 w 14"/>
                            <a:gd name="T5" fmla="*/ 0 h 24"/>
                            <a:gd name="T6" fmla="*/ 14 w 14"/>
                            <a:gd name="T7" fmla="*/ 0 h 24"/>
                            <a:gd name="T8" fmla="*/ 14 w 14"/>
                            <a:gd name="T9" fmla="*/ 0 h 24"/>
                            <a:gd name="T10" fmla="*/ 9 w 14"/>
                            <a:gd name="T11" fmla="*/ 24 h 24"/>
                            <a:gd name="T12" fmla="*/ 0 w 14"/>
                            <a:gd name="T1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2495" y="859"/>
                          <a:ext cx="9" cy="24"/>
                        </a:xfrm>
                        <a:custGeom>
                          <a:avLst/>
                          <a:gdLst>
                            <a:gd name="T0" fmla="*/ 0 w 9"/>
                            <a:gd name="T1" fmla="*/ 24 h 24"/>
                            <a:gd name="T2" fmla="*/ 4 w 9"/>
                            <a:gd name="T3" fmla="*/ 0 h 24"/>
                            <a:gd name="T4" fmla="*/ 9 w 9"/>
                            <a:gd name="T5" fmla="*/ 0 h 24"/>
                            <a:gd name="T6" fmla="*/ 9 w 9"/>
                            <a:gd name="T7" fmla="*/ 0 h 24"/>
                            <a:gd name="T8" fmla="*/ 9 w 9"/>
                            <a:gd name="T9" fmla="*/ 24 h 24"/>
                            <a:gd name="T10" fmla="*/ 0 w 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9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/>
                      </wps:cNvSpPr>
                      <wps:spPr bwMode="auto">
                        <a:xfrm>
                          <a:off x="2499" y="859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24 h 24"/>
                            <a:gd name="T2" fmla="*/ 5 w 5"/>
                            <a:gd name="T3" fmla="*/ 0 h 24"/>
                            <a:gd name="T4" fmla="*/ 5 w 5"/>
                            <a:gd name="T5" fmla="*/ 24 h 24"/>
                            <a:gd name="T6" fmla="*/ 0 w 5"/>
                            <a:gd name="T7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5" y="2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466" y="859"/>
                          <a:ext cx="38" cy="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solidFill>
                          <a:srgbClr val="7C8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2461" y="869"/>
                          <a:ext cx="48" cy="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C2B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9" cy="29"/>
                        </a:xfrm>
                        <a:custGeom>
                          <a:avLst/>
                          <a:gdLst>
                            <a:gd name="T0" fmla="*/ 9 w 9"/>
                            <a:gd name="T1" fmla="*/ 0 h 29"/>
                            <a:gd name="T2" fmla="*/ 0 w 9"/>
                            <a:gd name="T3" fmla="*/ 29 h 29"/>
                            <a:gd name="T4" fmla="*/ 0 w 9"/>
                            <a:gd name="T5" fmla="*/ 0 h 29"/>
                            <a:gd name="T6" fmla="*/ 9 w 9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9" y="0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0 h 53"/>
                            <a:gd name="T2" fmla="*/ 0 w 14"/>
                            <a:gd name="T3" fmla="*/ 0 h 53"/>
                            <a:gd name="T4" fmla="*/ 14 w 14"/>
                            <a:gd name="T5" fmla="*/ 0 h 53"/>
                            <a:gd name="T6" fmla="*/ 0 w 14"/>
                            <a:gd name="T7" fmla="*/ 53 h 53"/>
                            <a:gd name="T8" fmla="*/ 0 w 14"/>
                            <a:gd name="T9" fmla="*/ 53 h 53"/>
                            <a:gd name="T10" fmla="*/ 0 w 14"/>
                            <a:gd name="T1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29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4 w 19"/>
                            <a:gd name="T7" fmla="*/ 53 h 53"/>
                            <a:gd name="T8" fmla="*/ 0 w 19"/>
                            <a:gd name="T9" fmla="*/ 53 h 53"/>
                            <a:gd name="T10" fmla="*/ 0 w 19"/>
                            <a:gd name="T11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/>
                      </wps:cNvSpPr>
                      <wps:spPr bwMode="auto">
                        <a:xfrm>
                          <a:off x="245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/>
                      </wps:cNvSpPr>
                      <wps:spPr bwMode="auto">
                        <a:xfrm>
                          <a:off x="245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/>
                      </wps:cNvSpPr>
                      <wps:spPr bwMode="auto">
                        <a:xfrm>
                          <a:off x="246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6"/>
                      <wps:cNvSpPr>
                        <a:spLocks/>
                      </wps:cNvSpPr>
                      <wps:spPr bwMode="auto">
                        <a:xfrm>
                          <a:off x="2466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7"/>
                      <wps:cNvSpPr>
                        <a:spLocks/>
                      </wps:cNvSpPr>
                      <wps:spPr bwMode="auto">
                        <a:xfrm>
                          <a:off x="2471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4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8"/>
                      <wps:cNvSpPr>
                        <a:spLocks/>
                      </wps:cNvSpPr>
                      <wps:spPr bwMode="auto">
                        <a:xfrm>
                          <a:off x="247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9"/>
                      <wps:cNvSpPr>
                        <a:spLocks/>
                      </wps:cNvSpPr>
                      <wps:spPr bwMode="auto">
                        <a:xfrm>
                          <a:off x="2480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5 w 24"/>
                            <a:gd name="T3" fmla="*/ 0 h 53"/>
                            <a:gd name="T4" fmla="*/ 24 w 24"/>
                            <a:gd name="T5" fmla="*/ 0 h 53"/>
                            <a:gd name="T6" fmla="*/ 15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15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0"/>
                      <wps:cNvSpPr>
                        <a:spLocks/>
                      </wps:cNvSpPr>
                      <wps:spPr bwMode="auto">
                        <a:xfrm>
                          <a:off x="2490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9 w 19"/>
                            <a:gd name="T3" fmla="*/ 0 h 53"/>
                            <a:gd name="T4" fmla="*/ 19 w 19"/>
                            <a:gd name="T5" fmla="*/ 0 h 53"/>
                            <a:gd name="T6" fmla="*/ 9 w 19"/>
                            <a:gd name="T7" fmla="*/ 53 h 53"/>
                            <a:gd name="T8" fmla="*/ 0 w 19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/>
                      </wps:cNvSpPr>
                      <wps:spPr bwMode="auto">
                        <a:xfrm>
                          <a:off x="2495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9 w 24"/>
                            <a:gd name="T3" fmla="*/ 0 h 53"/>
                            <a:gd name="T4" fmla="*/ 24 w 24"/>
                            <a:gd name="T5" fmla="*/ 0 h 53"/>
                            <a:gd name="T6" fmla="*/ 9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9" y="0"/>
                              </a:lnTo>
                              <a:lnTo>
                                <a:pt x="24" y="0"/>
                              </a:lnTo>
                              <a:lnTo>
                                <a:pt x="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2"/>
                      <wps:cNvSpPr>
                        <a:spLocks/>
                      </wps:cNvSpPr>
                      <wps:spPr bwMode="auto">
                        <a:xfrm>
                          <a:off x="2499" y="88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53 h 53"/>
                            <a:gd name="T2" fmla="*/ 10 w 24"/>
                            <a:gd name="T3" fmla="*/ 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3"/>
                      <wps:cNvSpPr>
                        <a:spLocks/>
                      </wps:cNvSpPr>
                      <wps:spPr bwMode="auto">
                        <a:xfrm>
                          <a:off x="2504" y="88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5 w 19"/>
                            <a:gd name="T3" fmla="*/ 0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9 h 53"/>
                            <a:gd name="T10" fmla="*/ 10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/>
                      </wps:cNvSpPr>
                      <wps:spPr bwMode="auto">
                        <a:xfrm>
                          <a:off x="2509" y="883"/>
                          <a:ext cx="14" cy="53"/>
                        </a:xfrm>
                        <a:custGeom>
                          <a:avLst/>
                          <a:gdLst>
                            <a:gd name="T0" fmla="*/ 0 w 14"/>
                            <a:gd name="T1" fmla="*/ 53 h 53"/>
                            <a:gd name="T2" fmla="*/ 14 w 14"/>
                            <a:gd name="T3" fmla="*/ 0 h 53"/>
                            <a:gd name="T4" fmla="*/ 14 w 14"/>
                            <a:gd name="T5" fmla="*/ 0 h 53"/>
                            <a:gd name="T6" fmla="*/ 14 w 14"/>
                            <a:gd name="T7" fmla="*/ 0 h 53"/>
                            <a:gd name="T8" fmla="*/ 10 w 14"/>
                            <a:gd name="T9" fmla="*/ 48 h 53"/>
                            <a:gd name="T10" fmla="*/ 10 w 14"/>
                            <a:gd name="T11" fmla="*/ 53 h 53"/>
                            <a:gd name="T12" fmla="*/ 0 w 14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0" y="48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/>
                      </wps:cNvSpPr>
                      <wps:spPr bwMode="auto">
                        <a:xfrm>
                          <a:off x="2514" y="902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34 h 34"/>
                            <a:gd name="T2" fmla="*/ 9 w 9"/>
                            <a:gd name="T3" fmla="*/ 0 h 34"/>
                            <a:gd name="T4" fmla="*/ 5 w 9"/>
                            <a:gd name="T5" fmla="*/ 34 h 34"/>
                            <a:gd name="T6" fmla="*/ 0 w 9"/>
                            <a:gd name="T7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34"/>
                              </a:moveTo>
                              <a:lnTo>
                                <a:pt x="9" y="0"/>
                              </a:lnTo>
                              <a:lnTo>
                                <a:pt x="5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/>
                      </wps:cNvSpPr>
                      <wps:spPr bwMode="auto">
                        <a:xfrm>
                          <a:off x="2519" y="931"/>
                          <a:ext cx="1" cy="5"/>
                        </a:xfrm>
                        <a:custGeom>
                          <a:avLst/>
                          <a:gdLst>
                            <a:gd name="T0" fmla="*/ 5 h 5"/>
                            <a:gd name="T1" fmla="*/ 0 h 5"/>
                            <a:gd name="T2" fmla="*/ 5 h 5"/>
                            <a:gd name="T3" fmla="*/ 5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/>
                      </wps:cNvSpPr>
                      <wps:spPr bwMode="auto">
                        <a:xfrm>
                          <a:off x="2447" y="883"/>
                          <a:ext cx="76" cy="53"/>
                        </a:xfrm>
                        <a:custGeom>
                          <a:avLst/>
                          <a:gdLst>
                            <a:gd name="T0" fmla="*/ 0 w 76"/>
                            <a:gd name="T1" fmla="*/ 0 h 53"/>
                            <a:gd name="T2" fmla="*/ 76 w 76"/>
                            <a:gd name="T3" fmla="*/ 0 h 53"/>
                            <a:gd name="T4" fmla="*/ 72 w 76"/>
                            <a:gd name="T5" fmla="*/ 53 h 53"/>
                            <a:gd name="T6" fmla="*/ 0 w 76"/>
                            <a:gd name="T7" fmla="*/ 53 h 53"/>
                            <a:gd name="T8" fmla="*/ 0 w 76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53"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2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10" cy="5"/>
                        </a:xfrm>
                        <a:custGeom>
                          <a:avLst/>
                          <a:gdLst>
                            <a:gd name="T0" fmla="*/ 10 w 10"/>
                            <a:gd name="T1" fmla="*/ 0 h 5"/>
                            <a:gd name="T2" fmla="*/ 10 w 10"/>
                            <a:gd name="T3" fmla="*/ 5 h 5"/>
                            <a:gd name="T4" fmla="*/ 0 w 10"/>
                            <a:gd name="T5" fmla="*/ 5 h 5"/>
                            <a:gd name="T6" fmla="*/ 0 w 10"/>
                            <a:gd name="T7" fmla="*/ 5 h 5"/>
                            <a:gd name="T8" fmla="*/ 0 w 10"/>
                            <a:gd name="T9" fmla="*/ 0 h 5"/>
                            <a:gd name="T10" fmla="*/ 10 w 10"/>
                            <a:gd name="T11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10" y="0"/>
                              </a:move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2456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2461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2466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2471" y="873"/>
                          <a:ext cx="9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2475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2480" y="873"/>
                          <a:ext cx="10" cy="5"/>
                        </a:xfrm>
                        <a:prstGeom prst="rect">
                          <a:avLst/>
                        </a:pr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5"/>
                      <wps:cNvSpPr>
                        <a:spLocks/>
                      </wps:cNvSpPr>
                      <wps:spPr bwMode="auto">
                        <a:xfrm>
                          <a:off x="248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10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6"/>
                      <wps:cNvSpPr>
                        <a:spLocks/>
                      </wps:cNvSpPr>
                      <wps:spPr bwMode="auto">
                        <a:xfrm>
                          <a:off x="2490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0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7"/>
                      <wps:cNvSpPr>
                        <a:spLocks/>
                      </wps:cNvSpPr>
                      <wps:spPr bwMode="auto">
                        <a:xfrm>
                          <a:off x="2495" y="873"/>
                          <a:ext cx="14" cy="5"/>
                        </a:xfrm>
                        <a:custGeom>
                          <a:avLst/>
                          <a:gdLst>
                            <a:gd name="T0" fmla="*/ 0 w 14"/>
                            <a:gd name="T1" fmla="*/ 5 h 5"/>
                            <a:gd name="T2" fmla="*/ 4 w 14"/>
                            <a:gd name="T3" fmla="*/ 0 h 5"/>
                            <a:gd name="T4" fmla="*/ 14 w 14"/>
                            <a:gd name="T5" fmla="*/ 0 h 5"/>
                            <a:gd name="T6" fmla="*/ 9 w 14"/>
                            <a:gd name="T7" fmla="*/ 5 h 5"/>
                            <a:gd name="T8" fmla="*/ 0 w 14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5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8"/>
                      <wps:cNvSpPr>
                        <a:spLocks/>
                      </wps:cNvSpPr>
                      <wps:spPr bwMode="auto">
                        <a:xfrm>
                          <a:off x="2499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5 h 5"/>
                            <a:gd name="T8" fmla="*/ 0 w 15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/>
                      </wps:cNvSpPr>
                      <wps:spPr bwMode="auto">
                        <a:xfrm>
                          <a:off x="2504" y="873"/>
                          <a:ext cx="15" cy="5"/>
                        </a:xfrm>
                        <a:custGeom>
                          <a:avLst/>
                          <a:gdLst>
                            <a:gd name="T0" fmla="*/ 0 w 15"/>
                            <a:gd name="T1" fmla="*/ 5 h 5"/>
                            <a:gd name="T2" fmla="*/ 5 w 15"/>
                            <a:gd name="T3" fmla="*/ 0 h 5"/>
                            <a:gd name="T4" fmla="*/ 15 w 15"/>
                            <a:gd name="T5" fmla="*/ 0 h 5"/>
                            <a:gd name="T6" fmla="*/ 15 w 15"/>
                            <a:gd name="T7" fmla="*/ 0 h 5"/>
                            <a:gd name="T8" fmla="*/ 10 w 15"/>
                            <a:gd name="T9" fmla="*/ 5 h 5"/>
                            <a:gd name="T10" fmla="*/ 0 w 1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5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0"/>
                      <wps:cNvSpPr>
                        <a:spLocks/>
                      </wps:cNvSpPr>
                      <wps:spPr bwMode="auto">
                        <a:xfrm>
                          <a:off x="2514" y="873"/>
                          <a:ext cx="5" cy="5"/>
                        </a:xfrm>
                        <a:custGeom>
                          <a:avLst/>
                          <a:gdLst>
                            <a:gd name="T0" fmla="*/ 0 w 5"/>
                            <a:gd name="T1" fmla="*/ 5 h 5"/>
                            <a:gd name="T2" fmla="*/ 0 w 5"/>
                            <a:gd name="T3" fmla="*/ 0 h 5"/>
                            <a:gd name="T4" fmla="*/ 5 w 5"/>
                            <a:gd name="T5" fmla="*/ 0 h 5"/>
                            <a:gd name="T6" fmla="*/ 5 w 5"/>
                            <a:gd name="T7" fmla="*/ 0 h 5"/>
                            <a:gd name="T8" fmla="*/ 0 w 5"/>
                            <a:gd name="T9" fmla="*/ 5 h 5"/>
                            <a:gd name="T10" fmla="*/ 0 w 5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1"/>
                      <wps:cNvSpPr>
                        <a:spLocks/>
                      </wps:cNvSpPr>
                      <wps:spPr bwMode="auto">
                        <a:xfrm>
                          <a:off x="2451" y="873"/>
                          <a:ext cx="68" cy="5"/>
                        </a:xfrm>
                        <a:custGeom>
                          <a:avLst/>
                          <a:gdLst>
                            <a:gd name="T0" fmla="*/ 68 w 68"/>
                            <a:gd name="T1" fmla="*/ 0 h 5"/>
                            <a:gd name="T2" fmla="*/ 63 w 68"/>
                            <a:gd name="T3" fmla="*/ 5 h 5"/>
                            <a:gd name="T4" fmla="*/ 0 w 68"/>
                            <a:gd name="T5" fmla="*/ 5 h 5"/>
                            <a:gd name="T6" fmla="*/ 0 w 68"/>
                            <a:gd name="T7" fmla="*/ 0 h 5"/>
                            <a:gd name="T8" fmla="*/ 68 w 68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5">
                              <a:moveTo>
                                <a:pt x="68" y="0"/>
                              </a:moveTo>
                              <a:lnTo>
                                <a:pt x="63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2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4" cy="24"/>
                        </a:xfrm>
                        <a:custGeom>
                          <a:avLst/>
                          <a:gdLst>
                            <a:gd name="T0" fmla="*/ 4 w 4"/>
                            <a:gd name="T1" fmla="*/ 0 h 24"/>
                            <a:gd name="T2" fmla="*/ 0 w 4"/>
                            <a:gd name="T3" fmla="*/ 24 h 24"/>
                            <a:gd name="T4" fmla="*/ 0 w 4"/>
                            <a:gd name="T5" fmla="*/ 0 h 24"/>
                            <a:gd name="T6" fmla="*/ 4 w 4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24">
                              <a:moveTo>
                                <a:pt x="4" y="0"/>
                              </a:move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3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9" cy="43"/>
                        </a:xfrm>
                        <a:custGeom>
                          <a:avLst/>
                          <a:gdLst>
                            <a:gd name="T0" fmla="*/ 9 w 9"/>
                            <a:gd name="T1" fmla="*/ 0 h 43"/>
                            <a:gd name="T2" fmla="*/ 0 w 9"/>
                            <a:gd name="T3" fmla="*/ 43 h 43"/>
                            <a:gd name="T4" fmla="*/ 0 w 9"/>
                            <a:gd name="T5" fmla="*/ 0 h 43"/>
                            <a:gd name="T6" fmla="*/ 9 w 9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" h="43">
                              <a:moveTo>
                                <a:pt x="9" y="0"/>
                              </a:move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4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4" cy="48"/>
                        </a:xfrm>
                        <a:custGeom>
                          <a:avLst/>
                          <a:gdLst>
                            <a:gd name="T0" fmla="*/ 0 w 14"/>
                            <a:gd name="T1" fmla="*/ 24 h 48"/>
                            <a:gd name="T2" fmla="*/ 4 w 14"/>
                            <a:gd name="T3" fmla="*/ 0 h 48"/>
                            <a:gd name="T4" fmla="*/ 14 w 14"/>
                            <a:gd name="T5" fmla="*/ 0 h 48"/>
                            <a:gd name="T6" fmla="*/ 4 w 14"/>
                            <a:gd name="T7" fmla="*/ 43 h 48"/>
                            <a:gd name="T8" fmla="*/ 0 w 14"/>
                            <a:gd name="T9" fmla="*/ 48 h 48"/>
                            <a:gd name="T10" fmla="*/ 0 w 14"/>
                            <a:gd name="T11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48">
                              <a:moveTo>
                                <a:pt x="0" y="2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4" y="43"/>
                              </a:lnTo>
                              <a:lnTo>
                                <a:pt x="0" y="48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5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43 h 48"/>
                            <a:gd name="T2" fmla="*/ 9 w 19"/>
                            <a:gd name="T3" fmla="*/ 0 h 48"/>
                            <a:gd name="T4" fmla="*/ 19 w 19"/>
                            <a:gd name="T5" fmla="*/ 0 h 48"/>
                            <a:gd name="T6" fmla="*/ 9 w 19"/>
                            <a:gd name="T7" fmla="*/ 38 h 48"/>
                            <a:gd name="T8" fmla="*/ 0 w 19"/>
                            <a:gd name="T9" fmla="*/ 48 h 48"/>
                            <a:gd name="T10" fmla="*/ 0 w 19"/>
                            <a:gd name="T11" fmla="*/ 43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43"/>
                              </a:moveTo>
                              <a:lnTo>
                                <a:pt x="9" y="0"/>
                              </a:lnTo>
                              <a:lnTo>
                                <a:pt x="19" y="0"/>
                              </a:lnTo>
                              <a:lnTo>
                                <a:pt x="9" y="38"/>
                              </a:lnTo>
                              <a:lnTo>
                                <a:pt x="0" y="48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6"/>
                      <wps:cNvSpPr>
                        <a:spLocks/>
                      </wps:cNvSpPr>
                      <wps:spPr bwMode="auto">
                        <a:xfrm>
                          <a:off x="2451" y="936"/>
                          <a:ext cx="20" cy="43"/>
                        </a:xfrm>
                        <a:custGeom>
                          <a:avLst/>
                          <a:gdLst>
                            <a:gd name="T0" fmla="*/ 0 w 20"/>
                            <a:gd name="T1" fmla="*/ 43 h 43"/>
                            <a:gd name="T2" fmla="*/ 10 w 20"/>
                            <a:gd name="T3" fmla="*/ 0 h 43"/>
                            <a:gd name="T4" fmla="*/ 20 w 20"/>
                            <a:gd name="T5" fmla="*/ 0 h 43"/>
                            <a:gd name="T6" fmla="*/ 15 w 20"/>
                            <a:gd name="T7" fmla="*/ 33 h 43"/>
                            <a:gd name="T8" fmla="*/ 0 w 20"/>
                            <a:gd name="T9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3">
                              <a:moveTo>
                                <a:pt x="0" y="43"/>
                              </a:move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15" y="33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7"/>
                      <wps:cNvSpPr>
                        <a:spLocks/>
                      </wps:cNvSpPr>
                      <wps:spPr bwMode="auto">
                        <a:xfrm>
                          <a:off x="2456" y="936"/>
                          <a:ext cx="19" cy="38"/>
                        </a:xfrm>
                        <a:custGeom>
                          <a:avLst/>
                          <a:gdLst>
                            <a:gd name="T0" fmla="*/ 0 w 19"/>
                            <a:gd name="T1" fmla="*/ 38 h 38"/>
                            <a:gd name="T2" fmla="*/ 10 w 19"/>
                            <a:gd name="T3" fmla="*/ 0 h 38"/>
                            <a:gd name="T4" fmla="*/ 19 w 19"/>
                            <a:gd name="T5" fmla="*/ 0 h 38"/>
                            <a:gd name="T6" fmla="*/ 15 w 19"/>
                            <a:gd name="T7" fmla="*/ 33 h 38"/>
                            <a:gd name="T8" fmla="*/ 0 w 19"/>
                            <a:gd name="T9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8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9" y="0"/>
                              </a:lnTo>
                              <a:lnTo>
                                <a:pt x="15" y="3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8"/>
                      <wps:cNvSpPr>
                        <a:spLocks/>
                      </wps:cNvSpPr>
                      <wps:spPr bwMode="auto">
                        <a:xfrm>
                          <a:off x="2466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5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8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28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9"/>
                      <wps:cNvSpPr>
                        <a:spLocks/>
                      </wps:cNvSpPr>
                      <wps:spPr bwMode="auto">
                        <a:xfrm>
                          <a:off x="2471" y="936"/>
                          <a:ext cx="14" cy="33"/>
                        </a:xfrm>
                        <a:custGeom>
                          <a:avLst/>
                          <a:gdLst>
                            <a:gd name="T0" fmla="*/ 0 w 14"/>
                            <a:gd name="T1" fmla="*/ 33 h 33"/>
                            <a:gd name="T2" fmla="*/ 4 w 14"/>
                            <a:gd name="T3" fmla="*/ 0 h 33"/>
                            <a:gd name="T4" fmla="*/ 14 w 14"/>
                            <a:gd name="T5" fmla="*/ 0 h 33"/>
                            <a:gd name="T6" fmla="*/ 9 w 14"/>
                            <a:gd name="T7" fmla="*/ 24 h 33"/>
                            <a:gd name="T8" fmla="*/ 0 w 14"/>
                            <a:gd name="T9" fmla="*/ 33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3">
                              <a:moveTo>
                                <a:pt x="0" y="33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24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0"/>
                      <wps:cNvSpPr>
                        <a:spLocks/>
                      </wps:cNvSpPr>
                      <wps:spPr bwMode="auto">
                        <a:xfrm>
                          <a:off x="2475" y="936"/>
                          <a:ext cx="20" cy="28"/>
                        </a:xfrm>
                        <a:custGeom>
                          <a:avLst/>
                          <a:gdLst>
                            <a:gd name="T0" fmla="*/ 0 w 20"/>
                            <a:gd name="T1" fmla="*/ 28 h 28"/>
                            <a:gd name="T2" fmla="*/ 5 w 20"/>
                            <a:gd name="T3" fmla="*/ 0 h 28"/>
                            <a:gd name="T4" fmla="*/ 20 w 20"/>
                            <a:gd name="T5" fmla="*/ 0 h 28"/>
                            <a:gd name="T6" fmla="*/ 15 w 20"/>
                            <a:gd name="T7" fmla="*/ 19 h 28"/>
                            <a:gd name="T8" fmla="*/ 0 w 20"/>
                            <a:gd name="T9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">
                              <a:moveTo>
                                <a:pt x="0" y="28"/>
                              </a:moveTo>
                              <a:lnTo>
                                <a:pt x="5" y="0"/>
                              </a:lnTo>
                              <a:lnTo>
                                <a:pt x="20" y="0"/>
                              </a:lnTo>
                              <a:lnTo>
                                <a:pt x="15" y="19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1"/>
                      <wps:cNvSpPr>
                        <a:spLocks/>
                      </wps:cNvSpPr>
                      <wps:spPr bwMode="auto">
                        <a:xfrm>
                          <a:off x="2480" y="936"/>
                          <a:ext cx="19" cy="24"/>
                        </a:xfrm>
                        <a:custGeom>
                          <a:avLst/>
                          <a:gdLst>
                            <a:gd name="T0" fmla="*/ 0 w 19"/>
                            <a:gd name="T1" fmla="*/ 24 h 24"/>
                            <a:gd name="T2" fmla="*/ 5 w 19"/>
                            <a:gd name="T3" fmla="*/ 0 h 24"/>
                            <a:gd name="T4" fmla="*/ 15 w 19"/>
                            <a:gd name="T5" fmla="*/ 0 h 24"/>
                            <a:gd name="T6" fmla="*/ 19 w 19"/>
                            <a:gd name="T7" fmla="*/ 0 h 24"/>
                            <a:gd name="T8" fmla="*/ 15 w 19"/>
                            <a:gd name="T9" fmla="*/ 14 h 24"/>
                            <a:gd name="T10" fmla="*/ 0 w 19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24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5" y="14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2"/>
                      <wps:cNvSpPr>
                        <a:spLocks/>
                      </wps:cNvSpPr>
                      <wps:spPr bwMode="auto">
                        <a:xfrm>
                          <a:off x="2490" y="936"/>
                          <a:ext cx="14" cy="19"/>
                        </a:xfrm>
                        <a:custGeom>
                          <a:avLst/>
                          <a:gdLst>
                            <a:gd name="T0" fmla="*/ 0 w 14"/>
                            <a:gd name="T1" fmla="*/ 19 h 19"/>
                            <a:gd name="T2" fmla="*/ 5 w 14"/>
                            <a:gd name="T3" fmla="*/ 0 h 19"/>
                            <a:gd name="T4" fmla="*/ 5 w 14"/>
                            <a:gd name="T5" fmla="*/ 0 h 19"/>
                            <a:gd name="T6" fmla="*/ 14 w 14"/>
                            <a:gd name="T7" fmla="*/ 0 h 19"/>
                            <a:gd name="T8" fmla="*/ 9 w 14"/>
                            <a:gd name="T9" fmla="*/ 9 h 19"/>
                            <a:gd name="T10" fmla="*/ 0 w 14"/>
                            <a:gd name="T11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4" y="0"/>
                              </a:lnTo>
                              <a:lnTo>
                                <a:pt x="9" y="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3"/>
                      <wps:cNvSpPr>
                        <a:spLocks/>
                      </wps:cNvSpPr>
                      <wps:spPr bwMode="auto">
                        <a:xfrm>
                          <a:off x="2495" y="936"/>
                          <a:ext cx="14" cy="14"/>
                        </a:xfrm>
                        <a:custGeom>
                          <a:avLst/>
                          <a:gdLst>
                            <a:gd name="T0" fmla="*/ 0 w 14"/>
                            <a:gd name="T1" fmla="*/ 14 h 14"/>
                            <a:gd name="T2" fmla="*/ 4 w 14"/>
                            <a:gd name="T3" fmla="*/ 0 h 14"/>
                            <a:gd name="T4" fmla="*/ 14 w 14"/>
                            <a:gd name="T5" fmla="*/ 0 h 14"/>
                            <a:gd name="T6" fmla="*/ 9 w 14"/>
                            <a:gd name="T7" fmla="*/ 4 h 14"/>
                            <a:gd name="T8" fmla="*/ 0 w 14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14"/>
                              </a:move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4"/>
                      <wps:cNvSpPr>
                        <a:spLocks/>
                      </wps:cNvSpPr>
                      <wps:spPr bwMode="auto">
                        <a:xfrm>
                          <a:off x="2499" y="936"/>
                          <a:ext cx="15" cy="9"/>
                        </a:xfrm>
                        <a:custGeom>
                          <a:avLst/>
                          <a:gdLst>
                            <a:gd name="T0" fmla="*/ 0 w 15"/>
                            <a:gd name="T1" fmla="*/ 9 h 9"/>
                            <a:gd name="T2" fmla="*/ 5 w 15"/>
                            <a:gd name="T3" fmla="*/ 0 h 9"/>
                            <a:gd name="T4" fmla="*/ 15 w 15"/>
                            <a:gd name="T5" fmla="*/ 4 h 9"/>
                            <a:gd name="T6" fmla="*/ 0 w 15"/>
                            <a:gd name="T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9"/>
                              </a:moveTo>
                              <a:lnTo>
                                <a:pt x="5" y="0"/>
                              </a:lnTo>
                              <a:lnTo>
                                <a:pt x="15" y="4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5"/>
                      <wps:cNvSpPr>
                        <a:spLocks/>
                      </wps:cNvSpPr>
                      <wps:spPr bwMode="auto">
                        <a:xfrm>
                          <a:off x="2504" y="936"/>
                          <a:ext cx="10" cy="4"/>
                        </a:xfrm>
                        <a:custGeom>
                          <a:avLst/>
                          <a:gdLst>
                            <a:gd name="T0" fmla="*/ 0 w 10"/>
                            <a:gd name="T1" fmla="*/ 4 h 4"/>
                            <a:gd name="T2" fmla="*/ 5 w 10"/>
                            <a:gd name="T3" fmla="*/ 0 h 4"/>
                            <a:gd name="T4" fmla="*/ 10 w 10"/>
                            <a:gd name="T5" fmla="*/ 4 h 4"/>
                            <a:gd name="T6" fmla="*/ 0 w 10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4">
                              <a:moveTo>
                                <a:pt x="0" y="4"/>
                              </a:moveTo>
                              <a:lnTo>
                                <a:pt x="5" y="0"/>
                              </a:lnTo>
                              <a:lnTo>
                                <a:pt x="1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6"/>
                      <wps:cNvSpPr>
                        <a:spLocks/>
                      </wps:cNvSpPr>
                      <wps:spPr bwMode="auto">
                        <a:xfrm>
                          <a:off x="2447" y="936"/>
                          <a:ext cx="67" cy="48"/>
                        </a:xfrm>
                        <a:custGeom>
                          <a:avLst/>
                          <a:gdLst>
                            <a:gd name="T0" fmla="*/ 48 w 67"/>
                            <a:gd name="T1" fmla="*/ 0 h 48"/>
                            <a:gd name="T2" fmla="*/ 67 w 67"/>
                            <a:gd name="T3" fmla="*/ 4 h 48"/>
                            <a:gd name="T4" fmla="*/ 0 w 67"/>
                            <a:gd name="T5" fmla="*/ 48 h 48"/>
                            <a:gd name="T6" fmla="*/ 0 w 67"/>
                            <a:gd name="T7" fmla="*/ 0 h 48"/>
                            <a:gd name="T8" fmla="*/ 48 w 67"/>
                            <a:gd name="T9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48">
                              <a:moveTo>
                                <a:pt x="48" y="0"/>
                              </a:moveTo>
                              <a:lnTo>
                                <a:pt x="67" y="4"/>
                              </a:lnTo>
                              <a:lnTo>
                                <a:pt x="0" y="48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7"/>
                      <wps:cNvSpPr>
                        <a:spLocks/>
                      </wps:cNvSpPr>
                      <wps:spPr bwMode="auto">
                        <a:xfrm>
                          <a:off x="2451" y="1017"/>
                          <a:ext cx="10" cy="39"/>
                        </a:xfrm>
                        <a:custGeom>
                          <a:avLst/>
                          <a:gdLst>
                            <a:gd name="T0" fmla="*/ 10 w 10"/>
                            <a:gd name="T1" fmla="*/ 0 h 39"/>
                            <a:gd name="T2" fmla="*/ 0 w 10"/>
                            <a:gd name="T3" fmla="*/ 39 h 39"/>
                            <a:gd name="T4" fmla="*/ 0 w 10"/>
                            <a:gd name="T5" fmla="*/ 34 h 39"/>
                            <a:gd name="T6" fmla="*/ 0 w 10"/>
                            <a:gd name="T7" fmla="*/ 29 h 39"/>
                            <a:gd name="T8" fmla="*/ 0 w 10"/>
                            <a:gd name="T9" fmla="*/ 24 h 39"/>
                            <a:gd name="T10" fmla="*/ 0 w 10"/>
                            <a:gd name="T11" fmla="*/ 19 h 39"/>
                            <a:gd name="T12" fmla="*/ 0 w 10"/>
                            <a:gd name="T13" fmla="*/ 15 h 39"/>
                            <a:gd name="T14" fmla="*/ 0 w 10"/>
                            <a:gd name="T15" fmla="*/ 10 h 39"/>
                            <a:gd name="T16" fmla="*/ 0 w 10"/>
                            <a:gd name="T17" fmla="*/ 5 h 39"/>
                            <a:gd name="T18" fmla="*/ 0 w 10"/>
                            <a:gd name="T19" fmla="*/ 0 h 39"/>
                            <a:gd name="T20" fmla="*/ 10 w 10"/>
                            <a:gd name="T2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39">
                              <a:moveTo>
                                <a:pt x="10" y="0"/>
                              </a:move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8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15" cy="63"/>
                        </a:xfrm>
                        <a:custGeom>
                          <a:avLst/>
                          <a:gdLst>
                            <a:gd name="T0" fmla="*/ 0 w 15"/>
                            <a:gd name="T1" fmla="*/ 24 h 63"/>
                            <a:gd name="T2" fmla="*/ 5 w 15"/>
                            <a:gd name="T3" fmla="*/ 5 h 63"/>
                            <a:gd name="T4" fmla="*/ 15 w 15"/>
                            <a:gd name="T5" fmla="*/ 0 h 63"/>
                            <a:gd name="T6" fmla="*/ 0 w 15"/>
                            <a:gd name="T7" fmla="*/ 63 h 63"/>
                            <a:gd name="T8" fmla="*/ 0 w 15"/>
                            <a:gd name="T9" fmla="*/ 58 h 63"/>
                            <a:gd name="T10" fmla="*/ 0 w 15"/>
                            <a:gd name="T11" fmla="*/ 53 h 63"/>
                            <a:gd name="T12" fmla="*/ 0 w 15"/>
                            <a:gd name="T13" fmla="*/ 48 h 63"/>
                            <a:gd name="T14" fmla="*/ 0 w 15"/>
                            <a:gd name="T15" fmla="*/ 44 h 63"/>
                            <a:gd name="T16" fmla="*/ 0 w 15"/>
                            <a:gd name="T17" fmla="*/ 39 h 63"/>
                            <a:gd name="T18" fmla="*/ 0 w 15"/>
                            <a:gd name="T19" fmla="*/ 34 h 63"/>
                            <a:gd name="T20" fmla="*/ 0 w 15"/>
                            <a:gd name="T21" fmla="*/ 29 h 63"/>
                            <a:gd name="T22" fmla="*/ 0 w 15"/>
                            <a:gd name="T23" fmla="*/ 24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3">
                              <a:moveTo>
                                <a:pt x="0" y="24"/>
                              </a:move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9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0" cy="87"/>
                        </a:xfrm>
                        <a:custGeom>
                          <a:avLst/>
                          <a:gdLst>
                            <a:gd name="T0" fmla="*/ 0 w 20"/>
                            <a:gd name="T1" fmla="*/ 44 h 87"/>
                            <a:gd name="T2" fmla="*/ 10 w 20"/>
                            <a:gd name="T3" fmla="*/ 5 h 87"/>
                            <a:gd name="T4" fmla="*/ 20 w 20"/>
                            <a:gd name="T5" fmla="*/ 0 h 87"/>
                            <a:gd name="T6" fmla="*/ 0 w 20"/>
                            <a:gd name="T7" fmla="*/ 87 h 87"/>
                            <a:gd name="T8" fmla="*/ 0 w 20"/>
                            <a:gd name="T9" fmla="*/ 82 h 87"/>
                            <a:gd name="T10" fmla="*/ 0 w 20"/>
                            <a:gd name="T11" fmla="*/ 77 h 87"/>
                            <a:gd name="T12" fmla="*/ 0 w 20"/>
                            <a:gd name="T13" fmla="*/ 68 h 87"/>
                            <a:gd name="T14" fmla="*/ 0 w 20"/>
                            <a:gd name="T15" fmla="*/ 63 h 87"/>
                            <a:gd name="T16" fmla="*/ 0 w 20"/>
                            <a:gd name="T17" fmla="*/ 58 h 87"/>
                            <a:gd name="T18" fmla="*/ 0 w 20"/>
                            <a:gd name="T19" fmla="*/ 53 h 87"/>
                            <a:gd name="T20" fmla="*/ 0 w 20"/>
                            <a:gd name="T21" fmla="*/ 48 h 87"/>
                            <a:gd name="T22" fmla="*/ 0 w 20"/>
                            <a:gd name="T23" fmla="*/ 44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7">
                              <a:moveTo>
                                <a:pt x="0" y="44"/>
                              </a:move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0"/>
                      <wps:cNvSpPr>
                        <a:spLocks/>
                      </wps:cNvSpPr>
                      <wps:spPr bwMode="auto">
                        <a:xfrm>
                          <a:off x="2451" y="1012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63 h 106"/>
                            <a:gd name="T2" fmla="*/ 15 w 24"/>
                            <a:gd name="T3" fmla="*/ 0 h 106"/>
                            <a:gd name="T4" fmla="*/ 24 w 24"/>
                            <a:gd name="T5" fmla="*/ 0 h 106"/>
                            <a:gd name="T6" fmla="*/ 0 w 24"/>
                            <a:gd name="T7" fmla="*/ 106 h 106"/>
                            <a:gd name="T8" fmla="*/ 0 w 24"/>
                            <a:gd name="T9" fmla="*/ 101 h 106"/>
                            <a:gd name="T10" fmla="*/ 0 w 24"/>
                            <a:gd name="T11" fmla="*/ 96 h 106"/>
                            <a:gd name="T12" fmla="*/ 0 w 24"/>
                            <a:gd name="T13" fmla="*/ 92 h 106"/>
                            <a:gd name="T14" fmla="*/ 0 w 24"/>
                            <a:gd name="T15" fmla="*/ 87 h 106"/>
                            <a:gd name="T16" fmla="*/ 0 w 24"/>
                            <a:gd name="T17" fmla="*/ 82 h 106"/>
                            <a:gd name="T18" fmla="*/ 0 w 24"/>
                            <a:gd name="T19" fmla="*/ 77 h 106"/>
                            <a:gd name="T20" fmla="*/ 0 w 24"/>
                            <a:gd name="T21" fmla="*/ 68 h 106"/>
                            <a:gd name="T22" fmla="*/ 0 w 24"/>
                            <a:gd name="T23" fmla="*/ 63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63"/>
                              </a:moveTo>
                              <a:lnTo>
                                <a:pt x="15" y="0"/>
                              </a:lnTo>
                              <a:lnTo>
                                <a:pt x="24" y="0"/>
                              </a:lnTo>
                              <a:lnTo>
                                <a:pt x="0" y="106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1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20 w 29"/>
                            <a:gd name="T3" fmla="*/ 4 h 129"/>
                            <a:gd name="T4" fmla="*/ 29 w 29"/>
                            <a:gd name="T5" fmla="*/ 0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20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6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20" y="4"/>
                              </a:lnTo>
                              <a:lnTo>
                                <a:pt x="29" y="0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2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39" cy="148"/>
                        </a:xfrm>
                        <a:custGeom>
                          <a:avLst/>
                          <a:gdLst>
                            <a:gd name="T0" fmla="*/ 0 w 39"/>
                            <a:gd name="T1" fmla="*/ 110 h 148"/>
                            <a:gd name="T2" fmla="*/ 24 w 39"/>
                            <a:gd name="T3" fmla="*/ 4 h 148"/>
                            <a:gd name="T4" fmla="*/ 39 w 39"/>
                            <a:gd name="T5" fmla="*/ 0 h 148"/>
                            <a:gd name="T6" fmla="*/ 0 w 39"/>
                            <a:gd name="T7" fmla="*/ 148 h 148"/>
                            <a:gd name="T8" fmla="*/ 0 w 39"/>
                            <a:gd name="T9" fmla="*/ 144 h 148"/>
                            <a:gd name="T10" fmla="*/ 0 w 39"/>
                            <a:gd name="T11" fmla="*/ 139 h 148"/>
                            <a:gd name="T12" fmla="*/ 0 w 39"/>
                            <a:gd name="T13" fmla="*/ 134 h 148"/>
                            <a:gd name="T14" fmla="*/ 0 w 39"/>
                            <a:gd name="T15" fmla="*/ 129 h 148"/>
                            <a:gd name="T16" fmla="*/ 0 w 39"/>
                            <a:gd name="T17" fmla="*/ 124 h 148"/>
                            <a:gd name="T18" fmla="*/ 0 w 39"/>
                            <a:gd name="T19" fmla="*/ 120 h 148"/>
                            <a:gd name="T20" fmla="*/ 0 w 39"/>
                            <a:gd name="T21" fmla="*/ 115 h 148"/>
                            <a:gd name="T22" fmla="*/ 0 w 39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48">
                              <a:moveTo>
                                <a:pt x="0" y="110"/>
                              </a:moveTo>
                              <a:lnTo>
                                <a:pt x="24" y="4"/>
                              </a:lnTo>
                              <a:lnTo>
                                <a:pt x="39" y="0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3"/>
                      <wps:cNvSpPr>
                        <a:spLocks/>
                      </wps:cNvSpPr>
                      <wps:spPr bwMode="auto">
                        <a:xfrm>
                          <a:off x="2451" y="1008"/>
                          <a:ext cx="44" cy="172"/>
                        </a:xfrm>
                        <a:custGeom>
                          <a:avLst/>
                          <a:gdLst>
                            <a:gd name="T0" fmla="*/ 0 w 44"/>
                            <a:gd name="T1" fmla="*/ 129 h 172"/>
                            <a:gd name="T2" fmla="*/ 29 w 44"/>
                            <a:gd name="T3" fmla="*/ 0 h 172"/>
                            <a:gd name="T4" fmla="*/ 44 w 44"/>
                            <a:gd name="T5" fmla="*/ 0 h 172"/>
                            <a:gd name="T6" fmla="*/ 0 w 44"/>
                            <a:gd name="T7" fmla="*/ 172 h 172"/>
                            <a:gd name="T8" fmla="*/ 0 w 44"/>
                            <a:gd name="T9" fmla="*/ 167 h 172"/>
                            <a:gd name="T10" fmla="*/ 0 w 44"/>
                            <a:gd name="T11" fmla="*/ 158 h 172"/>
                            <a:gd name="T12" fmla="*/ 0 w 44"/>
                            <a:gd name="T13" fmla="*/ 153 h 172"/>
                            <a:gd name="T14" fmla="*/ 0 w 44"/>
                            <a:gd name="T15" fmla="*/ 148 h 172"/>
                            <a:gd name="T16" fmla="*/ 0 w 44"/>
                            <a:gd name="T17" fmla="*/ 144 h 172"/>
                            <a:gd name="T18" fmla="*/ 0 w 44"/>
                            <a:gd name="T19" fmla="*/ 139 h 172"/>
                            <a:gd name="T20" fmla="*/ 0 w 44"/>
                            <a:gd name="T21" fmla="*/ 134 h 172"/>
                            <a:gd name="T22" fmla="*/ 0 w 44"/>
                            <a:gd name="T23" fmla="*/ 129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72">
                              <a:moveTo>
                                <a:pt x="0" y="129"/>
                              </a:move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lnTo>
                                <a:pt x="0" y="172"/>
                              </a:lnTo>
                              <a:lnTo>
                                <a:pt x="0" y="167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lnTo>
                                <a:pt x="0" y="148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4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48" cy="196"/>
                        </a:xfrm>
                        <a:custGeom>
                          <a:avLst/>
                          <a:gdLst>
                            <a:gd name="T0" fmla="*/ 0 w 48"/>
                            <a:gd name="T1" fmla="*/ 153 h 196"/>
                            <a:gd name="T2" fmla="*/ 39 w 48"/>
                            <a:gd name="T3" fmla="*/ 5 h 196"/>
                            <a:gd name="T4" fmla="*/ 48 w 48"/>
                            <a:gd name="T5" fmla="*/ 0 h 196"/>
                            <a:gd name="T6" fmla="*/ 0 w 48"/>
                            <a:gd name="T7" fmla="*/ 196 h 196"/>
                            <a:gd name="T8" fmla="*/ 0 w 48"/>
                            <a:gd name="T9" fmla="*/ 192 h 196"/>
                            <a:gd name="T10" fmla="*/ 0 w 48"/>
                            <a:gd name="T11" fmla="*/ 187 h 196"/>
                            <a:gd name="T12" fmla="*/ 0 w 48"/>
                            <a:gd name="T13" fmla="*/ 182 h 196"/>
                            <a:gd name="T14" fmla="*/ 0 w 48"/>
                            <a:gd name="T15" fmla="*/ 177 h 196"/>
                            <a:gd name="T16" fmla="*/ 0 w 48"/>
                            <a:gd name="T17" fmla="*/ 172 h 196"/>
                            <a:gd name="T18" fmla="*/ 0 w 48"/>
                            <a:gd name="T19" fmla="*/ 163 h 196"/>
                            <a:gd name="T20" fmla="*/ 0 w 48"/>
                            <a:gd name="T21" fmla="*/ 158 h 196"/>
                            <a:gd name="T22" fmla="*/ 0 w 48"/>
                            <a:gd name="T23" fmla="*/ 153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196">
                              <a:moveTo>
                                <a:pt x="0" y="153"/>
                              </a:moveTo>
                              <a:lnTo>
                                <a:pt x="39" y="5"/>
                              </a:lnTo>
                              <a:lnTo>
                                <a:pt x="48" y="0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lnTo>
                                <a:pt x="0" y="172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5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3" cy="216"/>
                        </a:xfrm>
                        <a:custGeom>
                          <a:avLst/>
                          <a:gdLst>
                            <a:gd name="T0" fmla="*/ 0 w 53"/>
                            <a:gd name="T1" fmla="*/ 177 h 216"/>
                            <a:gd name="T2" fmla="*/ 44 w 53"/>
                            <a:gd name="T3" fmla="*/ 5 h 216"/>
                            <a:gd name="T4" fmla="*/ 53 w 53"/>
                            <a:gd name="T5" fmla="*/ 0 h 216"/>
                            <a:gd name="T6" fmla="*/ 0 w 53"/>
                            <a:gd name="T7" fmla="*/ 216 h 216"/>
                            <a:gd name="T8" fmla="*/ 0 w 53"/>
                            <a:gd name="T9" fmla="*/ 211 h 216"/>
                            <a:gd name="T10" fmla="*/ 0 w 53"/>
                            <a:gd name="T11" fmla="*/ 206 h 216"/>
                            <a:gd name="T12" fmla="*/ 0 w 53"/>
                            <a:gd name="T13" fmla="*/ 201 h 216"/>
                            <a:gd name="T14" fmla="*/ 0 w 53"/>
                            <a:gd name="T15" fmla="*/ 196 h 216"/>
                            <a:gd name="T16" fmla="*/ 0 w 53"/>
                            <a:gd name="T17" fmla="*/ 192 h 216"/>
                            <a:gd name="T18" fmla="*/ 0 w 53"/>
                            <a:gd name="T19" fmla="*/ 187 h 216"/>
                            <a:gd name="T20" fmla="*/ 0 w 53"/>
                            <a:gd name="T21" fmla="*/ 182 h 216"/>
                            <a:gd name="T22" fmla="*/ 0 w 53"/>
                            <a:gd name="T23" fmla="*/ 177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16">
                              <a:moveTo>
                                <a:pt x="0" y="177"/>
                              </a:moveTo>
                              <a:lnTo>
                                <a:pt x="44" y="5"/>
                              </a:lnTo>
                              <a:lnTo>
                                <a:pt x="53" y="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lnTo>
                                <a:pt x="0" y="192"/>
                              </a:lnTo>
                              <a:lnTo>
                                <a:pt x="0" y="187"/>
                              </a:lnTo>
                              <a:lnTo>
                                <a:pt x="0" y="182"/>
                              </a:lnTo>
                              <a:lnTo>
                                <a:pt x="0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6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58" cy="235"/>
                        </a:xfrm>
                        <a:custGeom>
                          <a:avLst/>
                          <a:gdLst>
                            <a:gd name="T0" fmla="*/ 0 w 58"/>
                            <a:gd name="T1" fmla="*/ 196 h 235"/>
                            <a:gd name="T2" fmla="*/ 48 w 58"/>
                            <a:gd name="T3" fmla="*/ 0 h 235"/>
                            <a:gd name="T4" fmla="*/ 58 w 58"/>
                            <a:gd name="T5" fmla="*/ 0 h 235"/>
                            <a:gd name="T6" fmla="*/ 0 w 58"/>
                            <a:gd name="T7" fmla="*/ 235 h 235"/>
                            <a:gd name="T8" fmla="*/ 0 w 58"/>
                            <a:gd name="T9" fmla="*/ 230 h 235"/>
                            <a:gd name="T10" fmla="*/ 0 w 58"/>
                            <a:gd name="T11" fmla="*/ 225 h 235"/>
                            <a:gd name="T12" fmla="*/ 0 w 58"/>
                            <a:gd name="T13" fmla="*/ 220 h 235"/>
                            <a:gd name="T14" fmla="*/ 0 w 58"/>
                            <a:gd name="T15" fmla="*/ 216 h 235"/>
                            <a:gd name="T16" fmla="*/ 0 w 58"/>
                            <a:gd name="T17" fmla="*/ 211 h 235"/>
                            <a:gd name="T18" fmla="*/ 0 w 58"/>
                            <a:gd name="T19" fmla="*/ 206 h 235"/>
                            <a:gd name="T20" fmla="*/ 0 w 58"/>
                            <a:gd name="T21" fmla="*/ 201 h 235"/>
                            <a:gd name="T22" fmla="*/ 0 w 58"/>
                            <a:gd name="T23" fmla="*/ 196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35">
                              <a:moveTo>
                                <a:pt x="0" y="196"/>
                              </a:moveTo>
                              <a:lnTo>
                                <a:pt x="48" y="0"/>
                              </a:lnTo>
                              <a:lnTo>
                                <a:pt x="58" y="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6"/>
                              </a:lnTo>
                              <a:lnTo>
                                <a:pt x="0" y="201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7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3" cy="249"/>
                        </a:xfrm>
                        <a:custGeom>
                          <a:avLst/>
                          <a:gdLst>
                            <a:gd name="T0" fmla="*/ 0 w 63"/>
                            <a:gd name="T1" fmla="*/ 221 h 249"/>
                            <a:gd name="T2" fmla="*/ 53 w 63"/>
                            <a:gd name="T3" fmla="*/ 5 h 249"/>
                            <a:gd name="T4" fmla="*/ 63 w 63"/>
                            <a:gd name="T5" fmla="*/ 0 h 249"/>
                            <a:gd name="T6" fmla="*/ 5 w 63"/>
                            <a:gd name="T7" fmla="*/ 249 h 249"/>
                            <a:gd name="T8" fmla="*/ 0 w 63"/>
                            <a:gd name="T9" fmla="*/ 249 h 249"/>
                            <a:gd name="T10" fmla="*/ 0 w 63"/>
                            <a:gd name="T11" fmla="*/ 245 h 249"/>
                            <a:gd name="T12" fmla="*/ 0 w 63"/>
                            <a:gd name="T13" fmla="*/ 245 h 249"/>
                            <a:gd name="T14" fmla="*/ 0 w 63"/>
                            <a:gd name="T15" fmla="*/ 240 h 249"/>
                            <a:gd name="T16" fmla="*/ 0 w 63"/>
                            <a:gd name="T17" fmla="*/ 235 h 249"/>
                            <a:gd name="T18" fmla="*/ 0 w 63"/>
                            <a:gd name="T19" fmla="*/ 230 h 249"/>
                            <a:gd name="T20" fmla="*/ 0 w 63"/>
                            <a:gd name="T21" fmla="*/ 225 h 249"/>
                            <a:gd name="T22" fmla="*/ 0 w 63"/>
                            <a:gd name="T23" fmla="*/ 225 h 249"/>
                            <a:gd name="T24" fmla="*/ 0 w 63"/>
                            <a:gd name="T25" fmla="*/ 221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3" h="249">
                              <a:moveTo>
                                <a:pt x="0" y="221"/>
                              </a:moveTo>
                              <a:lnTo>
                                <a:pt x="53" y="5"/>
                              </a:lnTo>
                              <a:lnTo>
                                <a:pt x="63" y="0"/>
                              </a:lnTo>
                              <a:lnTo>
                                <a:pt x="5" y="249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lnTo>
                                <a:pt x="0" y="235"/>
                              </a:lnTo>
                              <a:lnTo>
                                <a:pt x="0" y="230"/>
                              </a:lnTo>
                              <a:lnTo>
                                <a:pt x="0" y="225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8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254"/>
                        </a:xfrm>
                        <a:custGeom>
                          <a:avLst/>
                          <a:gdLst>
                            <a:gd name="T0" fmla="*/ 0 w 68"/>
                            <a:gd name="T1" fmla="*/ 240 h 254"/>
                            <a:gd name="T2" fmla="*/ 58 w 68"/>
                            <a:gd name="T3" fmla="*/ 5 h 254"/>
                            <a:gd name="T4" fmla="*/ 68 w 68"/>
                            <a:gd name="T5" fmla="*/ 0 h 254"/>
                            <a:gd name="T6" fmla="*/ 68 w 68"/>
                            <a:gd name="T7" fmla="*/ 0 h 254"/>
                            <a:gd name="T8" fmla="*/ 68 w 68"/>
                            <a:gd name="T9" fmla="*/ 0 h 254"/>
                            <a:gd name="T10" fmla="*/ 68 w 68"/>
                            <a:gd name="T11" fmla="*/ 0 h 254"/>
                            <a:gd name="T12" fmla="*/ 68 w 68"/>
                            <a:gd name="T13" fmla="*/ 0 h 254"/>
                            <a:gd name="T14" fmla="*/ 68 w 68"/>
                            <a:gd name="T15" fmla="*/ 0 h 254"/>
                            <a:gd name="T16" fmla="*/ 68 w 68"/>
                            <a:gd name="T17" fmla="*/ 0 h 254"/>
                            <a:gd name="T18" fmla="*/ 68 w 68"/>
                            <a:gd name="T19" fmla="*/ 0 h 254"/>
                            <a:gd name="T20" fmla="*/ 68 w 68"/>
                            <a:gd name="T21" fmla="*/ 0 h 254"/>
                            <a:gd name="T22" fmla="*/ 68 w 68"/>
                            <a:gd name="T23" fmla="*/ 0 h 254"/>
                            <a:gd name="T24" fmla="*/ 10 w 68"/>
                            <a:gd name="T25" fmla="*/ 254 h 254"/>
                            <a:gd name="T26" fmla="*/ 0 w 68"/>
                            <a:gd name="T27" fmla="*/ 249 h 254"/>
                            <a:gd name="T28" fmla="*/ 0 w 68"/>
                            <a:gd name="T29" fmla="*/ 249 h 254"/>
                            <a:gd name="T30" fmla="*/ 0 w 68"/>
                            <a:gd name="T31" fmla="*/ 249 h 254"/>
                            <a:gd name="T32" fmla="*/ 0 w 68"/>
                            <a:gd name="T33" fmla="*/ 245 h 254"/>
                            <a:gd name="T34" fmla="*/ 0 w 68"/>
                            <a:gd name="T35" fmla="*/ 245 h 254"/>
                            <a:gd name="T36" fmla="*/ 0 w 68"/>
                            <a:gd name="T37" fmla="*/ 245 h 254"/>
                            <a:gd name="T38" fmla="*/ 0 w 68"/>
                            <a:gd name="T39" fmla="*/ 245 h 254"/>
                            <a:gd name="T40" fmla="*/ 0 w 68"/>
                            <a:gd name="T41" fmla="*/ 240 h 254"/>
                            <a:gd name="T42" fmla="*/ 0 w 68"/>
                            <a:gd name="T43" fmla="*/ 24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8" h="254">
                              <a:moveTo>
                                <a:pt x="0" y="240"/>
                              </a:moveTo>
                              <a:lnTo>
                                <a:pt x="58" y="5"/>
                              </a:lnTo>
                              <a:lnTo>
                                <a:pt x="68" y="0"/>
                              </a:lnTo>
                              <a:lnTo>
                                <a:pt x="10" y="254"/>
                              </a:ln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9"/>
                      <wps:cNvSpPr>
                        <a:spLocks/>
                      </wps:cNvSpPr>
                      <wps:spPr bwMode="auto">
                        <a:xfrm>
                          <a:off x="2456" y="998"/>
                          <a:ext cx="63" cy="259"/>
                        </a:xfrm>
                        <a:custGeom>
                          <a:avLst/>
                          <a:gdLst>
                            <a:gd name="T0" fmla="*/ 0 w 63"/>
                            <a:gd name="T1" fmla="*/ 249 h 259"/>
                            <a:gd name="T2" fmla="*/ 58 w 63"/>
                            <a:gd name="T3" fmla="*/ 0 h 259"/>
                            <a:gd name="T4" fmla="*/ 63 w 63"/>
                            <a:gd name="T5" fmla="*/ 0 h 259"/>
                            <a:gd name="T6" fmla="*/ 63 w 63"/>
                            <a:gd name="T7" fmla="*/ 0 h 259"/>
                            <a:gd name="T8" fmla="*/ 63 w 63"/>
                            <a:gd name="T9" fmla="*/ 5 h 259"/>
                            <a:gd name="T10" fmla="*/ 63 w 63"/>
                            <a:gd name="T11" fmla="*/ 5 h 259"/>
                            <a:gd name="T12" fmla="*/ 63 w 63"/>
                            <a:gd name="T13" fmla="*/ 10 h 259"/>
                            <a:gd name="T14" fmla="*/ 63 w 63"/>
                            <a:gd name="T15" fmla="*/ 10 h 259"/>
                            <a:gd name="T16" fmla="*/ 63 w 63"/>
                            <a:gd name="T17" fmla="*/ 14 h 259"/>
                            <a:gd name="T18" fmla="*/ 63 w 63"/>
                            <a:gd name="T19" fmla="*/ 19 h 259"/>
                            <a:gd name="T20" fmla="*/ 63 w 63"/>
                            <a:gd name="T21" fmla="*/ 19 h 259"/>
                            <a:gd name="T22" fmla="*/ 63 w 63"/>
                            <a:gd name="T23" fmla="*/ 24 h 259"/>
                            <a:gd name="T24" fmla="*/ 5 w 63"/>
                            <a:gd name="T25" fmla="*/ 259 h 259"/>
                            <a:gd name="T26" fmla="*/ 0 w 63"/>
                            <a:gd name="T27" fmla="*/ 249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3" h="259">
                              <a:moveTo>
                                <a:pt x="0" y="249"/>
                              </a:moveTo>
                              <a:lnTo>
                                <a:pt x="58" y="0"/>
                              </a:lnTo>
                              <a:lnTo>
                                <a:pt x="63" y="0"/>
                              </a:lnTo>
                              <a:lnTo>
                                <a:pt x="63" y="5"/>
                              </a:lnTo>
                              <a:lnTo>
                                <a:pt x="63" y="10"/>
                              </a:lnTo>
                              <a:lnTo>
                                <a:pt x="63" y="14"/>
                              </a:lnTo>
                              <a:lnTo>
                                <a:pt x="63" y="19"/>
                              </a:lnTo>
                              <a:lnTo>
                                <a:pt x="63" y="24"/>
                              </a:lnTo>
                              <a:lnTo>
                                <a:pt x="5" y="259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0"/>
                      <wps:cNvSpPr>
                        <a:spLocks/>
                      </wps:cNvSpPr>
                      <wps:spPr bwMode="auto">
                        <a:xfrm>
                          <a:off x="2461" y="998"/>
                          <a:ext cx="58" cy="264"/>
                        </a:xfrm>
                        <a:custGeom>
                          <a:avLst/>
                          <a:gdLst>
                            <a:gd name="T0" fmla="*/ 0 w 58"/>
                            <a:gd name="T1" fmla="*/ 254 h 264"/>
                            <a:gd name="T2" fmla="*/ 58 w 58"/>
                            <a:gd name="T3" fmla="*/ 0 h 264"/>
                            <a:gd name="T4" fmla="*/ 58 w 58"/>
                            <a:gd name="T5" fmla="*/ 5 h 264"/>
                            <a:gd name="T6" fmla="*/ 58 w 58"/>
                            <a:gd name="T7" fmla="*/ 10 h 264"/>
                            <a:gd name="T8" fmla="*/ 58 w 58"/>
                            <a:gd name="T9" fmla="*/ 14 h 264"/>
                            <a:gd name="T10" fmla="*/ 58 w 58"/>
                            <a:gd name="T11" fmla="*/ 24 h 264"/>
                            <a:gd name="T12" fmla="*/ 58 w 58"/>
                            <a:gd name="T13" fmla="*/ 29 h 264"/>
                            <a:gd name="T14" fmla="*/ 58 w 58"/>
                            <a:gd name="T15" fmla="*/ 34 h 264"/>
                            <a:gd name="T16" fmla="*/ 58 w 58"/>
                            <a:gd name="T17" fmla="*/ 38 h 264"/>
                            <a:gd name="T18" fmla="*/ 58 w 58"/>
                            <a:gd name="T19" fmla="*/ 43 h 264"/>
                            <a:gd name="T20" fmla="*/ 5 w 58"/>
                            <a:gd name="T21" fmla="*/ 264 h 264"/>
                            <a:gd name="T22" fmla="*/ 0 w 58"/>
                            <a:gd name="T23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64">
                              <a:moveTo>
                                <a:pt x="0" y="254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24"/>
                              </a:lnTo>
                              <a:lnTo>
                                <a:pt x="58" y="29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5" y="264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1"/>
                      <wps:cNvSpPr>
                        <a:spLocks/>
                      </wps:cNvSpPr>
                      <wps:spPr bwMode="auto">
                        <a:xfrm>
                          <a:off x="2461" y="1022"/>
                          <a:ext cx="58" cy="245"/>
                        </a:xfrm>
                        <a:custGeom>
                          <a:avLst/>
                          <a:gdLst>
                            <a:gd name="T0" fmla="*/ 0 w 58"/>
                            <a:gd name="T1" fmla="*/ 235 h 245"/>
                            <a:gd name="T2" fmla="*/ 58 w 58"/>
                            <a:gd name="T3" fmla="*/ 0 h 245"/>
                            <a:gd name="T4" fmla="*/ 58 w 58"/>
                            <a:gd name="T5" fmla="*/ 5 h 245"/>
                            <a:gd name="T6" fmla="*/ 58 w 58"/>
                            <a:gd name="T7" fmla="*/ 10 h 245"/>
                            <a:gd name="T8" fmla="*/ 58 w 58"/>
                            <a:gd name="T9" fmla="*/ 14 h 245"/>
                            <a:gd name="T10" fmla="*/ 58 w 58"/>
                            <a:gd name="T11" fmla="*/ 19 h 245"/>
                            <a:gd name="T12" fmla="*/ 58 w 58"/>
                            <a:gd name="T13" fmla="*/ 24 h 245"/>
                            <a:gd name="T14" fmla="*/ 58 w 58"/>
                            <a:gd name="T15" fmla="*/ 34 h 245"/>
                            <a:gd name="T16" fmla="*/ 58 w 58"/>
                            <a:gd name="T17" fmla="*/ 38 h 245"/>
                            <a:gd name="T18" fmla="*/ 58 w 58"/>
                            <a:gd name="T19" fmla="*/ 43 h 245"/>
                            <a:gd name="T20" fmla="*/ 10 w 58"/>
                            <a:gd name="T21" fmla="*/ 245 h 245"/>
                            <a:gd name="T22" fmla="*/ 0 w 58"/>
                            <a:gd name="T23" fmla="*/ 23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" h="245">
                              <a:moveTo>
                                <a:pt x="0" y="235"/>
                              </a:move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58" y="10"/>
                              </a:lnTo>
                              <a:lnTo>
                                <a:pt x="58" y="14"/>
                              </a:lnTo>
                              <a:lnTo>
                                <a:pt x="58" y="19"/>
                              </a:lnTo>
                              <a:lnTo>
                                <a:pt x="58" y="24"/>
                              </a:lnTo>
                              <a:lnTo>
                                <a:pt x="58" y="34"/>
                              </a:lnTo>
                              <a:lnTo>
                                <a:pt x="58" y="38"/>
                              </a:lnTo>
                              <a:lnTo>
                                <a:pt x="58" y="43"/>
                              </a:lnTo>
                              <a:lnTo>
                                <a:pt x="10" y="24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2"/>
                      <wps:cNvSpPr>
                        <a:spLocks/>
                      </wps:cNvSpPr>
                      <wps:spPr bwMode="auto">
                        <a:xfrm>
                          <a:off x="2466" y="1041"/>
                          <a:ext cx="53" cy="226"/>
                        </a:xfrm>
                        <a:custGeom>
                          <a:avLst/>
                          <a:gdLst>
                            <a:gd name="T0" fmla="*/ 0 w 53"/>
                            <a:gd name="T1" fmla="*/ 221 h 226"/>
                            <a:gd name="T2" fmla="*/ 53 w 53"/>
                            <a:gd name="T3" fmla="*/ 0 h 226"/>
                            <a:gd name="T4" fmla="*/ 53 w 53"/>
                            <a:gd name="T5" fmla="*/ 10 h 226"/>
                            <a:gd name="T6" fmla="*/ 53 w 53"/>
                            <a:gd name="T7" fmla="*/ 15 h 226"/>
                            <a:gd name="T8" fmla="*/ 53 w 53"/>
                            <a:gd name="T9" fmla="*/ 19 h 226"/>
                            <a:gd name="T10" fmla="*/ 53 w 53"/>
                            <a:gd name="T11" fmla="*/ 24 h 226"/>
                            <a:gd name="T12" fmla="*/ 53 w 53"/>
                            <a:gd name="T13" fmla="*/ 29 h 226"/>
                            <a:gd name="T14" fmla="*/ 53 w 53"/>
                            <a:gd name="T15" fmla="*/ 34 h 226"/>
                            <a:gd name="T16" fmla="*/ 53 w 53"/>
                            <a:gd name="T17" fmla="*/ 43 h 226"/>
                            <a:gd name="T18" fmla="*/ 53 w 53"/>
                            <a:gd name="T19" fmla="*/ 48 h 226"/>
                            <a:gd name="T20" fmla="*/ 9 w 53"/>
                            <a:gd name="T21" fmla="*/ 226 h 226"/>
                            <a:gd name="T22" fmla="*/ 0 w 53"/>
                            <a:gd name="T23" fmla="*/ 221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226">
                              <a:moveTo>
                                <a:pt x="0" y="221"/>
                              </a:moveTo>
                              <a:lnTo>
                                <a:pt x="53" y="0"/>
                              </a:lnTo>
                              <a:lnTo>
                                <a:pt x="53" y="10"/>
                              </a:lnTo>
                              <a:lnTo>
                                <a:pt x="53" y="15"/>
                              </a:lnTo>
                              <a:lnTo>
                                <a:pt x="53" y="19"/>
                              </a:lnTo>
                              <a:lnTo>
                                <a:pt x="53" y="24"/>
                              </a:lnTo>
                              <a:lnTo>
                                <a:pt x="53" y="29"/>
                              </a:lnTo>
                              <a:lnTo>
                                <a:pt x="53" y="34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9" y="226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3"/>
                      <wps:cNvSpPr>
                        <a:spLocks/>
                      </wps:cNvSpPr>
                      <wps:spPr bwMode="auto">
                        <a:xfrm>
                          <a:off x="2471" y="1065"/>
                          <a:ext cx="48" cy="206"/>
                        </a:xfrm>
                        <a:custGeom>
                          <a:avLst/>
                          <a:gdLst>
                            <a:gd name="T0" fmla="*/ 0 w 48"/>
                            <a:gd name="T1" fmla="*/ 202 h 206"/>
                            <a:gd name="T2" fmla="*/ 48 w 48"/>
                            <a:gd name="T3" fmla="*/ 0 h 206"/>
                            <a:gd name="T4" fmla="*/ 48 w 48"/>
                            <a:gd name="T5" fmla="*/ 5 h 206"/>
                            <a:gd name="T6" fmla="*/ 48 w 48"/>
                            <a:gd name="T7" fmla="*/ 10 h 206"/>
                            <a:gd name="T8" fmla="*/ 48 w 48"/>
                            <a:gd name="T9" fmla="*/ 15 h 206"/>
                            <a:gd name="T10" fmla="*/ 48 w 48"/>
                            <a:gd name="T11" fmla="*/ 24 h 206"/>
                            <a:gd name="T12" fmla="*/ 48 w 48"/>
                            <a:gd name="T13" fmla="*/ 29 h 206"/>
                            <a:gd name="T14" fmla="*/ 48 w 48"/>
                            <a:gd name="T15" fmla="*/ 34 h 206"/>
                            <a:gd name="T16" fmla="*/ 48 w 48"/>
                            <a:gd name="T17" fmla="*/ 39 h 206"/>
                            <a:gd name="T18" fmla="*/ 48 w 48"/>
                            <a:gd name="T19" fmla="*/ 43 h 206"/>
                            <a:gd name="T20" fmla="*/ 9 w 48"/>
                            <a:gd name="T21" fmla="*/ 206 h 206"/>
                            <a:gd name="T22" fmla="*/ 0 w 48"/>
                            <a:gd name="T23" fmla="*/ 202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206">
                              <a:moveTo>
                                <a:pt x="0" y="202"/>
                              </a:moveTo>
                              <a:lnTo>
                                <a:pt x="48" y="0"/>
                              </a:lnTo>
                              <a:lnTo>
                                <a:pt x="48" y="5"/>
                              </a:lnTo>
                              <a:lnTo>
                                <a:pt x="48" y="10"/>
                              </a:lnTo>
                              <a:lnTo>
                                <a:pt x="48" y="15"/>
                              </a:lnTo>
                              <a:lnTo>
                                <a:pt x="48" y="24"/>
                              </a:lnTo>
                              <a:lnTo>
                                <a:pt x="48" y="29"/>
                              </a:lnTo>
                              <a:lnTo>
                                <a:pt x="48" y="34"/>
                              </a:lnTo>
                              <a:lnTo>
                                <a:pt x="48" y="39"/>
                              </a:lnTo>
                              <a:lnTo>
                                <a:pt x="48" y="43"/>
                              </a:lnTo>
                              <a:lnTo>
                                <a:pt x="9" y="206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4"/>
                      <wps:cNvSpPr>
                        <a:spLocks/>
                      </wps:cNvSpPr>
                      <wps:spPr bwMode="auto">
                        <a:xfrm>
                          <a:off x="2475" y="1089"/>
                          <a:ext cx="44" cy="187"/>
                        </a:xfrm>
                        <a:custGeom>
                          <a:avLst/>
                          <a:gdLst>
                            <a:gd name="T0" fmla="*/ 0 w 44"/>
                            <a:gd name="T1" fmla="*/ 178 h 187"/>
                            <a:gd name="T2" fmla="*/ 44 w 44"/>
                            <a:gd name="T3" fmla="*/ 0 h 187"/>
                            <a:gd name="T4" fmla="*/ 44 w 44"/>
                            <a:gd name="T5" fmla="*/ 5 h 187"/>
                            <a:gd name="T6" fmla="*/ 44 w 44"/>
                            <a:gd name="T7" fmla="*/ 10 h 187"/>
                            <a:gd name="T8" fmla="*/ 44 w 44"/>
                            <a:gd name="T9" fmla="*/ 15 h 187"/>
                            <a:gd name="T10" fmla="*/ 44 w 44"/>
                            <a:gd name="T11" fmla="*/ 19 h 187"/>
                            <a:gd name="T12" fmla="*/ 44 w 44"/>
                            <a:gd name="T13" fmla="*/ 24 h 187"/>
                            <a:gd name="T14" fmla="*/ 44 w 44"/>
                            <a:gd name="T15" fmla="*/ 34 h 187"/>
                            <a:gd name="T16" fmla="*/ 44 w 44"/>
                            <a:gd name="T17" fmla="*/ 39 h 187"/>
                            <a:gd name="T18" fmla="*/ 44 w 44"/>
                            <a:gd name="T19" fmla="*/ 43 h 187"/>
                            <a:gd name="T20" fmla="*/ 10 w 44"/>
                            <a:gd name="T21" fmla="*/ 187 h 187"/>
                            <a:gd name="T22" fmla="*/ 0 w 44"/>
                            <a:gd name="T23" fmla="*/ 178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" h="187">
                              <a:moveTo>
                                <a:pt x="0" y="178"/>
                              </a:moveTo>
                              <a:lnTo>
                                <a:pt x="44" y="0"/>
                              </a:lnTo>
                              <a:lnTo>
                                <a:pt x="44" y="5"/>
                              </a:lnTo>
                              <a:lnTo>
                                <a:pt x="44" y="10"/>
                              </a:lnTo>
                              <a:lnTo>
                                <a:pt x="44" y="15"/>
                              </a:lnTo>
                              <a:lnTo>
                                <a:pt x="44" y="19"/>
                              </a:lnTo>
                              <a:lnTo>
                                <a:pt x="44" y="24"/>
                              </a:lnTo>
                              <a:lnTo>
                                <a:pt x="44" y="34"/>
                              </a:lnTo>
                              <a:lnTo>
                                <a:pt x="44" y="39"/>
                              </a:lnTo>
                              <a:lnTo>
                                <a:pt x="44" y="43"/>
                              </a:lnTo>
                              <a:lnTo>
                                <a:pt x="10" y="187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5"/>
                      <wps:cNvSpPr>
                        <a:spLocks/>
                      </wps:cNvSpPr>
                      <wps:spPr bwMode="auto">
                        <a:xfrm>
                          <a:off x="2480" y="1108"/>
                          <a:ext cx="39" cy="173"/>
                        </a:xfrm>
                        <a:custGeom>
                          <a:avLst/>
                          <a:gdLst>
                            <a:gd name="T0" fmla="*/ 0 w 39"/>
                            <a:gd name="T1" fmla="*/ 163 h 173"/>
                            <a:gd name="T2" fmla="*/ 39 w 39"/>
                            <a:gd name="T3" fmla="*/ 0 h 173"/>
                            <a:gd name="T4" fmla="*/ 39 w 39"/>
                            <a:gd name="T5" fmla="*/ 5 h 173"/>
                            <a:gd name="T6" fmla="*/ 39 w 39"/>
                            <a:gd name="T7" fmla="*/ 15 h 173"/>
                            <a:gd name="T8" fmla="*/ 39 w 39"/>
                            <a:gd name="T9" fmla="*/ 20 h 173"/>
                            <a:gd name="T10" fmla="*/ 39 w 39"/>
                            <a:gd name="T11" fmla="*/ 24 h 173"/>
                            <a:gd name="T12" fmla="*/ 39 w 39"/>
                            <a:gd name="T13" fmla="*/ 29 h 173"/>
                            <a:gd name="T14" fmla="*/ 39 w 39"/>
                            <a:gd name="T15" fmla="*/ 34 h 173"/>
                            <a:gd name="T16" fmla="*/ 39 w 39"/>
                            <a:gd name="T17" fmla="*/ 39 h 173"/>
                            <a:gd name="T18" fmla="*/ 39 w 39"/>
                            <a:gd name="T19" fmla="*/ 48 h 173"/>
                            <a:gd name="T20" fmla="*/ 10 w 39"/>
                            <a:gd name="T21" fmla="*/ 173 h 173"/>
                            <a:gd name="T22" fmla="*/ 0 w 39"/>
                            <a:gd name="T23" fmla="*/ 163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73">
                              <a:moveTo>
                                <a:pt x="0" y="163"/>
                              </a:moveTo>
                              <a:lnTo>
                                <a:pt x="39" y="0"/>
                              </a:lnTo>
                              <a:lnTo>
                                <a:pt x="39" y="5"/>
                              </a:lnTo>
                              <a:lnTo>
                                <a:pt x="39" y="15"/>
                              </a:lnTo>
                              <a:lnTo>
                                <a:pt x="39" y="20"/>
                              </a:lnTo>
                              <a:lnTo>
                                <a:pt x="39" y="24"/>
                              </a:lnTo>
                              <a:lnTo>
                                <a:pt x="39" y="29"/>
                              </a:lnTo>
                              <a:lnTo>
                                <a:pt x="39" y="34"/>
                              </a:lnTo>
                              <a:lnTo>
                                <a:pt x="39" y="39"/>
                              </a:lnTo>
                              <a:lnTo>
                                <a:pt x="39" y="48"/>
                              </a:lnTo>
                              <a:lnTo>
                                <a:pt x="10" y="173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6"/>
                      <wps:cNvSpPr>
                        <a:spLocks/>
                      </wps:cNvSpPr>
                      <wps:spPr bwMode="auto">
                        <a:xfrm>
                          <a:off x="2485" y="1132"/>
                          <a:ext cx="34" cy="154"/>
                        </a:xfrm>
                        <a:custGeom>
                          <a:avLst/>
                          <a:gdLst>
                            <a:gd name="T0" fmla="*/ 0 w 34"/>
                            <a:gd name="T1" fmla="*/ 144 h 154"/>
                            <a:gd name="T2" fmla="*/ 34 w 34"/>
                            <a:gd name="T3" fmla="*/ 0 h 154"/>
                            <a:gd name="T4" fmla="*/ 34 w 34"/>
                            <a:gd name="T5" fmla="*/ 5 h 154"/>
                            <a:gd name="T6" fmla="*/ 34 w 34"/>
                            <a:gd name="T7" fmla="*/ 10 h 154"/>
                            <a:gd name="T8" fmla="*/ 34 w 34"/>
                            <a:gd name="T9" fmla="*/ 15 h 154"/>
                            <a:gd name="T10" fmla="*/ 34 w 34"/>
                            <a:gd name="T11" fmla="*/ 24 h 154"/>
                            <a:gd name="T12" fmla="*/ 34 w 34"/>
                            <a:gd name="T13" fmla="*/ 29 h 154"/>
                            <a:gd name="T14" fmla="*/ 34 w 34"/>
                            <a:gd name="T15" fmla="*/ 34 h 154"/>
                            <a:gd name="T16" fmla="*/ 34 w 34"/>
                            <a:gd name="T17" fmla="*/ 39 h 154"/>
                            <a:gd name="T18" fmla="*/ 34 w 34"/>
                            <a:gd name="T19" fmla="*/ 43 h 154"/>
                            <a:gd name="T20" fmla="*/ 5 w 34"/>
                            <a:gd name="T21" fmla="*/ 154 h 154"/>
                            <a:gd name="T22" fmla="*/ 0 w 34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54">
                              <a:moveTo>
                                <a:pt x="0" y="144"/>
                              </a:move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4" y="10"/>
                              </a:lnTo>
                              <a:lnTo>
                                <a:pt x="34" y="15"/>
                              </a:lnTo>
                              <a:lnTo>
                                <a:pt x="34" y="24"/>
                              </a:lnTo>
                              <a:lnTo>
                                <a:pt x="34" y="29"/>
                              </a:lnTo>
                              <a:lnTo>
                                <a:pt x="34" y="34"/>
                              </a:lnTo>
                              <a:lnTo>
                                <a:pt x="34" y="39"/>
                              </a:lnTo>
                              <a:lnTo>
                                <a:pt x="34" y="43"/>
                              </a:lnTo>
                              <a:lnTo>
                                <a:pt x="5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7"/>
                      <wps:cNvSpPr>
                        <a:spLocks/>
                      </wps:cNvSpPr>
                      <wps:spPr bwMode="auto">
                        <a:xfrm>
                          <a:off x="2490" y="1156"/>
                          <a:ext cx="29" cy="130"/>
                        </a:xfrm>
                        <a:custGeom>
                          <a:avLst/>
                          <a:gdLst>
                            <a:gd name="T0" fmla="*/ 0 w 29"/>
                            <a:gd name="T1" fmla="*/ 125 h 130"/>
                            <a:gd name="T2" fmla="*/ 29 w 29"/>
                            <a:gd name="T3" fmla="*/ 0 h 130"/>
                            <a:gd name="T4" fmla="*/ 29 w 29"/>
                            <a:gd name="T5" fmla="*/ 5 h 130"/>
                            <a:gd name="T6" fmla="*/ 29 w 29"/>
                            <a:gd name="T7" fmla="*/ 10 h 130"/>
                            <a:gd name="T8" fmla="*/ 29 w 29"/>
                            <a:gd name="T9" fmla="*/ 15 h 130"/>
                            <a:gd name="T10" fmla="*/ 29 w 29"/>
                            <a:gd name="T11" fmla="*/ 19 h 130"/>
                            <a:gd name="T12" fmla="*/ 29 w 29"/>
                            <a:gd name="T13" fmla="*/ 24 h 130"/>
                            <a:gd name="T14" fmla="*/ 29 w 29"/>
                            <a:gd name="T15" fmla="*/ 29 h 130"/>
                            <a:gd name="T16" fmla="*/ 29 w 29"/>
                            <a:gd name="T17" fmla="*/ 39 h 130"/>
                            <a:gd name="T18" fmla="*/ 29 w 29"/>
                            <a:gd name="T19" fmla="*/ 43 h 130"/>
                            <a:gd name="T20" fmla="*/ 5 w 29"/>
                            <a:gd name="T21" fmla="*/ 130 h 130"/>
                            <a:gd name="T22" fmla="*/ 0 w 29"/>
                            <a:gd name="T23" fmla="*/ 125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30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15"/>
                              </a:ln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5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8"/>
                      <wps:cNvSpPr>
                        <a:spLocks/>
                      </wps:cNvSpPr>
                      <wps:spPr bwMode="auto">
                        <a:xfrm>
                          <a:off x="2490" y="1175"/>
                          <a:ext cx="29" cy="116"/>
                        </a:xfrm>
                        <a:custGeom>
                          <a:avLst/>
                          <a:gdLst>
                            <a:gd name="T0" fmla="*/ 0 w 29"/>
                            <a:gd name="T1" fmla="*/ 111 h 116"/>
                            <a:gd name="T2" fmla="*/ 29 w 29"/>
                            <a:gd name="T3" fmla="*/ 0 h 116"/>
                            <a:gd name="T4" fmla="*/ 29 w 29"/>
                            <a:gd name="T5" fmla="*/ 5 h 116"/>
                            <a:gd name="T6" fmla="*/ 29 w 29"/>
                            <a:gd name="T7" fmla="*/ 10 h 116"/>
                            <a:gd name="T8" fmla="*/ 29 w 29"/>
                            <a:gd name="T9" fmla="*/ 20 h 116"/>
                            <a:gd name="T10" fmla="*/ 29 w 29"/>
                            <a:gd name="T11" fmla="*/ 24 h 116"/>
                            <a:gd name="T12" fmla="*/ 29 w 29"/>
                            <a:gd name="T13" fmla="*/ 29 h 116"/>
                            <a:gd name="T14" fmla="*/ 29 w 29"/>
                            <a:gd name="T15" fmla="*/ 34 h 116"/>
                            <a:gd name="T16" fmla="*/ 29 w 29"/>
                            <a:gd name="T17" fmla="*/ 39 h 116"/>
                            <a:gd name="T18" fmla="*/ 29 w 29"/>
                            <a:gd name="T19" fmla="*/ 44 h 116"/>
                            <a:gd name="T20" fmla="*/ 9 w 29"/>
                            <a:gd name="T21" fmla="*/ 116 h 116"/>
                            <a:gd name="T22" fmla="*/ 0 w 29"/>
                            <a:gd name="T23" fmla="*/ 111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16">
                              <a:moveTo>
                                <a:pt x="0" y="111"/>
                              </a:move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29" y="10"/>
                              </a:lnTo>
                              <a:lnTo>
                                <a:pt x="29" y="20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9" y="34"/>
                              </a:lnTo>
                              <a:lnTo>
                                <a:pt x="29" y="39"/>
                              </a:lnTo>
                              <a:lnTo>
                                <a:pt x="29" y="44"/>
                              </a:lnTo>
                              <a:lnTo>
                                <a:pt x="9" y="116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9"/>
                      <wps:cNvSpPr>
                        <a:spLocks/>
                      </wps:cNvSpPr>
                      <wps:spPr bwMode="auto">
                        <a:xfrm>
                          <a:off x="2495" y="1199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87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0 h 96"/>
                            <a:gd name="T8" fmla="*/ 24 w 24"/>
                            <a:gd name="T9" fmla="*/ 15 h 96"/>
                            <a:gd name="T10" fmla="*/ 24 w 24"/>
                            <a:gd name="T11" fmla="*/ 20 h 96"/>
                            <a:gd name="T12" fmla="*/ 24 w 24"/>
                            <a:gd name="T13" fmla="*/ 24 h 96"/>
                            <a:gd name="T14" fmla="*/ 24 w 24"/>
                            <a:gd name="T15" fmla="*/ 34 h 96"/>
                            <a:gd name="T16" fmla="*/ 24 w 24"/>
                            <a:gd name="T17" fmla="*/ 39 h 96"/>
                            <a:gd name="T18" fmla="*/ 24 w 24"/>
                            <a:gd name="T19" fmla="*/ 44 h 96"/>
                            <a:gd name="T20" fmla="*/ 9 w 24"/>
                            <a:gd name="T21" fmla="*/ 96 h 96"/>
                            <a:gd name="T22" fmla="*/ 0 w 24"/>
                            <a:gd name="T23" fmla="*/ 87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87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20"/>
                              </a:lnTo>
                              <a:lnTo>
                                <a:pt x="24" y="24"/>
                              </a:lnTo>
                              <a:lnTo>
                                <a:pt x="24" y="34"/>
                              </a:lnTo>
                              <a:lnTo>
                                <a:pt x="24" y="39"/>
                              </a:lnTo>
                              <a:lnTo>
                                <a:pt x="24" y="44"/>
                              </a:lnTo>
                              <a:lnTo>
                                <a:pt x="9" y="96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0"/>
                      <wps:cNvSpPr>
                        <a:spLocks/>
                      </wps:cNvSpPr>
                      <wps:spPr bwMode="auto">
                        <a:xfrm>
                          <a:off x="2499" y="1219"/>
                          <a:ext cx="20" cy="81"/>
                        </a:xfrm>
                        <a:custGeom>
                          <a:avLst/>
                          <a:gdLst>
                            <a:gd name="T0" fmla="*/ 0 w 20"/>
                            <a:gd name="T1" fmla="*/ 72 h 81"/>
                            <a:gd name="T2" fmla="*/ 20 w 20"/>
                            <a:gd name="T3" fmla="*/ 0 h 81"/>
                            <a:gd name="T4" fmla="*/ 20 w 20"/>
                            <a:gd name="T5" fmla="*/ 4 h 81"/>
                            <a:gd name="T6" fmla="*/ 20 w 20"/>
                            <a:gd name="T7" fmla="*/ 14 h 81"/>
                            <a:gd name="T8" fmla="*/ 20 w 20"/>
                            <a:gd name="T9" fmla="*/ 19 h 81"/>
                            <a:gd name="T10" fmla="*/ 20 w 20"/>
                            <a:gd name="T11" fmla="*/ 24 h 81"/>
                            <a:gd name="T12" fmla="*/ 20 w 20"/>
                            <a:gd name="T13" fmla="*/ 28 h 81"/>
                            <a:gd name="T14" fmla="*/ 20 w 20"/>
                            <a:gd name="T15" fmla="*/ 33 h 81"/>
                            <a:gd name="T16" fmla="*/ 20 w 20"/>
                            <a:gd name="T17" fmla="*/ 38 h 81"/>
                            <a:gd name="T18" fmla="*/ 20 w 20"/>
                            <a:gd name="T19" fmla="*/ 43 h 81"/>
                            <a:gd name="T20" fmla="*/ 10 w 20"/>
                            <a:gd name="T21" fmla="*/ 81 h 81"/>
                            <a:gd name="T22" fmla="*/ 0 w 20"/>
                            <a:gd name="T23" fmla="*/ 7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81">
                              <a:moveTo>
                                <a:pt x="0" y="72"/>
                              </a:moveTo>
                              <a:lnTo>
                                <a:pt x="20" y="0"/>
                              </a:lnTo>
                              <a:lnTo>
                                <a:pt x="20" y="4"/>
                              </a:lnTo>
                              <a:lnTo>
                                <a:pt x="20" y="14"/>
                              </a:lnTo>
                              <a:lnTo>
                                <a:pt x="20" y="19"/>
                              </a:lnTo>
                              <a:lnTo>
                                <a:pt x="20" y="24"/>
                              </a:lnTo>
                              <a:lnTo>
                                <a:pt x="20" y="28"/>
                              </a:lnTo>
                              <a:lnTo>
                                <a:pt x="20" y="33"/>
                              </a:lnTo>
                              <a:lnTo>
                                <a:pt x="20" y="38"/>
                              </a:lnTo>
                              <a:lnTo>
                                <a:pt x="20" y="43"/>
                              </a:lnTo>
                              <a:lnTo>
                                <a:pt x="10" y="81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1"/>
                      <wps:cNvSpPr>
                        <a:spLocks/>
                      </wps:cNvSpPr>
                      <wps:spPr bwMode="auto">
                        <a:xfrm>
                          <a:off x="2504" y="1243"/>
                          <a:ext cx="15" cy="62"/>
                        </a:xfrm>
                        <a:custGeom>
                          <a:avLst/>
                          <a:gdLst>
                            <a:gd name="T0" fmla="*/ 0 w 15"/>
                            <a:gd name="T1" fmla="*/ 52 h 62"/>
                            <a:gd name="T2" fmla="*/ 15 w 15"/>
                            <a:gd name="T3" fmla="*/ 0 h 62"/>
                            <a:gd name="T4" fmla="*/ 15 w 15"/>
                            <a:gd name="T5" fmla="*/ 4 h 62"/>
                            <a:gd name="T6" fmla="*/ 15 w 15"/>
                            <a:gd name="T7" fmla="*/ 9 h 62"/>
                            <a:gd name="T8" fmla="*/ 15 w 15"/>
                            <a:gd name="T9" fmla="*/ 14 h 62"/>
                            <a:gd name="T10" fmla="*/ 15 w 15"/>
                            <a:gd name="T11" fmla="*/ 19 h 62"/>
                            <a:gd name="T12" fmla="*/ 15 w 15"/>
                            <a:gd name="T13" fmla="*/ 24 h 62"/>
                            <a:gd name="T14" fmla="*/ 15 w 15"/>
                            <a:gd name="T15" fmla="*/ 33 h 62"/>
                            <a:gd name="T16" fmla="*/ 15 w 15"/>
                            <a:gd name="T17" fmla="*/ 38 h 62"/>
                            <a:gd name="T18" fmla="*/ 15 w 15"/>
                            <a:gd name="T19" fmla="*/ 43 h 62"/>
                            <a:gd name="T20" fmla="*/ 10 w 15"/>
                            <a:gd name="T21" fmla="*/ 62 h 62"/>
                            <a:gd name="T22" fmla="*/ 0 w 15"/>
                            <a:gd name="T23" fmla="*/ 5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62">
                              <a:moveTo>
                                <a:pt x="0" y="52"/>
                              </a:moveTo>
                              <a:lnTo>
                                <a:pt x="15" y="0"/>
                              </a:lnTo>
                              <a:lnTo>
                                <a:pt x="15" y="4"/>
                              </a:lnTo>
                              <a:lnTo>
                                <a:pt x="15" y="9"/>
                              </a:lnTo>
                              <a:lnTo>
                                <a:pt x="15" y="14"/>
                              </a:lnTo>
                              <a:lnTo>
                                <a:pt x="15" y="19"/>
                              </a:lnTo>
                              <a:lnTo>
                                <a:pt x="15" y="24"/>
                              </a:lnTo>
                              <a:lnTo>
                                <a:pt x="15" y="33"/>
                              </a:lnTo>
                              <a:lnTo>
                                <a:pt x="15" y="38"/>
                              </a:lnTo>
                              <a:lnTo>
                                <a:pt x="15" y="43"/>
                              </a:lnTo>
                              <a:lnTo>
                                <a:pt x="10" y="62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2"/>
                      <wps:cNvSpPr>
                        <a:spLocks/>
                      </wps:cNvSpPr>
                      <wps:spPr bwMode="auto">
                        <a:xfrm>
                          <a:off x="2509" y="1262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38 h 43"/>
                            <a:gd name="T2" fmla="*/ 10 w 10"/>
                            <a:gd name="T3" fmla="*/ 0 h 43"/>
                            <a:gd name="T4" fmla="*/ 10 w 10"/>
                            <a:gd name="T5" fmla="*/ 5 h 43"/>
                            <a:gd name="T6" fmla="*/ 10 w 10"/>
                            <a:gd name="T7" fmla="*/ 14 h 43"/>
                            <a:gd name="T8" fmla="*/ 10 w 10"/>
                            <a:gd name="T9" fmla="*/ 19 h 43"/>
                            <a:gd name="T10" fmla="*/ 10 w 10"/>
                            <a:gd name="T11" fmla="*/ 24 h 43"/>
                            <a:gd name="T12" fmla="*/ 10 w 10"/>
                            <a:gd name="T13" fmla="*/ 29 h 43"/>
                            <a:gd name="T14" fmla="*/ 10 w 10"/>
                            <a:gd name="T15" fmla="*/ 33 h 43"/>
                            <a:gd name="T16" fmla="*/ 10 w 10"/>
                            <a:gd name="T17" fmla="*/ 38 h 43"/>
                            <a:gd name="T18" fmla="*/ 10 w 10"/>
                            <a:gd name="T19" fmla="*/ 43 h 43"/>
                            <a:gd name="T20" fmla="*/ 10 w 10"/>
                            <a:gd name="T21" fmla="*/ 43 h 43"/>
                            <a:gd name="T22" fmla="*/ 0 w 10"/>
                            <a:gd name="T23" fmla="*/ 38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38"/>
                              </a:move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4"/>
                              </a:lnTo>
                              <a:lnTo>
                                <a:pt x="10" y="19"/>
                              </a:lnTo>
                              <a:lnTo>
                                <a:pt x="10" y="24"/>
                              </a:lnTo>
                              <a:lnTo>
                                <a:pt x="10" y="29"/>
                              </a:lnTo>
                              <a:lnTo>
                                <a:pt x="10" y="33"/>
                              </a:lnTo>
                              <a:lnTo>
                                <a:pt x="10" y="38"/>
                              </a:lnTo>
                              <a:lnTo>
                                <a:pt x="10" y="43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3"/>
                      <wps:cNvSpPr>
                        <a:spLocks/>
                      </wps:cNvSpPr>
                      <wps:spPr bwMode="auto">
                        <a:xfrm>
                          <a:off x="2514" y="1286"/>
                          <a:ext cx="5" cy="24"/>
                        </a:xfrm>
                        <a:custGeom>
                          <a:avLst/>
                          <a:gdLst>
                            <a:gd name="T0" fmla="*/ 0 w 5"/>
                            <a:gd name="T1" fmla="*/ 19 h 24"/>
                            <a:gd name="T2" fmla="*/ 5 w 5"/>
                            <a:gd name="T3" fmla="*/ 0 h 24"/>
                            <a:gd name="T4" fmla="*/ 5 w 5"/>
                            <a:gd name="T5" fmla="*/ 0 h 24"/>
                            <a:gd name="T6" fmla="*/ 5 w 5"/>
                            <a:gd name="T7" fmla="*/ 5 h 24"/>
                            <a:gd name="T8" fmla="*/ 5 w 5"/>
                            <a:gd name="T9" fmla="*/ 9 h 24"/>
                            <a:gd name="T10" fmla="*/ 5 w 5"/>
                            <a:gd name="T11" fmla="*/ 9 h 24"/>
                            <a:gd name="T12" fmla="*/ 5 w 5"/>
                            <a:gd name="T13" fmla="*/ 14 h 24"/>
                            <a:gd name="T14" fmla="*/ 5 w 5"/>
                            <a:gd name="T15" fmla="*/ 14 h 24"/>
                            <a:gd name="T16" fmla="*/ 5 w 5"/>
                            <a:gd name="T17" fmla="*/ 19 h 24"/>
                            <a:gd name="T18" fmla="*/ 5 w 5"/>
                            <a:gd name="T19" fmla="*/ 24 h 24"/>
                            <a:gd name="T20" fmla="*/ 0 w 5"/>
                            <a:gd name="T21" fmla="*/ 1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" h="24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" y="9"/>
                              </a:lnTo>
                              <a:lnTo>
                                <a:pt x="5" y="14"/>
                              </a:lnTo>
                              <a:lnTo>
                                <a:pt x="5" y="1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4"/>
                      <wps:cNvSpPr>
                        <a:spLocks/>
                      </wps:cNvSpPr>
                      <wps:spPr bwMode="auto">
                        <a:xfrm>
                          <a:off x="2519" y="1305"/>
                          <a:ext cx="1" cy="5"/>
                        </a:xfrm>
                        <a:custGeom>
                          <a:avLst/>
                          <a:gdLst>
                            <a:gd name="T0" fmla="*/ 0 h 5"/>
                            <a:gd name="T1" fmla="*/ 0 h 5"/>
                            <a:gd name="T2" fmla="*/ 0 h 5"/>
                            <a:gd name="T3" fmla="*/ 0 h 5"/>
                            <a:gd name="T4" fmla="*/ 0 h 5"/>
                            <a:gd name="T5" fmla="*/ 0 h 5"/>
                            <a:gd name="T6" fmla="*/ 0 h 5"/>
                            <a:gd name="T7" fmla="*/ 0 h 5"/>
                            <a:gd name="T8" fmla="*/ 0 h 5"/>
                            <a:gd name="T9" fmla="*/ 5 h 5"/>
                            <a:gd name="T10" fmla="*/ 0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5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68" cy="312"/>
                        </a:xfrm>
                        <a:custGeom>
                          <a:avLst/>
                          <a:gdLst>
                            <a:gd name="T0" fmla="*/ 68 w 68"/>
                            <a:gd name="T1" fmla="*/ 0 h 312"/>
                            <a:gd name="T2" fmla="*/ 68 w 68"/>
                            <a:gd name="T3" fmla="*/ 34 h 312"/>
                            <a:gd name="T4" fmla="*/ 68 w 68"/>
                            <a:gd name="T5" fmla="*/ 72 h 312"/>
                            <a:gd name="T6" fmla="*/ 68 w 68"/>
                            <a:gd name="T7" fmla="*/ 110 h 312"/>
                            <a:gd name="T8" fmla="*/ 68 w 68"/>
                            <a:gd name="T9" fmla="*/ 154 h 312"/>
                            <a:gd name="T10" fmla="*/ 68 w 68"/>
                            <a:gd name="T11" fmla="*/ 197 h 312"/>
                            <a:gd name="T12" fmla="*/ 68 w 68"/>
                            <a:gd name="T13" fmla="*/ 240 h 312"/>
                            <a:gd name="T14" fmla="*/ 68 w 68"/>
                            <a:gd name="T15" fmla="*/ 278 h 312"/>
                            <a:gd name="T16" fmla="*/ 68 w 68"/>
                            <a:gd name="T17" fmla="*/ 312 h 312"/>
                            <a:gd name="T18" fmla="*/ 0 w 68"/>
                            <a:gd name="T19" fmla="*/ 249 h 312"/>
                            <a:gd name="T20" fmla="*/ 0 w 68"/>
                            <a:gd name="T21" fmla="*/ 221 h 312"/>
                            <a:gd name="T22" fmla="*/ 0 w 68"/>
                            <a:gd name="T23" fmla="*/ 192 h 312"/>
                            <a:gd name="T24" fmla="*/ 0 w 68"/>
                            <a:gd name="T25" fmla="*/ 163 h 312"/>
                            <a:gd name="T26" fmla="*/ 0 w 68"/>
                            <a:gd name="T27" fmla="*/ 134 h 312"/>
                            <a:gd name="T28" fmla="*/ 0 w 68"/>
                            <a:gd name="T29" fmla="*/ 106 h 312"/>
                            <a:gd name="T30" fmla="*/ 0 w 68"/>
                            <a:gd name="T31" fmla="*/ 77 h 312"/>
                            <a:gd name="T32" fmla="*/ 0 w 68"/>
                            <a:gd name="T33" fmla="*/ 48 h 312"/>
                            <a:gd name="T34" fmla="*/ 0 w 68"/>
                            <a:gd name="T35" fmla="*/ 19 h 312"/>
                            <a:gd name="T36" fmla="*/ 68 w 68"/>
                            <a:gd name="T37" fmla="*/ 0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8" h="312">
                              <a:moveTo>
                                <a:pt x="68" y="0"/>
                              </a:moveTo>
                              <a:lnTo>
                                <a:pt x="68" y="34"/>
                              </a:lnTo>
                              <a:lnTo>
                                <a:pt x="68" y="72"/>
                              </a:lnTo>
                              <a:lnTo>
                                <a:pt x="68" y="110"/>
                              </a:lnTo>
                              <a:lnTo>
                                <a:pt x="68" y="154"/>
                              </a:lnTo>
                              <a:lnTo>
                                <a:pt x="68" y="197"/>
                              </a:lnTo>
                              <a:lnTo>
                                <a:pt x="68" y="240"/>
                              </a:lnTo>
                              <a:lnTo>
                                <a:pt x="68" y="278"/>
                              </a:lnTo>
                              <a:lnTo>
                                <a:pt x="68" y="312"/>
                              </a:lnTo>
                              <a:lnTo>
                                <a:pt x="0" y="249"/>
                              </a:lnTo>
                              <a:lnTo>
                                <a:pt x="0" y="221"/>
                              </a:lnTo>
                              <a:lnTo>
                                <a:pt x="0" y="192"/>
                              </a:lnTo>
                              <a:lnTo>
                                <a:pt x="0" y="163"/>
                              </a:lnTo>
                              <a:lnTo>
                                <a:pt x="0" y="134"/>
                              </a:lnTo>
                              <a:lnTo>
                                <a:pt x="0" y="106"/>
                              </a:lnTo>
                              <a:lnTo>
                                <a:pt x="0" y="77"/>
                              </a:lnTo>
                              <a:lnTo>
                                <a:pt x="0" y="48"/>
                              </a:lnTo>
                              <a:lnTo>
                                <a:pt x="0" y="19"/>
                              </a:lnTo>
                              <a:lnTo>
                                <a:pt x="6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6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9" cy="29"/>
                        </a:xfrm>
                        <a:custGeom>
                          <a:avLst/>
                          <a:gdLst>
                            <a:gd name="T0" fmla="*/ 0 w 9"/>
                            <a:gd name="T1" fmla="*/ 0 h 29"/>
                            <a:gd name="T2" fmla="*/ 0 w 9"/>
                            <a:gd name="T3" fmla="*/ 0 h 29"/>
                            <a:gd name="T4" fmla="*/ 9 w 9"/>
                            <a:gd name="T5" fmla="*/ 10 h 29"/>
                            <a:gd name="T6" fmla="*/ 4 w 9"/>
                            <a:gd name="T7" fmla="*/ 29 h 29"/>
                            <a:gd name="T8" fmla="*/ 4 w 9"/>
                            <a:gd name="T9" fmla="*/ 29 h 29"/>
                            <a:gd name="T10" fmla="*/ 4 w 9"/>
                            <a:gd name="T11" fmla="*/ 29 h 29"/>
                            <a:gd name="T12" fmla="*/ 0 w 9"/>
                            <a:gd name="T13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" y="10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7"/>
                      <wps:cNvSpPr>
                        <a:spLocks/>
                      </wps:cNvSpPr>
                      <wps:spPr bwMode="auto">
                        <a:xfrm>
                          <a:off x="2451" y="998"/>
                          <a:ext cx="10" cy="24"/>
                        </a:xfrm>
                        <a:custGeom>
                          <a:avLst/>
                          <a:gdLst>
                            <a:gd name="T0" fmla="*/ 0 w 10"/>
                            <a:gd name="T1" fmla="*/ 14 h 24"/>
                            <a:gd name="T2" fmla="*/ 0 w 10"/>
                            <a:gd name="T3" fmla="*/ 0 h 24"/>
                            <a:gd name="T4" fmla="*/ 10 w 10"/>
                            <a:gd name="T5" fmla="*/ 10 h 24"/>
                            <a:gd name="T6" fmla="*/ 10 w 10"/>
                            <a:gd name="T7" fmla="*/ 24 h 24"/>
                            <a:gd name="T8" fmla="*/ 0 w 10"/>
                            <a:gd name="T9" fmla="*/ 24 h 24"/>
                            <a:gd name="T10" fmla="*/ 0 w 10"/>
                            <a:gd name="T11" fmla="*/ 24 h 24"/>
                            <a:gd name="T12" fmla="*/ 0 w 10"/>
                            <a:gd name="T13" fmla="*/ 1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2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10"/>
                              </a:lnTo>
                              <a:lnTo>
                                <a:pt x="10" y="24"/>
                              </a:lnTo>
                              <a:lnTo>
                                <a:pt x="0" y="2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8"/>
                      <wps:cNvSpPr>
                        <a:spLocks/>
                      </wps:cNvSpPr>
                      <wps:spPr bwMode="auto">
                        <a:xfrm>
                          <a:off x="2451" y="1003"/>
                          <a:ext cx="15" cy="19"/>
                        </a:xfrm>
                        <a:custGeom>
                          <a:avLst/>
                          <a:gdLst>
                            <a:gd name="T0" fmla="*/ 0 w 15"/>
                            <a:gd name="T1" fmla="*/ 19 h 19"/>
                            <a:gd name="T2" fmla="*/ 5 w 15"/>
                            <a:gd name="T3" fmla="*/ 0 h 19"/>
                            <a:gd name="T4" fmla="*/ 15 w 15"/>
                            <a:gd name="T5" fmla="*/ 9 h 19"/>
                            <a:gd name="T6" fmla="*/ 15 w 15"/>
                            <a:gd name="T7" fmla="*/ 19 h 19"/>
                            <a:gd name="T8" fmla="*/ 0 w 15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1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49"/>
                      <wps:cNvSpPr>
                        <a:spLocks/>
                      </wps:cNvSpPr>
                      <wps:spPr bwMode="auto">
                        <a:xfrm>
                          <a:off x="2461" y="1008"/>
                          <a:ext cx="10" cy="14"/>
                        </a:xfrm>
                        <a:custGeom>
                          <a:avLst/>
                          <a:gdLst>
                            <a:gd name="T0" fmla="*/ 0 w 10"/>
                            <a:gd name="T1" fmla="*/ 14 h 14"/>
                            <a:gd name="T2" fmla="*/ 0 w 10"/>
                            <a:gd name="T3" fmla="*/ 0 h 14"/>
                            <a:gd name="T4" fmla="*/ 10 w 10"/>
                            <a:gd name="T5" fmla="*/ 9 h 14"/>
                            <a:gd name="T6" fmla="*/ 10 w 10"/>
                            <a:gd name="T7" fmla="*/ 14 h 14"/>
                            <a:gd name="T8" fmla="*/ 0 w 10"/>
                            <a:gd name="T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10" y="14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0"/>
                      <wps:cNvSpPr>
                        <a:spLocks/>
                      </wps:cNvSpPr>
                      <wps:spPr bwMode="auto">
                        <a:xfrm>
                          <a:off x="2466" y="1012"/>
                          <a:ext cx="5" cy="10"/>
                        </a:xfrm>
                        <a:custGeom>
                          <a:avLst/>
                          <a:gdLst>
                            <a:gd name="T0" fmla="*/ 0 w 5"/>
                            <a:gd name="T1" fmla="*/ 10 h 10"/>
                            <a:gd name="T2" fmla="*/ 0 w 5"/>
                            <a:gd name="T3" fmla="*/ 0 h 10"/>
                            <a:gd name="T4" fmla="*/ 5 w 5"/>
                            <a:gd name="T5" fmla="*/ 5 h 10"/>
                            <a:gd name="T6" fmla="*/ 5 w 5"/>
                            <a:gd name="T7" fmla="*/ 10 h 10"/>
                            <a:gd name="T8" fmla="*/ 0 w 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1"/>
                      <wps:cNvSpPr>
                        <a:spLocks/>
                      </wps:cNvSpPr>
                      <wps:spPr bwMode="auto">
                        <a:xfrm>
                          <a:off x="2447" y="993"/>
                          <a:ext cx="24" cy="29"/>
                        </a:xfrm>
                        <a:custGeom>
                          <a:avLst/>
                          <a:gdLst>
                            <a:gd name="T0" fmla="*/ 24 w 24"/>
                            <a:gd name="T1" fmla="*/ 24 h 29"/>
                            <a:gd name="T2" fmla="*/ 24 w 24"/>
                            <a:gd name="T3" fmla="*/ 29 h 29"/>
                            <a:gd name="T4" fmla="*/ 4 w 24"/>
                            <a:gd name="T5" fmla="*/ 29 h 29"/>
                            <a:gd name="T6" fmla="*/ 0 w 24"/>
                            <a:gd name="T7" fmla="*/ 0 h 29"/>
                            <a:gd name="T8" fmla="*/ 24 w 24"/>
                            <a:gd name="T9" fmla="*/ 24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29">
                              <a:moveTo>
                                <a:pt x="24" y="24"/>
                              </a:moveTo>
                              <a:lnTo>
                                <a:pt x="24" y="29"/>
                              </a:lnTo>
                              <a:lnTo>
                                <a:pt x="4" y="29"/>
                              </a:lnTo>
                              <a:lnTo>
                                <a:pt x="0" y="0"/>
                              </a:lnTo>
                              <a:lnTo>
                                <a:pt x="24" y="2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2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0 w 5"/>
                            <a:gd name="T3" fmla="*/ 0 h 19"/>
                            <a:gd name="T4" fmla="*/ 5 w 5"/>
                            <a:gd name="T5" fmla="*/ 5 h 19"/>
                            <a:gd name="T6" fmla="*/ 0 w 5"/>
                            <a:gd name="T7" fmla="*/ 19 h 19"/>
                            <a:gd name="T8" fmla="*/ 0 w 5"/>
                            <a:gd name="T9" fmla="*/ 19 h 19"/>
                            <a:gd name="T10" fmla="*/ 0 w 5"/>
                            <a:gd name="T11" fmla="*/ 14 h 19"/>
                            <a:gd name="T12" fmla="*/ 0 w 5"/>
                            <a:gd name="T13" fmla="*/ 14 h 19"/>
                            <a:gd name="T14" fmla="*/ 0 w 5"/>
                            <a:gd name="T15" fmla="*/ 9 h 19"/>
                            <a:gd name="T16" fmla="*/ 0 w 5"/>
                            <a:gd name="T17" fmla="*/ 5 h 19"/>
                            <a:gd name="T18" fmla="*/ 0 w 5"/>
                            <a:gd name="T19" fmla="*/ 5 h 19"/>
                            <a:gd name="T20" fmla="*/ 0 w 5"/>
                            <a:gd name="T21" fmla="*/ 0 h 19"/>
                            <a:gd name="T22" fmla="*/ 0 w 5"/>
                            <a:gd name="T2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3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10" cy="43"/>
                        </a:xfrm>
                        <a:custGeom>
                          <a:avLst/>
                          <a:gdLst>
                            <a:gd name="T0" fmla="*/ 0 w 10"/>
                            <a:gd name="T1" fmla="*/ 0 h 43"/>
                            <a:gd name="T2" fmla="*/ 0 w 10"/>
                            <a:gd name="T3" fmla="*/ 0 h 43"/>
                            <a:gd name="T4" fmla="*/ 10 w 10"/>
                            <a:gd name="T5" fmla="*/ 9 h 43"/>
                            <a:gd name="T6" fmla="*/ 0 w 10"/>
                            <a:gd name="T7" fmla="*/ 43 h 43"/>
                            <a:gd name="T8" fmla="*/ 0 w 10"/>
                            <a:gd name="T9" fmla="*/ 33 h 43"/>
                            <a:gd name="T10" fmla="*/ 0 w 10"/>
                            <a:gd name="T11" fmla="*/ 29 h 43"/>
                            <a:gd name="T12" fmla="*/ 0 w 10"/>
                            <a:gd name="T13" fmla="*/ 24 h 43"/>
                            <a:gd name="T14" fmla="*/ 0 w 10"/>
                            <a:gd name="T15" fmla="*/ 19 h 43"/>
                            <a:gd name="T16" fmla="*/ 0 w 10"/>
                            <a:gd name="T17" fmla="*/ 14 h 43"/>
                            <a:gd name="T18" fmla="*/ 0 w 10"/>
                            <a:gd name="T19" fmla="*/ 9 h 43"/>
                            <a:gd name="T20" fmla="*/ 0 w 10"/>
                            <a:gd name="T21" fmla="*/ 5 h 43"/>
                            <a:gd name="T22" fmla="*/ 0 w 10"/>
                            <a:gd name="T2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4"/>
                      <wps:cNvSpPr>
                        <a:spLocks/>
                      </wps:cNvSpPr>
                      <wps:spPr bwMode="auto">
                        <a:xfrm>
                          <a:off x="2451" y="1339"/>
                          <a:ext cx="15" cy="57"/>
                        </a:xfrm>
                        <a:custGeom>
                          <a:avLst/>
                          <a:gdLst>
                            <a:gd name="T0" fmla="*/ 0 w 15"/>
                            <a:gd name="T1" fmla="*/ 14 h 57"/>
                            <a:gd name="T2" fmla="*/ 5 w 15"/>
                            <a:gd name="T3" fmla="*/ 0 h 57"/>
                            <a:gd name="T4" fmla="*/ 15 w 15"/>
                            <a:gd name="T5" fmla="*/ 9 h 57"/>
                            <a:gd name="T6" fmla="*/ 0 w 15"/>
                            <a:gd name="T7" fmla="*/ 57 h 57"/>
                            <a:gd name="T8" fmla="*/ 0 w 15"/>
                            <a:gd name="T9" fmla="*/ 52 h 57"/>
                            <a:gd name="T10" fmla="*/ 0 w 15"/>
                            <a:gd name="T11" fmla="*/ 48 h 57"/>
                            <a:gd name="T12" fmla="*/ 0 w 15"/>
                            <a:gd name="T13" fmla="*/ 38 h 57"/>
                            <a:gd name="T14" fmla="*/ 0 w 15"/>
                            <a:gd name="T15" fmla="*/ 33 h 57"/>
                            <a:gd name="T16" fmla="*/ 0 w 15"/>
                            <a:gd name="T17" fmla="*/ 28 h 57"/>
                            <a:gd name="T18" fmla="*/ 0 w 15"/>
                            <a:gd name="T19" fmla="*/ 24 h 57"/>
                            <a:gd name="T20" fmla="*/ 0 w 15"/>
                            <a:gd name="T21" fmla="*/ 19 h 57"/>
                            <a:gd name="T22" fmla="*/ 0 w 15"/>
                            <a:gd name="T23" fmla="*/ 14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" h="57">
                              <a:moveTo>
                                <a:pt x="0" y="14"/>
                              </a:moveTo>
                              <a:lnTo>
                                <a:pt x="5" y="0"/>
                              </a:lnTo>
                              <a:lnTo>
                                <a:pt x="15" y="9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5"/>
                      <wps:cNvSpPr>
                        <a:spLocks/>
                      </wps:cNvSpPr>
                      <wps:spPr bwMode="auto">
                        <a:xfrm>
                          <a:off x="2451" y="1343"/>
                          <a:ext cx="20" cy="72"/>
                        </a:xfrm>
                        <a:custGeom>
                          <a:avLst/>
                          <a:gdLst>
                            <a:gd name="T0" fmla="*/ 0 w 20"/>
                            <a:gd name="T1" fmla="*/ 34 h 72"/>
                            <a:gd name="T2" fmla="*/ 10 w 20"/>
                            <a:gd name="T3" fmla="*/ 0 h 72"/>
                            <a:gd name="T4" fmla="*/ 20 w 20"/>
                            <a:gd name="T5" fmla="*/ 10 h 72"/>
                            <a:gd name="T6" fmla="*/ 5 w 20"/>
                            <a:gd name="T7" fmla="*/ 72 h 72"/>
                            <a:gd name="T8" fmla="*/ 0 w 20"/>
                            <a:gd name="T9" fmla="*/ 68 h 72"/>
                            <a:gd name="T10" fmla="*/ 0 w 20"/>
                            <a:gd name="T11" fmla="*/ 63 h 72"/>
                            <a:gd name="T12" fmla="*/ 0 w 20"/>
                            <a:gd name="T13" fmla="*/ 58 h 72"/>
                            <a:gd name="T14" fmla="*/ 0 w 20"/>
                            <a:gd name="T15" fmla="*/ 53 h 72"/>
                            <a:gd name="T16" fmla="*/ 0 w 20"/>
                            <a:gd name="T17" fmla="*/ 48 h 72"/>
                            <a:gd name="T18" fmla="*/ 0 w 20"/>
                            <a:gd name="T19" fmla="*/ 44 h 72"/>
                            <a:gd name="T20" fmla="*/ 0 w 20"/>
                            <a:gd name="T21" fmla="*/ 39 h 72"/>
                            <a:gd name="T22" fmla="*/ 0 w 20"/>
                            <a:gd name="T23" fmla="*/ 34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72">
                              <a:moveTo>
                                <a:pt x="0" y="34"/>
                              </a:moveTo>
                              <a:lnTo>
                                <a:pt x="10" y="0"/>
                              </a:lnTo>
                              <a:lnTo>
                                <a:pt x="20" y="10"/>
                              </a:lnTo>
                              <a:lnTo>
                                <a:pt x="5" y="72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6"/>
                      <wps:cNvSpPr>
                        <a:spLocks/>
                      </wps:cNvSpPr>
                      <wps:spPr bwMode="auto">
                        <a:xfrm>
                          <a:off x="2451" y="1348"/>
                          <a:ext cx="24" cy="87"/>
                        </a:xfrm>
                        <a:custGeom>
                          <a:avLst/>
                          <a:gdLst>
                            <a:gd name="T0" fmla="*/ 0 w 24"/>
                            <a:gd name="T1" fmla="*/ 48 h 87"/>
                            <a:gd name="T2" fmla="*/ 15 w 24"/>
                            <a:gd name="T3" fmla="*/ 0 h 87"/>
                            <a:gd name="T4" fmla="*/ 24 w 24"/>
                            <a:gd name="T5" fmla="*/ 10 h 87"/>
                            <a:gd name="T6" fmla="*/ 5 w 24"/>
                            <a:gd name="T7" fmla="*/ 87 h 87"/>
                            <a:gd name="T8" fmla="*/ 5 w 24"/>
                            <a:gd name="T9" fmla="*/ 82 h 87"/>
                            <a:gd name="T10" fmla="*/ 5 w 24"/>
                            <a:gd name="T11" fmla="*/ 77 h 87"/>
                            <a:gd name="T12" fmla="*/ 5 w 24"/>
                            <a:gd name="T13" fmla="*/ 72 h 87"/>
                            <a:gd name="T14" fmla="*/ 5 w 24"/>
                            <a:gd name="T15" fmla="*/ 67 h 87"/>
                            <a:gd name="T16" fmla="*/ 0 w 24"/>
                            <a:gd name="T17" fmla="*/ 63 h 87"/>
                            <a:gd name="T18" fmla="*/ 0 w 24"/>
                            <a:gd name="T19" fmla="*/ 58 h 87"/>
                            <a:gd name="T20" fmla="*/ 0 w 24"/>
                            <a:gd name="T21" fmla="*/ 53 h 87"/>
                            <a:gd name="T22" fmla="*/ 0 w 24"/>
                            <a:gd name="T23" fmla="*/ 4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87">
                              <a:moveTo>
                                <a:pt x="0" y="48"/>
                              </a:moveTo>
                              <a:lnTo>
                                <a:pt x="15" y="0"/>
                              </a:lnTo>
                              <a:lnTo>
                                <a:pt x="24" y="10"/>
                              </a:lnTo>
                              <a:lnTo>
                                <a:pt x="5" y="87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5" y="67"/>
                              </a:lnTo>
                              <a:lnTo>
                                <a:pt x="0" y="63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7"/>
                      <wps:cNvSpPr>
                        <a:spLocks/>
                      </wps:cNvSpPr>
                      <wps:spPr bwMode="auto">
                        <a:xfrm>
                          <a:off x="2456" y="1353"/>
                          <a:ext cx="19" cy="101"/>
                        </a:xfrm>
                        <a:custGeom>
                          <a:avLst/>
                          <a:gdLst>
                            <a:gd name="T0" fmla="*/ 0 w 19"/>
                            <a:gd name="T1" fmla="*/ 62 h 101"/>
                            <a:gd name="T2" fmla="*/ 15 w 19"/>
                            <a:gd name="T3" fmla="*/ 0 h 101"/>
                            <a:gd name="T4" fmla="*/ 19 w 19"/>
                            <a:gd name="T5" fmla="*/ 10 h 101"/>
                            <a:gd name="T6" fmla="*/ 0 w 19"/>
                            <a:gd name="T7" fmla="*/ 101 h 101"/>
                            <a:gd name="T8" fmla="*/ 0 w 19"/>
                            <a:gd name="T9" fmla="*/ 96 h 101"/>
                            <a:gd name="T10" fmla="*/ 0 w 19"/>
                            <a:gd name="T11" fmla="*/ 91 h 101"/>
                            <a:gd name="T12" fmla="*/ 0 w 19"/>
                            <a:gd name="T13" fmla="*/ 86 h 101"/>
                            <a:gd name="T14" fmla="*/ 0 w 19"/>
                            <a:gd name="T15" fmla="*/ 82 h 101"/>
                            <a:gd name="T16" fmla="*/ 0 w 19"/>
                            <a:gd name="T17" fmla="*/ 77 h 101"/>
                            <a:gd name="T18" fmla="*/ 0 w 19"/>
                            <a:gd name="T19" fmla="*/ 72 h 101"/>
                            <a:gd name="T20" fmla="*/ 0 w 19"/>
                            <a:gd name="T21" fmla="*/ 67 h 101"/>
                            <a:gd name="T22" fmla="*/ 0 w 19"/>
                            <a:gd name="T23" fmla="*/ 62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101">
                              <a:moveTo>
                                <a:pt x="0" y="62"/>
                              </a:moveTo>
                              <a:lnTo>
                                <a:pt x="15" y="0"/>
                              </a:lnTo>
                              <a:lnTo>
                                <a:pt x="19" y="10"/>
                              </a:lnTo>
                              <a:lnTo>
                                <a:pt x="0" y="101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2"/>
                              </a:lnTo>
                              <a:lnTo>
                                <a:pt x="0" y="77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8"/>
                      <wps:cNvSpPr>
                        <a:spLocks/>
                      </wps:cNvSpPr>
                      <wps:spPr bwMode="auto">
                        <a:xfrm>
                          <a:off x="2456" y="1358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77 h 115"/>
                            <a:gd name="T2" fmla="*/ 19 w 24"/>
                            <a:gd name="T3" fmla="*/ 0 h 115"/>
                            <a:gd name="T4" fmla="*/ 24 w 24"/>
                            <a:gd name="T5" fmla="*/ 5 h 115"/>
                            <a:gd name="T6" fmla="*/ 0 w 24"/>
                            <a:gd name="T7" fmla="*/ 115 h 115"/>
                            <a:gd name="T8" fmla="*/ 0 w 24"/>
                            <a:gd name="T9" fmla="*/ 110 h 115"/>
                            <a:gd name="T10" fmla="*/ 0 w 24"/>
                            <a:gd name="T11" fmla="*/ 105 h 115"/>
                            <a:gd name="T12" fmla="*/ 0 w 24"/>
                            <a:gd name="T13" fmla="*/ 100 h 115"/>
                            <a:gd name="T14" fmla="*/ 0 w 24"/>
                            <a:gd name="T15" fmla="*/ 96 h 115"/>
                            <a:gd name="T16" fmla="*/ 0 w 24"/>
                            <a:gd name="T17" fmla="*/ 91 h 115"/>
                            <a:gd name="T18" fmla="*/ 0 w 24"/>
                            <a:gd name="T19" fmla="*/ 86 h 115"/>
                            <a:gd name="T20" fmla="*/ 0 w 24"/>
                            <a:gd name="T21" fmla="*/ 81 h 115"/>
                            <a:gd name="T22" fmla="*/ 0 w 24"/>
                            <a:gd name="T23" fmla="*/ 77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77"/>
                              </a:moveTo>
                              <a:lnTo>
                                <a:pt x="19" y="0"/>
                              </a:lnTo>
                              <a:lnTo>
                                <a:pt x="24" y="5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6"/>
                              </a:lnTo>
                              <a:lnTo>
                                <a:pt x="0" y="81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9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91 h 129"/>
                            <a:gd name="T2" fmla="*/ 19 w 29"/>
                            <a:gd name="T3" fmla="*/ 0 h 129"/>
                            <a:gd name="T4" fmla="*/ 29 w 29"/>
                            <a:gd name="T5" fmla="*/ 4 h 129"/>
                            <a:gd name="T6" fmla="*/ 0 w 29"/>
                            <a:gd name="T7" fmla="*/ 129 h 129"/>
                            <a:gd name="T8" fmla="*/ 0 w 29"/>
                            <a:gd name="T9" fmla="*/ 124 h 129"/>
                            <a:gd name="T10" fmla="*/ 0 w 29"/>
                            <a:gd name="T11" fmla="*/ 119 h 129"/>
                            <a:gd name="T12" fmla="*/ 0 w 29"/>
                            <a:gd name="T13" fmla="*/ 115 h 129"/>
                            <a:gd name="T14" fmla="*/ 0 w 29"/>
                            <a:gd name="T15" fmla="*/ 110 h 129"/>
                            <a:gd name="T16" fmla="*/ 0 w 29"/>
                            <a:gd name="T17" fmla="*/ 105 h 129"/>
                            <a:gd name="T18" fmla="*/ 0 w 29"/>
                            <a:gd name="T19" fmla="*/ 100 h 129"/>
                            <a:gd name="T20" fmla="*/ 0 w 29"/>
                            <a:gd name="T21" fmla="*/ 95 h 129"/>
                            <a:gd name="T22" fmla="*/ 0 w 29"/>
                            <a:gd name="T23" fmla="*/ 91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91"/>
                              </a:moveTo>
                              <a:lnTo>
                                <a:pt x="19" y="0"/>
                              </a:lnTo>
                              <a:lnTo>
                                <a:pt x="29" y="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0"/>
                      <wps:cNvSpPr>
                        <a:spLocks/>
                      </wps:cNvSpPr>
                      <wps:spPr bwMode="auto">
                        <a:xfrm>
                          <a:off x="2456" y="1363"/>
                          <a:ext cx="34" cy="148"/>
                        </a:xfrm>
                        <a:custGeom>
                          <a:avLst/>
                          <a:gdLst>
                            <a:gd name="T0" fmla="*/ 0 w 34"/>
                            <a:gd name="T1" fmla="*/ 110 h 148"/>
                            <a:gd name="T2" fmla="*/ 24 w 34"/>
                            <a:gd name="T3" fmla="*/ 0 h 148"/>
                            <a:gd name="T4" fmla="*/ 34 w 34"/>
                            <a:gd name="T5" fmla="*/ 9 h 148"/>
                            <a:gd name="T6" fmla="*/ 0 w 34"/>
                            <a:gd name="T7" fmla="*/ 148 h 148"/>
                            <a:gd name="T8" fmla="*/ 0 w 34"/>
                            <a:gd name="T9" fmla="*/ 143 h 148"/>
                            <a:gd name="T10" fmla="*/ 0 w 34"/>
                            <a:gd name="T11" fmla="*/ 139 h 148"/>
                            <a:gd name="T12" fmla="*/ 0 w 34"/>
                            <a:gd name="T13" fmla="*/ 134 h 148"/>
                            <a:gd name="T14" fmla="*/ 0 w 34"/>
                            <a:gd name="T15" fmla="*/ 129 h 148"/>
                            <a:gd name="T16" fmla="*/ 0 w 34"/>
                            <a:gd name="T17" fmla="*/ 124 h 148"/>
                            <a:gd name="T18" fmla="*/ 0 w 34"/>
                            <a:gd name="T19" fmla="*/ 119 h 148"/>
                            <a:gd name="T20" fmla="*/ 0 w 34"/>
                            <a:gd name="T21" fmla="*/ 115 h 148"/>
                            <a:gd name="T22" fmla="*/ 0 w 34"/>
                            <a:gd name="T23" fmla="*/ 11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" h="148">
                              <a:moveTo>
                                <a:pt x="0" y="110"/>
                              </a:moveTo>
                              <a:lnTo>
                                <a:pt x="24" y="0"/>
                              </a:lnTo>
                              <a:lnTo>
                                <a:pt x="34" y="9"/>
                              </a:lnTo>
                              <a:lnTo>
                                <a:pt x="0" y="148"/>
                              </a:lnTo>
                              <a:lnTo>
                                <a:pt x="0" y="143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29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1"/>
                      <wps:cNvSpPr>
                        <a:spLocks/>
                      </wps:cNvSpPr>
                      <wps:spPr bwMode="auto">
                        <a:xfrm>
                          <a:off x="2456" y="1367"/>
                          <a:ext cx="39" cy="168"/>
                        </a:xfrm>
                        <a:custGeom>
                          <a:avLst/>
                          <a:gdLst>
                            <a:gd name="T0" fmla="*/ 0 w 39"/>
                            <a:gd name="T1" fmla="*/ 125 h 168"/>
                            <a:gd name="T2" fmla="*/ 29 w 39"/>
                            <a:gd name="T3" fmla="*/ 0 h 168"/>
                            <a:gd name="T4" fmla="*/ 39 w 39"/>
                            <a:gd name="T5" fmla="*/ 10 h 168"/>
                            <a:gd name="T6" fmla="*/ 0 w 39"/>
                            <a:gd name="T7" fmla="*/ 168 h 168"/>
                            <a:gd name="T8" fmla="*/ 0 w 39"/>
                            <a:gd name="T9" fmla="*/ 163 h 168"/>
                            <a:gd name="T10" fmla="*/ 0 w 39"/>
                            <a:gd name="T11" fmla="*/ 159 h 168"/>
                            <a:gd name="T12" fmla="*/ 0 w 39"/>
                            <a:gd name="T13" fmla="*/ 149 h 168"/>
                            <a:gd name="T14" fmla="*/ 0 w 39"/>
                            <a:gd name="T15" fmla="*/ 144 h 168"/>
                            <a:gd name="T16" fmla="*/ 0 w 39"/>
                            <a:gd name="T17" fmla="*/ 139 h 168"/>
                            <a:gd name="T18" fmla="*/ 0 w 39"/>
                            <a:gd name="T19" fmla="*/ 135 h 168"/>
                            <a:gd name="T20" fmla="*/ 0 w 39"/>
                            <a:gd name="T21" fmla="*/ 130 h 168"/>
                            <a:gd name="T22" fmla="*/ 0 w 39"/>
                            <a:gd name="T23" fmla="*/ 125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9" h="168">
                              <a:moveTo>
                                <a:pt x="0" y="125"/>
                              </a:moveTo>
                              <a:lnTo>
                                <a:pt x="29" y="0"/>
                              </a:lnTo>
                              <a:lnTo>
                                <a:pt x="39" y="10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9"/>
                              </a:lnTo>
                              <a:lnTo>
                                <a:pt x="0" y="149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2"/>
                      <wps:cNvSpPr>
                        <a:spLocks/>
                      </wps:cNvSpPr>
                      <wps:spPr bwMode="auto">
                        <a:xfrm>
                          <a:off x="2456" y="137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39 h 182"/>
                            <a:gd name="T2" fmla="*/ 34 w 43"/>
                            <a:gd name="T3" fmla="*/ 0 h 182"/>
                            <a:gd name="T4" fmla="*/ 43 w 43"/>
                            <a:gd name="T5" fmla="*/ 10 h 182"/>
                            <a:gd name="T6" fmla="*/ 0 w 43"/>
                            <a:gd name="T7" fmla="*/ 182 h 182"/>
                            <a:gd name="T8" fmla="*/ 0 w 43"/>
                            <a:gd name="T9" fmla="*/ 182 h 182"/>
                            <a:gd name="T10" fmla="*/ 0 w 43"/>
                            <a:gd name="T11" fmla="*/ 178 h 182"/>
                            <a:gd name="T12" fmla="*/ 0 w 43"/>
                            <a:gd name="T13" fmla="*/ 173 h 182"/>
                            <a:gd name="T14" fmla="*/ 0 w 43"/>
                            <a:gd name="T15" fmla="*/ 168 h 182"/>
                            <a:gd name="T16" fmla="*/ 0 w 43"/>
                            <a:gd name="T17" fmla="*/ 163 h 182"/>
                            <a:gd name="T18" fmla="*/ 0 w 43"/>
                            <a:gd name="T19" fmla="*/ 158 h 182"/>
                            <a:gd name="T20" fmla="*/ 0 w 43"/>
                            <a:gd name="T21" fmla="*/ 154 h 182"/>
                            <a:gd name="T22" fmla="*/ 0 w 43"/>
                            <a:gd name="T23" fmla="*/ 144 h 182"/>
                            <a:gd name="T24" fmla="*/ 0 w 43"/>
                            <a:gd name="T25" fmla="*/ 139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39"/>
                              </a:moveTo>
                              <a:lnTo>
                                <a:pt x="34" y="0"/>
                              </a:lnTo>
                              <a:lnTo>
                                <a:pt x="43" y="10"/>
                              </a:lnTo>
                              <a:lnTo>
                                <a:pt x="0" y="182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lnTo>
                                <a:pt x="0" y="154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3"/>
                      <wps:cNvSpPr>
                        <a:spLocks/>
                      </wps:cNvSpPr>
                      <wps:spPr bwMode="auto">
                        <a:xfrm>
                          <a:off x="2456" y="1377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58 h 182"/>
                            <a:gd name="T2" fmla="*/ 39 w 43"/>
                            <a:gd name="T3" fmla="*/ 0 h 182"/>
                            <a:gd name="T4" fmla="*/ 43 w 43"/>
                            <a:gd name="T5" fmla="*/ 10 h 182"/>
                            <a:gd name="T6" fmla="*/ 43 w 43"/>
                            <a:gd name="T7" fmla="*/ 10 h 182"/>
                            <a:gd name="T8" fmla="*/ 43 w 43"/>
                            <a:gd name="T9" fmla="*/ 10 h 182"/>
                            <a:gd name="T10" fmla="*/ 43 w 43"/>
                            <a:gd name="T11" fmla="*/ 14 h 182"/>
                            <a:gd name="T12" fmla="*/ 43 w 43"/>
                            <a:gd name="T13" fmla="*/ 14 h 182"/>
                            <a:gd name="T14" fmla="*/ 43 w 43"/>
                            <a:gd name="T15" fmla="*/ 14 h 182"/>
                            <a:gd name="T16" fmla="*/ 43 w 43"/>
                            <a:gd name="T17" fmla="*/ 19 h 182"/>
                            <a:gd name="T18" fmla="*/ 43 w 43"/>
                            <a:gd name="T19" fmla="*/ 19 h 182"/>
                            <a:gd name="T20" fmla="*/ 43 w 43"/>
                            <a:gd name="T21" fmla="*/ 24 h 182"/>
                            <a:gd name="T22" fmla="*/ 5 w 43"/>
                            <a:gd name="T23" fmla="*/ 182 h 182"/>
                            <a:gd name="T24" fmla="*/ 0 w 43"/>
                            <a:gd name="T25" fmla="*/ 177 h 182"/>
                            <a:gd name="T26" fmla="*/ 0 w 43"/>
                            <a:gd name="T27" fmla="*/ 177 h 182"/>
                            <a:gd name="T28" fmla="*/ 0 w 43"/>
                            <a:gd name="T29" fmla="*/ 173 h 182"/>
                            <a:gd name="T30" fmla="*/ 0 w 43"/>
                            <a:gd name="T31" fmla="*/ 173 h 182"/>
                            <a:gd name="T32" fmla="*/ 0 w 43"/>
                            <a:gd name="T33" fmla="*/ 168 h 182"/>
                            <a:gd name="T34" fmla="*/ 0 w 43"/>
                            <a:gd name="T35" fmla="*/ 163 h 182"/>
                            <a:gd name="T36" fmla="*/ 0 w 43"/>
                            <a:gd name="T37" fmla="*/ 163 h 182"/>
                            <a:gd name="T38" fmla="*/ 0 w 43"/>
                            <a:gd name="T39" fmla="*/ 158 h 182"/>
                            <a:gd name="T40" fmla="*/ 0 w 43"/>
                            <a:gd name="T41" fmla="*/ 15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58"/>
                              </a:moveTo>
                              <a:lnTo>
                                <a:pt x="39" y="0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5" y="182"/>
                              </a:lnTo>
                              <a:lnTo>
                                <a:pt x="0" y="177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4"/>
                      <wps:cNvSpPr>
                        <a:spLocks/>
                      </wps:cNvSpPr>
                      <wps:spPr bwMode="auto">
                        <a:xfrm>
                          <a:off x="2456" y="1382"/>
                          <a:ext cx="43" cy="182"/>
                        </a:xfrm>
                        <a:custGeom>
                          <a:avLst/>
                          <a:gdLst>
                            <a:gd name="T0" fmla="*/ 0 w 43"/>
                            <a:gd name="T1" fmla="*/ 172 h 182"/>
                            <a:gd name="T2" fmla="*/ 43 w 43"/>
                            <a:gd name="T3" fmla="*/ 0 h 182"/>
                            <a:gd name="T4" fmla="*/ 43 w 43"/>
                            <a:gd name="T5" fmla="*/ 5 h 182"/>
                            <a:gd name="T6" fmla="*/ 43 w 43"/>
                            <a:gd name="T7" fmla="*/ 5 h 182"/>
                            <a:gd name="T8" fmla="*/ 43 w 43"/>
                            <a:gd name="T9" fmla="*/ 9 h 182"/>
                            <a:gd name="T10" fmla="*/ 43 w 43"/>
                            <a:gd name="T11" fmla="*/ 14 h 182"/>
                            <a:gd name="T12" fmla="*/ 43 w 43"/>
                            <a:gd name="T13" fmla="*/ 19 h 182"/>
                            <a:gd name="T14" fmla="*/ 43 w 43"/>
                            <a:gd name="T15" fmla="*/ 24 h 182"/>
                            <a:gd name="T16" fmla="*/ 43 w 43"/>
                            <a:gd name="T17" fmla="*/ 29 h 182"/>
                            <a:gd name="T18" fmla="*/ 43 w 43"/>
                            <a:gd name="T19" fmla="*/ 33 h 182"/>
                            <a:gd name="T20" fmla="*/ 43 w 43"/>
                            <a:gd name="T21" fmla="*/ 38 h 182"/>
                            <a:gd name="T22" fmla="*/ 10 w 43"/>
                            <a:gd name="T23" fmla="*/ 182 h 182"/>
                            <a:gd name="T24" fmla="*/ 0 w 43"/>
                            <a:gd name="T25" fmla="*/ 17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182">
                              <a:moveTo>
                                <a:pt x="0" y="172"/>
                              </a:move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3" y="9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29"/>
                              </a:lnTo>
                              <a:lnTo>
                                <a:pt x="43" y="33"/>
                              </a:lnTo>
                              <a:lnTo>
                                <a:pt x="43" y="38"/>
                              </a:lnTo>
                              <a:lnTo>
                                <a:pt x="10" y="182"/>
                              </a:lnTo>
                              <a:lnTo>
                                <a:pt x="0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5"/>
                      <wps:cNvSpPr>
                        <a:spLocks/>
                      </wps:cNvSpPr>
                      <wps:spPr bwMode="auto">
                        <a:xfrm>
                          <a:off x="2461" y="1401"/>
                          <a:ext cx="38" cy="168"/>
                        </a:xfrm>
                        <a:custGeom>
                          <a:avLst/>
                          <a:gdLst>
                            <a:gd name="T0" fmla="*/ 0 w 38"/>
                            <a:gd name="T1" fmla="*/ 158 h 168"/>
                            <a:gd name="T2" fmla="*/ 38 w 38"/>
                            <a:gd name="T3" fmla="*/ 0 h 168"/>
                            <a:gd name="T4" fmla="*/ 38 w 38"/>
                            <a:gd name="T5" fmla="*/ 5 h 168"/>
                            <a:gd name="T6" fmla="*/ 38 w 38"/>
                            <a:gd name="T7" fmla="*/ 10 h 168"/>
                            <a:gd name="T8" fmla="*/ 38 w 38"/>
                            <a:gd name="T9" fmla="*/ 14 h 168"/>
                            <a:gd name="T10" fmla="*/ 38 w 38"/>
                            <a:gd name="T11" fmla="*/ 19 h 168"/>
                            <a:gd name="T12" fmla="*/ 38 w 38"/>
                            <a:gd name="T13" fmla="*/ 24 h 168"/>
                            <a:gd name="T14" fmla="*/ 38 w 38"/>
                            <a:gd name="T15" fmla="*/ 29 h 168"/>
                            <a:gd name="T16" fmla="*/ 38 w 38"/>
                            <a:gd name="T17" fmla="*/ 38 h 168"/>
                            <a:gd name="T18" fmla="*/ 38 w 38"/>
                            <a:gd name="T19" fmla="*/ 43 h 168"/>
                            <a:gd name="T20" fmla="*/ 10 w 38"/>
                            <a:gd name="T21" fmla="*/ 168 h 168"/>
                            <a:gd name="T22" fmla="*/ 0 w 38"/>
                            <a:gd name="T23" fmla="*/ 15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" h="168">
                              <a:moveTo>
                                <a:pt x="0" y="158"/>
                              </a:move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38" y="10"/>
                              </a:lnTo>
                              <a:lnTo>
                                <a:pt x="38" y="14"/>
                              </a:lnTo>
                              <a:lnTo>
                                <a:pt x="38" y="19"/>
                              </a:lnTo>
                              <a:lnTo>
                                <a:pt x="38" y="24"/>
                              </a:lnTo>
                              <a:lnTo>
                                <a:pt x="38" y="29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10" y="168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6"/>
                      <wps:cNvSpPr>
                        <a:spLocks/>
                      </wps:cNvSpPr>
                      <wps:spPr bwMode="auto">
                        <a:xfrm>
                          <a:off x="2466" y="1420"/>
                          <a:ext cx="33" cy="154"/>
                        </a:xfrm>
                        <a:custGeom>
                          <a:avLst/>
                          <a:gdLst>
                            <a:gd name="T0" fmla="*/ 0 w 33"/>
                            <a:gd name="T1" fmla="*/ 144 h 154"/>
                            <a:gd name="T2" fmla="*/ 33 w 33"/>
                            <a:gd name="T3" fmla="*/ 0 h 154"/>
                            <a:gd name="T4" fmla="*/ 33 w 33"/>
                            <a:gd name="T5" fmla="*/ 5 h 154"/>
                            <a:gd name="T6" fmla="*/ 33 w 33"/>
                            <a:gd name="T7" fmla="*/ 10 h 154"/>
                            <a:gd name="T8" fmla="*/ 33 w 33"/>
                            <a:gd name="T9" fmla="*/ 19 h 154"/>
                            <a:gd name="T10" fmla="*/ 33 w 33"/>
                            <a:gd name="T11" fmla="*/ 24 h 154"/>
                            <a:gd name="T12" fmla="*/ 33 w 33"/>
                            <a:gd name="T13" fmla="*/ 29 h 154"/>
                            <a:gd name="T14" fmla="*/ 33 w 33"/>
                            <a:gd name="T15" fmla="*/ 34 h 154"/>
                            <a:gd name="T16" fmla="*/ 33 w 33"/>
                            <a:gd name="T17" fmla="*/ 38 h 154"/>
                            <a:gd name="T18" fmla="*/ 33 w 33"/>
                            <a:gd name="T19" fmla="*/ 43 h 154"/>
                            <a:gd name="T20" fmla="*/ 9 w 33"/>
                            <a:gd name="T21" fmla="*/ 154 h 154"/>
                            <a:gd name="T22" fmla="*/ 0 w 33"/>
                            <a:gd name="T23" fmla="*/ 14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3" h="154">
                              <a:moveTo>
                                <a:pt x="0" y="144"/>
                              </a:moveTo>
                              <a:lnTo>
                                <a:pt x="33" y="0"/>
                              </a:lnTo>
                              <a:lnTo>
                                <a:pt x="33" y="5"/>
                              </a:lnTo>
                              <a:lnTo>
                                <a:pt x="33" y="10"/>
                              </a:lnTo>
                              <a:lnTo>
                                <a:pt x="33" y="19"/>
                              </a:lnTo>
                              <a:lnTo>
                                <a:pt x="33" y="24"/>
                              </a:lnTo>
                              <a:lnTo>
                                <a:pt x="33" y="29"/>
                              </a:lnTo>
                              <a:lnTo>
                                <a:pt x="33" y="34"/>
                              </a:lnTo>
                              <a:lnTo>
                                <a:pt x="33" y="38"/>
                              </a:lnTo>
                              <a:lnTo>
                                <a:pt x="33" y="43"/>
                              </a:lnTo>
                              <a:lnTo>
                                <a:pt x="9" y="154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7"/>
                      <wps:cNvSpPr>
                        <a:spLocks/>
                      </wps:cNvSpPr>
                      <wps:spPr bwMode="auto">
                        <a:xfrm>
                          <a:off x="2471" y="1444"/>
                          <a:ext cx="28" cy="134"/>
                        </a:xfrm>
                        <a:custGeom>
                          <a:avLst/>
                          <a:gdLst>
                            <a:gd name="T0" fmla="*/ 0 w 28"/>
                            <a:gd name="T1" fmla="*/ 125 h 134"/>
                            <a:gd name="T2" fmla="*/ 28 w 28"/>
                            <a:gd name="T3" fmla="*/ 0 h 134"/>
                            <a:gd name="T4" fmla="*/ 28 w 28"/>
                            <a:gd name="T5" fmla="*/ 5 h 134"/>
                            <a:gd name="T6" fmla="*/ 28 w 28"/>
                            <a:gd name="T7" fmla="*/ 10 h 134"/>
                            <a:gd name="T8" fmla="*/ 28 w 28"/>
                            <a:gd name="T9" fmla="*/ 14 h 134"/>
                            <a:gd name="T10" fmla="*/ 28 w 28"/>
                            <a:gd name="T11" fmla="*/ 19 h 134"/>
                            <a:gd name="T12" fmla="*/ 28 w 28"/>
                            <a:gd name="T13" fmla="*/ 29 h 134"/>
                            <a:gd name="T14" fmla="*/ 28 w 28"/>
                            <a:gd name="T15" fmla="*/ 34 h 134"/>
                            <a:gd name="T16" fmla="*/ 28 w 28"/>
                            <a:gd name="T17" fmla="*/ 38 h 134"/>
                            <a:gd name="T18" fmla="*/ 28 w 28"/>
                            <a:gd name="T19" fmla="*/ 43 h 134"/>
                            <a:gd name="T20" fmla="*/ 4 w 28"/>
                            <a:gd name="T21" fmla="*/ 134 h 134"/>
                            <a:gd name="T22" fmla="*/ 0 w 28"/>
                            <a:gd name="T23" fmla="*/ 12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8" h="134">
                              <a:moveTo>
                                <a:pt x="0" y="125"/>
                              </a:moveTo>
                              <a:lnTo>
                                <a:pt x="28" y="0"/>
                              </a:lnTo>
                              <a:lnTo>
                                <a:pt x="28" y="5"/>
                              </a:lnTo>
                              <a:lnTo>
                                <a:pt x="28" y="10"/>
                              </a:lnTo>
                              <a:lnTo>
                                <a:pt x="28" y="14"/>
                              </a:lnTo>
                              <a:lnTo>
                                <a:pt x="28" y="19"/>
                              </a:lnTo>
                              <a:lnTo>
                                <a:pt x="28" y="29"/>
                              </a:lnTo>
                              <a:lnTo>
                                <a:pt x="28" y="34"/>
                              </a:lnTo>
                              <a:lnTo>
                                <a:pt x="28" y="38"/>
                              </a:lnTo>
                              <a:lnTo>
                                <a:pt x="28" y="43"/>
                              </a:lnTo>
                              <a:lnTo>
                                <a:pt x="4" y="134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8"/>
                      <wps:cNvSpPr>
                        <a:spLocks/>
                      </wps:cNvSpPr>
                      <wps:spPr bwMode="auto">
                        <a:xfrm>
                          <a:off x="2475" y="1463"/>
                          <a:ext cx="24" cy="115"/>
                        </a:xfrm>
                        <a:custGeom>
                          <a:avLst/>
                          <a:gdLst>
                            <a:gd name="T0" fmla="*/ 0 w 24"/>
                            <a:gd name="T1" fmla="*/ 111 h 115"/>
                            <a:gd name="T2" fmla="*/ 24 w 24"/>
                            <a:gd name="T3" fmla="*/ 0 h 115"/>
                            <a:gd name="T4" fmla="*/ 24 w 24"/>
                            <a:gd name="T5" fmla="*/ 10 h 115"/>
                            <a:gd name="T6" fmla="*/ 24 w 24"/>
                            <a:gd name="T7" fmla="*/ 15 h 115"/>
                            <a:gd name="T8" fmla="*/ 24 w 24"/>
                            <a:gd name="T9" fmla="*/ 19 h 115"/>
                            <a:gd name="T10" fmla="*/ 24 w 24"/>
                            <a:gd name="T11" fmla="*/ 24 h 115"/>
                            <a:gd name="T12" fmla="*/ 24 w 24"/>
                            <a:gd name="T13" fmla="*/ 29 h 115"/>
                            <a:gd name="T14" fmla="*/ 24 w 24"/>
                            <a:gd name="T15" fmla="*/ 39 h 115"/>
                            <a:gd name="T16" fmla="*/ 24 w 24"/>
                            <a:gd name="T17" fmla="*/ 43 h 115"/>
                            <a:gd name="T18" fmla="*/ 24 w 24"/>
                            <a:gd name="T19" fmla="*/ 48 h 115"/>
                            <a:gd name="T20" fmla="*/ 5 w 24"/>
                            <a:gd name="T21" fmla="*/ 115 h 115"/>
                            <a:gd name="T22" fmla="*/ 0 w 24"/>
                            <a:gd name="T23" fmla="*/ 111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115">
                              <a:moveTo>
                                <a:pt x="0" y="111"/>
                              </a:move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5" y="115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69"/>
                      <wps:cNvSpPr>
                        <a:spLocks/>
                      </wps:cNvSpPr>
                      <wps:spPr bwMode="auto">
                        <a:xfrm>
                          <a:off x="2475" y="1487"/>
                          <a:ext cx="24" cy="96"/>
                        </a:xfrm>
                        <a:custGeom>
                          <a:avLst/>
                          <a:gdLst>
                            <a:gd name="T0" fmla="*/ 0 w 24"/>
                            <a:gd name="T1" fmla="*/ 91 h 96"/>
                            <a:gd name="T2" fmla="*/ 24 w 24"/>
                            <a:gd name="T3" fmla="*/ 0 h 96"/>
                            <a:gd name="T4" fmla="*/ 24 w 24"/>
                            <a:gd name="T5" fmla="*/ 5 h 96"/>
                            <a:gd name="T6" fmla="*/ 24 w 24"/>
                            <a:gd name="T7" fmla="*/ 15 h 96"/>
                            <a:gd name="T8" fmla="*/ 24 w 24"/>
                            <a:gd name="T9" fmla="*/ 19 h 96"/>
                            <a:gd name="T10" fmla="*/ 24 w 24"/>
                            <a:gd name="T11" fmla="*/ 24 h 96"/>
                            <a:gd name="T12" fmla="*/ 24 w 24"/>
                            <a:gd name="T13" fmla="*/ 29 h 96"/>
                            <a:gd name="T14" fmla="*/ 24 w 24"/>
                            <a:gd name="T15" fmla="*/ 39 h 96"/>
                            <a:gd name="T16" fmla="*/ 24 w 24"/>
                            <a:gd name="T17" fmla="*/ 43 h 96"/>
                            <a:gd name="T18" fmla="*/ 24 w 24"/>
                            <a:gd name="T19" fmla="*/ 48 h 96"/>
                            <a:gd name="T20" fmla="*/ 10 w 24"/>
                            <a:gd name="T21" fmla="*/ 96 h 96"/>
                            <a:gd name="T22" fmla="*/ 0 w 24"/>
                            <a:gd name="T23" fmla="*/ 9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96">
                              <a:moveTo>
                                <a:pt x="0" y="91"/>
                              </a:move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4" y="15"/>
                              </a:lnTo>
                              <a:lnTo>
                                <a:pt x="24" y="19"/>
                              </a:lnTo>
                              <a:lnTo>
                                <a:pt x="24" y="24"/>
                              </a:lnTo>
                              <a:lnTo>
                                <a:pt x="24" y="29"/>
                              </a:lnTo>
                              <a:lnTo>
                                <a:pt x="24" y="39"/>
                              </a:lnTo>
                              <a:lnTo>
                                <a:pt x="24" y="43"/>
                              </a:lnTo>
                              <a:lnTo>
                                <a:pt x="24" y="48"/>
                              </a:lnTo>
                              <a:lnTo>
                                <a:pt x="10" y="96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0"/>
                      <wps:cNvSpPr>
                        <a:spLocks/>
                      </wps:cNvSpPr>
                      <wps:spPr bwMode="auto">
                        <a:xfrm>
                          <a:off x="2480" y="1511"/>
                          <a:ext cx="19" cy="77"/>
                        </a:xfrm>
                        <a:custGeom>
                          <a:avLst/>
                          <a:gdLst>
                            <a:gd name="T0" fmla="*/ 0 w 19"/>
                            <a:gd name="T1" fmla="*/ 67 h 77"/>
                            <a:gd name="T2" fmla="*/ 19 w 19"/>
                            <a:gd name="T3" fmla="*/ 0 h 77"/>
                            <a:gd name="T4" fmla="*/ 19 w 19"/>
                            <a:gd name="T5" fmla="*/ 5 h 77"/>
                            <a:gd name="T6" fmla="*/ 19 w 19"/>
                            <a:gd name="T7" fmla="*/ 15 h 77"/>
                            <a:gd name="T8" fmla="*/ 19 w 19"/>
                            <a:gd name="T9" fmla="*/ 19 h 77"/>
                            <a:gd name="T10" fmla="*/ 19 w 19"/>
                            <a:gd name="T11" fmla="*/ 24 h 77"/>
                            <a:gd name="T12" fmla="*/ 19 w 19"/>
                            <a:gd name="T13" fmla="*/ 29 h 77"/>
                            <a:gd name="T14" fmla="*/ 19 w 19"/>
                            <a:gd name="T15" fmla="*/ 39 h 77"/>
                            <a:gd name="T16" fmla="*/ 19 w 19"/>
                            <a:gd name="T17" fmla="*/ 43 h 77"/>
                            <a:gd name="T18" fmla="*/ 19 w 19"/>
                            <a:gd name="T19" fmla="*/ 48 h 77"/>
                            <a:gd name="T20" fmla="*/ 10 w 19"/>
                            <a:gd name="T21" fmla="*/ 77 h 77"/>
                            <a:gd name="T22" fmla="*/ 0 w 19"/>
                            <a:gd name="T23" fmla="*/ 6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" h="77">
                              <a:moveTo>
                                <a:pt x="0" y="67"/>
                              </a:moveTo>
                              <a:lnTo>
                                <a:pt x="19" y="0"/>
                              </a:lnTo>
                              <a:lnTo>
                                <a:pt x="19" y="5"/>
                              </a:lnTo>
                              <a:lnTo>
                                <a:pt x="19" y="15"/>
                              </a:lnTo>
                              <a:lnTo>
                                <a:pt x="19" y="19"/>
                              </a:lnTo>
                              <a:lnTo>
                                <a:pt x="19" y="24"/>
                              </a:lnTo>
                              <a:lnTo>
                                <a:pt x="19" y="29"/>
                              </a:lnTo>
                              <a:lnTo>
                                <a:pt x="19" y="39"/>
                              </a:lnTo>
                              <a:lnTo>
                                <a:pt x="19" y="43"/>
                              </a:lnTo>
                              <a:lnTo>
                                <a:pt x="19" y="48"/>
                              </a:lnTo>
                              <a:lnTo>
                                <a:pt x="10" y="77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1"/>
                      <wps:cNvSpPr>
                        <a:spLocks/>
                      </wps:cNvSpPr>
                      <wps:spPr bwMode="auto">
                        <a:xfrm>
                          <a:off x="2485" y="1535"/>
                          <a:ext cx="14" cy="58"/>
                        </a:xfrm>
                        <a:custGeom>
                          <a:avLst/>
                          <a:gdLst>
                            <a:gd name="T0" fmla="*/ 0 w 14"/>
                            <a:gd name="T1" fmla="*/ 48 h 58"/>
                            <a:gd name="T2" fmla="*/ 14 w 14"/>
                            <a:gd name="T3" fmla="*/ 0 h 58"/>
                            <a:gd name="T4" fmla="*/ 14 w 14"/>
                            <a:gd name="T5" fmla="*/ 5 h 58"/>
                            <a:gd name="T6" fmla="*/ 14 w 14"/>
                            <a:gd name="T7" fmla="*/ 15 h 58"/>
                            <a:gd name="T8" fmla="*/ 14 w 14"/>
                            <a:gd name="T9" fmla="*/ 19 h 58"/>
                            <a:gd name="T10" fmla="*/ 14 w 14"/>
                            <a:gd name="T11" fmla="*/ 24 h 58"/>
                            <a:gd name="T12" fmla="*/ 14 w 14"/>
                            <a:gd name="T13" fmla="*/ 29 h 58"/>
                            <a:gd name="T14" fmla="*/ 14 w 14"/>
                            <a:gd name="T15" fmla="*/ 39 h 58"/>
                            <a:gd name="T16" fmla="*/ 14 w 14"/>
                            <a:gd name="T17" fmla="*/ 43 h 58"/>
                            <a:gd name="T18" fmla="*/ 10 w 14"/>
                            <a:gd name="T19" fmla="*/ 48 h 58"/>
                            <a:gd name="T20" fmla="*/ 10 w 14"/>
                            <a:gd name="T21" fmla="*/ 58 h 58"/>
                            <a:gd name="T22" fmla="*/ 0 w 14"/>
                            <a:gd name="T23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58">
                              <a:moveTo>
                                <a:pt x="0" y="48"/>
                              </a:move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lnTo>
                                <a:pt x="14" y="15"/>
                              </a:lnTo>
                              <a:lnTo>
                                <a:pt x="14" y="19"/>
                              </a:lnTo>
                              <a:lnTo>
                                <a:pt x="14" y="24"/>
                              </a:lnTo>
                              <a:lnTo>
                                <a:pt x="14" y="29"/>
                              </a:lnTo>
                              <a:lnTo>
                                <a:pt x="14" y="39"/>
                              </a:lnTo>
                              <a:lnTo>
                                <a:pt x="14" y="43"/>
                              </a:lnTo>
                              <a:lnTo>
                                <a:pt x="10" y="48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2"/>
                      <wps:cNvSpPr>
                        <a:spLocks/>
                      </wps:cNvSpPr>
                      <wps:spPr bwMode="auto">
                        <a:xfrm>
                          <a:off x="2490" y="1559"/>
                          <a:ext cx="9" cy="34"/>
                        </a:xfrm>
                        <a:custGeom>
                          <a:avLst/>
                          <a:gdLst>
                            <a:gd name="T0" fmla="*/ 0 w 9"/>
                            <a:gd name="T1" fmla="*/ 29 h 34"/>
                            <a:gd name="T2" fmla="*/ 9 w 9"/>
                            <a:gd name="T3" fmla="*/ 0 h 34"/>
                            <a:gd name="T4" fmla="*/ 9 w 9"/>
                            <a:gd name="T5" fmla="*/ 5 h 34"/>
                            <a:gd name="T6" fmla="*/ 9 w 9"/>
                            <a:gd name="T7" fmla="*/ 10 h 34"/>
                            <a:gd name="T8" fmla="*/ 9 w 9"/>
                            <a:gd name="T9" fmla="*/ 15 h 34"/>
                            <a:gd name="T10" fmla="*/ 9 w 9"/>
                            <a:gd name="T11" fmla="*/ 19 h 34"/>
                            <a:gd name="T12" fmla="*/ 5 w 9"/>
                            <a:gd name="T13" fmla="*/ 24 h 34"/>
                            <a:gd name="T14" fmla="*/ 5 w 9"/>
                            <a:gd name="T15" fmla="*/ 29 h 34"/>
                            <a:gd name="T16" fmla="*/ 5 w 9"/>
                            <a:gd name="T17" fmla="*/ 34 h 34"/>
                            <a:gd name="T18" fmla="*/ 5 w 9"/>
                            <a:gd name="T19" fmla="*/ 34 h 34"/>
                            <a:gd name="T20" fmla="*/ 0 w 9"/>
                            <a:gd name="T21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34">
                              <a:moveTo>
                                <a:pt x="0" y="29"/>
                              </a:moveTo>
                              <a:lnTo>
                                <a:pt x="9" y="0"/>
                              </a:lnTo>
                              <a:lnTo>
                                <a:pt x="9" y="5"/>
                              </a:lnTo>
                              <a:lnTo>
                                <a:pt x="9" y="10"/>
                              </a:lnTo>
                              <a:lnTo>
                                <a:pt x="9" y="15"/>
                              </a:lnTo>
                              <a:lnTo>
                                <a:pt x="9" y="19"/>
                              </a:lnTo>
                              <a:lnTo>
                                <a:pt x="5" y="2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3"/>
                      <wps:cNvSpPr>
                        <a:spLocks/>
                      </wps:cNvSpPr>
                      <wps:spPr bwMode="auto">
                        <a:xfrm>
                          <a:off x="2495" y="1583"/>
                          <a:ext cx="1" cy="10"/>
                        </a:xfrm>
                        <a:custGeom>
                          <a:avLst/>
                          <a:gdLst>
                            <a:gd name="T0" fmla="*/ 10 h 10"/>
                            <a:gd name="T1" fmla="*/ 0 h 10"/>
                            <a:gd name="T2" fmla="*/ 0 h 10"/>
                            <a:gd name="T3" fmla="*/ 5 h 10"/>
                            <a:gd name="T4" fmla="*/ 5 h 10"/>
                            <a:gd name="T5" fmla="*/ 5 h 10"/>
                            <a:gd name="T6" fmla="*/ 10 h 10"/>
                            <a:gd name="T7" fmla="*/ 10 h 10"/>
                            <a:gd name="T8" fmla="*/ 10 h 10"/>
                            <a:gd name="T9" fmla="*/ 10 h 10"/>
                            <a:gd name="T10" fmla="*/ 10 h 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  <a:cxn ang="0">
                              <a:pos x="0" y="T5"/>
                            </a:cxn>
                            <a:cxn ang="0">
                              <a:pos x="0" y="T6"/>
                            </a:cxn>
                            <a:cxn ang="0">
                              <a:pos x="0" y="T7"/>
                            </a:cxn>
                            <a:cxn ang="0">
                              <a:pos x="0" y="T8"/>
                            </a:cxn>
                            <a:cxn ang="0">
                              <a:pos x="0" y="T9"/>
                            </a:cxn>
                            <a:cxn ang="0">
                              <a:pos x="0" y="T10"/>
                            </a:cxn>
                          </a:cxnLst>
                          <a:rect l="0" t="0" r="r" b="b"/>
                          <a:pathLst>
                            <a:path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4"/>
                      <wps:cNvSpPr>
                        <a:spLocks/>
                      </wps:cNvSpPr>
                      <wps:spPr bwMode="auto">
                        <a:xfrm>
                          <a:off x="2451" y="1334"/>
                          <a:ext cx="48" cy="259"/>
                        </a:xfrm>
                        <a:custGeom>
                          <a:avLst/>
                          <a:gdLst>
                            <a:gd name="T0" fmla="*/ 48 w 48"/>
                            <a:gd name="T1" fmla="*/ 53 h 259"/>
                            <a:gd name="T2" fmla="*/ 48 w 48"/>
                            <a:gd name="T3" fmla="*/ 77 h 259"/>
                            <a:gd name="T4" fmla="*/ 48 w 48"/>
                            <a:gd name="T5" fmla="*/ 101 h 259"/>
                            <a:gd name="T6" fmla="*/ 48 w 48"/>
                            <a:gd name="T7" fmla="*/ 129 h 259"/>
                            <a:gd name="T8" fmla="*/ 48 w 48"/>
                            <a:gd name="T9" fmla="*/ 158 h 259"/>
                            <a:gd name="T10" fmla="*/ 48 w 48"/>
                            <a:gd name="T11" fmla="*/ 187 h 259"/>
                            <a:gd name="T12" fmla="*/ 48 w 48"/>
                            <a:gd name="T13" fmla="*/ 216 h 259"/>
                            <a:gd name="T14" fmla="*/ 48 w 48"/>
                            <a:gd name="T15" fmla="*/ 240 h 259"/>
                            <a:gd name="T16" fmla="*/ 44 w 48"/>
                            <a:gd name="T17" fmla="*/ 259 h 259"/>
                            <a:gd name="T18" fmla="*/ 5 w 48"/>
                            <a:gd name="T19" fmla="*/ 220 h 259"/>
                            <a:gd name="T20" fmla="*/ 5 w 48"/>
                            <a:gd name="T21" fmla="*/ 196 h 259"/>
                            <a:gd name="T22" fmla="*/ 5 w 48"/>
                            <a:gd name="T23" fmla="*/ 172 h 259"/>
                            <a:gd name="T24" fmla="*/ 5 w 48"/>
                            <a:gd name="T25" fmla="*/ 144 h 259"/>
                            <a:gd name="T26" fmla="*/ 5 w 48"/>
                            <a:gd name="T27" fmla="*/ 110 h 259"/>
                            <a:gd name="T28" fmla="*/ 5 w 48"/>
                            <a:gd name="T29" fmla="*/ 81 h 259"/>
                            <a:gd name="T30" fmla="*/ 0 w 48"/>
                            <a:gd name="T31" fmla="*/ 53 h 259"/>
                            <a:gd name="T32" fmla="*/ 0 w 48"/>
                            <a:gd name="T33" fmla="*/ 24 h 259"/>
                            <a:gd name="T34" fmla="*/ 0 w 48"/>
                            <a:gd name="T35" fmla="*/ 0 h 259"/>
                            <a:gd name="T36" fmla="*/ 48 w 48"/>
                            <a:gd name="T37" fmla="*/ 53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8" h="259">
                              <a:moveTo>
                                <a:pt x="48" y="53"/>
                              </a:moveTo>
                              <a:lnTo>
                                <a:pt x="48" y="77"/>
                              </a:lnTo>
                              <a:lnTo>
                                <a:pt x="48" y="101"/>
                              </a:lnTo>
                              <a:lnTo>
                                <a:pt x="48" y="129"/>
                              </a:lnTo>
                              <a:lnTo>
                                <a:pt x="48" y="158"/>
                              </a:lnTo>
                              <a:lnTo>
                                <a:pt x="48" y="187"/>
                              </a:lnTo>
                              <a:lnTo>
                                <a:pt x="48" y="216"/>
                              </a:lnTo>
                              <a:lnTo>
                                <a:pt x="48" y="240"/>
                              </a:lnTo>
                              <a:lnTo>
                                <a:pt x="44" y="259"/>
                              </a:lnTo>
                              <a:lnTo>
                                <a:pt x="5" y="220"/>
                              </a:lnTo>
                              <a:lnTo>
                                <a:pt x="5" y="196"/>
                              </a:lnTo>
                              <a:lnTo>
                                <a:pt x="5" y="172"/>
                              </a:lnTo>
                              <a:lnTo>
                                <a:pt x="5" y="144"/>
                              </a:lnTo>
                              <a:lnTo>
                                <a:pt x="5" y="110"/>
                              </a:lnTo>
                              <a:lnTo>
                                <a:pt x="5" y="81"/>
                              </a:lnTo>
                              <a:lnTo>
                                <a:pt x="0" y="53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48" y="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5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0 h 43"/>
                            <a:gd name="T2" fmla="*/ 0 w 5"/>
                            <a:gd name="T3" fmla="*/ 0 h 43"/>
                            <a:gd name="T4" fmla="*/ 5 w 5"/>
                            <a:gd name="T5" fmla="*/ 9 h 43"/>
                            <a:gd name="T6" fmla="*/ 0 w 5"/>
                            <a:gd name="T7" fmla="*/ 43 h 43"/>
                            <a:gd name="T8" fmla="*/ 0 w 5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9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6"/>
                      <wps:cNvSpPr>
                        <a:spLocks/>
                      </wps:cNvSpPr>
                      <wps:spPr bwMode="auto">
                        <a:xfrm>
                          <a:off x="2461" y="1622"/>
                          <a:ext cx="10" cy="62"/>
                        </a:xfrm>
                        <a:custGeom>
                          <a:avLst/>
                          <a:gdLst>
                            <a:gd name="T0" fmla="*/ 0 w 10"/>
                            <a:gd name="T1" fmla="*/ 14 h 62"/>
                            <a:gd name="T2" fmla="*/ 0 w 10"/>
                            <a:gd name="T3" fmla="*/ 0 h 62"/>
                            <a:gd name="T4" fmla="*/ 10 w 10"/>
                            <a:gd name="T5" fmla="*/ 9 h 62"/>
                            <a:gd name="T6" fmla="*/ 0 w 10"/>
                            <a:gd name="T7" fmla="*/ 62 h 62"/>
                            <a:gd name="T8" fmla="*/ 0 w 10"/>
                            <a:gd name="T9" fmla="*/ 1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62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10" y="9"/>
                              </a:lnTo>
                              <a:lnTo>
                                <a:pt x="0" y="62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7"/>
                      <wps:cNvSpPr>
                        <a:spLocks/>
                      </wps:cNvSpPr>
                      <wps:spPr bwMode="auto">
                        <a:xfrm>
                          <a:off x="2461" y="1626"/>
                          <a:ext cx="14" cy="77"/>
                        </a:xfrm>
                        <a:custGeom>
                          <a:avLst/>
                          <a:gdLst>
                            <a:gd name="T0" fmla="*/ 0 w 14"/>
                            <a:gd name="T1" fmla="*/ 34 h 77"/>
                            <a:gd name="T2" fmla="*/ 5 w 14"/>
                            <a:gd name="T3" fmla="*/ 0 h 77"/>
                            <a:gd name="T4" fmla="*/ 14 w 14"/>
                            <a:gd name="T5" fmla="*/ 10 h 77"/>
                            <a:gd name="T6" fmla="*/ 0 w 14"/>
                            <a:gd name="T7" fmla="*/ 77 h 77"/>
                            <a:gd name="T8" fmla="*/ 0 w 14"/>
                            <a:gd name="T9" fmla="*/ 34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7">
                              <a:moveTo>
                                <a:pt x="0" y="34"/>
                              </a:moveTo>
                              <a:lnTo>
                                <a:pt x="5" y="0"/>
                              </a:lnTo>
                              <a:lnTo>
                                <a:pt x="14" y="10"/>
                              </a:lnTo>
                              <a:lnTo>
                                <a:pt x="0" y="77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8"/>
                      <wps:cNvSpPr>
                        <a:spLocks/>
                      </wps:cNvSpPr>
                      <wps:spPr bwMode="auto">
                        <a:xfrm>
                          <a:off x="2461" y="1631"/>
                          <a:ext cx="19" cy="96"/>
                        </a:xfrm>
                        <a:custGeom>
                          <a:avLst/>
                          <a:gdLst>
                            <a:gd name="T0" fmla="*/ 0 w 19"/>
                            <a:gd name="T1" fmla="*/ 53 h 96"/>
                            <a:gd name="T2" fmla="*/ 10 w 19"/>
                            <a:gd name="T3" fmla="*/ 0 h 96"/>
                            <a:gd name="T4" fmla="*/ 19 w 19"/>
                            <a:gd name="T5" fmla="*/ 10 h 96"/>
                            <a:gd name="T6" fmla="*/ 0 w 19"/>
                            <a:gd name="T7" fmla="*/ 96 h 96"/>
                            <a:gd name="T8" fmla="*/ 0 w 19"/>
                            <a:gd name="T9" fmla="*/ 53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6">
                              <a:moveTo>
                                <a:pt x="0" y="53"/>
                              </a:moveTo>
                              <a:lnTo>
                                <a:pt x="10" y="0"/>
                              </a:lnTo>
                              <a:lnTo>
                                <a:pt x="19" y="10"/>
                              </a:lnTo>
                              <a:lnTo>
                                <a:pt x="0" y="96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79"/>
                      <wps:cNvSpPr>
                        <a:spLocks/>
                      </wps:cNvSpPr>
                      <wps:spPr bwMode="auto">
                        <a:xfrm>
                          <a:off x="2461" y="1636"/>
                          <a:ext cx="24" cy="110"/>
                        </a:xfrm>
                        <a:custGeom>
                          <a:avLst/>
                          <a:gdLst>
                            <a:gd name="T0" fmla="*/ 0 w 24"/>
                            <a:gd name="T1" fmla="*/ 67 h 110"/>
                            <a:gd name="T2" fmla="*/ 14 w 24"/>
                            <a:gd name="T3" fmla="*/ 0 h 110"/>
                            <a:gd name="T4" fmla="*/ 24 w 24"/>
                            <a:gd name="T5" fmla="*/ 10 h 110"/>
                            <a:gd name="T6" fmla="*/ 0 w 24"/>
                            <a:gd name="T7" fmla="*/ 110 h 110"/>
                            <a:gd name="T8" fmla="*/ 0 w 24"/>
                            <a:gd name="T9" fmla="*/ 67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10">
                              <a:moveTo>
                                <a:pt x="0" y="67"/>
                              </a:moveTo>
                              <a:lnTo>
                                <a:pt x="14" y="0"/>
                              </a:lnTo>
                              <a:lnTo>
                                <a:pt x="24" y="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0"/>
                      <wps:cNvSpPr>
                        <a:spLocks/>
                      </wps:cNvSpPr>
                      <wps:spPr bwMode="auto">
                        <a:xfrm>
                          <a:off x="2461" y="1641"/>
                          <a:ext cx="29" cy="129"/>
                        </a:xfrm>
                        <a:custGeom>
                          <a:avLst/>
                          <a:gdLst>
                            <a:gd name="T0" fmla="*/ 0 w 29"/>
                            <a:gd name="T1" fmla="*/ 86 h 129"/>
                            <a:gd name="T2" fmla="*/ 19 w 29"/>
                            <a:gd name="T3" fmla="*/ 0 h 129"/>
                            <a:gd name="T4" fmla="*/ 29 w 29"/>
                            <a:gd name="T5" fmla="*/ 9 h 129"/>
                            <a:gd name="T6" fmla="*/ 29 w 29"/>
                            <a:gd name="T7" fmla="*/ 9 h 129"/>
                            <a:gd name="T8" fmla="*/ 0 w 29"/>
                            <a:gd name="T9" fmla="*/ 129 h 129"/>
                            <a:gd name="T10" fmla="*/ 0 w 29"/>
                            <a:gd name="T11" fmla="*/ 86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29">
                              <a:moveTo>
                                <a:pt x="0" y="86"/>
                              </a:moveTo>
                              <a:lnTo>
                                <a:pt x="19" y="0"/>
                              </a:lnTo>
                              <a:lnTo>
                                <a:pt x="29" y="9"/>
                              </a:lnTo>
                              <a:lnTo>
                                <a:pt x="0" y="129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1"/>
                      <wps:cNvSpPr>
                        <a:spLocks/>
                      </wps:cNvSpPr>
                      <wps:spPr bwMode="auto">
                        <a:xfrm>
                          <a:off x="2461" y="1646"/>
                          <a:ext cx="29" cy="143"/>
                        </a:xfrm>
                        <a:custGeom>
                          <a:avLst/>
                          <a:gdLst>
                            <a:gd name="T0" fmla="*/ 0 w 29"/>
                            <a:gd name="T1" fmla="*/ 100 h 143"/>
                            <a:gd name="T2" fmla="*/ 24 w 29"/>
                            <a:gd name="T3" fmla="*/ 0 h 143"/>
                            <a:gd name="T4" fmla="*/ 29 w 29"/>
                            <a:gd name="T5" fmla="*/ 4 h 143"/>
                            <a:gd name="T6" fmla="*/ 29 w 29"/>
                            <a:gd name="T7" fmla="*/ 28 h 143"/>
                            <a:gd name="T8" fmla="*/ 0 w 29"/>
                            <a:gd name="T9" fmla="*/ 143 h 143"/>
                            <a:gd name="T10" fmla="*/ 0 w 29"/>
                            <a:gd name="T11" fmla="*/ 143 h 143"/>
                            <a:gd name="T12" fmla="*/ 0 w 29"/>
                            <a:gd name="T13" fmla="*/ 10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" h="143">
                              <a:moveTo>
                                <a:pt x="0" y="100"/>
                              </a:moveTo>
                              <a:lnTo>
                                <a:pt x="24" y="0"/>
                              </a:lnTo>
                              <a:lnTo>
                                <a:pt x="29" y="4"/>
                              </a:lnTo>
                              <a:lnTo>
                                <a:pt x="29" y="28"/>
                              </a:lnTo>
                              <a:lnTo>
                                <a:pt x="0" y="143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2"/>
                      <wps:cNvSpPr>
                        <a:spLocks/>
                      </wps:cNvSpPr>
                      <wps:spPr bwMode="auto">
                        <a:xfrm>
                          <a:off x="2461" y="1650"/>
                          <a:ext cx="29" cy="144"/>
                        </a:xfrm>
                        <a:custGeom>
                          <a:avLst/>
                          <a:gdLst>
                            <a:gd name="T0" fmla="*/ 0 w 29"/>
                            <a:gd name="T1" fmla="*/ 120 h 144"/>
                            <a:gd name="T2" fmla="*/ 29 w 29"/>
                            <a:gd name="T3" fmla="*/ 0 h 144"/>
                            <a:gd name="T4" fmla="*/ 29 w 29"/>
                            <a:gd name="T5" fmla="*/ 48 h 144"/>
                            <a:gd name="T6" fmla="*/ 5 w 29"/>
                            <a:gd name="T7" fmla="*/ 144 h 144"/>
                            <a:gd name="T8" fmla="*/ 0 w 29"/>
                            <a:gd name="T9" fmla="*/ 139 h 144"/>
                            <a:gd name="T10" fmla="*/ 0 w 29"/>
                            <a:gd name="T11" fmla="*/ 12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144">
                              <a:moveTo>
                                <a:pt x="0" y="120"/>
                              </a:moveTo>
                              <a:lnTo>
                                <a:pt x="29" y="0"/>
                              </a:lnTo>
                              <a:lnTo>
                                <a:pt x="29" y="48"/>
                              </a:lnTo>
                              <a:lnTo>
                                <a:pt x="5" y="144"/>
                              </a:lnTo>
                              <a:lnTo>
                                <a:pt x="0" y="139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3"/>
                      <wps:cNvSpPr>
                        <a:spLocks/>
                      </wps:cNvSpPr>
                      <wps:spPr bwMode="auto">
                        <a:xfrm>
                          <a:off x="2461" y="1674"/>
                          <a:ext cx="29" cy="125"/>
                        </a:xfrm>
                        <a:custGeom>
                          <a:avLst/>
                          <a:gdLst>
                            <a:gd name="T0" fmla="*/ 0 w 29"/>
                            <a:gd name="T1" fmla="*/ 115 h 125"/>
                            <a:gd name="T2" fmla="*/ 29 w 29"/>
                            <a:gd name="T3" fmla="*/ 0 h 125"/>
                            <a:gd name="T4" fmla="*/ 24 w 29"/>
                            <a:gd name="T5" fmla="*/ 44 h 125"/>
                            <a:gd name="T6" fmla="*/ 5 w 29"/>
                            <a:gd name="T7" fmla="*/ 125 h 125"/>
                            <a:gd name="T8" fmla="*/ 0 w 29"/>
                            <a:gd name="T9" fmla="*/ 11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25">
                              <a:moveTo>
                                <a:pt x="0" y="115"/>
                              </a:moveTo>
                              <a:lnTo>
                                <a:pt x="29" y="0"/>
                              </a:lnTo>
                              <a:lnTo>
                                <a:pt x="24" y="44"/>
                              </a:lnTo>
                              <a:lnTo>
                                <a:pt x="5" y="12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4"/>
                      <wps:cNvSpPr>
                        <a:spLocks/>
                      </wps:cNvSpPr>
                      <wps:spPr bwMode="auto">
                        <a:xfrm>
                          <a:off x="2466" y="1698"/>
                          <a:ext cx="24" cy="106"/>
                        </a:xfrm>
                        <a:custGeom>
                          <a:avLst/>
                          <a:gdLst>
                            <a:gd name="T0" fmla="*/ 0 w 24"/>
                            <a:gd name="T1" fmla="*/ 96 h 106"/>
                            <a:gd name="T2" fmla="*/ 24 w 24"/>
                            <a:gd name="T3" fmla="*/ 0 h 106"/>
                            <a:gd name="T4" fmla="*/ 19 w 24"/>
                            <a:gd name="T5" fmla="*/ 44 h 106"/>
                            <a:gd name="T6" fmla="*/ 5 w 24"/>
                            <a:gd name="T7" fmla="*/ 106 h 106"/>
                            <a:gd name="T8" fmla="*/ 0 w 24"/>
                            <a:gd name="T9" fmla="*/ 9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106">
                              <a:moveTo>
                                <a:pt x="0" y="96"/>
                              </a:moveTo>
                              <a:lnTo>
                                <a:pt x="24" y="0"/>
                              </a:lnTo>
                              <a:lnTo>
                                <a:pt x="19" y="44"/>
                              </a:lnTo>
                              <a:lnTo>
                                <a:pt x="5" y="106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5"/>
                      <wps:cNvSpPr>
                        <a:spLocks/>
                      </wps:cNvSpPr>
                      <wps:spPr bwMode="auto">
                        <a:xfrm>
                          <a:off x="2466" y="1718"/>
                          <a:ext cx="19" cy="95"/>
                        </a:xfrm>
                        <a:custGeom>
                          <a:avLst/>
                          <a:gdLst>
                            <a:gd name="T0" fmla="*/ 0 w 19"/>
                            <a:gd name="T1" fmla="*/ 81 h 95"/>
                            <a:gd name="T2" fmla="*/ 19 w 19"/>
                            <a:gd name="T3" fmla="*/ 0 h 95"/>
                            <a:gd name="T4" fmla="*/ 19 w 19"/>
                            <a:gd name="T5" fmla="*/ 47 h 95"/>
                            <a:gd name="T6" fmla="*/ 9 w 19"/>
                            <a:gd name="T7" fmla="*/ 95 h 95"/>
                            <a:gd name="T8" fmla="*/ 0 w 19"/>
                            <a:gd name="T9" fmla="*/ 8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5">
                              <a:moveTo>
                                <a:pt x="0" y="81"/>
                              </a:moveTo>
                              <a:lnTo>
                                <a:pt x="19" y="0"/>
                              </a:lnTo>
                              <a:lnTo>
                                <a:pt x="19" y="47"/>
                              </a:lnTo>
                              <a:lnTo>
                                <a:pt x="9" y="95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6"/>
                      <wps:cNvSpPr>
                        <a:spLocks/>
                      </wps:cNvSpPr>
                      <wps:spPr bwMode="auto">
                        <a:xfrm>
                          <a:off x="2471" y="1742"/>
                          <a:ext cx="14" cy="76"/>
                        </a:xfrm>
                        <a:custGeom>
                          <a:avLst/>
                          <a:gdLst>
                            <a:gd name="T0" fmla="*/ 0 w 14"/>
                            <a:gd name="T1" fmla="*/ 62 h 76"/>
                            <a:gd name="T2" fmla="*/ 14 w 14"/>
                            <a:gd name="T3" fmla="*/ 0 h 76"/>
                            <a:gd name="T4" fmla="*/ 14 w 14"/>
                            <a:gd name="T5" fmla="*/ 43 h 76"/>
                            <a:gd name="T6" fmla="*/ 9 w 14"/>
                            <a:gd name="T7" fmla="*/ 76 h 76"/>
                            <a:gd name="T8" fmla="*/ 0 w 14"/>
                            <a:gd name="T9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6">
                              <a:moveTo>
                                <a:pt x="0" y="62"/>
                              </a:moveTo>
                              <a:lnTo>
                                <a:pt x="14" y="0"/>
                              </a:lnTo>
                              <a:lnTo>
                                <a:pt x="14" y="43"/>
                              </a:lnTo>
                              <a:lnTo>
                                <a:pt x="9" y="76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7"/>
                      <wps:cNvSpPr>
                        <a:spLocks/>
                      </wps:cNvSpPr>
                      <wps:spPr bwMode="auto">
                        <a:xfrm>
                          <a:off x="2475" y="1765"/>
                          <a:ext cx="10" cy="58"/>
                        </a:xfrm>
                        <a:custGeom>
                          <a:avLst/>
                          <a:gdLst>
                            <a:gd name="T0" fmla="*/ 0 w 10"/>
                            <a:gd name="T1" fmla="*/ 48 h 58"/>
                            <a:gd name="T2" fmla="*/ 10 w 10"/>
                            <a:gd name="T3" fmla="*/ 0 h 58"/>
                            <a:gd name="T4" fmla="*/ 10 w 10"/>
                            <a:gd name="T5" fmla="*/ 44 h 58"/>
                            <a:gd name="T6" fmla="*/ 10 w 10"/>
                            <a:gd name="T7" fmla="*/ 58 h 58"/>
                            <a:gd name="T8" fmla="*/ 0 w 10"/>
                            <a:gd name="T9" fmla="*/ 4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8">
                              <a:moveTo>
                                <a:pt x="0" y="48"/>
                              </a:moveTo>
                              <a:lnTo>
                                <a:pt x="10" y="0"/>
                              </a:lnTo>
                              <a:lnTo>
                                <a:pt x="10" y="44"/>
                              </a:lnTo>
                              <a:lnTo>
                                <a:pt x="10" y="58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8"/>
                      <wps:cNvSpPr>
                        <a:spLocks/>
                      </wps:cNvSpPr>
                      <wps:spPr bwMode="auto">
                        <a:xfrm>
                          <a:off x="2480" y="1785"/>
                          <a:ext cx="5" cy="43"/>
                        </a:xfrm>
                        <a:custGeom>
                          <a:avLst/>
                          <a:gdLst>
                            <a:gd name="T0" fmla="*/ 0 w 5"/>
                            <a:gd name="T1" fmla="*/ 33 h 43"/>
                            <a:gd name="T2" fmla="*/ 5 w 5"/>
                            <a:gd name="T3" fmla="*/ 0 h 43"/>
                            <a:gd name="T4" fmla="*/ 5 w 5"/>
                            <a:gd name="T5" fmla="*/ 43 h 43"/>
                            <a:gd name="T6" fmla="*/ 5 w 5"/>
                            <a:gd name="T7" fmla="*/ 43 h 43"/>
                            <a:gd name="T8" fmla="*/ 0 w 5"/>
                            <a:gd name="T9" fmla="*/ 3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3">
                              <a:moveTo>
                                <a:pt x="0" y="33"/>
                              </a:moveTo>
                              <a:lnTo>
                                <a:pt x="5" y="0"/>
                              </a:lnTo>
                              <a:lnTo>
                                <a:pt x="5" y="4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89"/>
                      <wps:cNvSpPr>
                        <a:spLocks/>
                      </wps:cNvSpPr>
                      <wps:spPr bwMode="auto">
                        <a:xfrm>
                          <a:off x="2485" y="1809"/>
                          <a:ext cx="1" cy="19"/>
                        </a:xfrm>
                        <a:custGeom>
                          <a:avLst/>
                          <a:gdLst>
                            <a:gd name="T0" fmla="*/ 14 h 19"/>
                            <a:gd name="T1" fmla="*/ 0 h 19"/>
                            <a:gd name="T2" fmla="*/ 19 h 19"/>
                            <a:gd name="T3" fmla="*/ 14 h 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">
                              <a:moveTo>
                                <a:pt x="0" y="14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0"/>
                      <wps:cNvSpPr>
                        <a:spLocks/>
                      </wps:cNvSpPr>
                      <wps:spPr bwMode="auto">
                        <a:xfrm>
                          <a:off x="2461" y="1617"/>
                          <a:ext cx="29" cy="211"/>
                        </a:xfrm>
                        <a:custGeom>
                          <a:avLst/>
                          <a:gdLst>
                            <a:gd name="T0" fmla="*/ 29 w 29"/>
                            <a:gd name="T1" fmla="*/ 33 h 211"/>
                            <a:gd name="T2" fmla="*/ 24 w 29"/>
                            <a:gd name="T3" fmla="*/ 211 h 211"/>
                            <a:gd name="T4" fmla="*/ 0 w 29"/>
                            <a:gd name="T5" fmla="*/ 172 h 211"/>
                            <a:gd name="T6" fmla="*/ 0 w 29"/>
                            <a:gd name="T7" fmla="*/ 0 h 211"/>
                            <a:gd name="T8" fmla="*/ 29 w 29"/>
                            <a:gd name="T9" fmla="*/ 3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211">
                              <a:moveTo>
                                <a:pt x="29" y="33"/>
                              </a:moveTo>
                              <a:lnTo>
                                <a:pt x="24" y="211"/>
                              </a:lnTo>
                              <a:lnTo>
                                <a:pt x="0" y="172"/>
                              </a:lnTo>
                              <a:lnTo>
                                <a:pt x="0" y="0"/>
                              </a:lnTo>
                              <a:lnTo>
                                <a:pt x="29" y="3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1"/>
                      <wps:cNvSpPr>
                        <a:spLocks/>
                      </wps:cNvSpPr>
                      <wps:spPr bwMode="auto">
                        <a:xfrm>
                          <a:off x="2461" y="1823"/>
                          <a:ext cx="10" cy="38"/>
                        </a:xfrm>
                        <a:custGeom>
                          <a:avLst/>
                          <a:gdLst>
                            <a:gd name="T0" fmla="*/ 10 w 10"/>
                            <a:gd name="T1" fmla="*/ 0 h 38"/>
                            <a:gd name="T2" fmla="*/ 0 w 10"/>
                            <a:gd name="T3" fmla="*/ 38 h 38"/>
                            <a:gd name="T4" fmla="*/ 5 w 10"/>
                            <a:gd name="T5" fmla="*/ 5 h 38"/>
                            <a:gd name="T6" fmla="*/ 10 w 10"/>
                            <a:gd name="T7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10" y="0"/>
                              </a:moveTo>
                              <a:lnTo>
                                <a:pt x="0" y="38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92"/>
                      <wps:cNvSpPr>
                        <a:spLocks/>
                      </wps:cNvSpPr>
                      <wps:spPr bwMode="auto">
                        <a:xfrm>
                          <a:off x="2461" y="1818"/>
                          <a:ext cx="19" cy="48"/>
                        </a:xfrm>
                        <a:custGeom>
                          <a:avLst/>
                          <a:gdLst>
                            <a:gd name="T0" fmla="*/ 0 w 19"/>
                            <a:gd name="T1" fmla="*/ 15 h 48"/>
                            <a:gd name="T2" fmla="*/ 5 w 19"/>
                            <a:gd name="T3" fmla="*/ 5 h 48"/>
                            <a:gd name="T4" fmla="*/ 19 w 19"/>
                            <a:gd name="T5" fmla="*/ 0 h 48"/>
                            <a:gd name="T6" fmla="*/ 5 w 19"/>
                            <a:gd name="T7" fmla="*/ 48 h 48"/>
                            <a:gd name="T8" fmla="*/ 0 w 19"/>
                            <a:gd name="T9" fmla="*/ 48 h 48"/>
                            <a:gd name="T10" fmla="*/ 0 w 19"/>
                            <a:gd name="T11" fmla="*/ 15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48">
                              <a:moveTo>
                                <a:pt x="0" y="15"/>
                              </a:moveTo>
                              <a:lnTo>
                                <a:pt x="5" y="5"/>
                              </a:lnTo>
                              <a:lnTo>
                                <a:pt x="19" y="0"/>
                              </a:lnTo>
                              <a:lnTo>
                                <a:pt x="5" y="48"/>
                              </a:lnTo>
                              <a:lnTo>
                                <a:pt x="0" y="48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93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4" cy="53"/>
                        </a:xfrm>
                        <a:custGeom>
                          <a:avLst/>
                          <a:gdLst>
                            <a:gd name="T0" fmla="*/ 0 w 24"/>
                            <a:gd name="T1" fmla="*/ 48 h 53"/>
                            <a:gd name="T2" fmla="*/ 10 w 24"/>
                            <a:gd name="T3" fmla="*/ 10 h 53"/>
                            <a:gd name="T4" fmla="*/ 24 w 24"/>
                            <a:gd name="T5" fmla="*/ 0 h 53"/>
                            <a:gd name="T6" fmla="*/ 10 w 24"/>
                            <a:gd name="T7" fmla="*/ 53 h 53"/>
                            <a:gd name="T8" fmla="*/ 0 w 24"/>
                            <a:gd name="T9" fmla="*/ 53 h 53"/>
                            <a:gd name="T10" fmla="*/ 0 w 24"/>
                            <a:gd name="T11" fmla="*/ 4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" h="53">
                              <a:moveTo>
                                <a:pt x="0" y="48"/>
                              </a:moveTo>
                              <a:lnTo>
                                <a:pt x="10" y="10"/>
                              </a:lnTo>
                              <a:lnTo>
                                <a:pt x="24" y="0"/>
                              </a:lnTo>
                              <a:lnTo>
                                <a:pt x="10" y="53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94"/>
                      <wps:cNvSpPr>
                        <a:spLocks/>
                      </wps:cNvSpPr>
                      <wps:spPr bwMode="auto">
                        <a:xfrm>
                          <a:off x="2466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5 h 53"/>
                            <a:gd name="T4" fmla="*/ 19 w 19"/>
                            <a:gd name="T5" fmla="*/ 0 h 53"/>
                            <a:gd name="T6" fmla="*/ 19 w 19"/>
                            <a:gd name="T7" fmla="*/ 0 h 53"/>
                            <a:gd name="T8" fmla="*/ 19 w 19"/>
                            <a:gd name="T9" fmla="*/ 15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19" y="15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95"/>
                      <wps:cNvSpPr>
                        <a:spLocks/>
                      </wps:cNvSpPr>
                      <wps:spPr bwMode="auto">
                        <a:xfrm>
                          <a:off x="2471" y="1813"/>
                          <a:ext cx="19" cy="53"/>
                        </a:xfrm>
                        <a:custGeom>
                          <a:avLst/>
                          <a:gdLst>
                            <a:gd name="T0" fmla="*/ 0 w 19"/>
                            <a:gd name="T1" fmla="*/ 53 h 53"/>
                            <a:gd name="T2" fmla="*/ 14 w 19"/>
                            <a:gd name="T3" fmla="*/ 0 h 53"/>
                            <a:gd name="T4" fmla="*/ 14 w 19"/>
                            <a:gd name="T5" fmla="*/ 0 h 53"/>
                            <a:gd name="T6" fmla="*/ 14 w 19"/>
                            <a:gd name="T7" fmla="*/ 0 h 53"/>
                            <a:gd name="T8" fmla="*/ 19 w 19"/>
                            <a:gd name="T9" fmla="*/ 34 h 53"/>
                            <a:gd name="T10" fmla="*/ 14 w 19"/>
                            <a:gd name="T11" fmla="*/ 53 h 53"/>
                            <a:gd name="T12" fmla="*/ 0 w 19"/>
                            <a:gd name="T1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19" y="34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96"/>
                      <wps:cNvSpPr>
                        <a:spLocks/>
                      </wps:cNvSpPr>
                      <wps:spPr bwMode="auto">
                        <a:xfrm>
                          <a:off x="2480" y="1828"/>
                          <a:ext cx="10" cy="38"/>
                        </a:xfrm>
                        <a:custGeom>
                          <a:avLst/>
                          <a:gdLst>
                            <a:gd name="T0" fmla="*/ 0 w 10"/>
                            <a:gd name="T1" fmla="*/ 38 h 38"/>
                            <a:gd name="T2" fmla="*/ 5 w 10"/>
                            <a:gd name="T3" fmla="*/ 0 h 38"/>
                            <a:gd name="T4" fmla="*/ 10 w 10"/>
                            <a:gd name="T5" fmla="*/ 38 h 38"/>
                            <a:gd name="T6" fmla="*/ 0 w 10"/>
                            <a:gd name="T7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38">
                              <a:moveTo>
                                <a:pt x="0" y="38"/>
                              </a:moveTo>
                              <a:lnTo>
                                <a:pt x="5" y="0"/>
                              </a:lnTo>
                              <a:lnTo>
                                <a:pt x="10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97"/>
                      <wps:cNvSpPr>
                        <a:spLocks/>
                      </wps:cNvSpPr>
                      <wps:spPr bwMode="auto">
                        <a:xfrm>
                          <a:off x="2485" y="1847"/>
                          <a:ext cx="5" cy="19"/>
                        </a:xfrm>
                        <a:custGeom>
                          <a:avLst/>
                          <a:gdLst>
                            <a:gd name="T0" fmla="*/ 0 w 5"/>
                            <a:gd name="T1" fmla="*/ 19 h 19"/>
                            <a:gd name="T2" fmla="*/ 5 w 5"/>
                            <a:gd name="T3" fmla="*/ 0 h 19"/>
                            <a:gd name="T4" fmla="*/ 5 w 5"/>
                            <a:gd name="T5" fmla="*/ 19 h 19"/>
                            <a:gd name="T6" fmla="*/ 0 w 5"/>
                            <a:gd name="T7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19"/>
                              </a:moveTo>
                              <a:lnTo>
                                <a:pt x="5" y="0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98"/>
                      <wps:cNvSpPr>
                        <a:spLocks/>
                      </wps:cNvSpPr>
                      <wps:spPr bwMode="auto">
                        <a:xfrm>
                          <a:off x="2461" y="1813"/>
                          <a:ext cx="29" cy="53"/>
                        </a:xfrm>
                        <a:custGeom>
                          <a:avLst/>
                          <a:gdLst>
                            <a:gd name="T0" fmla="*/ 24 w 29"/>
                            <a:gd name="T1" fmla="*/ 0 h 53"/>
                            <a:gd name="T2" fmla="*/ 29 w 29"/>
                            <a:gd name="T3" fmla="*/ 53 h 53"/>
                            <a:gd name="T4" fmla="*/ 0 w 29"/>
                            <a:gd name="T5" fmla="*/ 53 h 53"/>
                            <a:gd name="T6" fmla="*/ 5 w 29"/>
                            <a:gd name="T7" fmla="*/ 15 h 53"/>
                            <a:gd name="T8" fmla="*/ 24 w 29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53">
                              <a:moveTo>
                                <a:pt x="24" y="0"/>
                              </a:move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lnTo>
                                <a:pt x="5" y="15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DC2B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199"/>
                      <wps:cNvSpPr>
                        <a:spLocks noEditPoints="1"/>
                      </wps:cNvSpPr>
                      <wps:spPr bwMode="auto">
                        <a:xfrm>
                          <a:off x="1732" y="456"/>
                          <a:ext cx="1568" cy="345"/>
                        </a:xfrm>
                        <a:custGeom>
                          <a:avLst/>
                          <a:gdLst>
                            <a:gd name="T0" fmla="*/ 53 w 1568"/>
                            <a:gd name="T1" fmla="*/ 307 h 345"/>
                            <a:gd name="T2" fmla="*/ 120 w 1568"/>
                            <a:gd name="T3" fmla="*/ 317 h 345"/>
                            <a:gd name="T4" fmla="*/ 139 w 1568"/>
                            <a:gd name="T5" fmla="*/ 264 h 345"/>
                            <a:gd name="T6" fmla="*/ 77 w 1568"/>
                            <a:gd name="T7" fmla="*/ 182 h 345"/>
                            <a:gd name="T8" fmla="*/ 14 w 1568"/>
                            <a:gd name="T9" fmla="*/ 125 h 345"/>
                            <a:gd name="T10" fmla="*/ 14 w 1568"/>
                            <a:gd name="T11" fmla="*/ 43 h 345"/>
                            <a:gd name="T12" fmla="*/ 91 w 1568"/>
                            <a:gd name="T13" fmla="*/ 0 h 345"/>
                            <a:gd name="T14" fmla="*/ 144 w 1568"/>
                            <a:gd name="T15" fmla="*/ 14 h 345"/>
                            <a:gd name="T16" fmla="*/ 158 w 1568"/>
                            <a:gd name="T17" fmla="*/ 10 h 345"/>
                            <a:gd name="T18" fmla="*/ 158 w 1568"/>
                            <a:gd name="T19" fmla="*/ 86 h 345"/>
                            <a:gd name="T20" fmla="*/ 101 w 1568"/>
                            <a:gd name="T21" fmla="*/ 19 h 345"/>
                            <a:gd name="T22" fmla="*/ 57 w 1568"/>
                            <a:gd name="T23" fmla="*/ 38 h 345"/>
                            <a:gd name="T24" fmla="*/ 53 w 1568"/>
                            <a:gd name="T25" fmla="*/ 72 h 345"/>
                            <a:gd name="T26" fmla="*/ 62 w 1568"/>
                            <a:gd name="T27" fmla="*/ 101 h 345"/>
                            <a:gd name="T28" fmla="*/ 120 w 1568"/>
                            <a:gd name="T29" fmla="*/ 144 h 345"/>
                            <a:gd name="T30" fmla="*/ 177 w 1568"/>
                            <a:gd name="T31" fmla="*/ 206 h 345"/>
                            <a:gd name="T32" fmla="*/ 173 w 1568"/>
                            <a:gd name="T33" fmla="*/ 302 h 345"/>
                            <a:gd name="T34" fmla="*/ 86 w 1568"/>
                            <a:gd name="T35" fmla="*/ 345 h 345"/>
                            <a:gd name="T36" fmla="*/ 33 w 1568"/>
                            <a:gd name="T37" fmla="*/ 326 h 345"/>
                            <a:gd name="T38" fmla="*/ 19 w 1568"/>
                            <a:gd name="T39" fmla="*/ 331 h 345"/>
                            <a:gd name="T40" fmla="*/ 379 w 1568"/>
                            <a:gd name="T41" fmla="*/ 312 h 345"/>
                            <a:gd name="T42" fmla="*/ 436 w 1568"/>
                            <a:gd name="T43" fmla="*/ 249 h 345"/>
                            <a:gd name="T44" fmla="*/ 268 w 1568"/>
                            <a:gd name="T45" fmla="*/ 38 h 345"/>
                            <a:gd name="T46" fmla="*/ 235 w 1568"/>
                            <a:gd name="T47" fmla="*/ 10 h 345"/>
                            <a:gd name="T48" fmla="*/ 609 w 1568"/>
                            <a:gd name="T49" fmla="*/ 168 h 345"/>
                            <a:gd name="T50" fmla="*/ 633 w 1568"/>
                            <a:gd name="T51" fmla="*/ 82 h 345"/>
                            <a:gd name="T52" fmla="*/ 590 w 1568"/>
                            <a:gd name="T53" fmla="*/ 29 h 345"/>
                            <a:gd name="T54" fmla="*/ 551 w 1568"/>
                            <a:gd name="T55" fmla="*/ 34 h 345"/>
                            <a:gd name="T56" fmla="*/ 638 w 1568"/>
                            <a:gd name="T57" fmla="*/ 14 h 345"/>
                            <a:gd name="T58" fmla="*/ 691 w 1568"/>
                            <a:gd name="T59" fmla="*/ 101 h 345"/>
                            <a:gd name="T60" fmla="*/ 628 w 1568"/>
                            <a:gd name="T61" fmla="*/ 192 h 345"/>
                            <a:gd name="T62" fmla="*/ 556 w 1568"/>
                            <a:gd name="T63" fmla="*/ 312 h 345"/>
                            <a:gd name="T64" fmla="*/ 465 w 1568"/>
                            <a:gd name="T65" fmla="*/ 336 h 345"/>
                            <a:gd name="T66" fmla="*/ 494 w 1568"/>
                            <a:gd name="T67" fmla="*/ 307 h 345"/>
                            <a:gd name="T68" fmla="*/ 494 w 1568"/>
                            <a:gd name="T69" fmla="*/ 34 h 345"/>
                            <a:gd name="T70" fmla="*/ 599 w 1568"/>
                            <a:gd name="T71" fmla="*/ 10 h 345"/>
                            <a:gd name="T72" fmla="*/ 1050 w 1568"/>
                            <a:gd name="T73" fmla="*/ 43 h 345"/>
                            <a:gd name="T74" fmla="*/ 983 w 1568"/>
                            <a:gd name="T75" fmla="*/ 297 h 345"/>
                            <a:gd name="T76" fmla="*/ 1007 w 1568"/>
                            <a:gd name="T77" fmla="*/ 326 h 345"/>
                            <a:gd name="T78" fmla="*/ 921 w 1568"/>
                            <a:gd name="T79" fmla="*/ 321 h 345"/>
                            <a:gd name="T80" fmla="*/ 902 w 1568"/>
                            <a:gd name="T81" fmla="*/ 29 h 345"/>
                            <a:gd name="T82" fmla="*/ 854 w 1568"/>
                            <a:gd name="T83" fmla="*/ 67 h 345"/>
                            <a:gd name="T84" fmla="*/ 1065 w 1568"/>
                            <a:gd name="T85" fmla="*/ 326 h 345"/>
                            <a:gd name="T86" fmla="*/ 1098 w 1568"/>
                            <a:gd name="T87" fmla="*/ 283 h 345"/>
                            <a:gd name="T88" fmla="*/ 1185 w 1568"/>
                            <a:gd name="T89" fmla="*/ 29 h 345"/>
                            <a:gd name="T90" fmla="*/ 1295 w 1568"/>
                            <a:gd name="T91" fmla="*/ 288 h 345"/>
                            <a:gd name="T92" fmla="*/ 1309 w 1568"/>
                            <a:gd name="T93" fmla="*/ 317 h 345"/>
                            <a:gd name="T94" fmla="*/ 1319 w 1568"/>
                            <a:gd name="T95" fmla="*/ 321 h 345"/>
                            <a:gd name="T96" fmla="*/ 1228 w 1568"/>
                            <a:gd name="T97" fmla="*/ 321 h 345"/>
                            <a:gd name="T98" fmla="*/ 1247 w 1568"/>
                            <a:gd name="T99" fmla="*/ 307 h 345"/>
                            <a:gd name="T100" fmla="*/ 1242 w 1568"/>
                            <a:gd name="T101" fmla="*/ 293 h 345"/>
                            <a:gd name="T102" fmla="*/ 1122 w 1568"/>
                            <a:gd name="T103" fmla="*/ 283 h 345"/>
                            <a:gd name="T104" fmla="*/ 1118 w 1568"/>
                            <a:gd name="T105" fmla="*/ 297 h 345"/>
                            <a:gd name="T106" fmla="*/ 1132 w 1568"/>
                            <a:gd name="T107" fmla="*/ 321 h 345"/>
                            <a:gd name="T108" fmla="*/ 1453 w 1568"/>
                            <a:gd name="T109" fmla="*/ 19 h 345"/>
                            <a:gd name="T110" fmla="*/ 1429 w 1568"/>
                            <a:gd name="T111" fmla="*/ 48 h 345"/>
                            <a:gd name="T112" fmla="*/ 1439 w 1568"/>
                            <a:gd name="T113" fmla="*/ 312 h 345"/>
                            <a:gd name="T114" fmla="*/ 1506 w 1568"/>
                            <a:gd name="T115" fmla="*/ 307 h 345"/>
                            <a:gd name="T116" fmla="*/ 1568 w 1568"/>
                            <a:gd name="T117" fmla="*/ 249 h 345"/>
                            <a:gd name="T118" fmla="*/ 1372 w 1568"/>
                            <a:gd name="T119" fmla="*/ 317 h 345"/>
                            <a:gd name="T120" fmla="*/ 1377 w 1568"/>
                            <a:gd name="T121" fmla="*/ 38 h 345"/>
                            <a:gd name="T122" fmla="*/ 1343 w 1568"/>
                            <a:gd name="T123" fmla="*/ 19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68" h="345">
                              <a:moveTo>
                                <a:pt x="0" y="345"/>
                              </a:moveTo>
                              <a:lnTo>
                                <a:pt x="0" y="235"/>
                              </a:lnTo>
                              <a:lnTo>
                                <a:pt x="14" y="235"/>
                              </a:lnTo>
                              <a:lnTo>
                                <a:pt x="14" y="245"/>
                              </a:lnTo>
                              <a:lnTo>
                                <a:pt x="19" y="254"/>
                              </a:lnTo>
                              <a:lnTo>
                                <a:pt x="24" y="264"/>
                              </a:lnTo>
                              <a:lnTo>
                                <a:pt x="29" y="273"/>
                              </a:lnTo>
                              <a:lnTo>
                                <a:pt x="33" y="283"/>
                              </a:lnTo>
                              <a:lnTo>
                                <a:pt x="38" y="288"/>
                              </a:lnTo>
                              <a:lnTo>
                                <a:pt x="43" y="297"/>
                              </a:lnTo>
                              <a:lnTo>
                                <a:pt x="48" y="302"/>
                              </a:lnTo>
                              <a:lnTo>
                                <a:pt x="53" y="307"/>
                              </a:lnTo>
                              <a:lnTo>
                                <a:pt x="57" y="312"/>
                              </a:lnTo>
                              <a:lnTo>
                                <a:pt x="62" y="317"/>
                              </a:lnTo>
                              <a:lnTo>
                                <a:pt x="72" y="321"/>
                              </a:lnTo>
                              <a:lnTo>
                                <a:pt x="77" y="321"/>
                              </a:lnTo>
                              <a:lnTo>
                                <a:pt x="81" y="321"/>
                              </a:lnTo>
                              <a:lnTo>
                                <a:pt x="91" y="326"/>
                              </a:lnTo>
                              <a:lnTo>
                                <a:pt x="96" y="326"/>
                              </a:lnTo>
                              <a:lnTo>
                                <a:pt x="101" y="326"/>
                              </a:lnTo>
                              <a:lnTo>
                                <a:pt x="105" y="326"/>
                              </a:lnTo>
                              <a:lnTo>
                                <a:pt x="110" y="321"/>
                              </a:lnTo>
                              <a:lnTo>
                                <a:pt x="115" y="321"/>
                              </a:lnTo>
                              <a:lnTo>
                                <a:pt x="120" y="317"/>
                              </a:lnTo>
                              <a:lnTo>
                                <a:pt x="125" y="312"/>
                              </a:lnTo>
                              <a:lnTo>
                                <a:pt x="129" y="312"/>
                              </a:lnTo>
                              <a:lnTo>
                                <a:pt x="129" y="307"/>
                              </a:lnTo>
                              <a:lnTo>
                                <a:pt x="134" y="302"/>
                              </a:lnTo>
                              <a:lnTo>
                                <a:pt x="134" y="297"/>
                              </a:lnTo>
                              <a:lnTo>
                                <a:pt x="139" y="293"/>
                              </a:lnTo>
                              <a:lnTo>
                                <a:pt x="139" y="288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39" y="273"/>
                              </a:lnTo>
                              <a:lnTo>
                                <a:pt x="139" y="264"/>
                              </a:lnTo>
                              <a:lnTo>
                                <a:pt x="139" y="249"/>
                              </a:lnTo>
                              <a:lnTo>
                                <a:pt x="134" y="240"/>
                              </a:lnTo>
                              <a:lnTo>
                                <a:pt x="125" y="230"/>
                              </a:lnTo>
                              <a:lnTo>
                                <a:pt x="120" y="221"/>
                              </a:lnTo>
                              <a:lnTo>
                                <a:pt x="105" y="211"/>
                              </a:lnTo>
                              <a:lnTo>
                                <a:pt x="96" y="201"/>
                              </a:lnTo>
                              <a:lnTo>
                                <a:pt x="81" y="187"/>
                              </a:lnTo>
                              <a:lnTo>
                                <a:pt x="77" y="187"/>
                              </a:lnTo>
                              <a:lnTo>
                                <a:pt x="77" y="182"/>
                              </a:lnTo>
                              <a:lnTo>
                                <a:pt x="72" y="182"/>
                              </a:lnTo>
                              <a:lnTo>
                                <a:pt x="62" y="173"/>
                              </a:lnTo>
                              <a:lnTo>
                                <a:pt x="53" y="168"/>
                              </a:lnTo>
                              <a:lnTo>
                                <a:pt x="48" y="163"/>
                              </a:lnTo>
                              <a:lnTo>
                                <a:pt x="38" y="153"/>
                              </a:lnTo>
                              <a:lnTo>
                                <a:pt x="33" y="149"/>
                              </a:lnTo>
                              <a:lnTo>
                                <a:pt x="29" y="144"/>
                              </a:lnTo>
                              <a:lnTo>
                                <a:pt x="24" y="134"/>
                              </a:lnTo>
                              <a:lnTo>
                                <a:pt x="19" y="129"/>
                              </a:lnTo>
                              <a:lnTo>
                                <a:pt x="14" y="125"/>
                              </a:lnTo>
                              <a:lnTo>
                                <a:pt x="14" y="120"/>
                              </a:lnTo>
                              <a:lnTo>
                                <a:pt x="9" y="115"/>
                              </a:lnTo>
                              <a:lnTo>
                                <a:pt x="9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82"/>
                              </a:lnTo>
                              <a:lnTo>
                                <a:pt x="5" y="72"/>
                              </a:lnTo>
                              <a:lnTo>
                                <a:pt x="5" y="62"/>
                              </a:lnTo>
                              <a:lnTo>
                                <a:pt x="9" y="58"/>
                              </a:lnTo>
                              <a:lnTo>
                                <a:pt x="9" y="48"/>
                              </a:lnTo>
                              <a:lnTo>
                                <a:pt x="14" y="43"/>
                              </a:lnTo>
                              <a:lnTo>
                                <a:pt x="19" y="34"/>
                              </a:lnTo>
                              <a:lnTo>
                                <a:pt x="19" y="29"/>
                              </a:lnTo>
                              <a:lnTo>
                                <a:pt x="29" y="24"/>
                              </a:lnTo>
                              <a:lnTo>
                                <a:pt x="33" y="19"/>
                              </a:lnTo>
                              <a:lnTo>
                                <a:pt x="38" y="14"/>
                              </a:lnTo>
                              <a:lnTo>
                                <a:pt x="43" y="10"/>
                              </a:lnTo>
                              <a:lnTo>
                                <a:pt x="53" y="5"/>
                              </a:lnTo>
                              <a:lnTo>
                                <a:pt x="57" y="5"/>
                              </a:lnTo>
                              <a:lnTo>
                                <a:pt x="67" y="0"/>
                              </a:lnTo>
                              <a:lnTo>
                                <a:pt x="77" y="0"/>
                              </a:lnTo>
                              <a:lnTo>
                                <a:pt x="86" y="0"/>
                              </a:lnTo>
                              <a:lnTo>
                                <a:pt x="91" y="0"/>
                              </a:lnTo>
                              <a:lnTo>
                                <a:pt x="96" y="0"/>
                              </a:lnTo>
                              <a:lnTo>
                                <a:pt x="101" y="0"/>
                              </a:lnTo>
                              <a:lnTo>
                                <a:pt x="105" y="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5" y="10"/>
                              </a:lnTo>
                              <a:lnTo>
                                <a:pt x="129" y="10"/>
                              </a:lnTo>
                              <a:lnTo>
                                <a:pt x="134" y="10"/>
                              </a:lnTo>
                              <a:lnTo>
                                <a:pt x="139" y="14"/>
                              </a:lnTo>
                              <a:lnTo>
                                <a:pt x="144" y="14"/>
                              </a:lnTo>
                              <a:lnTo>
                                <a:pt x="149" y="14"/>
                              </a:lnTo>
                              <a:lnTo>
                                <a:pt x="153" y="14"/>
                              </a:lnTo>
                              <a:lnTo>
                                <a:pt x="158" y="14"/>
                              </a:lnTo>
                              <a:lnTo>
                                <a:pt x="158" y="10"/>
                              </a:lnTo>
                              <a:lnTo>
                                <a:pt x="163" y="10"/>
                              </a:lnTo>
                              <a:lnTo>
                                <a:pt x="163" y="5"/>
                              </a:lnTo>
                              <a:lnTo>
                                <a:pt x="163" y="0"/>
                              </a:lnTo>
                              <a:lnTo>
                                <a:pt x="173" y="0"/>
                              </a:lnTo>
                              <a:lnTo>
                                <a:pt x="173" y="101"/>
                              </a:lnTo>
                              <a:lnTo>
                                <a:pt x="163" y="101"/>
                              </a:lnTo>
                              <a:lnTo>
                                <a:pt x="163" y="91"/>
                              </a:lnTo>
                              <a:lnTo>
                                <a:pt x="158" y="86"/>
                              </a:lnTo>
                              <a:lnTo>
                                <a:pt x="153" y="77"/>
                              </a:lnTo>
                              <a:lnTo>
                                <a:pt x="149" y="67"/>
                              </a:lnTo>
                              <a:lnTo>
                                <a:pt x="149" y="62"/>
                              </a:lnTo>
                              <a:lnTo>
                                <a:pt x="144" y="53"/>
                              </a:lnTo>
                              <a:lnTo>
                                <a:pt x="139" y="48"/>
                              </a:lnTo>
                              <a:lnTo>
                                <a:pt x="134" y="43"/>
                              </a:lnTo>
                              <a:lnTo>
                                <a:pt x="129" y="38"/>
                              </a:lnTo>
                              <a:lnTo>
                                <a:pt x="125" y="34"/>
                              </a:lnTo>
                              <a:lnTo>
                                <a:pt x="120" y="29"/>
                              </a:lnTo>
                              <a:lnTo>
                                <a:pt x="110" y="24"/>
                              </a:lnTo>
                              <a:lnTo>
                                <a:pt x="105" y="24"/>
                              </a:lnTo>
                              <a:lnTo>
                                <a:pt x="101" y="19"/>
                              </a:lnTo>
                              <a:lnTo>
                                <a:pt x="96" y="19"/>
                              </a:lnTo>
                              <a:lnTo>
                                <a:pt x="91" y="19"/>
                              </a:lnTo>
                              <a:lnTo>
                                <a:pt x="86" y="19"/>
                              </a:lnTo>
                              <a:lnTo>
                                <a:pt x="81" y="19"/>
                              </a:lnTo>
                              <a:lnTo>
                                <a:pt x="77" y="24"/>
                              </a:lnTo>
                              <a:lnTo>
                                <a:pt x="72" y="24"/>
                              </a:lnTo>
                              <a:lnTo>
                                <a:pt x="67" y="29"/>
                              </a:lnTo>
                              <a:lnTo>
                                <a:pt x="62" y="29"/>
                              </a:lnTo>
                              <a:lnTo>
                                <a:pt x="62" y="34"/>
                              </a:lnTo>
                              <a:lnTo>
                                <a:pt x="57" y="34"/>
                              </a:lnTo>
                              <a:lnTo>
                                <a:pt x="57" y="38"/>
                              </a:lnTo>
                              <a:lnTo>
                                <a:pt x="53" y="43"/>
                              </a:lnTo>
                              <a:lnTo>
                                <a:pt x="53" y="48"/>
                              </a:lnTo>
                              <a:lnTo>
                                <a:pt x="48" y="53"/>
                              </a:lnTo>
                              <a:lnTo>
                                <a:pt x="48" y="58"/>
                              </a:lnTo>
                              <a:lnTo>
                                <a:pt x="48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53" y="72"/>
                              </a:lnTo>
                              <a:lnTo>
                                <a:pt x="53" y="77"/>
                              </a:lnTo>
                              <a:lnTo>
                                <a:pt x="53" y="82"/>
                              </a:lnTo>
                              <a:lnTo>
                                <a:pt x="53" y="86"/>
                              </a:lnTo>
                              <a:lnTo>
                                <a:pt x="57" y="86"/>
                              </a:lnTo>
                              <a:lnTo>
                                <a:pt x="57" y="91"/>
                              </a:lnTo>
                              <a:lnTo>
                                <a:pt x="57" y="96"/>
                              </a:lnTo>
                              <a:lnTo>
                                <a:pt x="62" y="101"/>
                              </a:lnTo>
                              <a:lnTo>
                                <a:pt x="67" y="101"/>
                              </a:lnTo>
                              <a:lnTo>
                                <a:pt x="72" y="106"/>
                              </a:lnTo>
                              <a:lnTo>
                                <a:pt x="77" y="110"/>
                              </a:lnTo>
                              <a:lnTo>
                                <a:pt x="81" y="115"/>
                              </a:lnTo>
                              <a:lnTo>
                                <a:pt x="91" y="125"/>
                              </a:lnTo>
                              <a:lnTo>
                                <a:pt x="101" y="129"/>
                              </a:lnTo>
                              <a:lnTo>
                                <a:pt x="105" y="134"/>
                              </a:lnTo>
                              <a:lnTo>
                                <a:pt x="110" y="134"/>
                              </a:lnTo>
                              <a:lnTo>
                                <a:pt x="115" y="139"/>
                              </a:lnTo>
                              <a:lnTo>
                                <a:pt x="120" y="144"/>
                              </a:lnTo>
                              <a:lnTo>
                                <a:pt x="125" y="144"/>
                              </a:lnTo>
                              <a:lnTo>
                                <a:pt x="129" y="153"/>
                              </a:lnTo>
                              <a:lnTo>
                                <a:pt x="139" y="158"/>
                              </a:lnTo>
                              <a:lnTo>
                                <a:pt x="144" y="163"/>
                              </a:lnTo>
                              <a:lnTo>
                                <a:pt x="153" y="173"/>
                              </a:lnTo>
                              <a:lnTo>
                                <a:pt x="158" y="177"/>
                              </a:lnTo>
                              <a:lnTo>
                                <a:pt x="163" y="182"/>
                              </a:lnTo>
                              <a:lnTo>
                                <a:pt x="168" y="187"/>
                              </a:lnTo>
                              <a:lnTo>
                                <a:pt x="173" y="197"/>
                              </a:lnTo>
                              <a:lnTo>
                                <a:pt x="173" y="201"/>
                              </a:lnTo>
                              <a:lnTo>
                                <a:pt x="177" y="206"/>
                              </a:lnTo>
                              <a:lnTo>
                                <a:pt x="177" y="216"/>
                              </a:lnTo>
                              <a:lnTo>
                                <a:pt x="182" y="221"/>
                              </a:lnTo>
                              <a:lnTo>
                                <a:pt x="182" y="225"/>
                              </a:lnTo>
                              <a:lnTo>
                                <a:pt x="182" y="235"/>
                              </a:lnTo>
                              <a:lnTo>
                                <a:pt x="187" y="240"/>
                              </a:lnTo>
                              <a:lnTo>
                                <a:pt x="187" y="249"/>
                              </a:lnTo>
                              <a:lnTo>
                                <a:pt x="182" y="259"/>
                              </a:lnTo>
                              <a:lnTo>
                                <a:pt x="182" y="269"/>
                              </a:lnTo>
                              <a:lnTo>
                                <a:pt x="182" y="278"/>
                              </a:lnTo>
                              <a:lnTo>
                                <a:pt x="177" y="288"/>
                              </a:lnTo>
                              <a:lnTo>
                                <a:pt x="177" y="297"/>
                              </a:lnTo>
                              <a:lnTo>
                                <a:pt x="173" y="302"/>
                              </a:lnTo>
                              <a:lnTo>
                                <a:pt x="168" y="312"/>
                              </a:lnTo>
                              <a:lnTo>
                                <a:pt x="163" y="317"/>
                              </a:lnTo>
                              <a:lnTo>
                                <a:pt x="153" y="326"/>
                              </a:lnTo>
                              <a:lnTo>
                                <a:pt x="149" y="331"/>
                              </a:lnTo>
                              <a:lnTo>
                                <a:pt x="139" y="336"/>
                              </a:lnTo>
                              <a:lnTo>
                                <a:pt x="134" y="336"/>
                              </a:lnTo>
                              <a:lnTo>
                                <a:pt x="125" y="341"/>
                              </a:lnTo>
                              <a:lnTo>
                                <a:pt x="115" y="345"/>
                              </a:lnTo>
                              <a:lnTo>
                                <a:pt x="110" y="345"/>
                              </a:lnTo>
                              <a:lnTo>
                                <a:pt x="101" y="345"/>
                              </a:lnTo>
                              <a:lnTo>
                                <a:pt x="91" y="345"/>
                              </a:lnTo>
                              <a:lnTo>
                                <a:pt x="86" y="345"/>
                              </a:lnTo>
                              <a:lnTo>
                                <a:pt x="81" y="345"/>
                              </a:lnTo>
                              <a:lnTo>
                                <a:pt x="77" y="341"/>
                              </a:lnTo>
                              <a:lnTo>
                                <a:pt x="72" y="341"/>
                              </a:lnTo>
                              <a:lnTo>
                                <a:pt x="67" y="341"/>
                              </a:lnTo>
                              <a:lnTo>
                                <a:pt x="62" y="336"/>
                              </a:lnTo>
                              <a:lnTo>
                                <a:pt x="53" y="336"/>
                              </a:lnTo>
                              <a:lnTo>
                                <a:pt x="48" y="331"/>
                              </a:lnTo>
                              <a:lnTo>
                                <a:pt x="43" y="331"/>
                              </a:lnTo>
                              <a:lnTo>
                                <a:pt x="38" y="326"/>
                              </a:lnTo>
                              <a:lnTo>
                                <a:pt x="33" y="326"/>
                              </a:lnTo>
                              <a:lnTo>
                                <a:pt x="29" y="326"/>
                              </a:lnTo>
                              <a:lnTo>
                                <a:pt x="24" y="326"/>
                              </a:lnTo>
                              <a:lnTo>
                                <a:pt x="24" y="331"/>
                              </a:lnTo>
                              <a:lnTo>
                                <a:pt x="19" y="331"/>
                              </a:lnTo>
                              <a:lnTo>
                                <a:pt x="19" y="336"/>
                              </a:lnTo>
                              <a:lnTo>
                                <a:pt x="14" y="336"/>
                              </a:lnTo>
                              <a:lnTo>
                                <a:pt x="14" y="341"/>
                              </a:lnTo>
                              <a:lnTo>
                                <a:pt x="14" y="345"/>
                              </a:lnTo>
                              <a:lnTo>
                                <a:pt x="0" y="345"/>
                              </a:lnTo>
                              <a:close/>
                              <a:moveTo>
                                <a:pt x="345" y="317"/>
                              </a:moveTo>
                              <a:lnTo>
                                <a:pt x="355" y="312"/>
                              </a:lnTo>
                              <a:lnTo>
                                <a:pt x="360" y="312"/>
                              </a:lnTo>
                              <a:lnTo>
                                <a:pt x="369" y="312"/>
                              </a:lnTo>
                              <a:lnTo>
                                <a:pt x="379" y="312"/>
                              </a:lnTo>
                              <a:lnTo>
                                <a:pt x="384" y="307"/>
                              </a:lnTo>
                              <a:lnTo>
                                <a:pt x="393" y="307"/>
                              </a:lnTo>
                              <a:lnTo>
                                <a:pt x="398" y="302"/>
                              </a:lnTo>
                              <a:lnTo>
                                <a:pt x="403" y="297"/>
                              </a:lnTo>
                              <a:lnTo>
                                <a:pt x="408" y="297"/>
                              </a:lnTo>
                              <a:lnTo>
                                <a:pt x="412" y="293"/>
                              </a:lnTo>
                              <a:lnTo>
                                <a:pt x="417" y="288"/>
                              </a:lnTo>
                              <a:lnTo>
                                <a:pt x="422" y="278"/>
                              </a:lnTo>
                              <a:lnTo>
                                <a:pt x="422" y="273"/>
                              </a:lnTo>
                              <a:lnTo>
                                <a:pt x="427" y="264"/>
                              </a:lnTo>
                              <a:lnTo>
                                <a:pt x="432" y="259"/>
                              </a:lnTo>
                              <a:lnTo>
                                <a:pt x="436" y="249"/>
                              </a:lnTo>
                              <a:lnTo>
                                <a:pt x="446" y="249"/>
                              </a:lnTo>
                              <a:lnTo>
                                <a:pt x="427" y="336"/>
                              </a:lnTo>
                              <a:lnTo>
                                <a:pt x="211" y="336"/>
                              </a:lnTo>
                              <a:lnTo>
                                <a:pt x="211" y="321"/>
                              </a:lnTo>
                              <a:lnTo>
                                <a:pt x="374" y="29"/>
                              </a:lnTo>
                              <a:lnTo>
                                <a:pt x="316" y="29"/>
                              </a:lnTo>
                              <a:lnTo>
                                <a:pt x="307" y="29"/>
                              </a:lnTo>
                              <a:lnTo>
                                <a:pt x="297" y="29"/>
                              </a:lnTo>
                              <a:lnTo>
                                <a:pt x="288" y="34"/>
                              </a:lnTo>
                              <a:lnTo>
                                <a:pt x="283" y="34"/>
                              </a:lnTo>
                              <a:lnTo>
                                <a:pt x="273" y="34"/>
                              </a:lnTo>
                              <a:lnTo>
                                <a:pt x="268" y="38"/>
                              </a:lnTo>
                              <a:lnTo>
                                <a:pt x="264" y="38"/>
                              </a:lnTo>
                              <a:lnTo>
                                <a:pt x="259" y="43"/>
                              </a:lnTo>
                              <a:lnTo>
                                <a:pt x="254" y="48"/>
                              </a:lnTo>
                              <a:lnTo>
                                <a:pt x="249" y="53"/>
                              </a:lnTo>
                              <a:lnTo>
                                <a:pt x="249" y="58"/>
                              </a:lnTo>
                              <a:lnTo>
                                <a:pt x="244" y="62"/>
                              </a:lnTo>
                              <a:lnTo>
                                <a:pt x="240" y="67"/>
                              </a:lnTo>
                              <a:lnTo>
                                <a:pt x="240" y="77"/>
                              </a:lnTo>
                              <a:lnTo>
                                <a:pt x="235" y="82"/>
                              </a:lnTo>
                              <a:lnTo>
                                <a:pt x="235" y="91"/>
                              </a:lnTo>
                              <a:lnTo>
                                <a:pt x="225" y="91"/>
                              </a:lnTo>
                              <a:lnTo>
                                <a:pt x="235" y="10"/>
                              </a:lnTo>
                              <a:lnTo>
                                <a:pt x="441" y="10"/>
                              </a:lnTo>
                              <a:lnTo>
                                <a:pt x="441" y="19"/>
                              </a:lnTo>
                              <a:lnTo>
                                <a:pt x="273" y="317"/>
                              </a:lnTo>
                              <a:lnTo>
                                <a:pt x="345" y="317"/>
                              </a:lnTo>
                              <a:close/>
                              <a:moveTo>
                                <a:pt x="551" y="177"/>
                              </a:moveTo>
                              <a:lnTo>
                                <a:pt x="575" y="177"/>
                              </a:lnTo>
                              <a:lnTo>
                                <a:pt x="580" y="177"/>
                              </a:lnTo>
                              <a:lnTo>
                                <a:pt x="585" y="177"/>
                              </a:lnTo>
                              <a:lnTo>
                                <a:pt x="595" y="177"/>
                              </a:lnTo>
                              <a:lnTo>
                                <a:pt x="599" y="173"/>
                              </a:lnTo>
                              <a:lnTo>
                                <a:pt x="604" y="173"/>
                              </a:lnTo>
                              <a:lnTo>
                                <a:pt x="609" y="168"/>
                              </a:lnTo>
                              <a:lnTo>
                                <a:pt x="614" y="163"/>
                              </a:lnTo>
                              <a:lnTo>
                                <a:pt x="619" y="158"/>
                              </a:lnTo>
                              <a:lnTo>
                                <a:pt x="623" y="153"/>
                              </a:lnTo>
                              <a:lnTo>
                                <a:pt x="623" y="144"/>
                              </a:lnTo>
                              <a:lnTo>
                                <a:pt x="628" y="139"/>
                              </a:lnTo>
                              <a:lnTo>
                                <a:pt x="628" y="129"/>
                              </a:lnTo>
                              <a:lnTo>
                                <a:pt x="633" y="125"/>
                              </a:lnTo>
                              <a:lnTo>
                                <a:pt x="633" y="115"/>
                              </a:lnTo>
                              <a:lnTo>
                                <a:pt x="633" y="106"/>
                              </a:lnTo>
                              <a:lnTo>
                                <a:pt x="633" y="96"/>
                              </a:lnTo>
                              <a:lnTo>
                                <a:pt x="633" y="91"/>
                              </a:lnTo>
                              <a:lnTo>
                                <a:pt x="633" y="82"/>
                              </a:lnTo>
                              <a:lnTo>
                                <a:pt x="633" y="77"/>
                              </a:lnTo>
                              <a:lnTo>
                                <a:pt x="628" y="67"/>
                              </a:lnTo>
                              <a:lnTo>
                                <a:pt x="628" y="62"/>
                              </a:lnTo>
                              <a:lnTo>
                                <a:pt x="623" y="58"/>
                              </a:lnTo>
                              <a:lnTo>
                                <a:pt x="623" y="53"/>
                              </a:lnTo>
                              <a:lnTo>
                                <a:pt x="619" y="48"/>
                              </a:lnTo>
                              <a:lnTo>
                                <a:pt x="614" y="43"/>
                              </a:lnTo>
                              <a:lnTo>
                                <a:pt x="609" y="38"/>
                              </a:lnTo>
                              <a:lnTo>
                                <a:pt x="604" y="34"/>
                              </a:lnTo>
                              <a:lnTo>
                                <a:pt x="599" y="34"/>
                              </a:lnTo>
                              <a:lnTo>
                                <a:pt x="595" y="29"/>
                              </a:lnTo>
                              <a:lnTo>
                                <a:pt x="590" y="29"/>
                              </a:lnTo>
                              <a:lnTo>
                                <a:pt x="585" y="29"/>
                              </a:lnTo>
                              <a:lnTo>
                                <a:pt x="575" y="29"/>
                              </a:lnTo>
                              <a:lnTo>
                                <a:pt x="571" y="29"/>
                              </a:lnTo>
                              <a:lnTo>
                                <a:pt x="566" y="29"/>
                              </a:lnTo>
                              <a:lnTo>
                                <a:pt x="561" y="29"/>
                              </a:lnTo>
                              <a:lnTo>
                                <a:pt x="556" y="29"/>
                              </a:lnTo>
                              <a:lnTo>
                                <a:pt x="556" y="34"/>
                              </a:lnTo>
                              <a:lnTo>
                                <a:pt x="551" y="34"/>
                              </a:lnTo>
                              <a:lnTo>
                                <a:pt x="551" y="38"/>
                              </a:lnTo>
                              <a:lnTo>
                                <a:pt x="551" y="43"/>
                              </a:lnTo>
                              <a:lnTo>
                                <a:pt x="551" y="48"/>
                              </a:lnTo>
                              <a:lnTo>
                                <a:pt x="551" y="53"/>
                              </a:lnTo>
                              <a:lnTo>
                                <a:pt x="551" y="177"/>
                              </a:lnTo>
                              <a:close/>
                              <a:moveTo>
                                <a:pt x="599" y="10"/>
                              </a:moveTo>
                              <a:lnTo>
                                <a:pt x="609" y="10"/>
                              </a:lnTo>
                              <a:lnTo>
                                <a:pt x="619" y="10"/>
                              </a:lnTo>
                              <a:lnTo>
                                <a:pt x="628" y="10"/>
                              </a:lnTo>
                              <a:lnTo>
                                <a:pt x="638" y="14"/>
                              </a:lnTo>
                              <a:lnTo>
                                <a:pt x="643" y="19"/>
                              </a:lnTo>
                              <a:lnTo>
                                <a:pt x="652" y="19"/>
                              </a:lnTo>
                              <a:lnTo>
                                <a:pt x="657" y="24"/>
                              </a:lnTo>
                              <a:lnTo>
                                <a:pt x="667" y="34"/>
                              </a:lnTo>
                              <a:lnTo>
                                <a:pt x="671" y="38"/>
                              </a:lnTo>
                              <a:lnTo>
                                <a:pt x="676" y="43"/>
                              </a:lnTo>
                              <a:lnTo>
                                <a:pt x="681" y="53"/>
                              </a:lnTo>
                              <a:lnTo>
                                <a:pt x="681" y="62"/>
                              </a:lnTo>
                              <a:lnTo>
                                <a:pt x="686" y="67"/>
                              </a:lnTo>
                              <a:lnTo>
                                <a:pt x="686" y="77"/>
                              </a:lnTo>
                              <a:lnTo>
                                <a:pt x="691" y="86"/>
                              </a:lnTo>
                              <a:lnTo>
                                <a:pt x="691" y="101"/>
                              </a:lnTo>
                              <a:lnTo>
                                <a:pt x="691" y="110"/>
                              </a:lnTo>
                              <a:lnTo>
                                <a:pt x="686" y="125"/>
                              </a:lnTo>
                              <a:lnTo>
                                <a:pt x="686" y="134"/>
                              </a:lnTo>
                              <a:lnTo>
                                <a:pt x="681" y="144"/>
                              </a:lnTo>
                              <a:lnTo>
                                <a:pt x="676" y="153"/>
                              </a:lnTo>
                              <a:lnTo>
                                <a:pt x="671" y="158"/>
                              </a:lnTo>
                              <a:lnTo>
                                <a:pt x="667" y="168"/>
                              </a:lnTo>
                              <a:lnTo>
                                <a:pt x="662" y="173"/>
                              </a:lnTo>
                              <a:lnTo>
                                <a:pt x="657" y="182"/>
                              </a:lnTo>
                              <a:lnTo>
                                <a:pt x="647" y="187"/>
                              </a:lnTo>
                              <a:lnTo>
                                <a:pt x="638" y="192"/>
                              </a:lnTo>
                              <a:lnTo>
                                <a:pt x="628" y="192"/>
                              </a:lnTo>
                              <a:lnTo>
                                <a:pt x="619" y="197"/>
                              </a:lnTo>
                              <a:lnTo>
                                <a:pt x="609" y="197"/>
                              </a:lnTo>
                              <a:lnTo>
                                <a:pt x="595" y="197"/>
                              </a:lnTo>
                              <a:lnTo>
                                <a:pt x="580" y="201"/>
                              </a:lnTo>
                              <a:lnTo>
                                <a:pt x="551" y="201"/>
                              </a:lnTo>
                              <a:lnTo>
                                <a:pt x="551" y="283"/>
                              </a:lnTo>
                              <a:lnTo>
                                <a:pt x="551" y="293"/>
                              </a:lnTo>
                              <a:lnTo>
                                <a:pt x="551" y="297"/>
                              </a:lnTo>
                              <a:lnTo>
                                <a:pt x="551" y="302"/>
                              </a:lnTo>
                              <a:lnTo>
                                <a:pt x="551" y="307"/>
                              </a:lnTo>
                              <a:lnTo>
                                <a:pt x="556" y="312"/>
                              </a:lnTo>
                              <a:lnTo>
                                <a:pt x="556" y="317"/>
                              </a:lnTo>
                              <a:lnTo>
                                <a:pt x="561" y="321"/>
                              </a:lnTo>
                              <a:lnTo>
                                <a:pt x="566" y="321"/>
                              </a:lnTo>
                              <a:lnTo>
                                <a:pt x="571" y="326"/>
                              </a:lnTo>
                              <a:lnTo>
                                <a:pt x="575" y="326"/>
                              </a:lnTo>
                              <a:lnTo>
                                <a:pt x="580" y="326"/>
                              </a:lnTo>
                              <a:lnTo>
                                <a:pt x="585" y="326"/>
                              </a:lnTo>
                              <a:lnTo>
                                <a:pt x="585" y="336"/>
                              </a:lnTo>
                              <a:lnTo>
                                <a:pt x="465" y="336"/>
                              </a:lnTo>
                              <a:lnTo>
                                <a:pt x="465" y="326"/>
                              </a:lnTo>
                              <a:lnTo>
                                <a:pt x="470" y="326"/>
                              </a:lnTo>
                              <a:lnTo>
                                <a:pt x="475" y="326"/>
                              </a:lnTo>
                              <a:lnTo>
                                <a:pt x="480" y="326"/>
                              </a:lnTo>
                              <a:lnTo>
                                <a:pt x="480" y="321"/>
                              </a:lnTo>
                              <a:lnTo>
                                <a:pt x="484" y="321"/>
                              </a:lnTo>
                              <a:lnTo>
                                <a:pt x="489" y="321"/>
                              </a:lnTo>
                              <a:lnTo>
                                <a:pt x="494" y="317"/>
                              </a:lnTo>
                              <a:lnTo>
                                <a:pt x="494" y="312"/>
                              </a:lnTo>
                              <a:lnTo>
                                <a:pt x="494" y="307"/>
                              </a:lnTo>
                              <a:lnTo>
                                <a:pt x="499" y="307"/>
                              </a:lnTo>
                              <a:lnTo>
                                <a:pt x="499" y="302"/>
                              </a:lnTo>
                              <a:lnTo>
                                <a:pt x="499" y="297"/>
                              </a:lnTo>
                              <a:lnTo>
                                <a:pt x="499" y="293"/>
                              </a:lnTo>
                              <a:lnTo>
                                <a:pt x="499" y="283"/>
                              </a:lnTo>
                              <a:lnTo>
                                <a:pt x="499" y="58"/>
                              </a:lnTo>
                              <a:lnTo>
                                <a:pt x="499" y="53"/>
                              </a:lnTo>
                              <a:lnTo>
                                <a:pt x="499" y="48"/>
                              </a:lnTo>
                              <a:lnTo>
                                <a:pt x="499" y="43"/>
                              </a:lnTo>
                              <a:lnTo>
                                <a:pt x="499" y="38"/>
                              </a:lnTo>
                              <a:lnTo>
                                <a:pt x="494" y="34"/>
                              </a:lnTo>
                              <a:lnTo>
                                <a:pt x="494" y="29"/>
                              </a:lnTo>
                              <a:lnTo>
                                <a:pt x="489" y="24"/>
                              </a:lnTo>
                              <a:lnTo>
                                <a:pt x="484" y="24"/>
                              </a:lnTo>
                              <a:lnTo>
                                <a:pt x="480" y="19"/>
                              </a:lnTo>
                              <a:lnTo>
                                <a:pt x="475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5" y="10"/>
                              </a:lnTo>
                              <a:lnTo>
                                <a:pt x="599" y="10"/>
                              </a:lnTo>
                              <a:close/>
                              <a:moveTo>
                                <a:pt x="844" y="10"/>
                              </a:moveTo>
                              <a:lnTo>
                                <a:pt x="1074" y="10"/>
                              </a:lnTo>
                              <a:lnTo>
                                <a:pt x="1079" y="91"/>
                              </a:lnTo>
                              <a:lnTo>
                                <a:pt x="1070" y="91"/>
                              </a:lnTo>
                              <a:lnTo>
                                <a:pt x="1065" y="82"/>
                              </a:lnTo>
                              <a:lnTo>
                                <a:pt x="1065" y="77"/>
                              </a:lnTo>
                              <a:lnTo>
                                <a:pt x="1065" y="67"/>
                              </a:lnTo>
                              <a:lnTo>
                                <a:pt x="1060" y="62"/>
                              </a:lnTo>
                              <a:lnTo>
                                <a:pt x="1060" y="58"/>
                              </a:lnTo>
                              <a:lnTo>
                                <a:pt x="1055" y="53"/>
                              </a:lnTo>
                              <a:lnTo>
                                <a:pt x="1050" y="48"/>
                              </a:lnTo>
                              <a:lnTo>
                                <a:pt x="1050" y="43"/>
                              </a:lnTo>
                              <a:lnTo>
                                <a:pt x="1046" y="38"/>
                              </a:lnTo>
                              <a:lnTo>
                                <a:pt x="1041" y="38"/>
                              </a:lnTo>
                              <a:lnTo>
                                <a:pt x="1036" y="34"/>
                              </a:lnTo>
                              <a:lnTo>
                                <a:pt x="1031" y="34"/>
                              </a:lnTo>
                              <a:lnTo>
                                <a:pt x="1026" y="34"/>
                              </a:lnTo>
                              <a:lnTo>
                                <a:pt x="1022" y="29"/>
                              </a:lnTo>
                              <a:lnTo>
                                <a:pt x="1012" y="29"/>
                              </a:lnTo>
                              <a:lnTo>
                                <a:pt x="1007" y="29"/>
                              </a:lnTo>
                              <a:lnTo>
                                <a:pt x="983" y="29"/>
                              </a:lnTo>
                              <a:lnTo>
                                <a:pt x="983" y="283"/>
                              </a:lnTo>
                              <a:lnTo>
                                <a:pt x="983" y="293"/>
                              </a:lnTo>
                              <a:lnTo>
                                <a:pt x="983" y="297"/>
                              </a:lnTo>
                              <a:lnTo>
                                <a:pt x="988" y="302"/>
                              </a:lnTo>
                              <a:lnTo>
                                <a:pt x="988" y="307"/>
                              </a:lnTo>
                              <a:lnTo>
                                <a:pt x="988" y="312"/>
                              </a:lnTo>
                              <a:lnTo>
                                <a:pt x="988" y="317"/>
                              </a:lnTo>
                              <a:lnTo>
                                <a:pt x="993" y="317"/>
                              </a:lnTo>
                              <a:lnTo>
                                <a:pt x="993" y="321"/>
                              </a:lnTo>
                              <a:lnTo>
                                <a:pt x="998" y="321"/>
                              </a:lnTo>
                              <a:lnTo>
                                <a:pt x="1002" y="321"/>
                              </a:lnTo>
                              <a:lnTo>
                                <a:pt x="1007" y="326"/>
                              </a:lnTo>
                              <a:lnTo>
                                <a:pt x="1012" y="326"/>
                              </a:lnTo>
                              <a:lnTo>
                                <a:pt x="1017" y="326"/>
                              </a:lnTo>
                              <a:lnTo>
                                <a:pt x="1017" y="336"/>
                              </a:lnTo>
                              <a:lnTo>
                                <a:pt x="897" y="336"/>
                              </a:lnTo>
                              <a:lnTo>
                                <a:pt x="897" y="326"/>
                              </a:lnTo>
                              <a:lnTo>
                                <a:pt x="902" y="326"/>
                              </a:lnTo>
                              <a:lnTo>
                                <a:pt x="906" y="326"/>
                              </a:lnTo>
                              <a:lnTo>
                                <a:pt x="911" y="326"/>
                              </a:lnTo>
                              <a:lnTo>
                                <a:pt x="916" y="321"/>
                              </a:lnTo>
                              <a:lnTo>
                                <a:pt x="921" y="321"/>
                              </a:lnTo>
                              <a:lnTo>
                                <a:pt x="926" y="317"/>
                              </a:lnTo>
                              <a:lnTo>
                                <a:pt x="926" y="312"/>
                              </a:lnTo>
                              <a:lnTo>
                                <a:pt x="930" y="307"/>
                              </a:lnTo>
                              <a:lnTo>
                                <a:pt x="930" y="302"/>
                              </a:lnTo>
                              <a:lnTo>
                                <a:pt x="930" y="297"/>
                              </a:lnTo>
                              <a:lnTo>
                                <a:pt x="930" y="293"/>
                              </a:lnTo>
                              <a:lnTo>
                                <a:pt x="930" y="283"/>
                              </a:lnTo>
                              <a:lnTo>
                                <a:pt x="930" y="29"/>
                              </a:lnTo>
                              <a:lnTo>
                                <a:pt x="906" y="29"/>
                              </a:lnTo>
                              <a:lnTo>
                                <a:pt x="902" y="29"/>
                              </a:lnTo>
                              <a:lnTo>
                                <a:pt x="897" y="29"/>
                              </a:lnTo>
                              <a:lnTo>
                                <a:pt x="887" y="34"/>
                              </a:lnTo>
                              <a:lnTo>
                                <a:pt x="882" y="34"/>
                              </a:lnTo>
                              <a:lnTo>
                                <a:pt x="878" y="34"/>
                              </a:lnTo>
                              <a:lnTo>
                                <a:pt x="873" y="38"/>
                              </a:lnTo>
                              <a:lnTo>
                                <a:pt x="868" y="43"/>
                              </a:lnTo>
                              <a:lnTo>
                                <a:pt x="863" y="48"/>
                              </a:lnTo>
                              <a:lnTo>
                                <a:pt x="863" y="53"/>
                              </a:lnTo>
                              <a:lnTo>
                                <a:pt x="858" y="58"/>
                              </a:lnTo>
                              <a:lnTo>
                                <a:pt x="854" y="62"/>
                              </a:lnTo>
                              <a:lnTo>
                                <a:pt x="854" y="67"/>
                              </a:lnTo>
                              <a:lnTo>
                                <a:pt x="849" y="77"/>
                              </a:lnTo>
                              <a:lnTo>
                                <a:pt x="849" y="82"/>
                              </a:lnTo>
                              <a:lnTo>
                                <a:pt x="849" y="91"/>
                              </a:lnTo>
                              <a:lnTo>
                                <a:pt x="835" y="91"/>
                              </a:lnTo>
                              <a:lnTo>
                                <a:pt x="844" y="10"/>
                              </a:lnTo>
                              <a:close/>
                              <a:moveTo>
                                <a:pt x="1142" y="216"/>
                              </a:moveTo>
                              <a:lnTo>
                                <a:pt x="1223" y="216"/>
                              </a:lnTo>
                              <a:lnTo>
                                <a:pt x="1180" y="96"/>
                              </a:lnTo>
                              <a:lnTo>
                                <a:pt x="1142" y="216"/>
                              </a:lnTo>
                              <a:close/>
                              <a:moveTo>
                                <a:pt x="1065" y="336"/>
                              </a:moveTo>
                              <a:lnTo>
                                <a:pt x="1065" y="326"/>
                              </a:lnTo>
                              <a:lnTo>
                                <a:pt x="1070" y="321"/>
                              </a:lnTo>
                              <a:lnTo>
                                <a:pt x="1074" y="321"/>
                              </a:lnTo>
                              <a:lnTo>
                                <a:pt x="1079" y="317"/>
                              </a:lnTo>
                              <a:lnTo>
                                <a:pt x="1084" y="317"/>
                              </a:lnTo>
                              <a:lnTo>
                                <a:pt x="1084" y="312"/>
                              </a:lnTo>
                              <a:lnTo>
                                <a:pt x="1089" y="312"/>
                              </a:lnTo>
                              <a:lnTo>
                                <a:pt x="1089" y="307"/>
                              </a:lnTo>
                              <a:lnTo>
                                <a:pt x="1094" y="302"/>
                              </a:lnTo>
                              <a:lnTo>
                                <a:pt x="1094" y="297"/>
                              </a:lnTo>
                              <a:lnTo>
                                <a:pt x="1098" y="288"/>
                              </a:lnTo>
                              <a:lnTo>
                                <a:pt x="1098" y="283"/>
                              </a:lnTo>
                              <a:lnTo>
                                <a:pt x="1103" y="273"/>
                              </a:lnTo>
                              <a:lnTo>
                                <a:pt x="1108" y="264"/>
                              </a:lnTo>
                              <a:lnTo>
                                <a:pt x="1113" y="254"/>
                              </a:lnTo>
                              <a:lnTo>
                                <a:pt x="1175" y="53"/>
                              </a:lnTo>
                              <a:lnTo>
                                <a:pt x="1175" y="48"/>
                              </a:lnTo>
                              <a:lnTo>
                                <a:pt x="1180" y="48"/>
                              </a:lnTo>
                              <a:lnTo>
                                <a:pt x="1180" y="43"/>
                              </a:lnTo>
                              <a:lnTo>
                                <a:pt x="1180" y="38"/>
                              </a:lnTo>
                              <a:lnTo>
                                <a:pt x="1180" y="34"/>
                              </a:lnTo>
                              <a:lnTo>
                                <a:pt x="1185" y="34"/>
                              </a:lnTo>
                              <a:lnTo>
                                <a:pt x="1185" y="29"/>
                              </a:lnTo>
                              <a:lnTo>
                                <a:pt x="1185" y="24"/>
                              </a:lnTo>
                              <a:lnTo>
                                <a:pt x="1185" y="19"/>
                              </a:lnTo>
                              <a:lnTo>
                                <a:pt x="1189" y="14"/>
                              </a:lnTo>
                              <a:lnTo>
                                <a:pt x="1189" y="10"/>
                              </a:lnTo>
                              <a:lnTo>
                                <a:pt x="1189" y="5"/>
                              </a:lnTo>
                              <a:lnTo>
                                <a:pt x="1204" y="5"/>
                              </a:lnTo>
                              <a:lnTo>
                                <a:pt x="1290" y="278"/>
                              </a:lnTo>
                              <a:lnTo>
                                <a:pt x="1295" y="283"/>
                              </a:lnTo>
                              <a:lnTo>
                                <a:pt x="1295" y="288"/>
                              </a:lnTo>
                              <a:lnTo>
                                <a:pt x="1295" y="293"/>
                              </a:lnTo>
                              <a:lnTo>
                                <a:pt x="1300" y="297"/>
                              </a:lnTo>
                              <a:lnTo>
                                <a:pt x="1300" y="302"/>
                              </a:lnTo>
                              <a:lnTo>
                                <a:pt x="1305" y="307"/>
                              </a:lnTo>
                              <a:lnTo>
                                <a:pt x="1305" y="312"/>
                              </a:lnTo>
                              <a:lnTo>
                                <a:pt x="1309" y="317"/>
                              </a:lnTo>
                              <a:lnTo>
                                <a:pt x="1314" y="317"/>
                              </a:lnTo>
                              <a:lnTo>
                                <a:pt x="1314" y="321"/>
                              </a:lnTo>
                              <a:lnTo>
                                <a:pt x="1319" y="321"/>
                              </a:lnTo>
                              <a:lnTo>
                                <a:pt x="1324" y="321"/>
                              </a:lnTo>
                              <a:lnTo>
                                <a:pt x="1329" y="326"/>
                              </a:lnTo>
                              <a:lnTo>
                                <a:pt x="1329" y="336"/>
                              </a:lnTo>
                              <a:lnTo>
                                <a:pt x="1218" y="336"/>
                              </a:lnTo>
                              <a:lnTo>
                                <a:pt x="1218" y="326"/>
                              </a:lnTo>
                              <a:lnTo>
                                <a:pt x="1223" y="326"/>
                              </a:lnTo>
                              <a:lnTo>
                                <a:pt x="1228" y="321"/>
                              </a:lnTo>
                              <a:lnTo>
                                <a:pt x="1233" y="321"/>
                              </a:lnTo>
                              <a:lnTo>
                                <a:pt x="1237" y="321"/>
                              </a:lnTo>
                              <a:lnTo>
                                <a:pt x="1237" y="317"/>
                              </a:lnTo>
                              <a:lnTo>
                                <a:pt x="1242" y="317"/>
                              </a:lnTo>
                              <a:lnTo>
                                <a:pt x="1242" y="312"/>
                              </a:lnTo>
                              <a:lnTo>
                                <a:pt x="1247" y="312"/>
                              </a:lnTo>
                              <a:lnTo>
                                <a:pt x="1247" y="307"/>
                              </a:lnTo>
                              <a:lnTo>
                                <a:pt x="1247" y="302"/>
                              </a:lnTo>
                              <a:lnTo>
                                <a:pt x="1247" y="297"/>
                              </a:lnTo>
                              <a:lnTo>
                                <a:pt x="1247" y="293"/>
                              </a:lnTo>
                              <a:lnTo>
                                <a:pt x="1242" y="293"/>
                              </a:lnTo>
                              <a:lnTo>
                                <a:pt x="1242" y="288"/>
                              </a:lnTo>
                              <a:lnTo>
                                <a:pt x="1228" y="240"/>
                              </a:lnTo>
                              <a:lnTo>
                                <a:pt x="1132" y="240"/>
                              </a:lnTo>
                              <a:lnTo>
                                <a:pt x="1122" y="278"/>
                              </a:lnTo>
                              <a:lnTo>
                                <a:pt x="1122" y="283"/>
                              </a:lnTo>
                              <a:lnTo>
                                <a:pt x="1122" y="288"/>
                              </a:lnTo>
                              <a:lnTo>
                                <a:pt x="1118" y="288"/>
                              </a:lnTo>
                              <a:lnTo>
                                <a:pt x="1118" y="293"/>
                              </a:lnTo>
                              <a:lnTo>
                                <a:pt x="1118" y="297"/>
                              </a:lnTo>
                              <a:lnTo>
                                <a:pt x="1118" y="302"/>
                              </a:lnTo>
                              <a:lnTo>
                                <a:pt x="1122" y="307"/>
                              </a:lnTo>
                              <a:lnTo>
                                <a:pt x="1122" y="312"/>
                              </a:lnTo>
                              <a:lnTo>
                                <a:pt x="1122" y="317"/>
                              </a:lnTo>
                              <a:lnTo>
                                <a:pt x="1127" y="317"/>
                              </a:lnTo>
                              <a:lnTo>
                                <a:pt x="1127" y="321"/>
                              </a:lnTo>
                              <a:lnTo>
                                <a:pt x="1132" y="321"/>
                              </a:lnTo>
                              <a:lnTo>
                                <a:pt x="1137" y="321"/>
                              </a:lnTo>
                              <a:lnTo>
                                <a:pt x="1142" y="326"/>
                              </a:lnTo>
                              <a:lnTo>
                                <a:pt x="1146" y="326"/>
                              </a:lnTo>
                              <a:lnTo>
                                <a:pt x="1146" y="336"/>
                              </a:lnTo>
                              <a:lnTo>
                                <a:pt x="1065" y="336"/>
                              </a:lnTo>
                              <a:close/>
                              <a:moveTo>
                                <a:pt x="1343" y="10"/>
                              </a:moveTo>
                              <a:lnTo>
                                <a:pt x="1463" y="10"/>
                              </a:lnTo>
                              <a:lnTo>
                                <a:pt x="1463" y="19"/>
                              </a:lnTo>
                              <a:lnTo>
                                <a:pt x="1458" y="19"/>
                              </a:lnTo>
                              <a:lnTo>
                                <a:pt x="1453" y="19"/>
                              </a:lnTo>
                              <a:lnTo>
                                <a:pt x="1449" y="19"/>
                              </a:lnTo>
                              <a:lnTo>
                                <a:pt x="1444" y="24"/>
                              </a:lnTo>
                              <a:lnTo>
                                <a:pt x="1439" y="24"/>
                              </a:lnTo>
                              <a:lnTo>
                                <a:pt x="1439" y="29"/>
                              </a:lnTo>
                              <a:lnTo>
                                <a:pt x="1434" y="29"/>
                              </a:lnTo>
                              <a:lnTo>
                                <a:pt x="1434" y="34"/>
                              </a:lnTo>
                              <a:lnTo>
                                <a:pt x="1429" y="38"/>
                              </a:lnTo>
                              <a:lnTo>
                                <a:pt x="1429" y="43"/>
                              </a:lnTo>
                              <a:lnTo>
                                <a:pt x="1429" y="48"/>
                              </a:lnTo>
                              <a:lnTo>
                                <a:pt x="1429" y="53"/>
                              </a:lnTo>
                              <a:lnTo>
                                <a:pt x="1429" y="58"/>
                              </a:lnTo>
                              <a:lnTo>
                                <a:pt x="1429" y="283"/>
                              </a:lnTo>
                              <a:lnTo>
                                <a:pt x="1429" y="288"/>
                              </a:lnTo>
                              <a:lnTo>
                                <a:pt x="1429" y="293"/>
                              </a:lnTo>
                              <a:lnTo>
                                <a:pt x="1429" y="297"/>
                              </a:lnTo>
                              <a:lnTo>
                                <a:pt x="1434" y="302"/>
                              </a:lnTo>
                              <a:lnTo>
                                <a:pt x="1434" y="307"/>
                              </a:lnTo>
                              <a:lnTo>
                                <a:pt x="1439" y="312"/>
                              </a:lnTo>
                              <a:lnTo>
                                <a:pt x="1444" y="312"/>
                              </a:lnTo>
                              <a:lnTo>
                                <a:pt x="1449" y="312"/>
                              </a:lnTo>
                              <a:lnTo>
                                <a:pt x="1453" y="312"/>
                              </a:lnTo>
                              <a:lnTo>
                                <a:pt x="1458" y="312"/>
                              </a:lnTo>
                              <a:lnTo>
                                <a:pt x="1463" y="317"/>
                              </a:lnTo>
                              <a:lnTo>
                                <a:pt x="1473" y="312"/>
                              </a:lnTo>
                              <a:lnTo>
                                <a:pt x="1482" y="312"/>
                              </a:lnTo>
                              <a:lnTo>
                                <a:pt x="1492" y="312"/>
                              </a:lnTo>
                              <a:lnTo>
                                <a:pt x="1501" y="312"/>
                              </a:lnTo>
                              <a:lnTo>
                                <a:pt x="1506" y="307"/>
                              </a:lnTo>
                              <a:lnTo>
                                <a:pt x="1516" y="307"/>
                              </a:lnTo>
                              <a:lnTo>
                                <a:pt x="1520" y="302"/>
                              </a:lnTo>
                              <a:lnTo>
                                <a:pt x="1525" y="297"/>
                              </a:lnTo>
                              <a:lnTo>
                                <a:pt x="1530" y="297"/>
                              </a:lnTo>
                              <a:lnTo>
                                <a:pt x="1535" y="293"/>
                              </a:lnTo>
                              <a:lnTo>
                                <a:pt x="1540" y="288"/>
                              </a:lnTo>
                              <a:lnTo>
                                <a:pt x="1544" y="278"/>
                              </a:lnTo>
                              <a:lnTo>
                                <a:pt x="1549" y="273"/>
                              </a:lnTo>
                              <a:lnTo>
                                <a:pt x="1549" y="264"/>
                              </a:lnTo>
                              <a:lnTo>
                                <a:pt x="1554" y="259"/>
                              </a:lnTo>
                              <a:lnTo>
                                <a:pt x="1559" y="249"/>
                              </a:lnTo>
                              <a:lnTo>
                                <a:pt x="1568" y="249"/>
                              </a:lnTo>
                              <a:lnTo>
                                <a:pt x="1549" y="336"/>
                              </a:lnTo>
                              <a:lnTo>
                                <a:pt x="1343" y="336"/>
                              </a:lnTo>
                              <a:lnTo>
                                <a:pt x="1343" y="326"/>
                              </a:lnTo>
                              <a:lnTo>
                                <a:pt x="1348" y="326"/>
                              </a:lnTo>
                              <a:lnTo>
                                <a:pt x="1353" y="326"/>
                              </a:lnTo>
                              <a:lnTo>
                                <a:pt x="1357" y="326"/>
                              </a:lnTo>
                              <a:lnTo>
                                <a:pt x="1357" y="321"/>
                              </a:lnTo>
                              <a:lnTo>
                                <a:pt x="1362" y="321"/>
                              </a:lnTo>
                              <a:lnTo>
                                <a:pt x="1367" y="321"/>
                              </a:lnTo>
                              <a:lnTo>
                                <a:pt x="1367" y="317"/>
                              </a:lnTo>
                              <a:lnTo>
                                <a:pt x="1372" y="317"/>
                              </a:lnTo>
                              <a:lnTo>
                                <a:pt x="1372" y="312"/>
                              </a:lnTo>
                              <a:lnTo>
                                <a:pt x="1372" y="307"/>
                              </a:lnTo>
                              <a:lnTo>
                                <a:pt x="1377" y="307"/>
                              </a:lnTo>
                              <a:lnTo>
                                <a:pt x="1377" y="302"/>
                              </a:lnTo>
                              <a:lnTo>
                                <a:pt x="1377" y="297"/>
                              </a:lnTo>
                              <a:lnTo>
                                <a:pt x="1377" y="293"/>
                              </a:lnTo>
                              <a:lnTo>
                                <a:pt x="1377" y="283"/>
                              </a:lnTo>
                              <a:lnTo>
                                <a:pt x="1377" y="58"/>
                              </a:lnTo>
                              <a:lnTo>
                                <a:pt x="1377" y="53"/>
                              </a:lnTo>
                              <a:lnTo>
                                <a:pt x="1377" y="48"/>
                              </a:lnTo>
                              <a:lnTo>
                                <a:pt x="1377" y="43"/>
                              </a:lnTo>
                              <a:lnTo>
                                <a:pt x="1377" y="38"/>
                              </a:lnTo>
                              <a:lnTo>
                                <a:pt x="1372" y="34"/>
                              </a:lnTo>
                              <a:lnTo>
                                <a:pt x="1372" y="29"/>
                              </a:lnTo>
                              <a:lnTo>
                                <a:pt x="1367" y="29"/>
                              </a:lnTo>
                              <a:lnTo>
                                <a:pt x="1367" y="24"/>
                              </a:lnTo>
                              <a:lnTo>
                                <a:pt x="1362" y="24"/>
                              </a:lnTo>
                              <a:lnTo>
                                <a:pt x="1357" y="19"/>
                              </a:lnTo>
                              <a:lnTo>
                                <a:pt x="1353" y="19"/>
                              </a:lnTo>
                              <a:lnTo>
                                <a:pt x="1348" y="19"/>
                              </a:lnTo>
                              <a:lnTo>
                                <a:pt x="1343" y="19"/>
                              </a:lnTo>
                              <a:lnTo>
                                <a:pt x="134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00"/>
                      <wps:cNvSpPr>
                        <a:spLocks/>
                      </wps:cNvSpPr>
                      <wps:spPr bwMode="auto">
                        <a:xfrm>
                          <a:off x="2432" y="466"/>
                          <a:ext cx="130" cy="326"/>
                        </a:xfrm>
                        <a:custGeom>
                          <a:avLst/>
                          <a:gdLst>
                            <a:gd name="T0" fmla="*/ 130 w 130"/>
                            <a:gd name="T1" fmla="*/ 9 h 326"/>
                            <a:gd name="T2" fmla="*/ 120 w 130"/>
                            <a:gd name="T3" fmla="*/ 9 h 326"/>
                            <a:gd name="T4" fmla="*/ 111 w 130"/>
                            <a:gd name="T5" fmla="*/ 9 h 326"/>
                            <a:gd name="T6" fmla="*/ 101 w 130"/>
                            <a:gd name="T7" fmla="*/ 14 h 326"/>
                            <a:gd name="T8" fmla="*/ 96 w 130"/>
                            <a:gd name="T9" fmla="*/ 19 h 326"/>
                            <a:gd name="T10" fmla="*/ 96 w 130"/>
                            <a:gd name="T11" fmla="*/ 24 h 326"/>
                            <a:gd name="T12" fmla="*/ 91 w 130"/>
                            <a:gd name="T13" fmla="*/ 28 h 326"/>
                            <a:gd name="T14" fmla="*/ 91 w 130"/>
                            <a:gd name="T15" fmla="*/ 38 h 326"/>
                            <a:gd name="T16" fmla="*/ 91 w 130"/>
                            <a:gd name="T17" fmla="*/ 48 h 326"/>
                            <a:gd name="T18" fmla="*/ 91 w 130"/>
                            <a:gd name="T19" fmla="*/ 283 h 326"/>
                            <a:gd name="T20" fmla="*/ 91 w 130"/>
                            <a:gd name="T21" fmla="*/ 292 h 326"/>
                            <a:gd name="T22" fmla="*/ 91 w 130"/>
                            <a:gd name="T23" fmla="*/ 297 h 326"/>
                            <a:gd name="T24" fmla="*/ 96 w 130"/>
                            <a:gd name="T25" fmla="*/ 307 h 326"/>
                            <a:gd name="T26" fmla="*/ 101 w 130"/>
                            <a:gd name="T27" fmla="*/ 307 h 326"/>
                            <a:gd name="T28" fmla="*/ 106 w 130"/>
                            <a:gd name="T29" fmla="*/ 311 h 326"/>
                            <a:gd name="T30" fmla="*/ 115 w 130"/>
                            <a:gd name="T31" fmla="*/ 316 h 326"/>
                            <a:gd name="T32" fmla="*/ 125 w 130"/>
                            <a:gd name="T33" fmla="*/ 316 h 326"/>
                            <a:gd name="T34" fmla="*/ 130 w 130"/>
                            <a:gd name="T35" fmla="*/ 326 h 326"/>
                            <a:gd name="T36" fmla="*/ 0 w 130"/>
                            <a:gd name="T37" fmla="*/ 316 h 326"/>
                            <a:gd name="T38" fmla="*/ 10 w 130"/>
                            <a:gd name="T39" fmla="*/ 316 h 326"/>
                            <a:gd name="T40" fmla="*/ 19 w 130"/>
                            <a:gd name="T41" fmla="*/ 311 h 326"/>
                            <a:gd name="T42" fmla="*/ 24 w 130"/>
                            <a:gd name="T43" fmla="*/ 311 h 326"/>
                            <a:gd name="T44" fmla="*/ 29 w 130"/>
                            <a:gd name="T45" fmla="*/ 307 h 326"/>
                            <a:gd name="T46" fmla="*/ 34 w 130"/>
                            <a:gd name="T47" fmla="*/ 302 h 326"/>
                            <a:gd name="T48" fmla="*/ 34 w 130"/>
                            <a:gd name="T49" fmla="*/ 297 h 326"/>
                            <a:gd name="T50" fmla="*/ 34 w 130"/>
                            <a:gd name="T51" fmla="*/ 287 h 326"/>
                            <a:gd name="T52" fmla="*/ 39 w 130"/>
                            <a:gd name="T53" fmla="*/ 273 h 326"/>
                            <a:gd name="T54" fmla="*/ 39 w 130"/>
                            <a:gd name="T55" fmla="*/ 43 h 326"/>
                            <a:gd name="T56" fmla="*/ 34 w 130"/>
                            <a:gd name="T57" fmla="*/ 33 h 326"/>
                            <a:gd name="T58" fmla="*/ 34 w 130"/>
                            <a:gd name="T59" fmla="*/ 24 h 326"/>
                            <a:gd name="T60" fmla="*/ 29 w 130"/>
                            <a:gd name="T61" fmla="*/ 19 h 326"/>
                            <a:gd name="T62" fmla="*/ 29 w 130"/>
                            <a:gd name="T63" fmla="*/ 14 h 326"/>
                            <a:gd name="T64" fmla="*/ 19 w 130"/>
                            <a:gd name="T65" fmla="*/ 14 h 326"/>
                            <a:gd name="T66" fmla="*/ 15 w 130"/>
                            <a:gd name="T67" fmla="*/ 9 h 326"/>
                            <a:gd name="T68" fmla="*/ 5 w 130"/>
                            <a:gd name="T69" fmla="*/ 9 h 326"/>
                            <a:gd name="T70" fmla="*/ 0 w 130"/>
                            <a:gd name="T71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0" h="326">
                              <a:moveTo>
                                <a:pt x="130" y="0"/>
                              </a:moveTo>
                              <a:lnTo>
                                <a:pt x="130" y="9"/>
                              </a:lnTo>
                              <a:lnTo>
                                <a:pt x="125" y="9"/>
                              </a:lnTo>
                              <a:lnTo>
                                <a:pt x="120" y="9"/>
                              </a:lnTo>
                              <a:lnTo>
                                <a:pt x="115" y="9"/>
                              </a:lnTo>
                              <a:lnTo>
                                <a:pt x="111" y="9"/>
                              </a:lnTo>
                              <a:lnTo>
                                <a:pt x="106" y="14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6" y="24"/>
                              </a:lnTo>
                              <a:lnTo>
                                <a:pt x="91" y="24"/>
                              </a:lnTo>
                              <a:lnTo>
                                <a:pt x="91" y="28"/>
                              </a:lnTo>
                              <a:lnTo>
                                <a:pt x="91" y="33"/>
                              </a:lnTo>
                              <a:lnTo>
                                <a:pt x="91" y="38"/>
                              </a:lnTo>
                              <a:lnTo>
                                <a:pt x="91" y="43"/>
                              </a:lnTo>
                              <a:lnTo>
                                <a:pt x="91" y="48"/>
                              </a:lnTo>
                              <a:lnTo>
                                <a:pt x="91" y="273"/>
                              </a:lnTo>
                              <a:lnTo>
                                <a:pt x="91" y="283"/>
                              </a:lnTo>
                              <a:lnTo>
                                <a:pt x="91" y="287"/>
                              </a:lnTo>
                              <a:lnTo>
                                <a:pt x="91" y="292"/>
                              </a:lnTo>
                              <a:lnTo>
                                <a:pt x="91" y="297"/>
                              </a:lnTo>
                              <a:lnTo>
                                <a:pt x="96" y="302"/>
                              </a:lnTo>
                              <a:lnTo>
                                <a:pt x="96" y="307"/>
                              </a:lnTo>
                              <a:lnTo>
                                <a:pt x="101" y="307"/>
                              </a:lnTo>
                              <a:lnTo>
                                <a:pt x="101" y="311"/>
                              </a:lnTo>
                              <a:lnTo>
                                <a:pt x="106" y="311"/>
                              </a:lnTo>
                              <a:lnTo>
                                <a:pt x="111" y="311"/>
                              </a:lnTo>
                              <a:lnTo>
                                <a:pt x="115" y="316"/>
                              </a:lnTo>
                              <a:lnTo>
                                <a:pt x="120" y="316"/>
                              </a:lnTo>
                              <a:lnTo>
                                <a:pt x="125" y="316"/>
                              </a:lnTo>
                              <a:lnTo>
                                <a:pt x="130" y="316"/>
                              </a:lnTo>
                              <a:lnTo>
                                <a:pt x="130" y="326"/>
                              </a:lnTo>
                              <a:lnTo>
                                <a:pt x="0" y="326"/>
                              </a:lnTo>
                              <a:lnTo>
                                <a:pt x="0" y="316"/>
                              </a:lnTo>
                              <a:lnTo>
                                <a:pt x="5" y="316"/>
                              </a:lnTo>
                              <a:lnTo>
                                <a:pt x="10" y="316"/>
                              </a:lnTo>
                              <a:lnTo>
                                <a:pt x="15" y="316"/>
                              </a:lnTo>
                              <a:lnTo>
                                <a:pt x="19" y="311"/>
                              </a:lnTo>
                              <a:lnTo>
                                <a:pt x="24" y="311"/>
                              </a:lnTo>
                              <a:lnTo>
                                <a:pt x="29" y="311"/>
                              </a:lnTo>
                              <a:lnTo>
                                <a:pt x="29" y="307"/>
                              </a:lnTo>
                              <a:lnTo>
                                <a:pt x="34" y="302"/>
                              </a:lnTo>
                              <a:lnTo>
                                <a:pt x="34" y="297"/>
                              </a:lnTo>
                              <a:lnTo>
                                <a:pt x="34" y="292"/>
                              </a:lnTo>
                              <a:lnTo>
                                <a:pt x="34" y="287"/>
                              </a:lnTo>
                              <a:lnTo>
                                <a:pt x="39" y="283"/>
                              </a:lnTo>
                              <a:lnTo>
                                <a:pt x="39" y="273"/>
                              </a:lnTo>
                              <a:lnTo>
                                <a:pt x="39" y="48"/>
                              </a:lnTo>
                              <a:lnTo>
                                <a:pt x="39" y="43"/>
                              </a:lnTo>
                              <a:lnTo>
                                <a:pt x="34" y="38"/>
                              </a:lnTo>
                              <a:lnTo>
                                <a:pt x="34" y="33"/>
                              </a:lnTo>
                              <a:lnTo>
                                <a:pt x="34" y="28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29" y="1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19" y="9"/>
                              </a:lnTo>
                              <a:lnTo>
                                <a:pt x="15" y="9"/>
                              </a:lnTo>
                              <a:lnTo>
                                <a:pt x="10" y="9"/>
                              </a:lnTo>
                              <a:lnTo>
                                <a:pt x="5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01"/>
                      <wps:cNvSpPr>
                        <a:spLocks noEditPoints="1"/>
                      </wps:cNvSpPr>
                      <wps:spPr bwMode="auto">
                        <a:xfrm>
                          <a:off x="1833" y="854"/>
                          <a:ext cx="518" cy="245"/>
                        </a:xfrm>
                        <a:custGeom>
                          <a:avLst/>
                          <a:gdLst>
                            <a:gd name="T0" fmla="*/ 24 w 518"/>
                            <a:gd name="T1" fmla="*/ 15 h 245"/>
                            <a:gd name="T2" fmla="*/ 14 w 518"/>
                            <a:gd name="T3" fmla="*/ 10 h 245"/>
                            <a:gd name="T4" fmla="*/ 0 w 518"/>
                            <a:gd name="T5" fmla="*/ 0 h 245"/>
                            <a:gd name="T6" fmla="*/ 230 w 518"/>
                            <a:gd name="T7" fmla="*/ 10 h 245"/>
                            <a:gd name="T8" fmla="*/ 215 w 518"/>
                            <a:gd name="T9" fmla="*/ 15 h 245"/>
                            <a:gd name="T10" fmla="*/ 211 w 518"/>
                            <a:gd name="T11" fmla="*/ 24 h 245"/>
                            <a:gd name="T12" fmla="*/ 211 w 518"/>
                            <a:gd name="T13" fmla="*/ 216 h 245"/>
                            <a:gd name="T14" fmla="*/ 215 w 518"/>
                            <a:gd name="T15" fmla="*/ 230 h 245"/>
                            <a:gd name="T16" fmla="*/ 225 w 518"/>
                            <a:gd name="T17" fmla="*/ 235 h 245"/>
                            <a:gd name="T18" fmla="*/ 153 w 518"/>
                            <a:gd name="T19" fmla="*/ 235 h 245"/>
                            <a:gd name="T20" fmla="*/ 167 w 518"/>
                            <a:gd name="T21" fmla="*/ 230 h 245"/>
                            <a:gd name="T22" fmla="*/ 172 w 518"/>
                            <a:gd name="T23" fmla="*/ 221 h 245"/>
                            <a:gd name="T24" fmla="*/ 119 w 518"/>
                            <a:gd name="T25" fmla="*/ 206 h 245"/>
                            <a:gd name="T26" fmla="*/ 115 w 518"/>
                            <a:gd name="T27" fmla="*/ 221 h 245"/>
                            <a:gd name="T28" fmla="*/ 110 w 518"/>
                            <a:gd name="T29" fmla="*/ 235 h 245"/>
                            <a:gd name="T30" fmla="*/ 100 w 518"/>
                            <a:gd name="T31" fmla="*/ 245 h 245"/>
                            <a:gd name="T32" fmla="*/ 95 w 518"/>
                            <a:gd name="T33" fmla="*/ 230 h 245"/>
                            <a:gd name="T34" fmla="*/ 91 w 518"/>
                            <a:gd name="T35" fmla="*/ 211 h 245"/>
                            <a:gd name="T36" fmla="*/ 43 w 518"/>
                            <a:gd name="T37" fmla="*/ 216 h 245"/>
                            <a:gd name="T38" fmla="*/ 43 w 518"/>
                            <a:gd name="T39" fmla="*/ 230 h 245"/>
                            <a:gd name="T40" fmla="*/ 57 w 518"/>
                            <a:gd name="T41" fmla="*/ 235 h 245"/>
                            <a:gd name="T42" fmla="*/ 4 w 518"/>
                            <a:gd name="T43" fmla="*/ 235 h 245"/>
                            <a:gd name="T44" fmla="*/ 19 w 518"/>
                            <a:gd name="T45" fmla="*/ 235 h 245"/>
                            <a:gd name="T46" fmla="*/ 24 w 518"/>
                            <a:gd name="T47" fmla="*/ 221 h 245"/>
                            <a:gd name="T48" fmla="*/ 335 w 518"/>
                            <a:gd name="T49" fmla="*/ 10 h 245"/>
                            <a:gd name="T50" fmla="*/ 316 w 518"/>
                            <a:gd name="T51" fmla="*/ 10 h 245"/>
                            <a:gd name="T52" fmla="*/ 311 w 518"/>
                            <a:gd name="T53" fmla="*/ 24 h 245"/>
                            <a:gd name="T54" fmla="*/ 307 w 518"/>
                            <a:gd name="T55" fmla="*/ 211 h 245"/>
                            <a:gd name="T56" fmla="*/ 311 w 518"/>
                            <a:gd name="T57" fmla="*/ 230 h 245"/>
                            <a:gd name="T58" fmla="*/ 326 w 518"/>
                            <a:gd name="T59" fmla="*/ 235 h 245"/>
                            <a:gd name="T60" fmla="*/ 244 w 518"/>
                            <a:gd name="T61" fmla="*/ 235 h 245"/>
                            <a:gd name="T62" fmla="*/ 263 w 518"/>
                            <a:gd name="T63" fmla="*/ 235 h 245"/>
                            <a:gd name="T64" fmla="*/ 268 w 518"/>
                            <a:gd name="T65" fmla="*/ 221 h 245"/>
                            <a:gd name="T66" fmla="*/ 268 w 518"/>
                            <a:gd name="T67" fmla="*/ 34 h 245"/>
                            <a:gd name="T68" fmla="*/ 263 w 518"/>
                            <a:gd name="T69" fmla="*/ 15 h 245"/>
                            <a:gd name="T70" fmla="*/ 254 w 518"/>
                            <a:gd name="T71" fmla="*/ 10 h 245"/>
                            <a:gd name="T72" fmla="*/ 345 w 518"/>
                            <a:gd name="T73" fmla="*/ 0 h 245"/>
                            <a:gd name="T74" fmla="*/ 489 w 518"/>
                            <a:gd name="T75" fmla="*/ 38 h 245"/>
                            <a:gd name="T76" fmla="*/ 479 w 518"/>
                            <a:gd name="T77" fmla="*/ 24 h 245"/>
                            <a:gd name="T78" fmla="*/ 455 w 518"/>
                            <a:gd name="T79" fmla="*/ 15 h 245"/>
                            <a:gd name="T80" fmla="*/ 412 w 518"/>
                            <a:gd name="T81" fmla="*/ 15 h 245"/>
                            <a:gd name="T82" fmla="*/ 407 w 518"/>
                            <a:gd name="T83" fmla="*/ 19 h 245"/>
                            <a:gd name="T84" fmla="*/ 407 w 518"/>
                            <a:gd name="T85" fmla="*/ 29 h 245"/>
                            <a:gd name="T86" fmla="*/ 460 w 518"/>
                            <a:gd name="T87" fmla="*/ 106 h 245"/>
                            <a:gd name="T88" fmla="*/ 470 w 518"/>
                            <a:gd name="T89" fmla="*/ 96 h 245"/>
                            <a:gd name="T90" fmla="*/ 474 w 518"/>
                            <a:gd name="T91" fmla="*/ 77 h 245"/>
                            <a:gd name="T92" fmla="*/ 474 w 518"/>
                            <a:gd name="T93" fmla="*/ 149 h 245"/>
                            <a:gd name="T94" fmla="*/ 465 w 518"/>
                            <a:gd name="T95" fmla="*/ 130 h 245"/>
                            <a:gd name="T96" fmla="*/ 441 w 518"/>
                            <a:gd name="T97" fmla="*/ 125 h 245"/>
                            <a:gd name="T98" fmla="*/ 407 w 518"/>
                            <a:gd name="T99" fmla="*/ 216 h 245"/>
                            <a:gd name="T100" fmla="*/ 412 w 518"/>
                            <a:gd name="T101" fmla="*/ 226 h 245"/>
                            <a:gd name="T102" fmla="*/ 422 w 518"/>
                            <a:gd name="T103" fmla="*/ 230 h 245"/>
                            <a:gd name="T104" fmla="*/ 474 w 518"/>
                            <a:gd name="T105" fmla="*/ 226 h 245"/>
                            <a:gd name="T106" fmla="*/ 494 w 518"/>
                            <a:gd name="T107" fmla="*/ 211 h 245"/>
                            <a:gd name="T108" fmla="*/ 508 w 518"/>
                            <a:gd name="T109" fmla="*/ 178 h 245"/>
                            <a:gd name="T110" fmla="*/ 350 w 518"/>
                            <a:gd name="T111" fmla="*/ 235 h 245"/>
                            <a:gd name="T112" fmla="*/ 364 w 518"/>
                            <a:gd name="T113" fmla="*/ 230 h 245"/>
                            <a:gd name="T114" fmla="*/ 369 w 518"/>
                            <a:gd name="T115" fmla="*/ 216 h 245"/>
                            <a:gd name="T116" fmla="*/ 369 w 518"/>
                            <a:gd name="T117" fmla="*/ 24 h 245"/>
                            <a:gd name="T118" fmla="*/ 364 w 518"/>
                            <a:gd name="T119" fmla="*/ 15 h 245"/>
                            <a:gd name="T120" fmla="*/ 350 w 518"/>
                            <a:gd name="T121" fmla="*/ 1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18" h="245">
                              <a:moveTo>
                                <a:pt x="28" y="29"/>
                              </a:moveTo>
                              <a:lnTo>
                                <a:pt x="28" y="24"/>
                              </a:lnTo>
                              <a:lnTo>
                                <a:pt x="24" y="19"/>
                              </a:lnTo>
                              <a:lnTo>
                                <a:pt x="24" y="15"/>
                              </a:lnTo>
                              <a:lnTo>
                                <a:pt x="19" y="10"/>
                              </a:lnTo>
                              <a:lnTo>
                                <a:pt x="14" y="10"/>
                              </a:lnTo>
                              <a:lnTo>
                                <a:pt x="9" y="10"/>
                              </a:lnTo>
                              <a:lnTo>
                                <a:pt x="4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115" y="173"/>
                              </a:lnTo>
                              <a:lnTo>
                                <a:pt x="167" y="0"/>
                              </a:lnTo>
                              <a:lnTo>
                                <a:pt x="230" y="0"/>
                              </a:lnTo>
                              <a:lnTo>
                                <a:pt x="230" y="10"/>
                              </a:lnTo>
                              <a:lnTo>
                                <a:pt x="225" y="10"/>
                              </a:lnTo>
                              <a:lnTo>
                                <a:pt x="220" y="10"/>
                              </a:lnTo>
                              <a:lnTo>
                                <a:pt x="215" y="10"/>
                              </a:lnTo>
                              <a:lnTo>
                                <a:pt x="215" y="15"/>
                              </a:lnTo>
                              <a:lnTo>
                                <a:pt x="211" y="15"/>
                              </a:lnTo>
                              <a:lnTo>
                                <a:pt x="211" y="19"/>
                              </a:lnTo>
                              <a:lnTo>
                                <a:pt x="211" y="24"/>
                              </a:lnTo>
                              <a:lnTo>
                                <a:pt x="211" y="29"/>
                              </a:lnTo>
                              <a:lnTo>
                                <a:pt x="211" y="34"/>
                              </a:lnTo>
                              <a:lnTo>
                                <a:pt x="211" y="38"/>
                              </a:lnTo>
                              <a:lnTo>
                                <a:pt x="211" y="206"/>
                              </a:lnTo>
                              <a:lnTo>
                                <a:pt x="211" y="211"/>
                              </a:lnTo>
                              <a:lnTo>
                                <a:pt x="211" y="216"/>
                              </a:lnTo>
                              <a:lnTo>
                                <a:pt x="211" y="221"/>
                              </a:lnTo>
                              <a:lnTo>
                                <a:pt x="211" y="226"/>
                              </a:lnTo>
                              <a:lnTo>
                                <a:pt x="211" y="230"/>
                              </a:lnTo>
                              <a:lnTo>
                                <a:pt x="215" y="230"/>
                              </a:lnTo>
                              <a:lnTo>
                                <a:pt x="215" y="235"/>
                              </a:lnTo>
                              <a:lnTo>
                                <a:pt x="220" y="235"/>
                              </a:lnTo>
                              <a:lnTo>
                                <a:pt x="225" y="235"/>
                              </a:lnTo>
                              <a:lnTo>
                                <a:pt x="230" y="235"/>
                              </a:lnTo>
                              <a:lnTo>
                                <a:pt x="230" y="245"/>
                              </a:lnTo>
                              <a:lnTo>
                                <a:pt x="148" y="245"/>
                              </a:lnTo>
                              <a:lnTo>
                                <a:pt x="148" y="235"/>
                              </a:lnTo>
                              <a:lnTo>
                                <a:pt x="153" y="235"/>
                              </a:lnTo>
                              <a:lnTo>
                                <a:pt x="158" y="235"/>
                              </a:lnTo>
                              <a:lnTo>
                                <a:pt x="163" y="235"/>
                              </a:lnTo>
                              <a:lnTo>
                                <a:pt x="167" y="235"/>
                              </a:lnTo>
                              <a:lnTo>
                                <a:pt x="167" y="230"/>
                              </a:lnTo>
                              <a:lnTo>
                                <a:pt x="172" y="226"/>
                              </a:lnTo>
                              <a:lnTo>
                                <a:pt x="172" y="221"/>
                              </a:lnTo>
                              <a:lnTo>
                                <a:pt x="172" y="216"/>
                              </a:lnTo>
                              <a:lnTo>
                                <a:pt x="172" y="211"/>
                              </a:lnTo>
                              <a:lnTo>
                                <a:pt x="172" y="206"/>
                              </a:lnTo>
                              <a:lnTo>
                                <a:pt x="172" y="29"/>
                              </a:lnTo>
                              <a:lnTo>
                                <a:pt x="119" y="206"/>
                              </a:lnTo>
                              <a:lnTo>
                                <a:pt x="119" y="211"/>
                              </a:lnTo>
                              <a:lnTo>
                                <a:pt x="119" y="216"/>
                              </a:lnTo>
                              <a:lnTo>
                                <a:pt x="115" y="216"/>
                              </a:lnTo>
                              <a:lnTo>
                                <a:pt x="115" y="221"/>
                              </a:lnTo>
                              <a:lnTo>
                                <a:pt x="115" y="226"/>
                              </a:lnTo>
                              <a:lnTo>
                                <a:pt x="115" y="230"/>
                              </a:lnTo>
                              <a:lnTo>
                                <a:pt x="115" y="235"/>
                              </a:lnTo>
                              <a:lnTo>
                                <a:pt x="110" y="235"/>
                              </a:lnTo>
                              <a:lnTo>
                                <a:pt x="110" y="240"/>
                              </a:lnTo>
                              <a:lnTo>
                                <a:pt x="110" y="245"/>
                              </a:lnTo>
                              <a:lnTo>
                                <a:pt x="100" y="245"/>
                              </a:lnTo>
                              <a:lnTo>
                                <a:pt x="100" y="240"/>
                              </a:lnTo>
                              <a:lnTo>
                                <a:pt x="100" y="235"/>
                              </a:lnTo>
                              <a:lnTo>
                                <a:pt x="95" y="235"/>
                              </a:lnTo>
                              <a:lnTo>
                                <a:pt x="95" y="230"/>
                              </a:lnTo>
                              <a:lnTo>
                                <a:pt x="95" y="226"/>
                              </a:lnTo>
                              <a:lnTo>
                                <a:pt x="95" y="221"/>
                              </a:lnTo>
                              <a:lnTo>
                                <a:pt x="91" y="216"/>
                              </a:lnTo>
                              <a:lnTo>
                                <a:pt x="91" y="211"/>
                              </a:lnTo>
                              <a:lnTo>
                                <a:pt x="91" y="206"/>
                              </a:lnTo>
                              <a:lnTo>
                                <a:pt x="38" y="34"/>
                              </a:lnTo>
                              <a:lnTo>
                                <a:pt x="38" y="206"/>
                              </a:lnTo>
                              <a:lnTo>
                                <a:pt x="38" y="211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0"/>
                              </a:lnTo>
                              <a:lnTo>
                                <a:pt x="48" y="230"/>
                              </a:lnTo>
                              <a:lnTo>
                                <a:pt x="48" y="235"/>
                              </a:lnTo>
                              <a:lnTo>
                                <a:pt x="52" y="235"/>
                              </a:lnTo>
                              <a:lnTo>
                                <a:pt x="57" y="235"/>
                              </a:lnTo>
                              <a:lnTo>
                                <a:pt x="62" y="235"/>
                              </a:lnTo>
                              <a:lnTo>
                                <a:pt x="62" y="245"/>
                              </a:lnTo>
                              <a:lnTo>
                                <a:pt x="4" y="245"/>
                              </a:lnTo>
                              <a:lnTo>
                                <a:pt x="4" y="235"/>
                              </a:lnTo>
                              <a:lnTo>
                                <a:pt x="9" y="235"/>
                              </a:lnTo>
                              <a:lnTo>
                                <a:pt x="14" y="235"/>
                              </a:lnTo>
                              <a:lnTo>
                                <a:pt x="19" y="235"/>
                              </a:lnTo>
                              <a:lnTo>
                                <a:pt x="24" y="230"/>
                              </a:lnTo>
                              <a:lnTo>
                                <a:pt x="24" y="226"/>
                              </a:lnTo>
                              <a:lnTo>
                                <a:pt x="24" y="221"/>
                              </a:lnTo>
                              <a:lnTo>
                                <a:pt x="28" y="216"/>
                              </a:lnTo>
                              <a:lnTo>
                                <a:pt x="28" y="211"/>
                              </a:lnTo>
                              <a:lnTo>
                                <a:pt x="28" y="206"/>
                              </a:lnTo>
                              <a:lnTo>
                                <a:pt x="28" y="29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331" y="10"/>
                              </a:lnTo>
                              <a:lnTo>
                                <a:pt x="326" y="10"/>
                              </a:lnTo>
                              <a:lnTo>
                                <a:pt x="321" y="10"/>
                              </a:lnTo>
                              <a:lnTo>
                                <a:pt x="316" y="10"/>
                              </a:lnTo>
                              <a:lnTo>
                                <a:pt x="316" y="15"/>
                              </a:lnTo>
                              <a:lnTo>
                                <a:pt x="311" y="15"/>
                              </a:lnTo>
                              <a:lnTo>
                                <a:pt x="311" y="19"/>
                              </a:lnTo>
                              <a:lnTo>
                                <a:pt x="311" y="24"/>
                              </a:lnTo>
                              <a:lnTo>
                                <a:pt x="307" y="24"/>
                              </a:lnTo>
                              <a:lnTo>
                                <a:pt x="307" y="29"/>
                              </a:lnTo>
                              <a:lnTo>
                                <a:pt x="307" y="34"/>
                              </a:lnTo>
                              <a:lnTo>
                                <a:pt x="307" y="38"/>
                              </a:lnTo>
                              <a:lnTo>
                                <a:pt x="307" y="206"/>
                              </a:lnTo>
                              <a:lnTo>
                                <a:pt x="307" y="211"/>
                              </a:lnTo>
                              <a:lnTo>
                                <a:pt x="307" y="216"/>
                              </a:lnTo>
                              <a:lnTo>
                                <a:pt x="307" y="221"/>
                              </a:lnTo>
                              <a:lnTo>
                                <a:pt x="311" y="221"/>
                              </a:lnTo>
                              <a:lnTo>
                                <a:pt x="311" y="226"/>
                              </a:lnTo>
                              <a:lnTo>
                                <a:pt x="311" y="230"/>
                              </a:lnTo>
                              <a:lnTo>
                                <a:pt x="316" y="230"/>
                              </a:lnTo>
                              <a:lnTo>
                                <a:pt x="316" y="235"/>
                              </a:lnTo>
                              <a:lnTo>
                                <a:pt x="321" y="235"/>
                              </a:lnTo>
                              <a:lnTo>
                                <a:pt x="326" y="235"/>
                              </a:lnTo>
                              <a:lnTo>
                                <a:pt x="331" y="235"/>
                              </a:lnTo>
                              <a:lnTo>
                                <a:pt x="335" y="235"/>
                              </a:lnTo>
                              <a:lnTo>
                                <a:pt x="335" y="245"/>
                              </a:lnTo>
                              <a:lnTo>
                                <a:pt x="244" y="245"/>
                              </a:lnTo>
                              <a:lnTo>
                                <a:pt x="244" y="235"/>
                              </a:lnTo>
                              <a:lnTo>
                                <a:pt x="249" y="235"/>
                              </a:lnTo>
                              <a:lnTo>
                                <a:pt x="254" y="235"/>
                              </a:lnTo>
                              <a:lnTo>
                                <a:pt x="259" y="235"/>
                              </a:lnTo>
                              <a:lnTo>
                                <a:pt x="263" y="235"/>
                              </a:lnTo>
                              <a:lnTo>
                                <a:pt x="263" y="230"/>
                              </a:lnTo>
                              <a:lnTo>
                                <a:pt x="268" y="226"/>
                              </a:lnTo>
                              <a:lnTo>
                                <a:pt x="268" y="221"/>
                              </a:lnTo>
                              <a:lnTo>
                                <a:pt x="268" y="216"/>
                              </a:lnTo>
                              <a:lnTo>
                                <a:pt x="268" y="211"/>
                              </a:lnTo>
                              <a:lnTo>
                                <a:pt x="268" y="206"/>
                              </a:lnTo>
                              <a:lnTo>
                                <a:pt x="268" y="38"/>
                              </a:lnTo>
                              <a:lnTo>
                                <a:pt x="268" y="34"/>
                              </a:lnTo>
                              <a:lnTo>
                                <a:pt x="268" y="29"/>
                              </a:lnTo>
                              <a:lnTo>
                                <a:pt x="268" y="24"/>
                              </a:lnTo>
                              <a:lnTo>
                                <a:pt x="268" y="19"/>
                              </a:lnTo>
                              <a:lnTo>
                                <a:pt x="263" y="15"/>
                              </a:lnTo>
                              <a:lnTo>
                                <a:pt x="263" y="10"/>
                              </a:lnTo>
                              <a:lnTo>
                                <a:pt x="259" y="10"/>
                              </a:lnTo>
                              <a:lnTo>
                                <a:pt x="254" y="10"/>
                              </a:lnTo>
                              <a:lnTo>
                                <a:pt x="249" y="10"/>
                              </a:lnTo>
                              <a:lnTo>
                                <a:pt x="244" y="10"/>
                              </a:lnTo>
                              <a:lnTo>
                                <a:pt x="244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98" y="0"/>
                              </a:lnTo>
                              <a:lnTo>
                                <a:pt x="503" y="53"/>
                              </a:lnTo>
                              <a:lnTo>
                                <a:pt x="494" y="53"/>
                              </a:lnTo>
                              <a:lnTo>
                                <a:pt x="494" y="48"/>
                              </a:lnTo>
                              <a:lnTo>
                                <a:pt x="494" y="43"/>
                              </a:lnTo>
                              <a:lnTo>
                                <a:pt x="489" y="38"/>
                              </a:lnTo>
                              <a:lnTo>
                                <a:pt x="489" y="34"/>
                              </a:lnTo>
                              <a:lnTo>
                                <a:pt x="484" y="29"/>
                              </a:lnTo>
                              <a:lnTo>
                                <a:pt x="484" y="24"/>
                              </a:lnTo>
                              <a:lnTo>
                                <a:pt x="479" y="24"/>
                              </a:lnTo>
                              <a:lnTo>
                                <a:pt x="474" y="19"/>
                              </a:lnTo>
                              <a:lnTo>
                                <a:pt x="470" y="19"/>
                              </a:lnTo>
                              <a:lnTo>
                                <a:pt x="465" y="19"/>
                              </a:lnTo>
                              <a:lnTo>
                                <a:pt x="460" y="15"/>
                              </a:lnTo>
                              <a:lnTo>
                                <a:pt x="455" y="15"/>
                              </a:lnTo>
                              <a:lnTo>
                                <a:pt x="450" y="15"/>
                              </a:lnTo>
                              <a:lnTo>
                                <a:pt x="417" y="15"/>
                              </a:lnTo>
                              <a:lnTo>
                                <a:pt x="412" y="15"/>
                              </a:lnTo>
                              <a:lnTo>
                                <a:pt x="412" y="19"/>
                              </a:lnTo>
                              <a:lnTo>
                                <a:pt x="407" y="19"/>
                              </a:lnTo>
                              <a:lnTo>
                                <a:pt x="407" y="24"/>
                              </a:lnTo>
                              <a:lnTo>
                                <a:pt x="407" y="29"/>
                              </a:lnTo>
                              <a:lnTo>
                                <a:pt x="407" y="106"/>
                              </a:lnTo>
                              <a:lnTo>
                                <a:pt x="446" y="106"/>
                              </a:lnTo>
                              <a:lnTo>
                                <a:pt x="450" y="106"/>
                              </a:lnTo>
                              <a:lnTo>
                                <a:pt x="455" y="106"/>
                              </a:lnTo>
                              <a:lnTo>
                                <a:pt x="460" y="106"/>
                              </a:lnTo>
                              <a:lnTo>
                                <a:pt x="465" y="106"/>
                              </a:lnTo>
                              <a:lnTo>
                                <a:pt x="465" y="101"/>
                              </a:lnTo>
                              <a:lnTo>
                                <a:pt x="470" y="96"/>
                              </a:lnTo>
                              <a:lnTo>
                                <a:pt x="470" y="91"/>
                              </a:lnTo>
                              <a:lnTo>
                                <a:pt x="474" y="91"/>
                              </a:lnTo>
                              <a:lnTo>
                                <a:pt x="474" y="86"/>
                              </a:lnTo>
                              <a:lnTo>
                                <a:pt x="474" y="82"/>
                              </a:lnTo>
                              <a:lnTo>
                                <a:pt x="474" y="77"/>
                              </a:lnTo>
                              <a:lnTo>
                                <a:pt x="484" y="77"/>
                              </a:lnTo>
                              <a:lnTo>
                                <a:pt x="484" y="163"/>
                              </a:lnTo>
                              <a:lnTo>
                                <a:pt x="474" y="163"/>
                              </a:lnTo>
                              <a:lnTo>
                                <a:pt x="474" y="158"/>
                              </a:lnTo>
                              <a:lnTo>
                                <a:pt x="474" y="154"/>
                              </a:lnTo>
                              <a:lnTo>
                                <a:pt x="474" y="149"/>
                              </a:lnTo>
                              <a:lnTo>
                                <a:pt x="470" y="144"/>
                              </a:lnTo>
                              <a:lnTo>
                                <a:pt x="470" y="139"/>
                              </a:lnTo>
                              <a:lnTo>
                                <a:pt x="465" y="134"/>
                              </a:lnTo>
                              <a:lnTo>
                                <a:pt x="465" y="130"/>
                              </a:lnTo>
                              <a:lnTo>
                                <a:pt x="460" y="130"/>
                              </a:lnTo>
                              <a:lnTo>
                                <a:pt x="455" y="130"/>
                              </a:lnTo>
                              <a:lnTo>
                                <a:pt x="455" y="125"/>
                              </a:lnTo>
                              <a:lnTo>
                                <a:pt x="450" y="125"/>
                              </a:lnTo>
                              <a:lnTo>
                                <a:pt x="446" y="125"/>
                              </a:lnTo>
                              <a:lnTo>
                                <a:pt x="441" y="125"/>
                              </a:lnTo>
                              <a:lnTo>
                                <a:pt x="436" y="125"/>
                              </a:lnTo>
                              <a:lnTo>
                                <a:pt x="407" y="125"/>
                              </a:lnTo>
                              <a:lnTo>
                                <a:pt x="407" y="206"/>
                              </a:lnTo>
                              <a:lnTo>
                                <a:pt x="407" y="211"/>
                              </a:lnTo>
                              <a:lnTo>
                                <a:pt x="407" y="216"/>
                              </a:lnTo>
                              <a:lnTo>
                                <a:pt x="407" y="221"/>
                              </a:lnTo>
                              <a:lnTo>
                                <a:pt x="407" y="226"/>
                              </a:lnTo>
                              <a:lnTo>
                                <a:pt x="412" y="226"/>
                              </a:lnTo>
                              <a:lnTo>
                                <a:pt x="417" y="230"/>
                              </a:lnTo>
                              <a:lnTo>
                                <a:pt x="422" y="230"/>
                              </a:lnTo>
                              <a:lnTo>
                                <a:pt x="426" y="230"/>
                              </a:lnTo>
                              <a:lnTo>
                                <a:pt x="455" y="230"/>
                              </a:lnTo>
                              <a:lnTo>
                                <a:pt x="460" y="230"/>
                              </a:lnTo>
                              <a:lnTo>
                                <a:pt x="465" y="230"/>
                              </a:lnTo>
                              <a:lnTo>
                                <a:pt x="470" y="226"/>
                              </a:lnTo>
                              <a:lnTo>
                                <a:pt x="474" y="226"/>
                              </a:lnTo>
                              <a:lnTo>
                                <a:pt x="479" y="221"/>
                              </a:lnTo>
                              <a:lnTo>
                                <a:pt x="484" y="221"/>
                              </a:lnTo>
                              <a:lnTo>
                                <a:pt x="489" y="216"/>
                              </a:lnTo>
                              <a:lnTo>
                                <a:pt x="494" y="211"/>
                              </a:lnTo>
                              <a:lnTo>
                                <a:pt x="498" y="206"/>
                              </a:lnTo>
                              <a:lnTo>
                                <a:pt x="498" y="202"/>
                              </a:lnTo>
                              <a:lnTo>
                                <a:pt x="503" y="197"/>
                              </a:lnTo>
                              <a:lnTo>
                                <a:pt x="503" y="192"/>
                              </a:lnTo>
                              <a:lnTo>
                                <a:pt x="508" y="187"/>
                              </a:lnTo>
                              <a:lnTo>
                                <a:pt x="508" y="178"/>
                              </a:lnTo>
                              <a:lnTo>
                                <a:pt x="518" y="178"/>
                              </a:lnTo>
                              <a:lnTo>
                                <a:pt x="503" y="245"/>
                              </a:lnTo>
                              <a:lnTo>
                                <a:pt x="345" y="245"/>
                              </a:lnTo>
                              <a:lnTo>
                                <a:pt x="345" y="235"/>
                              </a:lnTo>
                              <a:lnTo>
                                <a:pt x="350" y="235"/>
                              </a:lnTo>
                              <a:lnTo>
                                <a:pt x="355" y="235"/>
                              </a:lnTo>
                              <a:lnTo>
                                <a:pt x="359" y="235"/>
                              </a:lnTo>
                              <a:lnTo>
                                <a:pt x="364" y="230"/>
                              </a:lnTo>
                              <a:lnTo>
                                <a:pt x="364" y="226"/>
                              </a:lnTo>
                              <a:lnTo>
                                <a:pt x="369" y="226"/>
                              </a:lnTo>
                              <a:lnTo>
                                <a:pt x="369" y="221"/>
                              </a:lnTo>
                              <a:lnTo>
                                <a:pt x="369" y="216"/>
                              </a:lnTo>
                              <a:lnTo>
                                <a:pt x="369" y="211"/>
                              </a:lnTo>
                              <a:lnTo>
                                <a:pt x="369" y="206"/>
                              </a:lnTo>
                              <a:lnTo>
                                <a:pt x="369" y="38"/>
                              </a:lnTo>
                              <a:lnTo>
                                <a:pt x="369" y="34"/>
                              </a:lnTo>
                              <a:lnTo>
                                <a:pt x="369" y="29"/>
                              </a:lnTo>
                              <a:lnTo>
                                <a:pt x="369" y="24"/>
                              </a:lnTo>
                              <a:lnTo>
                                <a:pt x="369" y="19"/>
                              </a:lnTo>
                              <a:lnTo>
                                <a:pt x="364" y="19"/>
                              </a:lnTo>
                              <a:lnTo>
                                <a:pt x="364" y="15"/>
                              </a:lnTo>
                              <a:lnTo>
                                <a:pt x="359" y="10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02"/>
                      <wps:cNvSpPr>
                        <a:spLocks noEditPoints="1"/>
                      </wps:cNvSpPr>
                      <wps:spPr bwMode="auto">
                        <a:xfrm>
                          <a:off x="2677" y="845"/>
                          <a:ext cx="475" cy="259"/>
                        </a:xfrm>
                        <a:custGeom>
                          <a:avLst/>
                          <a:gdLst>
                            <a:gd name="T0" fmla="*/ 29 w 475"/>
                            <a:gd name="T1" fmla="*/ 215 h 259"/>
                            <a:gd name="T2" fmla="*/ 67 w 475"/>
                            <a:gd name="T3" fmla="*/ 244 h 259"/>
                            <a:gd name="T4" fmla="*/ 96 w 475"/>
                            <a:gd name="T5" fmla="*/ 235 h 259"/>
                            <a:gd name="T6" fmla="*/ 105 w 475"/>
                            <a:gd name="T7" fmla="*/ 196 h 259"/>
                            <a:gd name="T8" fmla="*/ 57 w 475"/>
                            <a:gd name="T9" fmla="*/ 139 h 259"/>
                            <a:gd name="T10" fmla="*/ 33 w 475"/>
                            <a:gd name="T11" fmla="*/ 119 h 259"/>
                            <a:gd name="T12" fmla="*/ 5 w 475"/>
                            <a:gd name="T13" fmla="*/ 81 h 259"/>
                            <a:gd name="T14" fmla="*/ 9 w 475"/>
                            <a:gd name="T15" fmla="*/ 33 h 259"/>
                            <a:gd name="T16" fmla="*/ 48 w 475"/>
                            <a:gd name="T17" fmla="*/ 0 h 259"/>
                            <a:gd name="T18" fmla="*/ 91 w 475"/>
                            <a:gd name="T19" fmla="*/ 4 h 259"/>
                            <a:gd name="T20" fmla="*/ 110 w 475"/>
                            <a:gd name="T21" fmla="*/ 14 h 259"/>
                            <a:gd name="T22" fmla="*/ 120 w 475"/>
                            <a:gd name="T23" fmla="*/ 9 h 259"/>
                            <a:gd name="T24" fmla="*/ 129 w 475"/>
                            <a:gd name="T25" fmla="*/ 76 h 259"/>
                            <a:gd name="T26" fmla="*/ 101 w 475"/>
                            <a:gd name="T27" fmla="*/ 33 h 259"/>
                            <a:gd name="T28" fmla="*/ 62 w 475"/>
                            <a:gd name="T29" fmla="*/ 14 h 259"/>
                            <a:gd name="T30" fmla="*/ 43 w 475"/>
                            <a:gd name="T31" fmla="*/ 28 h 259"/>
                            <a:gd name="T32" fmla="*/ 38 w 475"/>
                            <a:gd name="T33" fmla="*/ 52 h 259"/>
                            <a:gd name="T34" fmla="*/ 38 w 475"/>
                            <a:gd name="T35" fmla="*/ 62 h 259"/>
                            <a:gd name="T36" fmla="*/ 57 w 475"/>
                            <a:gd name="T37" fmla="*/ 86 h 259"/>
                            <a:gd name="T38" fmla="*/ 86 w 475"/>
                            <a:gd name="T39" fmla="*/ 105 h 259"/>
                            <a:gd name="T40" fmla="*/ 125 w 475"/>
                            <a:gd name="T41" fmla="*/ 143 h 259"/>
                            <a:gd name="T42" fmla="*/ 139 w 475"/>
                            <a:gd name="T43" fmla="*/ 187 h 259"/>
                            <a:gd name="T44" fmla="*/ 115 w 475"/>
                            <a:gd name="T45" fmla="*/ 244 h 259"/>
                            <a:gd name="T46" fmla="*/ 67 w 475"/>
                            <a:gd name="T47" fmla="*/ 259 h 259"/>
                            <a:gd name="T48" fmla="*/ 29 w 475"/>
                            <a:gd name="T49" fmla="*/ 249 h 259"/>
                            <a:gd name="T50" fmla="*/ 19 w 475"/>
                            <a:gd name="T51" fmla="*/ 244 h 259"/>
                            <a:gd name="T52" fmla="*/ 9 w 475"/>
                            <a:gd name="T53" fmla="*/ 254 h 259"/>
                            <a:gd name="T54" fmla="*/ 240 w 475"/>
                            <a:gd name="T55" fmla="*/ 14 h 259"/>
                            <a:gd name="T56" fmla="*/ 225 w 475"/>
                            <a:gd name="T57" fmla="*/ 28 h 259"/>
                            <a:gd name="T58" fmla="*/ 225 w 475"/>
                            <a:gd name="T59" fmla="*/ 124 h 259"/>
                            <a:gd name="T60" fmla="*/ 225 w 475"/>
                            <a:gd name="T61" fmla="*/ 124 h 259"/>
                            <a:gd name="T62" fmla="*/ 283 w 475"/>
                            <a:gd name="T63" fmla="*/ 47 h 259"/>
                            <a:gd name="T64" fmla="*/ 292 w 475"/>
                            <a:gd name="T65" fmla="*/ 28 h 259"/>
                            <a:gd name="T66" fmla="*/ 288 w 475"/>
                            <a:gd name="T67" fmla="*/ 19 h 259"/>
                            <a:gd name="T68" fmla="*/ 273 w 475"/>
                            <a:gd name="T69" fmla="*/ 14 h 259"/>
                            <a:gd name="T70" fmla="*/ 331 w 475"/>
                            <a:gd name="T71" fmla="*/ 24 h 259"/>
                            <a:gd name="T72" fmla="*/ 292 w 475"/>
                            <a:gd name="T73" fmla="*/ 62 h 259"/>
                            <a:gd name="T74" fmla="*/ 326 w 475"/>
                            <a:gd name="T75" fmla="*/ 201 h 259"/>
                            <a:gd name="T76" fmla="*/ 369 w 475"/>
                            <a:gd name="T77" fmla="*/ 244 h 259"/>
                            <a:gd name="T78" fmla="*/ 288 w 475"/>
                            <a:gd name="T79" fmla="*/ 244 h 259"/>
                            <a:gd name="T80" fmla="*/ 292 w 475"/>
                            <a:gd name="T81" fmla="*/ 235 h 259"/>
                            <a:gd name="T82" fmla="*/ 292 w 475"/>
                            <a:gd name="T83" fmla="*/ 225 h 259"/>
                            <a:gd name="T84" fmla="*/ 278 w 475"/>
                            <a:gd name="T85" fmla="*/ 211 h 259"/>
                            <a:gd name="T86" fmla="*/ 225 w 475"/>
                            <a:gd name="T87" fmla="*/ 235 h 259"/>
                            <a:gd name="T88" fmla="*/ 249 w 475"/>
                            <a:gd name="T89" fmla="*/ 244 h 259"/>
                            <a:gd name="T90" fmla="*/ 173 w 475"/>
                            <a:gd name="T91" fmla="*/ 239 h 259"/>
                            <a:gd name="T92" fmla="*/ 182 w 475"/>
                            <a:gd name="T93" fmla="*/ 220 h 259"/>
                            <a:gd name="T94" fmla="*/ 177 w 475"/>
                            <a:gd name="T95" fmla="*/ 24 h 259"/>
                            <a:gd name="T96" fmla="*/ 153 w 475"/>
                            <a:gd name="T97" fmla="*/ 14 h 259"/>
                            <a:gd name="T98" fmla="*/ 460 w 475"/>
                            <a:gd name="T99" fmla="*/ 19 h 259"/>
                            <a:gd name="T100" fmla="*/ 446 w 475"/>
                            <a:gd name="T101" fmla="*/ 38 h 259"/>
                            <a:gd name="T102" fmla="*/ 451 w 475"/>
                            <a:gd name="T103" fmla="*/ 235 h 259"/>
                            <a:gd name="T104" fmla="*/ 470 w 475"/>
                            <a:gd name="T105" fmla="*/ 244 h 259"/>
                            <a:gd name="T106" fmla="*/ 393 w 475"/>
                            <a:gd name="T107" fmla="*/ 244 h 259"/>
                            <a:gd name="T108" fmla="*/ 408 w 475"/>
                            <a:gd name="T109" fmla="*/ 225 h 259"/>
                            <a:gd name="T110" fmla="*/ 403 w 475"/>
                            <a:gd name="T111" fmla="*/ 24 h 259"/>
                            <a:gd name="T112" fmla="*/ 384 w 475"/>
                            <a:gd name="T113" fmla="*/ 1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75" h="259">
                              <a:moveTo>
                                <a:pt x="0" y="259"/>
                              </a:moveTo>
                              <a:lnTo>
                                <a:pt x="0" y="177"/>
                              </a:lnTo>
                              <a:lnTo>
                                <a:pt x="9" y="177"/>
                              </a:lnTo>
                              <a:lnTo>
                                <a:pt x="9" y="187"/>
                              </a:lnTo>
                              <a:lnTo>
                                <a:pt x="14" y="191"/>
                              </a:lnTo>
                              <a:lnTo>
                                <a:pt x="14" y="201"/>
                              </a:lnTo>
                              <a:lnTo>
                                <a:pt x="19" y="206"/>
                              </a:lnTo>
                              <a:lnTo>
                                <a:pt x="24" y="211"/>
                              </a:lnTo>
                              <a:lnTo>
                                <a:pt x="29" y="215"/>
                              </a:lnTo>
                              <a:lnTo>
                                <a:pt x="29" y="220"/>
                              </a:lnTo>
                              <a:lnTo>
                                <a:pt x="33" y="225"/>
                              </a:lnTo>
                              <a:lnTo>
                                <a:pt x="38" y="230"/>
                              </a:lnTo>
                              <a:lnTo>
                                <a:pt x="43" y="235"/>
                              </a:lnTo>
                              <a:lnTo>
                                <a:pt x="48" y="239"/>
                              </a:lnTo>
                              <a:lnTo>
                                <a:pt x="53" y="239"/>
                              </a:lnTo>
                              <a:lnTo>
                                <a:pt x="57" y="244"/>
                              </a:lnTo>
                              <a:lnTo>
                                <a:pt x="62" y="244"/>
                              </a:lnTo>
                              <a:lnTo>
                                <a:pt x="67" y="244"/>
                              </a:lnTo>
                              <a:lnTo>
                                <a:pt x="72" y="244"/>
                              </a:lnTo>
                              <a:lnTo>
                                <a:pt x="77" y="244"/>
                              </a:lnTo>
                              <a:lnTo>
                                <a:pt x="81" y="244"/>
                              </a:lnTo>
                              <a:lnTo>
                                <a:pt x="86" y="239"/>
                              </a:lnTo>
                              <a:lnTo>
                                <a:pt x="91" y="239"/>
                              </a:lnTo>
                              <a:lnTo>
                                <a:pt x="91" y="235"/>
                              </a:lnTo>
                              <a:lnTo>
                                <a:pt x="96" y="235"/>
                              </a:lnTo>
                              <a:lnTo>
                                <a:pt x="96" y="230"/>
                              </a:lnTo>
                              <a:lnTo>
                                <a:pt x="101" y="225"/>
                              </a:lnTo>
                              <a:lnTo>
                                <a:pt x="101" y="220"/>
                              </a:lnTo>
                              <a:lnTo>
                                <a:pt x="105" y="215"/>
                              </a:lnTo>
                              <a:lnTo>
                                <a:pt x="105" y="211"/>
                              </a:lnTo>
                              <a:lnTo>
                                <a:pt x="105" y="206"/>
                              </a:lnTo>
                              <a:lnTo>
                                <a:pt x="105" y="196"/>
                              </a:lnTo>
                              <a:lnTo>
                                <a:pt x="101" y="191"/>
                              </a:lnTo>
                              <a:lnTo>
                                <a:pt x="101" y="182"/>
                              </a:lnTo>
                              <a:lnTo>
                                <a:pt x="96" y="172"/>
                              </a:lnTo>
                              <a:lnTo>
                                <a:pt x="86" y="167"/>
                              </a:lnTo>
                              <a:lnTo>
                                <a:pt x="81" y="158"/>
                              </a:lnTo>
                              <a:lnTo>
                                <a:pt x="72" y="148"/>
                              </a:lnTo>
                              <a:lnTo>
                                <a:pt x="62" y="143"/>
                              </a:lnTo>
                              <a:lnTo>
                                <a:pt x="57" y="143"/>
                              </a:lnTo>
                              <a:lnTo>
                                <a:pt x="57" y="139"/>
                              </a:lnTo>
                              <a:lnTo>
                                <a:pt x="53" y="139"/>
                              </a:lnTo>
                              <a:lnTo>
                                <a:pt x="48" y="134"/>
                              </a:lnTo>
                              <a:lnTo>
                                <a:pt x="38" y="124"/>
                              </a:lnTo>
                              <a:lnTo>
                                <a:pt x="33" y="119"/>
                              </a:lnTo>
                              <a:lnTo>
                                <a:pt x="29" y="115"/>
                              </a:lnTo>
                              <a:lnTo>
                                <a:pt x="24" y="110"/>
                              </a:lnTo>
                              <a:lnTo>
                                <a:pt x="19" y="105"/>
                              </a:lnTo>
                              <a:lnTo>
                                <a:pt x="14" y="105"/>
                              </a:lnTo>
                              <a:lnTo>
                                <a:pt x="14" y="100"/>
                              </a:lnTo>
                              <a:lnTo>
                                <a:pt x="9" y="95"/>
                              </a:lnTo>
                              <a:lnTo>
                                <a:pt x="9" y="91"/>
                              </a:lnTo>
                              <a:lnTo>
                                <a:pt x="5" y="86"/>
                              </a:lnTo>
                              <a:lnTo>
                                <a:pt x="5" y="81"/>
                              </a:lnTo>
                              <a:lnTo>
                                <a:pt x="5" y="76"/>
                              </a:lnTo>
                              <a:lnTo>
                                <a:pt x="5" y="71"/>
                              </a:lnTo>
                              <a:lnTo>
                                <a:pt x="5" y="67"/>
                              </a:lnTo>
                              <a:lnTo>
                                <a:pt x="5" y="62"/>
                              </a:lnTo>
                              <a:lnTo>
                                <a:pt x="5" y="57"/>
                              </a:lnTo>
                              <a:lnTo>
                                <a:pt x="5" y="47"/>
                              </a:lnTo>
                              <a:lnTo>
                                <a:pt x="5" y="43"/>
                              </a:lnTo>
                              <a:lnTo>
                                <a:pt x="5" y="38"/>
                              </a:lnTo>
                              <a:lnTo>
                                <a:pt x="9" y="33"/>
                              </a:lnTo>
                              <a:lnTo>
                                <a:pt x="9" y="28"/>
                              </a:lnTo>
                              <a:lnTo>
                                <a:pt x="14" y="24"/>
                              </a:lnTo>
                              <a:lnTo>
                                <a:pt x="19" y="19"/>
                              </a:lnTo>
                              <a:lnTo>
                                <a:pt x="24" y="14"/>
                              </a:lnTo>
                              <a:lnTo>
                                <a:pt x="29" y="9"/>
                              </a:lnTo>
                              <a:lnTo>
                                <a:pt x="33" y="9"/>
                              </a:lnTo>
                              <a:lnTo>
                                <a:pt x="38" y="4"/>
                              </a:lnTo>
                              <a:lnTo>
                                <a:pt x="43" y="4"/>
                              </a:lnTo>
                              <a:lnTo>
                                <a:pt x="48" y="0"/>
                              </a:lnTo>
                              <a:lnTo>
                                <a:pt x="57" y="0"/>
                              </a:lnTo>
                              <a:lnTo>
                                <a:pt x="62" y="0"/>
                              </a:ln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1" y="4"/>
                              </a:lnTo>
                              <a:lnTo>
                                <a:pt x="86" y="4"/>
                              </a:lnTo>
                              <a:lnTo>
                                <a:pt x="91" y="4"/>
                              </a:lnTo>
                              <a:lnTo>
                                <a:pt x="96" y="4"/>
                              </a:lnTo>
                              <a:lnTo>
                                <a:pt x="96" y="9"/>
                              </a:lnTo>
                              <a:lnTo>
                                <a:pt x="101" y="9"/>
                              </a:lnTo>
                              <a:lnTo>
                                <a:pt x="105" y="9"/>
                              </a:lnTo>
                              <a:lnTo>
                                <a:pt x="110" y="14"/>
                              </a:lnTo>
                              <a:lnTo>
                                <a:pt x="115" y="14"/>
                              </a:lnTo>
                              <a:lnTo>
                                <a:pt x="115" y="9"/>
                              </a:lnTo>
                              <a:lnTo>
                                <a:pt x="120" y="9"/>
                              </a:lnTo>
                              <a:lnTo>
                                <a:pt x="120" y="4"/>
                              </a:lnTo>
                              <a:lnTo>
                                <a:pt x="125" y="0"/>
                              </a:lnTo>
                              <a:lnTo>
                                <a:pt x="129" y="0"/>
                              </a:lnTo>
                              <a:lnTo>
                                <a:pt x="129" y="76"/>
                              </a:lnTo>
                              <a:lnTo>
                                <a:pt x="125" y="76"/>
                              </a:lnTo>
                              <a:lnTo>
                                <a:pt x="120" y="71"/>
                              </a:lnTo>
                              <a:lnTo>
                                <a:pt x="120" y="62"/>
                              </a:lnTo>
                              <a:lnTo>
                                <a:pt x="115" y="57"/>
                              </a:lnTo>
                              <a:lnTo>
                                <a:pt x="115" y="52"/>
                              </a:lnTo>
                              <a:lnTo>
                                <a:pt x="110" y="47"/>
                              </a:lnTo>
                              <a:lnTo>
                                <a:pt x="105" y="43"/>
                              </a:lnTo>
                              <a:lnTo>
                                <a:pt x="105" y="38"/>
                              </a:lnTo>
                              <a:lnTo>
                                <a:pt x="101" y="33"/>
                              </a:lnTo>
                              <a:lnTo>
                                <a:pt x="96" y="28"/>
                              </a:lnTo>
                              <a:lnTo>
                                <a:pt x="91" y="24"/>
                              </a:lnTo>
                              <a:lnTo>
                                <a:pt x="86" y="24"/>
                              </a:lnTo>
                              <a:lnTo>
                                <a:pt x="81" y="19"/>
                              </a:lnTo>
                              <a:lnTo>
                                <a:pt x="77" y="19"/>
                              </a:lnTo>
                              <a:lnTo>
                                <a:pt x="72" y="14"/>
                              </a:lnTo>
                              <a:lnTo>
                                <a:pt x="67" y="14"/>
                              </a:lnTo>
                              <a:lnTo>
                                <a:pt x="62" y="14"/>
                              </a:lnTo>
                              <a:lnTo>
                                <a:pt x="57" y="14"/>
                              </a:lnTo>
                              <a:lnTo>
                                <a:pt x="57" y="19"/>
                              </a:lnTo>
                              <a:lnTo>
                                <a:pt x="53" y="19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3" y="24"/>
                              </a:lnTo>
                              <a:lnTo>
                                <a:pt x="43" y="28"/>
                              </a:lnTo>
                              <a:lnTo>
                                <a:pt x="38" y="33"/>
                              </a:lnTo>
                              <a:lnTo>
                                <a:pt x="38" y="38"/>
                              </a:lnTo>
                              <a:lnTo>
                                <a:pt x="38" y="43"/>
                              </a:lnTo>
                              <a:lnTo>
                                <a:pt x="38" y="47"/>
                              </a:lnTo>
                              <a:lnTo>
                                <a:pt x="38" y="52"/>
                              </a:lnTo>
                              <a:lnTo>
                                <a:pt x="38" y="57"/>
                              </a:lnTo>
                              <a:lnTo>
                                <a:pt x="38" y="62"/>
                              </a:lnTo>
                              <a:lnTo>
                                <a:pt x="38" y="67"/>
                              </a:lnTo>
                              <a:lnTo>
                                <a:pt x="43" y="67"/>
                              </a:lnTo>
                              <a:lnTo>
                                <a:pt x="43" y="71"/>
                              </a:lnTo>
                              <a:lnTo>
                                <a:pt x="48" y="76"/>
                              </a:lnTo>
                              <a:lnTo>
                                <a:pt x="53" y="81"/>
                              </a:lnTo>
                              <a:lnTo>
                                <a:pt x="57" y="86"/>
                              </a:lnTo>
                              <a:lnTo>
                                <a:pt x="62" y="91"/>
                              </a:lnTo>
                              <a:lnTo>
                                <a:pt x="67" y="91"/>
                              </a:lnTo>
                              <a:lnTo>
                                <a:pt x="72" y="95"/>
                              </a:lnTo>
                              <a:lnTo>
                                <a:pt x="77" y="100"/>
                              </a:lnTo>
                              <a:lnTo>
                                <a:pt x="81" y="100"/>
                              </a:lnTo>
                              <a:lnTo>
                                <a:pt x="86" y="105"/>
                              </a:lnTo>
                              <a:lnTo>
                                <a:pt x="91" y="110"/>
                              </a:lnTo>
                              <a:lnTo>
                                <a:pt x="101" y="115"/>
                              </a:lnTo>
                              <a:lnTo>
                                <a:pt x="105" y="119"/>
                              </a:lnTo>
                              <a:lnTo>
                                <a:pt x="110" y="124"/>
                              </a:lnTo>
                              <a:lnTo>
                                <a:pt x="115" y="129"/>
                              </a:lnTo>
                              <a:lnTo>
                                <a:pt x="120" y="134"/>
                              </a:lnTo>
                              <a:lnTo>
                                <a:pt x="120" y="139"/>
                              </a:lnTo>
                              <a:lnTo>
                                <a:pt x="125" y="143"/>
                              </a:lnTo>
                              <a:lnTo>
                                <a:pt x="129" y="148"/>
                              </a:lnTo>
                              <a:lnTo>
                                <a:pt x="129" y="153"/>
                              </a:lnTo>
                              <a:lnTo>
                                <a:pt x="134" y="158"/>
                              </a:lnTo>
                              <a:lnTo>
                                <a:pt x="134" y="163"/>
                              </a:lnTo>
                              <a:lnTo>
                                <a:pt x="134" y="167"/>
                              </a:lnTo>
                              <a:lnTo>
                                <a:pt x="139" y="172"/>
                              </a:lnTo>
                              <a:lnTo>
                                <a:pt x="139" y="177"/>
                              </a:lnTo>
                              <a:lnTo>
                                <a:pt x="139" y="182"/>
                              </a:lnTo>
                              <a:lnTo>
                                <a:pt x="139" y="187"/>
                              </a:lnTo>
                              <a:lnTo>
                                <a:pt x="139" y="196"/>
                              </a:lnTo>
                              <a:lnTo>
                                <a:pt x="139" y="201"/>
                              </a:lnTo>
                              <a:lnTo>
                                <a:pt x="134" y="211"/>
                              </a:lnTo>
                              <a:lnTo>
                                <a:pt x="134" y="215"/>
                              </a:lnTo>
                              <a:lnTo>
                                <a:pt x="129" y="225"/>
                              </a:lnTo>
                              <a:lnTo>
                                <a:pt x="129" y="230"/>
                              </a:lnTo>
                              <a:lnTo>
                                <a:pt x="125" y="235"/>
                              </a:lnTo>
                              <a:lnTo>
                                <a:pt x="120" y="239"/>
                              </a:lnTo>
                              <a:lnTo>
                                <a:pt x="115" y="244"/>
                              </a:lnTo>
                              <a:lnTo>
                                <a:pt x="110" y="249"/>
                              </a:lnTo>
                              <a:lnTo>
                                <a:pt x="105" y="254"/>
                              </a:lnTo>
                              <a:lnTo>
                                <a:pt x="101" y="254"/>
                              </a:lnTo>
                              <a:lnTo>
                                <a:pt x="96" y="259"/>
                              </a:lnTo>
                              <a:lnTo>
                                <a:pt x="86" y="259"/>
                              </a:lnTo>
                              <a:lnTo>
                                <a:pt x="81" y="259"/>
                              </a:lnTo>
                              <a:lnTo>
                                <a:pt x="72" y="259"/>
                              </a:lnTo>
                              <a:lnTo>
                                <a:pt x="67" y="259"/>
                              </a:lnTo>
                              <a:lnTo>
                                <a:pt x="62" y="259"/>
                              </a:lnTo>
                              <a:lnTo>
                                <a:pt x="57" y="259"/>
                              </a:lnTo>
                              <a:lnTo>
                                <a:pt x="53" y="259"/>
                              </a:lnTo>
                              <a:lnTo>
                                <a:pt x="48" y="254"/>
                              </a:lnTo>
                              <a:lnTo>
                                <a:pt x="43" y="254"/>
                              </a:lnTo>
                              <a:lnTo>
                                <a:pt x="38" y="254"/>
                              </a:lnTo>
                              <a:lnTo>
                                <a:pt x="38" y="249"/>
                              </a:lnTo>
                              <a:lnTo>
                                <a:pt x="33" y="249"/>
                              </a:lnTo>
                              <a:lnTo>
                                <a:pt x="29" y="249"/>
                              </a:lnTo>
                              <a:lnTo>
                                <a:pt x="29" y="244"/>
                              </a:lnTo>
                              <a:lnTo>
                                <a:pt x="24" y="244"/>
                              </a:lnTo>
                              <a:lnTo>
                                <a:pt x="19" y="244"/>
                              </a:lnTo>
                              <a:lnTo>
                                <a:pt x="14" y="249"/>
                              </a:lnTo>
                              <a:lnTo>
                                <a:pt x="9" y="254"/>
                              </a:lnTo>
                              <a:lnTo>
                                <a:pt x="9" y="259"/>
                              </a:lnTo>
                              <a:lnTo>
                                <a:pt x="0" y="259"/>
                              </a:lnTo>
                              <a:close/>
                              <a:moveTo>
                                <a:pt x="249" y="4"/>
                              </a:moveTo>
                              <a:lnTo>
                                <a:pt x="249" y="14"/>
                              </a:lnTo>
                              <a:lnTo>
                                <a:pt x="244" y="14"/>
                              </a:lnTo>
                              <a:lnTo>
                                <a:pt x="240" y="14"/>
                              </a:lnTo>
                              <a:lnTo>
                                <a:pt x="235" y="19"/>
                              </a:lnTo>
                              <a:lnTo>
                                <a:pt x="230" y="19"/>
                              </a:lnTo>
                              <a:lnTo>
                                <a:pt x="225" y="24"/>
                              </a:lnTo>
                              <a:lnTo>
                                <a:pt x="225" y="28"/>
                              </a:lnTo>
                              <a:lnTo>
                                <a:pt x="225" y="33"/>
                              </a:lnTo>
                              <a:lnTo>
                                <a:pt x="225" y="38"/>
                              </a:lnTo>
                              <a:lnTo>
                                <a:pt x="220" y="43"/>
                              </a:lnTo>
                              <a:lnTo>
                                <a:pt x="220" y="47"/>
                              </a:lnTo>
                              <a:lnTo>
                                <a:pt x="220" y="124"/>
                              </a:lnTo>
                              <a:lnTo>
                                <a:pt x="225" y="124"/>
                              </a:lnTo>
                              <a:lnTo>
                                <a:pt x="273" y="67"/>
                              </a:lnTo>
                              <a:lnTo>
                                <a:pt x="273" y="62"/>
                              </a:lnTo>
                              <a:lnTo>
                                <a:pt x="278" y="57"/>
                              </a:lnTo>
                              <a:lnTo>
                                <a:pt x="278" y="52"/>
                              </a:lnTo>
                              <a:lnTo>
                                <a:pt x="283" y="52"/>
                              </a:lnTo>
                              <a:lnTo>
                                <a:pt x="283" y="47"/>
                              </a:lnTo>
                              <a:lnTo>
                                <a:pt x="288" y="43"/>
                              </a:lnTo>
                              <a:lnTo>
                                <a:pt x="288" y="38"/>
                              </a:lnTo>
                              <a:lnTo>
                                <a:pt x="288" y="33"/>
                              </a:lnTo>
                              <a:lnTo>
                                <a:pt x="292" y="33"/>
                              </a:lnTo>
                              <a:lnTo>
                                <a:pt x="292" y="28"/>
                              </a:lnTo>
                              <a:lnTo>
                                <a:pt x="292" y="24"/>
                              </a:lnTo>
                              <a:lnTo>
                                <a:pt x="292" y="19"/>
                              </a:lnTo>
                              <a:lnTo>
                                <a:pt x="288" y="19"/>
                              </a:lnTo>
                              <a:lnTo>
                                <a:pt x="283" y="19"/>
                              </a:lnTo>
                              <a:lnTo>
                                <a:pt x="283" y="14"/>
                              </a:lnTo>
                              <a:lnTo>
                                <a:pt x="278" y="14"/>
                              </a:lnTo>
                              <a:lnTo>
                                <a:pt x="273" y="14"/>
                              </a:lnTo>
                              <a:lnTo>
                                <a:pt x="273" y="4"/>
                              </a:lnTo>
                              <a:lnTo>
                                <a:pt x="355" y="4"/>
                              </a:lnTo>
                              <a:lnTo>
                                <a:pt x="355" y="14"/>
                              </a:lnTo>
                              <a:lnTo>
                                <a:pt x="350" y="14"/>
                              </a:lnTo>
                              <a:lnTo>
                                <a:pt x="345" y="19"/>
                              </a:lnTo>
                              <a:lnTo>
                                <a:pt x="340" y="19"/>
                              </a:lnTo>
                              <a:lnTo>
                                <a:pt x="336" y="24"/>
                              </a:lnTo>
                              <a:lnTo>
                                <a:pt x="331" y="24"/>
                              </a:lnTo>
                              <a:lnTo>
                                <a:pt x="326" y="24"/>
                              </a:lnTo>
                              <a:lnTo>
                                <a:pt x="321" y="28"/>
                              </a:lnTo>
                              <a:lnTo>
                                <a:pt x="321" y="33"/>
                              </a:lnTo>
                              <a:lnTo>
                                <a:pt x="316" y="33"/>
                              </a:lnTo>
                              <a:lnTo>
                                <a:pt x="312" y="38"/>
                              </a:lnTo>
                              <a:lnTo>
                                <a:pt x="307" y="43"/>
                              </a:lnTo>
                              <a:lnTo>
                                <a:pt x="302" y="47"/>
                              </a:lnTo>
                              <a:lnTo>
                                <a:pt x="297" y="57"/>
                              </a:lnTo>
                              <a:lnTo>
                                <a:pt x="292" y="62"/>
                              </a:lnTo>
                              <a:lnTo>
                                <a:pt x="288" y="67"/>
                              </a:lnTo>
                              <a:lnTo>
                                <a:pt x="254" y="110"/>
                              </a:lnTo>
                              <a:lnTo>
                                <a:pt x="321" y="201"/>
                              </a:lnTo>
                              <a:lnTo>
                                <a:pt x="326" y="201"/>
                              </a:lnTo>
                              <a:lnTo>
                                <a:pt x="331" y="211"/>
                              </a:lnTo>
                              <a:lnTo>
                                <a:pt x="336" y="220"/>
                              </a:lnTo>
                              <a:lnTo>
                                <a:pt x="345" y="225"/>
                              </a:lnTo>
                              <a:lnTo>
                                <a:pt x="350" y="230"/>
                              </a:lnTo>
                              <a:lnTo>
                                <a:pt x="355" y="235"/>
                              </a:lnTo>
                              <a:lnTo>
                                <a:pt x="364" y="239"/>
                              </a:lnTo>
                              <a:lnTo>
                                <a:pt x="369" y="244"/>
                              </a:lnTo>
                              <a:lnTo>
                                <a:pt x="374" y="244"/>
                              </a:lnTo>
                              <a:lnTo>
                                <a:pt x="374" y="254"/>
                              </a:lnTo>
                              <a:lnTo>
                                <a:pt x="273" y="254"/>
                              </a:lnTo>
                              <a:lnTo>
                                <a:pt x="273" y="244"/>
                              </a:lnTo>
                              <a:lnTo>
                                <a:pt x="278" y="244"/>
                              </a:lnTo>
                              <a:lnTo>
                                <a:pt x="283" y="244"/>
                              </a:lnTo>
                              <a:lnTo>
                                <a:pt x="288" y="244"/>
                              </a:lnTo>
                              <a:lnTo>
                                <a:pt x="288" y="239"/>
                              </a:lnTo>
                              <a:lnTo>
                                <a:pt x="292" y="239"/>
                              </a:lnTo>
                              <a:lnTo>
                                <a:pt x="292" y="235"/>
                              </a:lnTo>
                              <a:lnTo>
                                <a:pt x="292" y="230"/>
                              </a:lnTo>
                              <a:lnTo>
                                <a:pt x="292" y="225"/>
                              </a:lnTo>
                              <a:lnTo>
                                <a:pt x="288" y="225"/>
                              </a:lnTo>
                              <a:lnTo>
                                <a:pt x="288" y="220"/>
                              </a:lnTo>
                              <a:lnTo>
                                <a:pt x="288" y="215"/>
                              </a:lnTo>
                              <a:lnTo>
                                <a:pt x="283" y="215"/>
                              </a:lnTo>
                              <a:lnTo>
                                <a:pt x="283" y="211"/>
                              </a:lnTo>
                              <a:lnTo>
                                <a:pt x="278" y="211"/>
                              </a:lnTo>
                              <a:lnTo>
                                <a:pt x="220" y="134"/>
                              </a:lnTo>
                              <a:lnTo>
                                <a:pt x="220" y="215"/>
                              </a:lnTo>
                              <a:lnTo>
                                <a:pt x="220" y="220"/>
                              </a:lnTo>
                              <a:lnTo>
                                <a:pt x="225" y="225"/>
                              </a:lnTo>
                              <a:lnTo>
                                <a:pt x="225" y="230"/>
                              </a:lnTo>
                              <a:lnTo>
                                <a:pt x="225" y="235"/>
                              </a:lnTo>
                              <a:lnTo>
                                <a:pt x="230" y="239"/>
                              </a:lnTo>
                              <a:lnTo>
                                <a:pt x="235" y="244"/>
                              </a:lnTo>
                              <a:lnTo>
                                <a:pt x="240" y="244"/>
                              </a:lnTo>
                              <a:lnTo>
                                <a:pt x="244" y="244"/>
                              </a:lnTo>
                              <a:lnTo>
                                <a:pt x="249" y="244"/>
                              </a:lnTo>
                              <a:lnTo>
                                <a:pt x="249" y="254"/>
                              </a:lnTo>
                              <a:lnTo>
                                <a:pt x="153" y="254"/>
                              </a:lnTo>
                              <a:lnTo>
                                <a:pt x="153" y="244"/>
                              </a:lnTo>
                              <a:lnTo>
                                <a:pt x="158" y="244"/>
                              </a:lnTo>
                              <a:lnTo>
                                <a:pt x="163" y="244"/>
                              </a:lnTo>
                              <a:lnTo>
                                <a:pt x="168" y="244"/>
                              </a:lnTo>
                              <a:lnTo>
                                <a:pt x="173" y="244"/>
                              </a:lnTo>
                              <a:lnTo>
                                <a:pt x="173" y="239"/>
                              </a:lnTo>
                              <a:lnTo>
                                <a:pt x="177" y="239"/>
                              </a:lnTo>
                              <a:lnTo>
                                <a:pt x="177" y="235"/>
                              </a:lnTo>
                              <a:lnTo>
                                <a:pt x="182" y="235"/>
                              </a:lnTo>
                              <a:lnTo>
                                <a:pt x="182" y="230"/>
                              </a:lnTo>
                              <a:lnTo>
                                <a:pt x="182" y="225"/>
                              </a:lnTo>
                              <a:lnTo>
                                <a:pt x="182" y="220"/>
                              </a:lnTo>
                              <a:lnTo>
                                <a:pt x="182" y="215"/>
                              </a:lnTo>
                              <a:lnTo>
                                <a:pt x="182" y="47"/>
                              </a:lnTo>
                              <a:lnTo>
                                <a:pt x="182" y="43"/>
                              </a:lnTo>
                              <a:lnTo>
                                <a:pt x="182" y="38"/>
                              </a:lnTo>
                              <a:lnTo>
                                <a:pt x="182" y="33"/>
                              </a:lnTo>
                              <a:lnTo>
                                <a:pt x="182" y="28"/>
                              </a:lnTo>
                              <a:lnTo>
                                <a:pt x="177" y="24"/>
                              </a:lnTo>
                              <a:lnTo>
                                <a:pt x="177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8" y="14"/>
                              </a:lnTo>
                              <a:lnTo>
                                <a:pt x="163" y="14"/>
                              </a:lnTo>
                              <a:lnTo>
                                <a:pt x="158" y="14"/>
                              </a:lnTo>
                              <a:lnTo>
                                <a:pt x="153" y="14"/>
                              </a:lnTo>
                              <a:lnTo>
                                <a:pt x="153" y="4"/>
                              </a:lnTo>
                              <a:lnTo>
                                <a:pt x="249" y="4"/>
                              </a:lnTo>
                              <a:close/>
                              <a:moveTo>
                                <a:pt x="475" y="4"/>
                              </a:moveTo>
                              <a:lnTo>
                                <a:pt x="475" y="14"/>
                              </a:lnTo>
                              <a:lnTo>
                                <a:pt x="470" y="14"/>
                              </a:lnTo>
                              <a:lnTo>
                                <a:pt x="465" y="14"/>
                              </a:lnTo>
                              <a:lnTo>
                                <a:pt x="460" y="19"/>
                              </a:lnTo>
                              <a:lnTo>
                                <a:pt x="456" y="19"/>
                              </a:lnTo>
                              <a:lnTo>
                                <a:pt x="456" y="24"/>
                              </a:lnTo>
                              <a:lnTo>
                                <a:pt x="451" y="24"/>
                              </a:lnTo>
                              <a:lnTo>
                                <a:pt x="451" y="28"/>
                              </a:lnTo>
                              <a:lnTo>
                                <a:pt x="451" y="33"/>
                              </a:lnTo>
                              <a:lnTo>
                                <a:pt x="446" y="38"/>
                              </a:lnTo>
                              <a:lnTo>
                                <a:pt x="446" y="43"/>
                              </a:lnTo>
                              <a:lnTo>
                                <a:pt x="446" y="47"/>
                              </a:lnTo>
                              <a:lnTo>
                                <a:pt x="446" y="215"/>
                              </a:lnTo>
                              <a:lnTo>
                                <a:pt x="446" y="220"/>
                              </a:lnTo>
                              <a:lnTo>
                                <a:pt x="451" y="225"/>
                              </a:lnTo>
                              <a:lnTo>
                                <a:pt x="451" y="230"/>
                              </a:lnTo>
                              <a:lnTo>
                                <a:pt x="451" y="235"/>
                              </a:lnTo>
                              <a:lnTo>
                                <a:pt x="456" y="239"/>
                              </a:lnTo>
                              <a:lnTo>
                                <a:pt x="460" y="244"/>
                              </a:lnTo>
                              <a:lnTo>
                                <a:pt x="465" y="244"/>
                              </a:lnTo>
                              <a:lnTo>
                                <a:pt x="470" y="244"/>
                              </a:lnTo>
                              <a:lnTo>
                                <a:pt x="475" y="244"/>
                              </a:lnTo>
                              <a:lnTo>
                                <a:pt x="475" y="254"/>
                              </a:lnTo>
                              <a:lnTo>
                                <a:pt x="379" y="254"/>
                              </a:lnTo>
                              <a:lnTo>
                                <a:pt x="379" y="244"/>
                              </a:lnTo>
                              <a:lnTo>
                                <a:pt x="384" y="244"/>
                              </a:lnTo>
                              <a:lnTo>
                                <a:pt x="388" y="244"/>
                              </a:lnTo>
                              <a:lnTo>
                                <a:pt x="393" y="244"/>
                              </a:lnTo>
                              <a:lnTo>
                                <a:pt x="398" y="239"/>
                              </a:lnTo>
                              <a:lnTo>
                                <a:pt x="403" y="239"/>
                              </a:lnTo>
                              <a:lnTo>
                                <a:pt x="403" y="235"/>
                              </a:lnTo>
                              <a:lnTo>
                                <a:pt x="403" y="230"/>
                              </a:lnTo>
                              <a:lnTo>
                                <a:pt x="408" y="225"/>
                              </a:lnTo>
                              <a:lnTo>
                                <a:pt x="408" y="220"/>
                              </a:lnTo>
                              <a:lnTo>
                                <a:pt x="408" y="215"/>
                              </a:lnTo>
                              <a:lnTo>
                                <a:pt x="408" y="47"/>
                              </a:lnTo>
                              <a:lnTo>
                                <a:pt x="408" y="43"/>
                              </a:lnTo>
                              <a:lnTo>
                                <a:pt x="408" y="38"/>
                              </a:lnTo>
                              <a:lnTo>
                                <a:pt x="408" y="33"/>
                              </a:lnTo>
                              <a:lnTo>
                                <a:pt x="403" y="28"/>
                              </a:lnTo>
                              <a:lnTo>
                                <a:pt x="403" y="24"/>
                              </a:lnTo>
                              <a:lnTo>
                                <a:pt x="403" y="19"/>
                              </a:lnTo>
                              <a:lnTo>
                                <a:pt x="398" y="19"/>
                              </a:lnTo>
                              <a:lnTo>
                                <a:pt x="393" y="19"/>
                              </a:lnTo>
                              <a:lnTo>
                                <a:pt x="388" y="14"/>
                              </a:lnTo>
                              <a:lnTo>
                                <a:pt x="384" y="14"/>
                              </a:lnTo>
                              <a:lnTo>
                                <a:pt x="379" y="14"/>
                              </a:lnTo>
                              <a:lnTo>
                                <a:pt x="379" y="4"/>
                              </a:lnTo>
                              <a:lnTo>
                                <a:pt x="47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5B8E5" id="Group 2" o:spid="_x0000_s1026" style="position:absolute;margin-left:-5.4pt;margin-top:-45pt;width:80.7pt;height:71.35pt;z-index:-251661312" coordorigin="1732,456" coordsize="1568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">
              <v:shape id="Freeform 3" o:spid="_x0000_s1027" style="position:absolute;left:2495;top:1602;width:48;height:130;visibility:visible;mso-wrap-style:square;v-text-anchor:top" coordsize="4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" path="m9,l24,15r4,9l38,34r5,14l48,58,43,72r,15l38,92r-5,9l24,111r-5,9l9,125,,130e" filled="f" strokecolor="#d93027" strokeweight=".5pt">
                <v:path arrowok="t" o:connecttype="custom" o:connectlocs="9,0;24,15;28,24;38,34;43,48;48,58;43,72;43,87;38,92;33,101;24,111;19,120;9,125;0,130;0,130" o:connectangles="0,0,0,0,0,0,0,0,0,0,0,0,0,0,0"/>
              </v:shape>
              <v:shape id="Freeform 4" o:spid="_x0000_s1028" style="position:absolute;left:2442;top:854;width:105;height:86;visibility:visible;mso-wrap-style:square;v-text-anchor:top" coordsize="10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" path="m,29l33,,57,,81,29r,53l91,86r14,e" filled="f" strokecolor="#d93027" strokeweight=".5pt">
                <v:path arrowok="t" o:connecttype="custom" o:connectlocs="0,29;33,0;57,0;81,29;81,82;91,86;105,86" o:connectangles="0,0,0,0,0,0,0"/>
              </v:shape>
              <v:shape id="Freeform 5" o:spid="_x0000_s1029" style="position:absolute;left:2519;top:940;width:115;height:255;visibility:visible;mso-wrap-style:square;v-text-anchor:top" coordsize="1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" path="m43,5l33,,28,,24,,52,5r10,5l71,15r,5l81,29,95,44r5,14l105,68r5,4l115,87r,19l115,120r-5,10l105,144r-5,10l91,168,81,178,71,188r-9,9l52,207r-9,9l28,231r-4,4l14,245,4,255r-4,e" filled="f" strokecolor="#d93027" strokeweight=".5pt">
                <v:path arrowok="t" o:connecttype="custom" o:connectlocs="43,5;33,0;28,0;24,0;52,5;62,10;71,15;71,20;81,29;95,44;100,58;105,68;110,72;115,87;115,106;115,120;110,130;105,144;100,154;91,168;81,178;71,188;62,197;52,207;43,216;28,231;24,235;14,245;4,255;0,255" o:connectangles="0,0,0,0,0,0,0,0,0,0,0,0,0,0,0,0,0,0,0,0,0,0,0,0,0,0,0,0,0,0"/>
              </v:shape>
              <v:shape id="Freeform 6" o:spid="_x0000_s1030" style="position:absolute;left:2451;top:936;width:116;height:172;visibility:visible;mso-wrap-style:square;v-text-anchor:top" coordsize="11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" path="m72,172r15,-9l96,148r5,-9l106,129r10,-14l116,100,111,86,101,72,92,62,87,57r-15,l63,57,53,67r-9,5l34,72r-19,l,57,,52,15,33,29,19,39,14,53,4,72,e" filled="f" strokecolor="#d93027" strokeweight=".5pt">
                <v:path arrowok="t" o:connecttype="custom" o:connectlocs="72,172;87,163;96,148;101,139;106,129;116,115;116,100;111,86;101,72;92,62;87,57;72,57;63,57;53,67;44,72;34,72;15,72;0,57;0,52;15,33;29,19;39,14;53,4;72,0" o:connectangles="0,0,0,0,0,0,0,0,0,0,0,0,0,0,0,0,0,0,0,0,0,0,0,0"/>
              </v:shape>
              <v:shape id="Freeform 7" o:spid="_x0000_s1031" style="position:absolute;left:2442;top:883;width:5;height:360;visibility:visible;mso-wrap-style:square;v-text-anchor:top" coordsize="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" path="m,24l,,5,273r,19l5,307r,29l5,350r,10e" filled="f" strokecolor="#d93027" strokeweight=".5pt">
                <v:path arrowok="t" o:connecttype="custom" o:connectlocs="0,24;0,0;5,273;5,292;5,307;5,336;5,350;5,360" o:connectangles="0,0,0,0,0,0,0,0"/>
              </v:shape>
              <v:line id="Line 8" o:spid="_x0000_s1032" style="position:absolute;flip:x;visibility:visible;mso-wrap-style:square" from="2523,993" to="2528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" strokecolor="#d93027" strokeweight=".5pt"/>
              <v:shape id="Freeform 9" o:spid="_x0000_s1033" style="position:absolute;left:2519;top:1166;width:4;height:153;visibility:visible;mso-wrap-style:square;v-text-anchor:top" coordsize="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" path="m4,l,29,,53r,4l,62r,5l,72r,9l,105r,15l,125r,4l,139r,14e" filled="f" strokecolor="#d93027" strokeweight=".5pt">
                <v:path arrowok="t" o:connecttype="custom" o:connectlocs="4,0;0,29;0,29;0,53;0,53;0,57;0,62;0,67;0,72;0,81;0,105;0,120;0,125;0,129;0,139;0,153" o:connectangles="0,0,0,0,0,0,0,0,0,0,0,0,0,0,0,0"/>
              </v:shape>
              <v:shape id="Freeform 10" o:spid="_x0000_s1034" style="position:absolute;left:2447;top:1238;width:124;height:259;visibility:visible;mso-wrap-style:square;v-text-anchor:top" coordsize="12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" path="m57,259l72,249r9,-9l96,225r14,-9l120,197r4,-10l124,168r,-15l120,139,110,125,100,110r-9,-9l76,81r-4,l9,24,,e" filled="f" strokecolor="#d93027" strokeweight=".5pt">
                <v:path arrowok="t" o:connecttype="custom" o:connectlocs="57,259;72,249;81,240;96,225;110,216;120,197;124,187;124,168;124,153;120,139;110,125;100,110;91,101;76,81;72,81;9,24;0,0" o:connectangles="0,0,0,0,0,0,0,0,0,0,0,0,0,0,0,0,0"/>
              </v:shape>
              <v:shape id="Freeform 11" o:spid="_x0000_s1035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" path="m,l,5r,9l,24r,9l,48,,xe" fillcolor="#7c8487" stroked="f">
                <v:path arrowok="t" o:connecttype="custom" o:connectlocs="0,0;0,5;0,14;0,24;0,33;0,48;0,48;0,0" o:connectangles="0,0,0,0,0,0,0,0"/>
              </v:shape>
              <v:shape id="Freeform 12" o:spid="_x0000_s1036" style="position:absolute;left:2504;top:1382;width:1;height:48;visibility:visible;mso-wrap-style:square;v-text-anchor:top" coordsize="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" path="m,l,5r,9l,24r,9l,48e" filled="f" strokecolor="#d93027" strokeweight=".5pt">
                <v:path arrowok="t" o:connecttype="custom" o:connectlocs="0,0;0,5;0,14;0,24;0,33;0,48;0,48" o:connectangles="0,0,0,0,0,0,0"/>
              </v:shape>
              <v:shape id="Freeform 13" o:spid="_x0000_s1037" style="position:absolute;left:2437;top:1315;width:82;height:115;visibility:visible;mso-wrap-style:square;v-text-anchor:top" coordsize="8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" path="m77,100l67,115,82,100r,-9l77,81,72,72,14,9,,e" filled="f" strokecolor="#d93027" strokeweight=".5pt">
                <v:path arrowok="t" o:connecttype="custom" o:connectlocs="77,100;67,115;67,115;67,115;82,100;82,91;77,81;72,72;14,9;0,0" o:connectangles="0,0,0,0,0,0,0,0,0,0"/>
              </v:shape>
              <v:line id="Line 14" o:spid="_x0000_s1038" style="position:absolute;flip:x;visibility:visible;mso-wrap-style:square" from="2499,1497" to="2504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" strokecolor="#d93027" strokeweight=".5pt"/>
              <v:shape id="Freeform 15" o:spid="_x0000_s1039" style="position:absolute;left:2442;top:1516;width:62;height:91;visibility:visible;mso-wrap-style:square;v-text-anchor:top" coordsize="6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" path="m9,l5,10,,19,5,34,62,91e" filled="f" strokecolor="#d93027" strokeweight=".5pt">
                <v:path arrowok="t" o:connecttype="custom" o:connectlocs="9,0;5,10;0,19;5,34;62,91" o:connectangles="0,0,0,0,0"/>
              </v:shape>
              <v:shape id="Freeform 16" o:spid="_x0000_s1040" style="position:absolute;left:2451;top:1521;width:5;height:33;visibility:visible;mso-wrap-style:square;v-text-anchor:top" coordsize="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" path="m5,33l,29,,19,,9,,e" filled="f" strokecolor="#d93027" strokeweight=".5pt">
                <v:path arrowok="t" o:connecttype="custom" o:connectlocs="5,33;0,29;0,19;0,9;0,0" o:connectangles="0,0,0,0,0"/>
              </v:shape>
              <v:shape id="Freeform 17" o:spid="_x0000_s1041" style="position:absolute;left:2437;top:1593;width:67;height:139;visibility:visible;mso-wrap-style:square;v-text-anchor:top" coordsize="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" path="m,l58,57r4,15l67,77r,9l62,96r-4,9l58,139r,-82e" filled="f" strokecolor="#d93027" strokeweight=".5pt">
                <v:path arrowok="t" o:connecttype="custom" o:connectlocs="0,0;58,57;62,72;67,77;67,86;62,96;58,105;58,139;58,57" o:connectangles="0,0,0,0,0,0,0,0,0"/>
              </v:shape>
              <v:line id="Line 18" o:spid="_x0000_s1042" style="position:absolute;flip:y;visibility:visible;mso-wrap-style:square" from="2456,1612" to="2457,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" strokecolor="#d93027" strokeweight=".5pt"/>
              <v:shape id="Freeform 19" o:spid="_x0000_s1043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" path="m,l15,19r4,l,xe" fillcolor="#7c8487" stroked="f">
                <v:path arrowok="t" o:connecttype="custom" o:connectlocs="0,0;15,19;19,19;0,0" o:connectangles="0,0,0,0"/>
              </v:shape>
              <v:shape id="Freeform 20" o:spid="_x0000_s1044" style="position:absolute;left:2456;top:1794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" path="m,l15,19r4,e" filled="f" strokecolor="#d93027" strokeweight=".5pt">
                <v:path arrowok="t" o:connecttype="custom" o:connectlocs="0,0;15,19;19,19" o:connectangles="0,0,0"/>
              </v:shape>
              <v:shape id="Freeform 21" o:spid="_x0000_s1045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" path="m,10l4,,,10xe" fillcolor="#7c8487" stroked="f">
                <v:path arrowok="t" o:connecttype="custom" o:connectlocs="0,10;4,0;0,10" o:connectangles="0,0,0"/>
              </v:shape>
              <v:shape id="Freeform 22" o:spid="_x0000_s1046" style="position:absolute;left:2471;top:1813;width:4;height:10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" path="m,10l4,,,10e" filled="f" strokecolor="#d93027" strokeweight=".5pt">
                <v:path arrowok="t" o:connecttype="custom" o:connectlocs="0,10;4,0;0,10" o:connectangles="0,0,0"/>
              </v:shape>
              <v:shape id="Freeform 23" o:spid="_x0000_s1047" style="position:absolute;left:2437;top:1751;width:29;height:72;visibility:visible;mso-wrap-style:square;v-text-anchor:top" coordsize="2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" path="m24,67r5,5l14,62,5,43,,34,,19,5,10,19,e" filled="f" strokecolor="#d93027" strokeweight=".5pt">
                <v:path arrowok="t" o:connecttype="custom" o:connectlocs="24,67;29,72;14,62;5,43;0,34;0,19;5,10;19,0" o:connectangles="0,0,0,0,0,0,0,0"/>
              </v:shape>
              <v:shape id="Freeform 24" o:spid="_x0000_s1048" style="position:absolute;left:2456;top:1732;width:39;height:139;visibility:visible;mso-wrap-style:square;v-text-anchor:top" coordsize="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" path="m39,r,125l29,139r-19,l,125,,86e" filled="f" strokecolor="#d93027" strokeweight=".5pt">
                <v:path arrowok="t" o:connecttype="custom" o:connectlocs="39,0;39,125;29,139;10,139;0,125;0,86" o:connectangles="0,0,0,0,0,0"/>
              </v:shape>
              <v:shape id="Freeform 25" o:spid="_x0000_s1049" style="position:absolute;left:2427;top:1319;width:24;height:173;visibility:visible;mso-wrap-style:square;v-text-anchor:top" coordsize="2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" path="m24,r,10l24,20r,19l24,72r,15l24,106r,19l24,144r,10l15,163,,173e" filled="f" strokecolor="#d93027" strokeweight=".5pt">
                <v:path arrowok="t" o:connecttype="custom" o:connectlocs="24,0;24,10;24,20;24,39;24,72;24,87;24,106;24,125;24,144;24,154;15,163;0,173" o:connectangles="0,0,0,0,0,0,0,0,0,0,0,0"/>
              </v:shape>
              <v:shape id="Freeform 26" o:spid="_x0000_s1050" style="position:absolute;left:2451;top:1473;width:5;height:48;visibility:visible;mso-wrap-style:square;v-text-anchor:top" coordsize="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" path="m5,l,,,48e" filled="f" strokecolor="#d93027" strokeweight=".5pt">
                <v:path arrowok="t" o:connecttype="custom" o:connectlocs="5,0;0,0;0,48" o:connectangles="0,0,0"/>
              </v:shape>
              <v:shape id="Freeform 27" o:spid="_x0000_s1051" style="position:absolute;left:2499;top:1425;width:5;height:77;visibility:visible;mso-wrap-style:square;v-text-anchor:top" coordsize="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" path="m5,r,33l,77e" filled="f" strokecolor="#d93027" strokeweight=".5pt">
                <v:path arrowok="t" o:connecttype="custom" o:connectlocs="5,0;5,33;0,77" o:connectangles="0,0,0"/>
              </v:shape>
              <v:line id="Line 28" o:spid="_x0000_s1052" style="position:absolute;flip:x;visibility:visible;mso-wrap-style:square" from="2519,1113" to="2523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" strokecolor="#d93027" strokeweight=".5pt"/>
              <v:shape id="Freeform 29" o:spid="_x0000_s1053" style="position:absolute;left:2384;top:1156;width:58;height:163;visibility:visible;mso-wrap-style:square;v-text-anchor:top" coordsize="5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" path="m58,10l58,,53,5r-5,5l39,19,24,34r-9,9l5,58r,9l,82r15,24l15,111r38,43l58,163e" filled="f" strokecolor="#d93027" strokeweight=".5pt">
                <v:path arrowok="t" o:connecttype="custom" o:connectlocs="58,10;58,0;53,5;48,10;39,19;24,34;15,43;5,58;5,67;0,82;15,106;15,111;53,154;58,163" o:connectangles="0,0,0,0,0,0,0,0,0,0,0,0,0,0"/>
              </v:shape>
              <v:shape id="Freeform 30" o:spid="_x0000_s1054" style="position:absolute;left:2403;top:1487;width:39;height:111;visibility:visible;mso-wrap-style:square;v-text-anchor:top" coordsize="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" path="m39,111l10,72,,53,,39,5,34,15,19r5,-9l29,e" filled="f" strokecolor="#d93027" strokeweight=".5pt">
                <v:path arrowok="t" o:connecttype="custom" o:connectlocs="39,111;10,72;0,53;0,39;5,34;15,19;20,10;29,0" o:connectangles="0,0,0,0,0,0,0,0"/>
              </v:shape>
              <v:shape id="Freeform 31" o:spid="_x0000_s1055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" path="m5,r,l10,r,4l5,4,,4,,,5,xe" fillcolor="#7c8487" stroked="f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2" o:spid="_x0000_s1056" style="position:absolute;left:2504;top:960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" path="m5,r,l10,r,4l5,4,,4,,,5,e" filled="f" strokecolor="#dc2b19" strokeweight=".25pt">
                <v:path arrowok="t" o:connecttype="custom" o:connectlocs="5,0;5,0;5,0;10,0;10,0;10,0;10,0;10,0;10,0;10,4;10,4;10,4;10,4;10,4;5,4;5,4;5,4;5,4;5,4;0,4;0,4;0,4;0,4;0,4;0,0;0,0;0,0;0,0;0,0;0,0;5,0;5,0;5,0" o:connectangles="0,0,0,0,0,0,0,0,0,0,0,0,0,0,0,0,0,0,0,0,0,0,0,0,0,0,0,0,0,0,0,0,0"/>
              </v:shape>
              <v:shape id="Freeform 33" o:spid="_x0000_s1057" style="position:absolute;left:2456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" path="m15,l5,24,,24,5,,15,xe" fillcolor="#dc2b19" stroked="f">
                <v:path arrowok="t" o:connecttype="custom" o:connectlocs="15,0;5,24;0,24;0,24;5,0;15,0" o:connectangles="0,0,0,0,0,0"/>
              </v:shape>
              <v:shape id="Freeform 34" o:spid="_x0000_s1058" style="position:absolute;left:2456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" path="m5,19l10,r9,l15,24,,24,5,19xe" fillcolor="#dc2b19" stroked="f">
                <v:path arrowok="t" o:connecttype="custom" o:connectlocs="5,19;10,0;19,0;15,24;0,24;0,24;5,19" o:connectangles="0,0,0,0,0,0,0"/>
              </v:shape>
              <v:shape id="Freeform 35" o:spid="_x0000_s1059" style="position:absolute;left:2461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" path="m,24l10,r9,l14,24,,24xe" fillcolor="#dc2b19" stroked="f">
                <v:path arrowok="t" o:connecttype="custom" o:connectlocs="0,24;10,0;19,0;14,24;0,24" o:connectangles="0,0,0,0,0"/>
              </v:shape>
              <v:shape id="Freeform 36" o:spid="_x0000_s1060" style="position:absolute;left:2471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" path="m,24l4,,14,,9,24,,24xe" fillcolor="#dc2b19" stroked="f">
                <v:path arrowok="t" o:connecttype="custom" o:connectlocs="0,24;4,0;14,0;9,24;0,24" o:connectangles="0,0,0,0,0"/>
              </v:shape>
              <v:shape id="Freeform 37" o:spid="_x0000_s1061" style="position:absolute;left:2475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" path="m,24l5,,15,,10,24,,24xe" fillcolor="#dc2b19" stroked="f">
                <v:path arrowok="t" o:connecttype="custom" o:connectlocs="0,24;5,0;15,0;10,24;0,24" o:connectangles="0,0,0,0,0"/>
              </v:shape>
              <v:shape id="Freeform 38" o:spid="_x0000_s1062" style="position:absolute;left:2480;top:873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" path="m,24l5,,15,,10,24,,24xe" fillcolor="#dc2b19" stroked="f">
                <v:path arrowok="t" o:connecttype="custom" o:connectlocs="0,24;5,0;15,0;10,24;0,24" o:connectangles="0,0,0,0,0"/>
              </v:shape>
              <v:shape id="Freeform 39" o:spid="_x0000_s1063" style="position:absolute;left:2485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" path="m,24l5,,19,,10,24,,24xe" fillcolor="#dc2b19" stroked="f">
                <v:path arrowok="t" o:connecttype="custom" o:connectlocs="0,24;5,0;19,0;10,24;0,24" o:connectangles="0,0,0,0,0"/>
              </v:shape>
              <v:shape id="Freeform 40" o:spid="_x0000_s1064" style="position:absolute;left:2490;top:873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" path="m,24l5,,19,r,5l9,24,,24xe" fillcolor="#dc2b19" stroked="f">
                <v:path arrowok="t" o:connecttype="custom" o:connectlocs="0,24;5,0;19,0;19,0;19,5;9,24;0,24" o:connectangles="0,0,0,0,0,0,0"/>
              </v:shape>
              <v:shape id="Freeform 41" o:spid="_x0000_s1065" style="position:absolute;left:2495;top:873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" path="m,24l9,r5,l9,24,,24xe" fillcolor="#dc2b19" stroked="f">
                <v:path arrowok="t" o:connecttype="custom" o:connectlocs="0,24;9,0;14,0;14,0;9,24;0,24" o:connectangles="0,0,0,0,0,0"/>
              </v:shape>
              <v:shape id="Freeform 42" o:spid="_x0000_s1066" style="position:absolute;left:2499;top:878;width:10;height:19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" path="m,19l10,,5,19,,19xe" fillcolor="#dc2b19" stroked="f">
                <v:path arrowok="t" o:connecttype="custom" o:connectlocs="0,19;10,0;5,19;0,19" o:connectangles="0,0,0,0"/>
              </v:shape>
              <v:shape id="Freeform 43" o:spid="_x0000_s1067" style="position:absolute;left:2456;top:873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" path="m53,l48,24,,24,5,,53,e" filled="f" strokecolor="#dc2b19" strokeweight=".25pt">
                <v:path arrowok="t" o:connecttype="custom" o:connectlocs="53,0;48,24;0,24;5,0;53,0" o:connectangles="0,0,0,0,0"/>
              </v:shape>
              <v:shape id="Freeform 44" o:spid="_x0000_s1068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" path="m24,l15,19,,34,24,xe" fillcolor="#7c8487" stroked="f">
                <v:path arrowok="t" o:connecttype="custom" o:connectlocs="24,0;15,19;0,34;24,0" o:connectangles="0,0,0,0"/>
              </v:shape>
              <v:shape id="Freeform 45" o:spid="_x0000_s1069" style="position:absolute;left:2475;top:854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" path="m24,l15,19,,34,24,e" filled="f" strokecolor="#dc2b19" strokeweight=".25pt">
                <v:path arrowok="t" o:connecttype="custom" o:connectlocs="24,0;15,19;15,19;0,34;24,0" o:connectangles="0,0,0,0,0"/>
              </v:shape>
              <v:shape id="Freeform 46" o:spid="_x0000_s1070" style="position:absolute;left:2466;top:897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" path="m5,l,24,,,5,xe" fillcolor="#dc2b19" stroked="f">
                <v:path arrowok="t" o:connecttype="custom" o:connectlocs="5,0;0,24;0,0;5,0" o:connectangles="0,0,0,0"/>
              </v:shape>
              <v:shape id="Freeform 47" o:spid="_x0000_s1071" style="position:absolute;left:2466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" path="m9,l5,29,,29,,,9,xe" fillcolor="#dc2b19" stroked="f">
                <v:path arrowok="t" o:connecttype="custom" o:connectlocs="9,0;5,29;0,29;0,0;9,0" o:connectangles="0,0,0,0,0"/>
              </v:shape>
              <v:shape id="Freeform 48" o:spid="_x0000_s1072" style="position:absolute;left:2466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" path="m,24l5,r9,l9,29,,29,,24xe" fillcolor="#dc2b19" stroked="f">
                <v:path arrowok="t" o:connecttype="custom" o:connectlocs="0,24;5,0;14,0;9,29;0,29;0,24" o:connectangles="0,0,0,0,0,0"/>
              </v:shape>
              <v:shape id="Freeform 49" o:spid="_x0000_s1073" style="position:absolute;left:2471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" path="m,29l4,,14,,9,29,,29xe" fillcolor="#dc2b19" stroked="f">
                <v:path arrowok="t" o:connecttype="custom" o:connectlocs="0,29;4,0;14,0;9,29;0,29" o:connectangles="0,0,0,0,0"/>
              </v:shape>
              <v:shape id="Freeform 50" o:spid="_x0000_s1074" style="position:absolute;left:2475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" path="m,29l5,,15,,10,29,,29xe" fillcolor="#dc2b19" stroked="f">
                <v:path arrowok="t" o:connecttype="custom" o:connectlocs="0,29;5,0;15,0;10,29;0,29" o:connectangles="0,0,0,0,0"/>
              </v:shape>
              <v:shape id="Freeform 51" o:spid="_x0000_s1075" style="position:absolute;left:2480;top:897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" path="m,29l5,,15,,10,29,,29xe" fillcolor="#dc2b19" stroked="f">
                <v:path arrowok="t" o:connecttype="custom" o:connectlocs="0,29;5,0;15,0;10,29;0,29" o:connectangles="0,0,0,0,0"/>
              </v:shape>
              <v:shape id="Freeform 52" o:spid="_x0000_s1076" style="position:absolute;left:2485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" path="m,29l5,r9,l10,29,,29xe" fillcolor="#dc2b19" stroked="f">
                <v:path arrowok="t" o:connecttype="custom" o:connectlocs="0,29;5,0;14,0;10,29;0,29" o:connectangles="0,0,0,0,0"/>
              </v:shape>
              <v:shape id="Freeform 53" o:spid="_x0000_s1077" style="position:absolute;left:2490;top:897;width:14;height:29;visibility:visible;mso-wrap-style:square;v-text-anchor:top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" path="m,29l5,r9,l14,5,9,29,,29xe" fillcolor="#dc2b19" stroked="f">
                <v:path arrowok="t" o:connecttype="custom" o:connectlocs="0,29;5,0;14,0;14,5;9,29;0,29" o:connectangles="0,0,0,0,0,0"/>
              </v:shape>
              <v:shape id="Freeform 54" o:spid="_x0000_s1078" style="position:absolute;left:2495;top:897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" path="m,29l4,,9,r,29l,29xe" fillcolor="#dc2b19" stroked="f">
                <v:path arrowok="t" o:connecttype="custom" o:connectlocs="0,29;4,0;9,0;9,29;0,29" o:connectangles="0,0,0,0,0"/>
              </v:shape>
              <v:shape id="Freeform 55" o:spid="_x0000_s1079" style="position:absolute;left:2499;top:902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" path="m,24l5,r,24l,24xe" fillcolor="#dc2b19" stroked="f">
                <v:path arrowok="t" o:connecttype="custom" o:connectlocs="0,24;5,0;5,24;0,24" o:connectangles="0,0,0,0"/>
              </v:shape>
              <v:rect id="Rectangle 56" o:spid="_x0000_s1080" style="position:absolute;left:2466;top:897;width: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" filled="f" strokecolor="#dc2b19" strokeweight=".25pt"/>
              <v:shape id="Freeform 57" o:spid="_x0000_s1081" style="position:absolute;left:2466;top:85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" path="m5,l,19,,,5,xe" fillcolor="#dc2b19" stroked="f">
                <v:path arrowok="t" o:connecttype="custom" o:connectlocs="5,0;0,19;0,0;5,0" o:connectangles="0,0,0,0"/>
              </v:shape>
              <v:shape id="Freeform 58" o:spid="_x0000_s1082" style="position:absolute;left:2466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" path="m14,l5,24,,24,,,14,xe" fillcolor="#dc2b19" stroked="f">
                <v:path arrowok="t" o:connecttype="custom" o:connectlocs="14,0;5,24;0,24;0,0;14,0" o:connectangles="0,0,0,0,0"/>
              </v:shape>
              <v:shape id="Freeform 59" o:spid="_x0000_s1083" style="position:absolute;left:2466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" path="m,19l5,,19,,14,24,,24,,19xe" fillcolor="#dc2b19" stroked="f">
                <v:path arrowok="t" o:connecttype="custom" o:connectlocs="0,19;5,0;19,0;14,24;0,24;0,19" o:connectangles="0,0,0,0,0,0"/>
              </v:shape>
              <v:shape id="Freeform 60" o:spid="_x0000_s1084" style="position:absolute;left:2471;top:859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" path="m,24l9,,19,,14,24,,24xe" fillcolor="#dc2b19" stroked="f">
                <v:path arrowok="t" o:connecttype="custom" o:connectlocs="0,24;9,0;19,0;14,24;0,24" o:connectangles="0,0,0,0,0"/>
              </v:shape>
              <v:shape id="Freeform 61" o:spid="_x0000_s1085" style="position:absolute;left:2480;top:859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" path="m,24l5,,15,,10,24,,24xe" fillcolor="#dc2b19" stroked="f">
                <v:path arrowok="t" o:connecttype="custom" o:connectlocs="0,24;5,0;15,0;10,24;0,24" o:connectangles="0,0,0,0,0"/>
              </v:shape>
              <v:shape id="Freeform 62" o:spid="_x0000_s1086" style="position:absolute;left:2485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" path="m,24l5,r9,l10,24,,24xe" fillcolor="#dc2b19" stroked="f">
                <v:path arrowok="t" o:connecttype="custom" o:connectlocs="0,24;5,0;14,0;10,24;0,24" o:connectangles="0,0,0,0,0"/>
              </v:shape>
              <v:shape id="Freeform 63" o:spid="_x0000_s1087" style="position:absolute;left:2490;top:859;width:14;height:24;visibility:visible;mso-wrap-style:square;v-text-anchor:top" coordsize="1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" path="m,24l5,r9,l9,24,,24xe" fillcolor="#dc2b19" stroked="f">
                <v:path arrowok="t" o:connecttype="custom" o:connectlocs="0,24;5,0;14,0;14,0;14,0;9,24;0,24" o:connectangles="0,0,0,0,0,0,0"/>
              </v:shape>
              <v:shape id="Freeform 64" o:spid="_x0000_s1088" style="position:absolute;left:2495;top:859;width:9;height:24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" path="m,24l4,,9,r,24l,24xe" fillcolor="#dc2b19" stroked="f">
                <v:path arrowok="t" o:connecttype="custom" o:connectlocs="0,24;4,0;9,0;9,0;9,24;0,24" o:connectangles="0,0,0,0,0,0"/>
              </v:shape>
              <v:shape id="Freeform 65" o:spid="_x0000_s1089" style="position:absolute;left:2499;top:859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" path="m,24l5,r,24l,24xe" fillcolor="#dc2b19" stroked="f">
                <v:path arrowok="t" o:connecttype="custom" o:connectlocs="0,24;5,0;5,24;0,24" o:connectangles="0,0,0,0"/>
              </v:shape>
              <v:rect id="Rectangle 66" o:spid="_x0000_s1090" style="position:absolute;left:2466;top:859;width:3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" filled="f" strokecolor="#dc2b19" strokeweight=".25pt"/>
              <v:rect id="Rectangle 67" o:spid="_x0000_s1091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" fillcolor="#7c8487" stroked="f"/>
              <v:rect id="Rectangle 68" o:spid="_x0000_s1092" style="position:absolute;left:2461;top:869;width:4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" filled="f" strokecolor="#dc2b19" strokeweight=".25pt"/>
              <v:shape id="Freeform 69" o:spid="_x0000_s1093" style="position:absolute;left:2447;top:88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" path="m9,l,29,,,9,xe" fillcolor="#dc2b19" stroked="f">
                <v:path arrowok="t" o:connecttype="custom" o:connectlocs="9,0;0,29;0,0;9,0" o:connectangles="0,0,0,0"/>
              </v:shape>
              <v:shape id="Freeform 70" o:spid="_x0000_s1094" style="position:absolute;left:2447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" path="m,l,,14,,,53,,xe" fillcolor="#dc2b19" stroked="f">
                <v:path arrowok="t" o:connecttype="custom" o:connectlocs="0,0;0,0;14,0;0,53;0,53;0,0" o:connectangles="0,0,0,0,0,0"/>
              </v:shape>
              <v:shape id="Freeform 71" o:spid="_x0000_s1095" style="position:absolute;left:2447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" path="m,29l9,,19,,4,53,,53,,29xe" fillcolor="#dc2b19" stroked="f">
                <v:path arrowok="t" o:connecttype="custom" o:connectlocs="0,29;9,0;19,0;4,53;0,53;0,29" o:connectangles="0,0,0,0,0,0"/>
              </v:shape>
              <v:shape id="Freeform 72" o:spid="_x0000_s1096" style="position:absolute;left:2447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3" o:spid="_x0000_s1097" style="position:absolute;left:245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4" o:spid="_x0000_s1098" style="position:absolute;left:245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" path="m,53l15,r9,l10,53,,53xe" fillcolor="#dc2b19" stroked="f">
                <v:path arrowok="t" o:connecttype="custom" o:connectlocs="0,53;15,0;24,0;10,53;0,53" o:connectangles="0,0,0,0,0"/>
              </v:shape>
              <v:shape id="Freeform 75" o:spid="_x0000_s1099" style="position:absolute;left:246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oMxQAAANsAAAAPAAAAZHJzL2Rvd25yZXYueG1sRI/dagIx&#10;FITvC75DOAXvalIt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BhgtoMxQAAANsAAAAP&#10;AAAAAAAAAAAAAAAAAAcCAABkcnMvZG93bnJldi54bWxQSwUGAAAAAAMAAwC3AAAA+QIAAAAA&#10;" path="m,53l14,,24,,10,53,,53xe" fillcolor="#dc2b19" stroked="f">
                <v:path arrowok="t" o:connecttype="custom" o:connectlocs="0,53;14,0;24,0;10,53;0,53" o:connectangles="0,0,0,0,0"/>
              </v:shape>
              <v:shape id="Freeform 76" o:spid="_x0000_s1100" style="position:absolute;left:2466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7" o:spid="_x0000_s1101" style="position:absolute;left:2471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" path="m,53l14,,24,,9,53,,53xe" fillcolor="#dc2b19" stroked="f">
                <v:path arrowok="t" o:connecttype="custom" o:connectlocs="0,53;14,0;24,0;9,53;0,53" o:connectangles="0,0,0,0,0"/>
              </v:shape>
              <v:shape id="Freeform 78" o:spid="_x0000_s1102" style="position:absolute;left:247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" path="m,53l15,r9,l15,53,,53xe" fillcolor="#dc2b19" stroked="f">
                <v:path arrowok="t" o:connecttype="custom" o:connectlocs="0,53;15,0;24,0;15,53;0,53" o:connectangles="0,0,0,0,0"/>
              </v:shape>
              <v:shape id="Freeform 79" o:spid="_x0000_s1103" style="position:absolute;left:2480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" path="m,53l15,r9,l15,53,,53xe" fillcolor="#dc2b19" stroked="f">
                <v:path arrowok="t" o:connecttype="custom" o:connectlocs="0,53;15,0;24,0;15,53;0,53" o:connectangles="0,0,0,0,0"/>
              </v:shape>
              <v:shape id="Freeform 80" o:spid="_x0000_s1104" style="position:absolute;left:2490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" path="m,53l9,,19,,9,53,,53xe" fillcolor="#dc2b19" stroked="f">
                <v:path arrowok="t" o:connecttype="custom" o:connectlocs="0,53;9,0;19,0;9,53;0,53" o:connectangles="0,0,0,0,0"/>
              </v:shape>
              <v:shape id="Freeform 81" o:spid="_x0000_s1105" style="position:absolute;left:2495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" path="m,53l9,,24,,9,53,,53xe" fillcolor="#dc2b19" stroked="f">
                <v:path arrowok="t" o:connecttype="custom" o:connectlocs="0,53;9,0;24,0;9,53;0,53" o:connectangles="0,0,0,0,0"/>
              </v:shape>
              <v:shape id="Freeform 82" o:spid="_x0000_s1106" style="position:absolute;left:2499;top:88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" path="m,53l10,,24,,10,53,,53xe" fillcolor="#dc2b19" stroked="f">
                <v:path arrowok="t" o:connecttype="custom" o:connectlocs="0,53;10,0;24,0;10,53;0,53" o:connectangles="0,0,0,0,0"/>
              </v:shape>
              <v:shape id="Freeform 83" o:spid="_x0000_s1107" style="position:absolute;left:2504;top:88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" path="m,53l15,r4,l19,19,10,53,,53xe" fillcolor="#dc2b19" stroked="f">
                <v:path arrowok="t" o:connecttype="custom" o:connectlocs="0,53;15,0;19,0;19,0;19,19;10,53;0,53" o:connectangles="0,0,0,0,0,0,0"/>
              </v:shape>
              <v:shape id="Freeform 84" o:spid="_x0000_s1108" style="position:absolute;left:2509;top:883;width:14;height:53;visibility:visible;mso-wrap-style:square;v-text-anchor:top" coordsize="1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" path="m,53l14,,10,48r,5l,53xe" fillcolor="#dc2b19" stroked="f">
                <v:path arrowok="t" o:connecttype="custom" o:connectlocs="0,53;14,0;14,0;14,0;10,48;10,53;0,53" o:connectangles="0,0,0,0,0,0,0"/>
              </v:shape>
              <v:shape id="Freeform 85" o:spid="_x0000_s1109" style="position:absolute;left:2514;top:902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" path="m,34l9,,5,34,,34xe" fillcolor="#dc2b19" stroked="f">
                <v:path arrowok="t" o:connecttype="custom" o:connectlocs="0,34;9,0;5,34;0,34" o:connectangles="0,0,0,0"/>
              </v:shape>
              <v:shape id="Freeform 86" o:spid="_x0000_s1110" style="position:absolute;left:2519;top:931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" path="m,5l,,,5xe" fillcolor="#dc2b19" stroked="f">
                <v:path arrowok="t" o:connecttype="custom" o:connectlocs="0,5;0,0;0,5;0,5" o:connectangles="0,0,0,0"/>
              </v:shape>
              <v:shape id="Freeform 87" o:spid="_x0000_s1111" style="position:absolute;left:2447;top:883;width:76;height:53;visibility:visible;mso-wrap-style:square;v-text-anchor:top" coordsize="7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" path="m,l76,,72,53,,53,,e" filled="f" strokecolor="#dc2b19" strokeweight=".25pt">
                <v:path arrowok="t" o:connecttype="custom" o:connectlocs="0,0;76,0;72,53;0,53;0,0" o:connectangles="0,0,0,0,0"/>
              </v:shape>
              <v:shape id="Freeform 88" o:spid="_x0000_s1112" style="position:absolute;left:2451;top:873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" path="m10,r,5l,5,,,10,xe" fillcolor="#dc2b19" stroked="f">
                <v:path arrowok="t" o:connecttype="custom" o:connectlocs="10,0;10,5;0,5;0,5;0,0;10,0" o:connectangles="0,0,0,0,0,0"/>
              </v:shape>
              <v:rect id="Rectangle 89" o:spid="_x0000_s1113" style="position:absolute;left:2456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" fillcolor="#dc2b19" stroked="f"/>
              <v:rect id="Rectangle 90" o:spid="_x0000_s1114" style="position:absolute;left:2461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" fillcolor="#dc2b19" stroked="f"/>
              <v:rect id="Rectangle 91" o:spid="_x0000_s1115" style="position:absolute;left:2466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" fillcolor="#dc2b19" stroked="f"/>
              <v:rect id="Rectangle 92" o:spid="_x0000_s1116" style="position:absolute;left:2471;top:873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" fillcolor="#dc2b19" stroked="f"/>
              <v:rect id="Rectangle 93" o:spid="_x0000_s1117" style="position:absolute;left:2475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" fillcolor="#dc2b19" stroked="f"/>
              <v:rect id="Rectangle 94" o:spid="_x0000_s1118" style="position:absolute;left:2480;top:873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" fillcolor="#dc2b19" stroked="f"/>
              <v:shape id="Freeform 95" o:spid="_x0000_s1119" style="position:absolute;left:248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" path="m,5l,,14,,10,5,,5xe" fillcolor="#dc2b19" stroked="f">
                <v:path arrowok="t" o:connecttype="custom" o:connectlocs="0,5;0,0;14,0;10,5;0,5" o:connectangles="0,0,0,0,0"/>
              </v:shape>
              <v:shape id="Freeform 96" o:spid="_x0000_s1120" style="position:absolute;left:2490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" path="m,5l,,14,,9,5,,5xe" fillcolor="#dc2b19" stroked="f">
                <v:path arrowok="t" o:connecttype="custom" o:connectlocs="0,5;0,0;14,0;9,5;0,5" o:connectangles="0,0,0,0,0"/>
              </v:shape>
              <v:shape id="Freeform 97" o:spid="_x0000_s1121" style="position:absolute;left:2495;top:873;width:14;height:5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" path="m,5l4,,14,,9,5,,5xe" fillcolor="#dc2b19" stroked="f">
                <v:path arrowok="t" o:connecttype="custom" o:connectlocs="0,5;4,0;14,0;9,5;0,5" o:connectangles="0,0,0,0,0"/>
              </v:shape>
              <v:shape id="Freeform 98" o:spid="_x0000_s1122" style="position:absolute;left:2499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" path="m,5l5,,15,r,5l,5xe" fillcolor="#dc2b19" stroked="f">
                <v:path arrowok="t" o:connecttype="custom" o:connectlocs="0,5;5,0;15,0;15,5;0,5" o:connectangles="0,0,0,0,0"/>
              </v:shape>
              <v:shape id="Freeform 99" o:spid="_x0000_s1123" style="position:absolute;left:2504;top:87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" path="m,5l5,,15,,10,5,,5xe" fillcolor="#dc2b19" stroked="f">
                <v:path arrowok="t" o:connecttype="custom" o:connectlocs="0,5;5,0;15,0;15,0;10,5;0,5" o:connectangles="0,0,0,0,0,0"/>
              </v:shape>
              <v:shape id="Freeform 100" o:spid="_x0000_s1124" style="position:absolute;left:2514;top:87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" path="m,5l,,5,,,5xe" fillcolor="#dc2b19" stroked="f">
                <v:path arrowok="t" o:connecttype="custom" o:connectlocs="0,5;0,0;5,0;5,0;0,5;0,5" o:connectangles="0,0,0,0,0,0"/>
              </v:shape>
              <v:shape id="Freeform 101" o:spid="_x0000_s1125" style="position:absolute;left:2451;top:873;width:68;height:5;visibility:visible;mso-wrap-style:square;v-text-anchor:top" coordsize="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" path="m68,l63,5,,5,,,68,e" filled="f" strokecolor="#dc2b19" strokeweight=".25pt">
                <v:path arrowok="t" o:connecttype="custom" o:connectlocs="68,0;63,5;0,5;0,0;68,0" o:connectangles="0,0,0,0,0"/>
              </v:shape>
              <v:shape id="Freeform 102" o:spid="_x0000_s1126" style="position:absolute;left:2447;top:936;width:4;height:24;visibility:visible;mso-wrap-style:square;v-text-anchor:top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" path="m4,l,24,,,4,xe" fillcolor="#dc2b19" stroked="f">
                <v:path arrowok="t" o:connecttype="custom" o:connectlocs="4,0;0,24;0,0;4,0" o:connectangles="0,0,0,0"/>
              </v:shape>
              <v:shape id="Freeform 103" o:spid="_x0000_s1127" style="position:absolute;left:2447;top:936;width:9;height:43;visibility:visible;mso-wrap-style:square;v-text-anchor:top" coordsize="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" path="m9,l,43,,,9,xe" fillcolor="#dc2b19" stroked="f">
                <v:path arrowok="t" o:connecttype="custom" o:connectlocs="9,0;0,43;0,0;9,0" o:connectangles="0,0,0,0"/>
              </v:shape>
              <v:shape id="Freeform 104" o:spid="_x0000_s1128" style="position:absolute;left:2447;top:936;width:14;height:48;visibility:visible;mso-wrap-style:square;v-text-anchor:top" coordsize="1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" path="m,24l4,,14,,4,43,,48,,24xe" fillcolor="#dc2b19" stroked="f">
                <v:path arrowok="t" o:connecttype="custom" o:connectlocs="0,24;4,0;14,0;4,43;0,48;0,24" o:connectangles="0,0,0,0,0,0"/>
              </v:shape>
              <v:shape id="Freeform 105" o:spid="_x0000_s1129" style="position:absolute;left:2447;top:936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" path="m,43l9,,19,,9,38,,48,,43xe" fillcolor="#dc2b19" stroked="f">
                <v:path arrowok="t" o:connecttype="custom" o:connectlocs="0,43;9,0;19,0;9,38;0,48;0,43" o:connectangles="0,0,0,0,0,0"/>
              </v:shape>
              <v:shape id="Freeform 106" o:spid="_x0000_s1130" style="position:absolute;left:2451;top:936;width:20;height:43;visibility:visible;mso-wrap-style:square;v-text-anchor:top" coordsize="2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" path="m,43l10,,20,,15,33,,43xe" fillcolor="#dc2b19" stroked="f">
                <v:path arrowok="t" o:connecttype="custom" o:connectlocs="0,43;10,0;20,0;15,33;0,43" o:connectangles="0,0,0,0,0"/>
              </v:shape>
              <v:shape id="Freeform 107" o:spid="_x0000_s1131" style="position:absolute;left:2456;top:936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" path="m,38l10,r9,l15,33,,38xe" fillcolor="#dc2b19" stroked="f">
                <v:path arrowok="t" o:connecttype="custom" o:connectlocs="0,38;10,0;19,0;15,33;0,38" o:connectangles="0,0,0,0,0"/>
              </v:shape>
              <v:shape id="Freeform 108" o:spid="_x0000_s1132" style="position:absolute;left:2466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" path="m,33l5,r9,l9,28,,33xe" fillcolor="#dc2b19" stroked="f">
                <v:path arrowok="t" o:connecttype="custom" o:connectlocs="0,33;5,0;14,0;9,28;0,33" o:connectangles="0,0,0,0,0"/>
              </v:shape>
              <v:shape id="Freeform 109" o:spid="_x0000_s1133" style="position:absolute;left:2471;top:936;width:14;height:33;visibility:visible;mso-wrap-style:square;v-text-anchor:top" coordsize="1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" path="m,33l4,,14,,9,24,,33xe" fillcolor="#dc2b19" stroked="f">
                <v:path arrowok="t" o:connecttype="custom" o:connectlocs="0,33;4,0;14,0;9,24;0,33" o:connectangles="0,0,0,0,0"/>
              </v:shape>
              <v:shape id="Freeform 110" o:spid="_x0000_s1134" style="position:absolute;left:2475;top:936;width:20;height:28;visibility:visible;mso-wrap-style:square;v-text-anchor:top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" path="m,28l5,,20,,15,19,,28xe" fillcolor="#dc2b19" stroked="f">
                <v:path arrowok="t" o:connecttype="custom" o:connectlocs="0,28;5,0;20,0;15,19;0,28" o:connectangles="0,0,0,0,0"/>
              </v:shape>
              <v:shape id="Freeform 111" o:spid="_x0000_s1135" style="position:absolute;left:2480;top:936;width:19;height:24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" path="m,24l5,,15,r4,l15,14,,24xe" fillcolor="#dc2b19" stroked="f">
                <v:path arrowok="t" o:connecttype="custom" o:connectlocs="0,24;5,0;15,0;19,0;15,14;0,24" o:connectangles="0,0,0,0,0,0"/>
              </v:shape>
              <v:shape id="Freeform 112" o:spid="_x0000_s1136" style="position:absolute;left:2490;top:936;width:14;height:19;visibility:visible;mso-wrap-style:square;v-text-anchor:top" coordsize="1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" path="m,19l5,r9,l9,9,,19xe" fillcolor="#dc2b19" stroked="f">
                <v:path arrowok="t" o:connecttype="custom" o:connectlocs="0,19;5,0;5,0;14,0;9,9;0,19" o:connectangles="0,0,0,0,0,0"/>
              </v:shape>
              <v:shape id="Freeform 113" o:spid="_x0000_s1137" style="position:absolute;left:2495;top:936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" path="m,14l4,,14,,9,4,,14xe" fillcolor="#dc2b19" stroked="f">
                <v:path arrowok="t" o:connecttype="custom" o:connectlocs="0,14;4,0;14,0;9,4;0,14" o:connectangles="0,0,0,0,0"/>
              </v:shape>
              <v:shape id="Freeform 114" o:spid="_x0000_s1138" style="position:absolute;left:2499;top:936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" path="m,9l5,,15,4,,9xe" fillcolor="#dc2b19" stroked="f">
                <v:path arrowok="t" o:connecttype="custom" o:connectlocs="0,9;5,0;15,4;0,9" o:connectangles="0,0,0,0"/>
              </v:shape>
              <v:shape id="Freeform 115" o:spid="_x0000_s1139" style="position:absolute;left:2504;top:936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" path="m,4l5,r5,4l,4xe" fillcolor="#dc2b19" stroked="f">
                <v:path arrowok="t" o:connecttype="custom" o:connectlocs="0,4;5,0;10,4;0,4" o:connectangles="0,0,0,0"/>
              </v:shape>
              <v:shape id="Freeform 116" o:spid="_x0000_s1140" style="position:absolute;left:2447;top:936;width:67;height:48;visibility:visible;mso-wrap-style:square;v-text-anchor:top" coordsize="6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" path="m48,l67,4,,48,,,48,e" filled="f" strokecolor="#dc2b19" strokeweight=".25pt">
                <v:path arrowok="t" o:connecttype="custom" o:connectlocs="48,0;67,4;0,48;0,0;48,0" o:connectangles="0,0,0,0,0"/>
              </v:shape>
              <v:shape id="Freeform 117" o:spid="_x0000_s1141" style="position:absolute;left:2451;top:1017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" path="m10,l,39,,34,,29,,24,,19,,15,,10,,5,,,10,xe" fillcolor="#dc2b19" stroked="f">
                <v:path arrowok="t" o:connecttype="custom" o:connectlocs="10,0;0,39;0,34;0,29;0,24;0,19;0,15;0,10;0,5;0,0;10,0" o:connectangles="0,0,0,0,0,0,0,0,0,0,0"/>
              </v:shape>
              <v:shape id="Freeform 118" o:spid="_x0000_s1142" style="position:absolute;left:2451;top:1012;width:15;height:63;visibility:visible;mso-wrap-style:square;v-text-anchor:top" coordsize="1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" path="m,24l5,5,15,,,63,,58,,53,,48,,44,,39,,34,,29,,24xe" fillcolor="#dc2b19" stroked="f">
                <v:path arrowok="t" o:connecttype="custom" o:connectlocs="0,24;5,5;15,0;0,63;0,58;0,53;0,48;0,44;0,39;0,34;0,29;0,24" o:connectangles="0,0,0,0,0,0,0,0,0,0,0,0"/>
              </v:shape>
              <v:shape id="Freeform 119" o:spid="_x0000_s1143" style="position:absolute;left:2451;top:1012;width:20;height:87;visibility:visible;mso-wrap-style:square;v-text-anchor:top" coordsize="2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" path="m,44l10,5,20,,,87,,82,,77,,68,,63,,58,,53,,48,,44xe" fillcolor="#dc2b19" stroked="f">
                <v:path arrowok="t" o:connecttype="custom" o:connectlocs="0,44;10,5;20,0;0,87;0,82;0,77;0,68;0,63;0,58;0,53;0,48;0,44" o:connectangles="0,0,0,0,0,0,0,0,0,0,0,0"/>
              </v:shape>
              <v:shape id="Freeform 120" o:spid="_x0000_s1144" style="position:absolute;left:2451;top:1012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" path="m,63l15,r9,l,106r,-5l,96,,92,,87,,82,,77,,68,,63xe" fillcolor="#dc2b19" stroked="f">
                <v:path arrowok="t" o:connecttype="custom" o:connectlocs="0,63;15,0;24,0;0,106;0,101;0,96;0,92;0,87;0,82;0,77;0,68;0,63" o:connectangles="0,0,0,0,0,0,0,0,0,0,0,0"/>
              </v:shape>
              <v:shape id="Freeform 121" o:spid="_x0000_s1145" style="position:absolute;left:2451;top:1008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" path="m,91l20,4,29,,,129r,-5l,120r,-5l,110r,-5l,100,,96,,91xe" fillcolor="#dc2b19" stroked="f">
                <v:path arrowok="t" o:connecttype="custom" o:connectlocs="0,91;20,4;29,0;0,129;0,124;0,120;0,115;0,110;0,105;0,100;0,96;0,91" o:connectangles="0,0,0,0,0,0,0,0,0,0,0,0"/>
              </v:shape>
              <v:shape id="Freeform 122" o:spid="_x0000_s1146" style="position:absolute;left:2451;top:1008;width:39;height:148;visibility:visible;mso-wrap-style:square;v-text-anchor:top" coordsize="3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" path="m,110l24,4,39,,,148r,-4l,139r,-5l,129r,-5l,120r,-5l,110xe" fillcolor="#dc2b19" stroked="f">
                <v:path arrowok="t" o:connecttype="custom" o:connectlocs="0,110;24,4;39,0;0,148;0,144;0,139;0,134;0,129;0,124;0,120;0,115;0,110" o:connectangles="0,0,0,0,0,0,0,0,0,0,0,0"/>
              </v:shape>
              <v:shape id="Freeform 123" o:spid="_x0000_s1147" style="position:absolute;left:2451;top:1008;width:44;height:172;visibility:visible;mso-wrap-style:square;v-text-anchor:top" coordsize="44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" path="m,129l29,,44,,,172r,-5l,158r,-5l,148r,-4l,139r,-5l,129xe" fillcolor="#dc2b19" stroked="f">
                <v:path arrowok="t" o:connecttype="custom" o:connectlocs="0,129;29,0;44,0;0,172;0,167;0,158;0,153;0,148;0,144;0,139;0,134;0,129" o:connectangles="0,0,0,0,0,0,0,0,0,0,0,0"/>
              </v:shape>
              <v:shape id="Freeform 124" o:spid="_x0000_s1148" style="position:absolute;left:2451;top:1003;width:48;height:196;visibility:visible;mso-wrap-style:square;v-text-anchor:top" coordsize="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" path="m,153l39,5,48,,,196r,-4l,187r,-5l,177r,-5l,163r,-5l,153xe" fillcolor="#dc2b19" stroked="f">
                <v:path arrowok="t" o:connecttype="custom" o:connectlocs="0,153;39,5;48,0;0,196;0,192;0,187;0,182;0,177;0,172;0,163;0,158;0,153" o:connectangles="0,0,0,0,0,0,0,0,0,0,0,0"/>
              </v:shape>
              <v:shape id="Freeform 125" o:spid="_x0000_s1149" style="position:absolute;left:2451;top:1003;width:53;height:216;visibility:visible;mso-wrap-style:square;v-text-anchor:top" coordsize="5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" path="m,177l44,5,53,,,216r,-5l,206r,-5l,196r,-4l,187r,-5l,177xe" fillcolor="#dc2b19" stroked="f">
                <v:path arrowok="t" o:connecttype="custom" o:connectlocs="0,177;44,5;53,0;0,216;0,211;0,206;0,201;0,196;0,192;0,187;0,182;0,177" o:connectangles="0,0,0,0,0,0,0,0,0,0,0,0"/>
              </v:shape>
              <v:shape id="Freeform 126" o:spid="_x0000_s1150" style="position:absolute;left:2451;top:1003;width:58;height:235;visibility:visible;mso-wrap-style:square;v-text-anchor:top" coordsize="5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" path="m,196l48,,58,,,235r,-5l,225r,-5l,216r,-5l,206r,-5l,196xe" fillcolor="#dc2b19" stroked="f">
                <v:path arrowok="t" o:connecttype="custom" o:connectlocs="0,196;48,0;58,0;0,235;0,230;0,225;0,220;0,216;0,211;0,206;0,201;0,196" o:connectangles="0,0,0,0,0,0,0,0,0,0,0,0"/>
              </v:shape>
              <v:shape id="Freeform 127" o:spid="_x0000_s1151" style="position:absolute;left:2451;top:998;width:63;height:249;visibility:visible;mso-wrap-style:square;v-text-anchor:top" coordsize="63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" path="m,221l53,5,63,,5,249r-5,l,245r,-5l,235r,-5l,225r,-4xe" fillcolor="#dc2b19" stroked="f">
                <v:path arrowok="t" o:connecttype="custom" o:connectlocs="0,221;53,5;63,0;5,249;0,249;0,245;0,245;0,240;0,235;0,230;0,225;0,225;0,221" o:connectangles="0,0,0,0,0,0,0,0,0,0,0,0,0"/>
              </v:shape>
              <v:shape id="Freeform 128" o:spid="_x0000_s1152" style="position:absolute;left:2451;top:998;width:68;height:254;visibility:visible;mso-wrap-style:square;v-text-anchor:top" coordsize="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" path="m,240l58,5,68,,10,254,,249r,-4l,240xe" fillcolor="#dc2b19" stroked="f">
                <v:path arrowok="t" o:connecttype="custom" o:connectlocs="0,240;58,5;68,0;68,0;68,0;68,0;68,0;68,0;68,0;68,0;68,0;68,0;10,254;0,249;0,249;0,249;0,245;0,245;0,245;0,245;0,240;0,240" o:connectangles="0,0,0,0,0,0,0,0,0,0,0,0,0,0,0,0,0,0,0,0,0,0"/>
              </v:shape>
              <v:shape id="Freeform 129" o:spid="_x0000_s1153" style="position:absolute;left:2456;top:998;width:63;height:259;visibility:visible;mso-wrap-style:square;v-text-anchor:top" coordsize="6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" path="m,249l58,r5,l63,5r,5l63,14r,5l63,24,5,259,,249xe" fillcolor="#dc2b19" stroked="f">
                <v:path arrowok="t" o:connecttype="custom" o:connectlocs="0,249;58,0;63,0;63,0;63,5;63,5;63,10;63,10;63,14;63,19;63,19;63,24;5,259;0,249" o:connectangles="0,0,0,0,0,0,0,0,0,0,0,0,0,0"/>
              </v:shape>
              <v:shape id="Freeform 130" o:spid="_x0000_s1154" style="position:absolute;left:2461;top:998;width:58;height:264;visibility:visible;mso-wrap-style:square;v-text-anchor:top" coordsize="5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" path="m,254l58,r,5l58,10r,4l58,24r,5l58,34r,4l58,43,5,264,,254xe" fillcolor="#dc2b19" stroked="f">
                <v:path arrowok="t" o:connecttype="custom" o:connectlocs="0,254;58,0;58,5;58,10;58,14;58,24;58,29;58,34;58,38;58,43;5,264;0,254" o:connectangles="0,0,0,0,0,0,0,0,0,0,0,0"/>
              </v:shape>
              <v:shape id="Freeform 131" o:spid="_x0000_s1155" style="position:absolute;left:2461;top:1022;width:58;height:245;visibility:visible;mso-wrap-style:square;v-text-anchor:top" coordsize="5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" path="m,235l58,r,5l58,10r,4l58,19r,5l58,34r,4l58,43,10,245,,235xe" fillcolor="#dc2b19" stroked="f">
                <v:path arrowok="t" o:connecttype="custom" o:connectlocs="0,235;58,0;58,5;58,10;58,14;58,19;58,24;58,34;58,38;58,43;10,245;0,235" o:connectangles="0,0,0,0,0,0,0,0,0,0,0,0"/>
              </v:shape>
              <v:shape id="Freeform 132" o:spid="_x0000_s1156" style="position:absolute;left:2466;top:1041;width:53;height:226;visibility:visible;mso-wrap-style:square;v-text-anchor:top" coordsize="5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" path="m,221l53,r,10l53,15r,4l53,24r,5l53,34r,9l53,48,9,226,,221xe" fillcolor="#dc2b19" stroked="f">
                <v:path arrowok="t" o:connecttype="custom" o:connectlocs="0,221;53,0;53,10;53,15;53,19;53,24;53,29;53,34;53,43;53,48;9,226;0,221" o:connectangles="0,0,0,0,0,0,0,0,0,0,0,0"/>
              </v:shape>
              <v:shape id="Freeform 133" o:spid="_x0000_s1157" style="position:absolute;left:2471;top:1065;width:48;height:206;visibility:visible;mso-wrap-style:square;v-text-anchor:top" coordsize="4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" path="m,202l48,r,5l48,10r,5l48,24r,5l48,34r,5l48,43,9,206,,202xe" fillcolor="#dc2b19" stroked="f">
                <v:path arrowok="t" o:connecttype="custom" o:connectlocs="0,202;48,0;48,5;48,10;48,15;48,24;48,29;48,34;48,39;48,43;9,206;0,202" o:connectangles="0,0,0,0,0,0,0,0,0,0,0,0"/>
              </v:shape>
              <v:shape id="Freeform 134" o:spid="_x0000_s1158" style="position:absolute;left:2475;top:1089;width:44;height:187;visibility:visible;mso-wrap-style:square;v-text-anchor:top" coordsize="4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" path="m,178l44,r,5l44,10r,5l44,19r,5l44,34r,5l44,43,10,187,,178xe" fillcolor="#dc2b19" stroked="f">
                <v:path arrowok="t" o:connecttype="custom" o:connectlocs="0,178;44,0;44,5;44,10;44,15;44,19;44,24;44,34;44,39;44,43;10,187;0,178" o:connectangles="0,0,0,0,0,0,0,0,0,0,0,0"/>
              </v:shape>
              <v:shape id="Freeform 135" o:spid="_x0000_s1159" style="position:absolute;left:2480;top:1108;width:39;height:173;visibility:visible;mso-wrap-style:square;v-text-anchor:top" coordsize="3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" path="m,163l39,r,5l39,15r,5l39,24r,5l39,34r,5l39,48,10,173,,163xe" fillcolor="#dc2b19" stroked="f">
                <v:path arrowok="t" o:connecttype="custom" o:connectlocs="0,163;39,0;39,5;39,15;39,20;39,24;39,29;39,34;39,39;39,48;10,173;0,163" o:connectangles="0,0,0,0,0,0,0,0,0,0,0,0"/>
              </v:shape>
              <v:shape id="Freeform 136" o:spid="_x0000_s1160" style="position:absolute;left:2485;top:1132;width:34;height:154;visibility:visible;mso-wrap-style:square;v-text-anchor:top" coordsize="3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" path="m,144l34,r,5l34,10r,5l34,24r,5l34,34r,5l34,43,5,154,,144xe" fillcolor="#dc2b19" stroked="f">
                <v:path arrowok="t" o:connecttype="custom" o:connectlocs="0,144;34,0;34,5;34,10;34,15;34,24;34,29;34,34;34,39;34,43;5,154;0,144" o:connectangles="0,0,0,0,0,0,0,0,0,0,0,0"/>
              </v:shape>
              <v:shape id="Freeform 137" o:spid="_x0000_s1161" style="position:absolute;left:2490;top:1156;width:29;height:130;visibility:visible;mso-wrap-style:square;v-text-anchor:top" coordsize="2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" path="m,125l29,r,5l29,10r,5l29,19r,5l29,29r,10l29,43,5,130,,125xe" fillcolor="#dc2b19" stroked="f">
                <v:path arrowok="t" o:connecttype="custom" o:connectlocs="0,125;29,0;29,5;29,10;29,15;29,19;29,24;29,29;29,39;29,43;5,130;0,125" o:connectangles="0,0,0,0,0,0,0,0,0,0,0,0"/>
              </v:shape>
              <v:shape id="Freeform 138" o:spid="_x0000_s1162" style="position:absolute;left:2490;top:1175;width:29;height:116;visibility:visible;mso-wrap-style:square;v-text-anchor:top" coordsize="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" path="m,111l29,r,5l29,10r,10l29,24r,5l29,34r,5l29,44,9,116,,111xe" fillcolor="#dc2b19" stroked="f">
                <v:path arrowok="t" o:connecttype="custom" o:connectlocs="0,111;29,0;29,5;29,10;29,20;29,24;29,29;29,34;29,39;29,44;9,116;0,111" o:connectangles="0,0,0,0,0,0,0,0,0,0,0,0"/>
              </v:shape>
              <v:shape id="Freeform 139" o:spid="_x0000_s1163" style="position:absolute;left:2495;top:1199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" path="m,87l24,r,5l24,10r,5l24,20r,4l24,34r,5l24,44,9,96,,87xe" fillcolor="#dc2b19" stroked="f">
                <v:path arrowok="t" o:connecttype="custom" o:connectlocs="0,87;24,0;24,5;24,10;24,15;24,20;24,24;24,34;24,39;24,44;9,96;0,87" o:connectangles="0,0,0,0,0,0,0,0,0,0,0,0"/>
              </v:shape>
              <v:shape id="Freeform 140" o:spid="_x0000_s1164" style="position:absolute;left:2499;top:1219;width:20;height:81;visibility:visible;mso-wrap-style:square;v-text-anchor:top" coordsize="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" path="m,72l20,r,4l20,14r,5l20,24r,4l20,33r,5l20,43,10,81,,72xe" fillcolor="#dc2b19" stroked="f">
                <v:path arrowok="t" o:connecttype="custom" o:connectlocs="0,72;20,0;20,4;20,14;20,19;20,24;20,28;20,33;20,38;20,43;10,81;0,72" o:connectangles="0,0,0,0,0,0,0,0,0,0,0,0"/>
              </v:shape>
              <v:shape id="Freeform 141" o:spid="_x0000_s1165" style="position:absolute;left:2504;top:1243;width:15;height:62;visibility:visible;mso-wrap-style:square;v-text-anchor:top" coordsize="15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" path="m,52l15,r,4l15,9r,5l15,19r,5l15,33r,5l15,43,10,62,,52xe" fillcolor="#dc2b19" stroked="f">
                <v:path arrowok="t" o:connecttype="custom" o:connectlocs="0,52;15,0;15,4;15,9;15,14;15,19;15,24;15,33;15,38;15,43;10,62;0,52" o:connectangles="0,0,0,0,0,0,0,0,0,0,0,0"/>
              </v:shape>
              <v:shape id="Freeform 142" o:spid="_x0000_s1166" style="position:absolute;left:2509;top:1262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" path="m,38l10,r,5l10,14r,5l10,24r,5l10,33r,5l10,43,,38xe" fillcolor="#dc2b19" stroked="f">
                <v:path arrowok="t" o:connecttype="custom" o:connectlocs="0,38;10,0;10,5;10,14;10,19;10,24;10,29;10,33;10,38;10,43;10,43;0,38" o:connectangles="0,0,0,0,0,0,0,0,0,0,0,0"/>
              </v:shape>
              <v:shape id="Freeform 143" o:spid="_x0000_s1167" style="position:absolute;left:2514;top:128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" path="m,19l5,r,5l5,9r,5l5,19r,5l,19xe" fillcolor="#dc2b19" stroked="f">
                <v:path arrowok="t" o:connecttype="custom" o:connectlocs="0,19;5,0;5,0;5,5;5,9;5,9;5,14;5,14;5,19;5,24;0,19" o:connectangles="0,0,0,0,0,0,0,0,0,0,0"/>
              </v:shape>
              <v:shape id="Freeform 144" o:spid="_x0000_s1168" style="position:absolute;left:2519;top:1305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" path="m,l,,,5,,xe" fillcolor="#dc2b19" stroked="f">
                <v:path arrowok="t" o:connecttype="custom" o:connectlocs="0,0;0,0;0,0;0,0;0,0;0,0;0,0;0,0;0,0;0,5;0,0" o:connectangles="0,0,0,0,0,0,0,0,0,0,0"/>
              </v:shape>
              <v:shape id="Freeform 145" o:spid="_x0000_s1169" style="position:absolute;left:2451;top:998;width:68;height:312;visibility:visible;mso-wrap-style:square;v-text-anchor:top" coordsize="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" path="m68,r,34l68,72r,38l68,154r,43l68,240r,38l68,312,,249,,221,,192,,163,,134,,106,,77,,48,,19,68,e" filled="f" strokecolor="#dc2b19" strokeweight=".25pt">
                <v:path arrowok="t" o:connecttype="custom" o:connectlocs="68,0;68,34;68,72;68,110;68,154;68,197;68,240;68,278;68,312;0,249;0,221;0,192;0,163;0,134;0,106;0,77;0,48;0,19;68,0" o:connectangles="0,0,0,0,0,0,0,0,0,0,0,0,0,0,0,0,0,0,0"/>
              </v:shape>
              <v:shape id="Freeform 146" o:spid="_x0000_s1170" style="position:absolute;left:2447;top:993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" path="m,l,,9,10,4,29,,xe" fillcolor="#dc2b19" stroked="f">
                <v:path arrowok="t" o:connecttype="custom" o:connectlocs="0,0;0,0;9,10;4,29;4,29;4,29;0,0" o:connectangles="0,0,0,0,0,0,0"/>
              </v:shape>
              <v:shape id="Freeform 147" o:spid="_x0000_s1171" style="position:absolute;left:2451;top:998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" path="m,14l,,10,10r,14l,24,,14xe" fillcolor="#dc2b19" stroked="f">
                <v:path arrowok="t" o:connecttype="custom" o:connectlocs="0,14;0,0;10,10;10,24;0,24;0,24;0,14" o:connectangles="0,0,0,0,0,0,0"/>
              </v:shape>
              <v:shape id="Freeform 148" o:spid="_x0000_s1172" style="position:absolute;left:2451;top:1003;width:15;height:19;visibility:visible;mso-wrap-style:square;v-text-anchor:top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" path="m,19l5,,15,9r,10l,19xe" fillcolor="#dc2b19" stroked="f">
                <v:path arrowok="t" o:connecttype="custom" o:connectlocs="0,19;5,0;15,9;15,19;0,19" o:connectangles="0,0,0,0,0"/>
              </v:shape>
              <v:shape id="Freeform 149" o:spid="_x0000_s1173" style="position:absolute;left:2461;top:1008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" path="m,14l,,10,9r,5l,14xe" fillcolor="#dc2b19" stroked="f">
                <v:path arrowok="t" o:connecttype="custom" o:connectlocs="0,14;0,0;10,9;10,14;0,14" o:connectangles="0,0,0,0,0"/>
              </v:shape>
              <v:shape id="Freeform 150" o:spid="_x0000_s1174" style="position:absolute;left:2466;top:1012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" path="m,10l,,5,5r,5l,10xe" fillcolor="#dc2b19" stroked="f">
                <v:path arrowok="t" o:connecttype="custom" o:connectlocs="0,10;0,0;5,5;5,10;0,10" o:connectangles="0,0,0,0,0"/>
              </v:shape>
              <v:shape id="Freeform 151" o:spid="_x0000_s1175" style="position:absolute;left:2447;top:993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" path="m24,24r,5l4,29,,,24,24e" filled="f" strokecolor="#dc2b19" strokeweight=".25pt">
                <v:path arrowok="t" o:connecttype="custom" o:connectlocs="24,24;24,29;4,29;0,0;24,24" o:connectangles="0,0,0,0,0"/>
              </v:shape>
              <v:shape id="Freeform 152" o:spid="_x0000_s1176" style="position:absolute;left:2451;top:1334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" path="m,l,,5,5,,19,,14,,9,,5,,xe" fillcolor="#dc2b19" stroked="f">
                <v:path arrowok="t" o:connecttype="custom" o:connectlocs="0,0;0,0;5,5;0,19;0,19;0,14;0,14;0,9;0,5;0,5;0,0;0,0" o:connectangles="0,0,0,0,0,0,0,0,0,0,0,0"/>
              </v:shape>
              <v:shape id="Freeform 153" o:spid="_x0000_s1177" style="position:absolute;left:2451;top:1334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" path="m,l,,10,9,,43,,33,,29,,24,,19,,14,,9,,5,,xe" fillcolor="#dc2b19" stroked="f">
                <v:path arrowok="t" o:connecttype="custom" o:connectlocs="0,0;0,0;10,9;0,43;0,33;0,29;0,24;0,19;0,14;0,9;0,5;0,0" o:connectangles="0,0,0,0,0,0,0,0,0,0,0,0"/>
              </v:shape>
              <v:shape id="Freeform 154" o:spid="_x0000_s1178" style="position:absolute;left:2451;top:1339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" path="m,14l5,,15,9,,57,,52,,48,,38,,33,,28,,24,,19,,14xe" fillcolor="#dc2b19" stroked="f">
                <v:path arrowok="t" o:connecttype="custom" o:connectlocs="0,14;5,0;15,9;0,57;0,52;0,48;0,38;0,33;0,28;0,24;0,19;0,14" o:connectangles="0,0,0,0,0,0,0,0,0,0,0,0"/>
              </v:shape>
              <v:shape id="Freeform 155" o:spid="_x0000_s1179" style="position:absolute;left:2451;top:1343;width:20;height:72;visibility:visible;mso-wrap-style:square;v-text-anchor:top" coordsize="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" path="m,34l10,,20,10,5,72,,68,,63,,58,,53,,48,,44,,39,,34xe" fillcolor="#dc2b19" stroked="f">
                <v:path arrowok="t" o:connecttype="custom" o:connectlocs="0,34;10,0;20,10;5,72;0,68;0,63;0,58;0,53;0,48;0,44;0,39;0,34" o:connectangles="0,0,0,0,0,0,0,0,0,0,0,0"/>
              </v:shape>
              <v:shape id="Freeform 156" o:spid="_x0000_s1180" style="position:absolute;left:2451;top:1348;width:24;height:87;visibility:visible;mso-wrap-style:square;v-text-anchor:top" coordsize="2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" path="m,48l15,r9,10l5,87r,-5l5,77r,-5l5,67,,63,,58,,53,,48xe" fillcolor="#dc2b19" stroked="f">
                <v:path arrowok="t" o:connecttype="custom" o:connectlocs="0,48;15,0;24,10;5,87;5,82;5,77;5,72;5,67;0,63;0,58;0,53;0,48" o:connectangles="0,0,0,0,0,0,0,0,0,0,0,0"/>
              </v:shape>
              <v:shape id="Freeform 157" o:spid="_x0000_s1181" style="position:absolute;left:2456;top:1353;width:19;height:101;visibility:visible;mso-wrap-style:square;v-text-anchor:top" coordsize="1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" path="m,62l15,r4,10l,101,,96,,91,,86,,82,,77,,72,,67,,62xe" fillcolor="#dc2b19" stroked="f">
                <v:path arrowok="t" o:connecttype="custom" o:connectlocs="0,62;15,0;19,10;0,101;0,96;0,91;0,86;0,82;0,77;0,72;0,67;0,62" o:connectangles="0,0,0,0,0,0,0,0,0,0,0,0"/>
              </v:shape>
              <v:shape id="Freeform 158" o:spid="_x0000_s1182" style="position:absolute;left:2456;top:1358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" path="m,77l19,r5,5l,115r,-5l,105r,-5l,96,,91,,86,,81,,77xe" fillcolor="#dc2b19" stroked="f">
                <v:path arrowok="t" o:connecttype="custom" o:connectlocs="0,77;19,0;24,5;0,115;0,110;0,105;0,100;0,96;0,91;0,86;0,81;0,77" o:connectangles="0,0,0,0,0,0,0,0,0,0,0,0"/>
              </v:shape>
              <v:shape id="Freeform 159" o:spid="_x0000_s1183" style="position:absolute;left:2456;top:1363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" path="m,91l19,,29,4,,129r,-5l,119r,-4l,110r,-5l,100,,95,,91xe" fillcolor="#dc2b19" stroked="f">
                <v:path arrowok="t" o:connecttype="custom" o:connectlocs="0,91;19,0;29,4;0,129;0,124;0,119;0,115;0,110;0,105;0,100;0,95;0,91" o:connectangles="0,0,0,0,0,0,0,0,0,0,0,0"/>
              </v:shape>
              <v:shape id="Freeform 160" o:spid="_x0000_s1184" style="position:absolute;left:2456;top:1363;width:34;height:148;visibility:visible;mso-wrap-style:square;v-text-anchor:top" coordsize="3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" path="m,110l24,,34,9,,148r,-5l,139r,-5l,129r,-5l,119r,-4l,110xe" fillcolor="#dc2b19" stroked="f">
                <v:path arrowok="t" o:connecttype="custom" o:connectlocs="0,110;24,0;34,9;0,148;0,143;0,139;0,134;0,129;0,124;0,119;0,115;0,110" o:connectangles="0,0,0,0,0,0,0,0,0,0,0,0"/>
              </v:shape>
              <v:shape id="Freeform 161" o:spid="_x0000_s1185" style="position:absolute;left:2456;top:1367;width:39;height:168;visibility:visible;mso-wrap-style:square;v-text-anchor:top" coordsize="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" path="m,125l29,,39,10,,168r,-5l,159,,149r,-5l,139r,-4l,130r,-5xe" fillcolor="#dc2b19" stroked="f">
                <v:path arrowok="t" o:connecttype="custom" o:connectlocs="0,125;29,0;39,10;0,168;0,163;0,159;0,149;0,144;0,139;0,135;0,130;0,125" o:connectangles="0,0,0,0,0,0,0,0,0,0,0,0"/>
              </v:shape>
              <v:shape id="Freeform 162" o:spid="_x0000_s1186" style="position:absolute;left:2456;top:137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" path="m,139l34,r9,10l,182r,-4l,173r,-5l,163r,-5l,154,,144r,-5xe" fillcolor="#dc2b19" stroked="f">
                <v:path arrowok="t" o:connecttype="custom" o:connectlocs="0,139;34,0;43,10;0,182;0,182;0,178;0,173;0,168;0,163;0,158;0,154;0,144;0,139" o:connectangles="0,0,0,0,0,0,0,0,0,0,0,0,0"/>
              </v:shape>
              <v:shape id="Freeform 163" o:spid="_x0000_s1187" style="position:absolute;left:2456;top:1377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" path="m,158l39,r4,10l43,14r,5l43,24,5,182,,177r,-4l,168r,-5l,158xe" fillcolor="#dc2b19" stroked="f">
                <v:path arrowok="t" o:connecttype="custom" o:connectlocs="0,158;39,0;43,10;43,10;43,10;43,14;43,14;43,14;43,19;43,19;43,24;5,182;0,177;0,177;0,173;0,173;0,168;0,163;0,163;0,158;0,158" o:connectangles="0,0,0,0,0,0,0,0,0,0,0,0,0,0,0,0,0,0,0,0,0"/>
              </v:shape>
              <v:shape id="Freeform 164" o:spid="_x0000_s1188" style="position:absolute;left:2456;top:1382;width:43;height:182;visibility:visible;mso-wrap-style:square;v-text-anchor:top" coordsize="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" path="m,172l43,r,5l43,9r,5l43,19r,5l43,29r,4l43,38,10,182,,172xe" fillcolor="#dc2b19" stroked="f">
                <v:path arrowok="t" o:connecttype="custom" o:connectlocs="0,172;43,0;43,5;43,5;43,9;43,14;43,19;43,24;43,29;43,33;43,38;10,182;0,172" o:connectangles="0,0,0,0,0,0,0,0,0,0,0,0,0"/>
              </v:shape>
              <v:shape id="Freeform 165" o:spid="_x0000_s1189" style="position:absolute;left:2461;top:1401;width:38;height:168;visibility:visible;mso-wrap-style:square;v-text-anchor:top" coordsize="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" path="m,158l38,r,5l38,10r,4l38,19r,5l38,29r,9l38,43,10,168,,158xe" fillcolor="#dc2b19" stroked="f">
                <v:path arrowok="t" o:connecttype="custom" o:connectlocs="0,158;38,0;38,5;38,10;38,14;38,19;38,24;38,29;38,38;38,43;10,168;0,158" o:connectangles="0,0,0,0,0,0,0,0,0,0,0,0"/>
              </v:shape>
              <v:shape id="Freeform 166" o:spid="_x0000_s1190" style="position:absolute;left:2466;top:1420;width:33;height:154;visibility:visible;mso-wrap-style:square;v-text-anchor:top" coordsize="3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" path="m,144l33,r,5l33,10r,9l33,24r,5l33,34r,4l33,43,9,154,,144xe" fillcolor="#dc2b19" stroked="f">
                <v:path arrowok="t" o:connecttype="custom" o:connectlocs="0,144;33,0;33,5;33,10;33,19;33,24;33,29;33,34;33,38;33,43;9,154;0,144" o:connectangles="0,0,0,0,0,0,0,0,0,0,0,0"/>
              </v:shape>
              <v:shape id="Freeform 167" o:spid="_x0000_s1191" style="position:absolute;left:2471;top:1444;width:28;height:134;visibility:visible;mso-wrap-style:square;v-text-anchor:top" coordsize="2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" path="m,125l28,r,5l28,10r,4l28,19r,10l28,34r,4l28,43,4,134,,125xe" fillcolor="#dc2b19" stroked="f">
                <v:path arrowok="t" o:connecttype="custom" o:connectlocs="0,125;28,0;28,5;28,10;28,14;28,19;28,29;28,34;28,38;28,43;4,134;0,125" o:connectangles="0,0,0,0,0,0,0,0,0,0,0,0"/>
              </v:shape>
              <v:shape id="Freeform 168" o:spid="_x0000_s1192" style="position:absolute;left:2475;top:1463;width:24;height:115;visibility:visible;mso-wrap-style:square;v-text-anchor:top" coordsize="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" path="m,111l24,r,10l24,15r,4l24,24r,5l24,39r,4l24,48,5,115,,111xe" fillcolor="#dc2b19" stroked="f">
                <v:path arrowok="t" o:connecttype="custom" o:connectlocs="0,111;24,0;24,10;24,15;24,19;24,24;24,29;24,39;24,43;24,48;5,115;0,111" o:connectangles="0,0,0,0,0,0,0,0,0,0,0,0"/>
              </v:shape>
              <v:shape id="Freeform 169" o:spid="_x0000_s1193" style="position:absolute;left:2475;top:1487;width:24;height:96;visibility:visible;mso-wrap-style:square;v-text-anchor:top" coordsize="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" path="m,91l24,r,5l24,15r,4l24,24r,5l24,39r,4l24,48,10,96,,91xe" fillcolor="#dc2b19" stroked="f">
                <v:path arrowok="t" o:connecttype="custom" o:connectlocs="0,91;24,0;24,5;24,15;24,19;24,24;24,29;24,39;24,43;24,48;10,96;0,91" o:connectangles="0,0,0,0,0,0,0,0,0,0,0,0"/>
              </v:shape>
              <v:shape id="Freeform 170" o:spid="_x0000_s1194" style="position:absolute;left:2480;top:1511;width:19;height:77;visibility:visible;mso-wrap-style:square;v-text-anchor:top" coordsize="1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" path="m,67l19,r,5l19,15r,4l19,24r,5l19,39r,4l19,48,10,77,,67xe" fillcolor="#dc2b19" stroked="f">
                <v:path arrowok="t" o:connecttype="custom" o:connectlocs="0,67;19,0;19,5;19,15;19,19;19,24;19,29;19,39;19,43;19,48;10,77;0,67" o:connectangles="0,0,0,0,0,0,0,0,0,0,0,0"/>
              </v:shape>
              <v:shape id="Freeform 171" o:spid="_x0000_s1195" style="position:absolute;left:2485;top:1535;width:14;height:58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" path="m,48l14,r,5l14,15r,4l14,24r,5l14,39r,4l10,48r,10l,48xe" fillcolor="#dc2b19" stroked="f">
                <v:path arrowok="t" o:connecttype="custom" o:connectlocs="0,48;14,0;14,5;14,15;14,19;14,24;14,29;14,39;14,43;10,48;10,58;0,48" o:connectangles="0,0,0,0,0,0,0,0,0,0,0,0"/>
              </v:shape>
              <v:shape id="Freeform 172" o:spid="_x0000_s1196" style="position:absolute;left:2490;top:1559;width:9;height:34;visibility:visible;mso-wrap-style:square;v-text-anchor:top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" path="m,29l9,r,5l9,10r,5l9,19,5,24r,5l5,34,,29xe" fillcolor="#dc2b19" stroked="f">
                <v:path arrowok="t" o:connecttype="custom" o:connectlocs="0,29;9,0;9,5;9,10;9,15;9,19;5,24;5,29;5,34;5,34;0,29" o:connectangles="0,0,0,0,0,0,0,0,0,0,0"/>
              </v:shape>
              <v:shape id="Freeform 173" o:spid="_x0000_s1197" style="position:absolute;left:2495;top:1583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" path="m,10l,,,5r,5xe" fillcolor="#dc2b19" stroked="f">
                <v:path arrowok="t" o:connecttype="custom" o:connectlocs="0,10;0,0;0,0;0,5;0,5;0,5;0,10;0,10;0,10;0,10;0,10" o:connectangles="0,0,0,0,0,0,0,0,0,0,0"/>
              </v:shape>
              <v:shape id="Freeform 174" o:spid="_x0000_s1198" style="position:absolute;left:2451;top:1334;width:48;height:259;visibility:visible;mso-wrap-style:square;v-text-anchor:top" coordsize="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" path="m48,53r,24l48,101r,28l48,158r,29l48,216r,24l44,259,5,220r,-24l5,172r,-28l5,110,5,81,,53,,24,,,48,53e" filled="f" strokecolor="#dc2b19" strokeweight=".25pt">
                <v:path arrowok="t" o:connecttype="custom" o:connectlocs="48,53;48,77;48,101;48,129;48,158;48,187;48,216;48,240;44,259;5,220;5,196;5,172;5,144;5,110;5,81;0,53;0,24;0,0;48,53" o:connectangles="0,0,0,0,0,0,0,0,0,0,0,0,0,0,0,0,0,0,0"/>
              </v:shape>
              <v:shape id="Freeform 175" o:spid="_x0000_s1199" style="position:absolute;left:2461;top:1617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" path="m,l,,5,9,,43,,xe" fillcolor="#dc2b19" stroked="f">
                <v:path arrowok="t" o:connecttype="custom" o:connectlocs="0,0;0,0;5,9;0,43;0,0" o:connectangles="0,0,0,0,0"/>
              </v:shape>
              <v:shape id="Freeform 176" o:spid="_x0000_s1200" style="position:absolute;left:2461;top:1622;width:10;height:62;visibility:visible;mso-wrap-style:square;v-text-anchor:top" coordsize="1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" path="m,14l,,10,9,,62,,14xe" fillcolor="#dc2b19" stroked="f">
                <v:path arrowok="t" o:connecttype="custom" o:connectlocs="0,14;0,0;10,9;0,62;0,14" o:connectangles="0,0,0,0,0"/>
              </v:shape>
              <v:shape id="Freeform 177" o:spid="_x0000_s1201" style="position:absolute;left:2461;top:1626;width:14;height:77;visibility:visible;mso-wrap-style:square;v-text-anchor:top" coordsize="1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" path="m,34l5,r9,10l,77,,34xe" fillcolor="#dc2b19" stroked="f">
                <v:path arrowok="t" o:connecttype="custom" o:connectlocs="0,34;5,0;14,10;0,77;0,34" o:connectangles="0,0,0,0,0"/>
              </v:shape>
              <v:shape id="Freeform 178" o:spid="_x0000_s1202" style="position:absolute;left:2461;top:1631;width:19;height:96;visibility:visible;mso-wrap-style:square;v-text-anchor:top" coordsize="1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" path="m,53l10,r9,10l,96,,53xe" fillcolor="#dc2b19" stroked="f">
                <v:path arrowok="t" o:connecttype="custom" o:connectlocs="0,53;10,0;19,10;0,96;0,53" o:connectangles="0,0,0,0,0"/>
              </v:shape>
              <v:shape id="Freeform 179" o:spid="_x0000_s1203" style="position:absolute;left:2461;top:1636;width:24;height:110;visibility:visible;mso-wrap-style:square;v-text-anchor:top" coordsize="2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" path="m,67l14,,24,10,,110,,67xe" fillcolor="#dc2b19" stroked="f">
                <v:path arrowok="t" o:connecttype="custom" o:connectlocs="0,67;14,0;24,10;0,110;0,67" o:connectangles="0,0,0,0,0"/>
              </v:shape>
              <v:shape id="Freeform 180" o:spid="_x0000_s1204" style="position:absolute;left:2461;top:1641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" path="m,86l19,,29,9,,129,,86xe" fillcolor="#dc2b19" stroked="f">
                <v:path arrowok="t" o:connecttype="custom" o:connectlocs="0,86;19,0;29,9;29,9;0,129;0,86" o:connectangles="0,0,0,0,0,0"/>
              </v:shape>
              <v:shape id="Freeform 181" o:spid="_x0000_s1205" style="position:absolute;left:2461;top:1646;width:29;height:143;visibility:visible;mso-wrap-style:square;v-text-anchor:top" coordsize="29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" path="m,100l24,r5,4l29,28,,143,,100xe" fillcolor="#dc2b19" stroked="f">
                <v:path arrowok="t" o:connecttype="custom" o:connectlocs="0,100;24,0;29,4;29,28;0,143;0,143;0,100" o:connectangles="0,0,0,0,0,0,0"/>
              </v:shape>
              <v:shape id="Freeform 182" o:spid="_x0000_s1206" style="position:absolute;left:2461;top:1650;width:29;height:144;visibility:visible;mso-wrap-style:square;v-text-anchor:top" coordsize="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" path="m,120l29,r,48l5,144,,139,,120xe" fillcolor="#dc2b19" stroked="f">
                <v:path arrowok="t" o:connecttype="custom" o:connectlocs="0,120;29,0;29,48;5,144;0,139;0,120" o:connectangles="0,0,0,0,0,0"/>
              </v:shape>
              <v:shape id="Freeform 183" o:spid="_x0000_s1207" style="position:absolute;left:2461;top:1674;width:29;height:125;visibility:visible;mso-wrap-style:square;v-text-anchor:top" coordsize="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" path="m,115l29,,24,44,5,125,,115xe" fillcolor="#dc2b19" stroked="f">
                <v:path arrowok="t" o:connecttype="custom" o:connectlocs="0,115;29,0;24,44;5,125;0,115" o:connectangles="0,0,0,0,0"/>
              </v:shape>
              <v:shape id="Freeform 184" o:spid="_x0000_s1208" style="position:absolute;left:2466;top:1698;width:24;height:106;visibility:visible;mso-wrap-style:square;v-text-anchor:top" coordsize="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" path="m,96l24,,19,44,5,106,,96xe" fillcolor="#dc2b19" stroked="f">
                <v:path arrowok="t" o:connecttype="custom" o:connectlocs="0,96;24,0;19,44;5,106;0,96" o:connectangles="0,0,0,0,0"/>
              </v:shape>
              <v:shape id="Freeform 185" o:spid="_x0000_s1209" style="position:absolute;left:2466;top:1718;width:19;height:95;visibility:visible;mso-wrap-style:square;v-text-anchor:top" coordsize="1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" path="m,81l19,r,47l9,95,,81xe" fillcolor="#dc2b19" stroked="f">
                <v:path arrowok="t" o:connecttype="custom" o:connectlocs="0,81;19,0;19,47;9,95;0,81" o:connectangles="0,0,0,0,0"/>
              </v:shape>
              <v:shape id="Freeform 186" o:spid="_x0000_s1210" style="position:absolute;left:2471;top:1742;width:14;height:76;visibility:visible;mso-wrap-style:square;v-text-anchor:top" coordsize="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" path="m,62l14,r,43l9,76,,62xe" fillcolor="#dc2b19" stroked="f">
                <v:path arrowok="t" o:connecttype="custom" o:connectlocs="0,62;14,0;14,43;9,76;0,62" o:connectangles="0,0,0,0,0"/>
              </v:shape>
              <v:shape id="Freeform 187" o:spid="_x0000_s1211" style="position:absolute;left:2475;top:1765;width:10;height:58;visibility:visible;mso-wrap-style:square;v-text-anchor:top" coordsize="1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" path="m,48l10,r,44l10,58,,48xe" fillcolor="#dc2b19" stroked="f">
                <v:path arrowok="t" o:connecttype="custom" o:connectlocs="0,48;10,0;10,44;10,58;0,48" o:connectangles="0,0,0,0,0"/>
              </v:shape>
              <v:shape id="Freeform 188" o:spid="_x0000_s1212" style="position:absolute;left:2480;top:1785;width:5;height:43;visibility:visible;mso-wrap-style:square;v-text-anchor:top" coordsize="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" path="m,33l5,r,43l,33xe" fillcolor="#dc2b19" stroked="f">
                <v:path arrowok="t" o:connecttype="custom" o:connectlocs="0,33;5,0;5,43;5,43;0,33" o:connectangles="0,0,0,0,0"/>
              </v:shape>
              <v:shape id="Freeform 189" o:spid="_x0000_s1213" style="position:absolute;left:2485;top:1809;width:1;height:19;visibility:visible;mso-wrap-style:square;v-text-anchor:top" coordsize="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" path="m,14l,,,19,,14xe" fillcolor="#dc2b19" stroked="f">
                <v:path arrowok="t" o:connecttype="custom" o:connectlocs="0,14;0,0;0,19;0,14" o:connectangles="0,0,0,0"/>
              </v:shape>
              <v:shape id="Freeform 190" o:spid="_x0000_s1214" style="position:absolute;left:2461;top:1617;width:29;height:211;visibility:visible;mso-wrap-style:square;v-text-anchor:top" coordsize="2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" path="m29,33l24,211,,172,,,29,33e" filled="f" strokecolor="#dc2b19" strokeweight=".25pt">
                <v:path arrowok="t" o:connecttype="custom" o:connectlocs="29,33;24,211;0,172;0,0;29,33" o:connectangles="0,0,0,0,0"/>
              </v:shape>
              <v:shape id="Freeform 191" o:spid="_x0000_s1215" style="position:absolute;left:2461;top:1823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" path="m10,l,38,5,5,10,xe" fillcolor="#dc2b19" stroked="f">
                <v:path arrowok="t" o:connecttype="custom" o:connectlocs="10,0;0,38;5,5;10,0" o:connectangles="0,0,0,0"/>
              </v:shape>
              <v:shape id="Freeform 192" o:spid="_x0000_s1216" style="position:absolute;left:2461;top:1818;width:19;height:48;visibility:visible;mso-wrap-style:square;v-text-anchor:top" coordsize="1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" path="m,15l5,5,19,,5,48,,48,,15xe" fillcolor="#dc2b19" stroked="f">
                <v:path arrowok="t" o:connecttype="custom" o:connectlocs="0,15;5,5;19,0;5,48;0,48;0,15" o:connectangles="0,0,0,0,0,0"/>
              </v:shape>
              <v:shape id="Freeform 193" o:spid="_x0000_s1217" style="position:absolute;left:2461;top:1813;width:24;height:53;visibility:visible;mso-wrap-style:square;v-text-anchor:top" coordsize="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" path="m,48l10,10,24,,10,53,,53,,48xe" fillcolor="#dc2b19" stroked="f">
                <v:path arrowok="t" o:connecttype="custom" o:connectlocs="0,48;10,10;24,0;10,53;0,53;0,48" o:connectangles="0,0,0,0,0,0"/>
              </v:shape>
              <v:shape id="Freeform 194" o:spid="_x0000_s1218" style="position:absolute;left:2466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" path="m,53l14,5,19,r,15l14,53,,53xe" fillcolor="#dc2b19" stroked="f">
                <v:path arrowok="t" o:connecttype="custom" o:connectlocs="0,53;14,5;19,0;19,0;19,15;14,53;0,53" o:connectangles="0,0,0,0,0,0,0"/>
              </v:shape>
              <v:shape id="Freeform 195" o:spid="_x0000_s1219" style="position:absolute;left:2471;top:1813;width:19;height:53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" path="m,53l14,r5,34l14,53,,53xe" fillcolor="#dc2b19" stroked="f">
                <v:path arrowok="t" o:connecttype="custom" o:connectlocs="0,53;14,0;14,0;14,0;19,34;14,53;0,53" o:connectangles="0,0,0,0,0,0,0"/>
              </v:shape>
              <v:shape id="Freeform 196" o:spid="_x0000_s1220" style="position:absolute;left:2480;top:1828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" path="m,38l5,r5,38l,38xe" fillcolor="#dc2b19" stroked="f">
                <v:path arrowok="t" o:connecttype="custom" o:connectlocs="0,38;5,0;10,38;0,38" o:connectangles="0,0,0,0"/>
              </v:shape>
              <v:shape id="Freeform 197" o:spid="_x0000_s1221" style="position:absolute;left:2485;top:184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" path="m,19l5,r,19l,19xe" fillcolor="#dc2b19" stroked="f">
                <v:path arrowok="t" o:connecttype="custom" o:connectlocs="0,19;5,0;5,19;0,19" o:connectangles="0,0,0,0"/>
              </v:shape>
              <v:shape id="Freeform 198" o:spid="_x0000_s1222" style="position:absolute;left:2461;top:1813;width:29;height:53;visibility:visible;mso-wrap-style:square;v-text-anchor:top" coordsize="2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" path="m24,r5,53l,53,5,15,24,e" filled="f" strokecolor="#dc2b19" strokeweight=".25pt">
                <v:path arrowok="t" o:connecttype="custom" o:connectlocs="24,0;29,53;0,53;5,15;24,0" o:connectangles="0,0,0,0,0"/>
              </v:shape>
              <v:shape id="Freeform 199" o:spid="_x0000_s1223" style="position:absolute;left:1732;top:456;width:1568;height:345;visibility:visible;mso-wrap-style:square;v-text-anchor:top" coordsize="156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" path="m,345l,235r14,l14,245r5,9l24,264r5,9l33,283r5,5l43,297r5,5l53,307r4,5l62,317r10,4l77,321r4,l91,326r5,l101,326r4,l110,321r5,l120,317r5,-5l129,312r,-5l134,302r,-5l139,293r,-5l139,283r,-5l139,273r,-9l139,249r-5,-9l125,230r-5,-9l105,211,96,201,81,187r-4,l77,182r-5,l62,173r-9,-5l48,163,38,153r-5,-4l29,144,24,134r-5,-5l14,125r,-5l9,115r,-5l5,101r,-5l5,86r,-4l5,72,5,62,9,58,9,48r5,-5l19,34r,-5l29,24r4,-5l38,14r5,-4l53,5r4,l67,,77,r9,l91,r5,l101,r4,l110,5r5,l120,5r5,5l129,10r5,l139,14r5,l149,14r4,l158,14r,-4l163,10r,-5l163,r10,l173,101r-10,l163,91r-5,-5l153,77,149,67r,-5l144,53r-5,-5l134,43r-5,-5l125,34r-5,-5l110,24r-5,l101,19r-5,l91,19r-5,l81,19r-4,5l72,24r-5,5l62,29r,5l57,34r,4l53,43r,5l48,53r,5l48,62r,5l48,72r5,l53,77r,5l53,86r4,l57,91r,5l62,101r5,l72,106r5,4l81,115r10,10l101,129r4,5l110,134r5,5l120,144r5,l129,153r10,5l144,163r9,10l158,177r5,5l168,187r5,10l173,201r4,5l177,216r5,5l182,225r,10l187,240r,9l182,259r,10l182,278r-5,10l177,297r-4,5l168,312r-5,5l153,326r-4,5l139,336r-5,l125,341r-10,4l110,345r-9,l91,345r-5,l81,345r-4,-4l72,341r-5,l62,336r-9,l48,331r-5,l38,326r-5,l29,326r-5,l24,331r-5,l19,336r-5,l14,341r,4l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66,29r-5,l556,29r,5l551,34r,4l551,43r,5l551,53r,124xm599,10r10,l619,10r9,l638,14r5,5l652,19r5,5l667,34r4,4l676,43r5,10l681,62r5,5l686,77r5,9l691,101r,9l686,125r,9l681,144r-5,9l671,158r-4,10l662,173r-5,9l647,187r-9,5l628,192r-9,5l609,197r-14,l580,201r-29,l551,283r,10l551,297r,5l551,307r5,5l556,317r5,4l566,321r5,5l575,326r5,l585,326r,10l465,336r,-10l470,326r5,l480,326r,-5l484,321r5,l494,317r,-5l494,307r5,l499,302r,-5l499,293r,-10l499,58r,-5l499,48r,-5l499,38r-5,-4l494,29r-5,-5l484,24r-4,-5l475,19r-5,l465,19r,-9l599,10xm844,10r230,l1079,91r-9,l1065,82r,-5l1065,67r-5,-5l1060,58r-5,-5l1050,48r,-5l1046,38r-5,l1036,34r-5,l1026,34r-4,-5l1012,29r-5,l983,29r,254l983,293r,4l988,302r,5l988,312r,5l993,317r,4l998,321r4,l1007,326r5,l1017,326r,10l897,336r,-10l902,326r4,l911,326r5,-5l921,321r5,-4l926,312r4,-5l930,302r,-5l930,293r,-10l930,29r-24,l902,29r-5,l887,34r-5,l878,34r-5,4l868,43r-5,5l863,53r-5,5l854,62r,5l849,77r,5l849,91r-14,l844,10xm1142,216r81,l1180,96r-38,120xm1065,336r,-10l1070,321r4,l1079,317r5,l1084,312r5,l1089,307r5,-5l1094,297r4,-9l1098,283r5,-10l1108,264r5,-10l1175,53r,-5l1180,48r,-5l1180,38r,-4l1185,34r,-5l1185,24r,-5l1189,14r,-4l1189,5r15,l1290,278r5,5l1295,288r,5l1300,297r,5l1305,307r,5l1309,317r5,l1314,321r5,l1324,321r5,5l1329,336r-111,l1218,326r5,l1228,321r5,l1237,321r,-4l1242,317r,-5l1247,312r,-5l1247,302r,-5l1247,293r-5,l1242,288r-14,-48l1132,240r-10,38l1122,283r,5l1118,288r,5l1118,297r,5l1122,307r,5l1122,317r5,l1127,321r5,l1137,321r5,5l1146,326r,10l1065,336xm1343,10r120,l1463,19r-5,l1453,19r-4,l1444,24r-5,l1439,29r-5,l1434,34r-5,4l1429,43r,5l1429,53r,5l1429,283r,5l1429,293r,4l1434,302r,5l1439,312r5,l1449,312r4,l1458,312r5,5l1473,312r9,l1492,312r9,l1506,307r10,l1520,302r5,-5l1530,297r5,-4l1540,288r4,-10l1549,273r,-9l1554,259r5,-10l1568,249r-19,87l1343,336r,-10l1348,326r5,l1357,326r,-5l1362,321r5,l1367,317r5,l1372,312r,-5l1377,307r,-5l1377,297r,-4l1377,283r,-225l1377,53r,-5l1377,43r,-5l1372,34r,-5l1367,29r,-5l1362,24r-5,-5l1353,19r-5,l1343,19r,-9xe" fillcolor="#1f1a17" stroked="f">
                <v:path arrowok="t" o:connecttype="custom" o:connectlocs="53,307;120,317;139,264;77,182;14,125;14,43;91,0;144,14;158,10;158,86;101,19;57,38;53,72;62,101;120,144;177,206;173,302;86,345;33,326;19,331;379,312;436,249;268,38;235,10;609,168;633,82;590,29;551,34;638,14;691,101;628,192;556,312;465,336;494,307;494,34;599,10;1050,43;983,297;1007,326;921,321;902,29;854,67;1065,326;1098,283;1185,29;1295,288;1309,317;1319,321;1228,321;1247,307;1242,293;1122,283;1118,297;1132,321;1453,19;1429,48;1439,312;1506,307;1568,249;1372,317;1377,38;1343,19" o:connectangles="0,0,0,0,0,0,0,0,0,0,0,0,0,0,0,0,0,0,0,0,0,0,0,0,0,0,0,0,0,0,0,0,0,0,0,0,0,0,0,0,0,0,0,0,0,0,0,0,0,0,0,0,0,0,0,0,0,0,0,0,0,0"/>
                <o:lock v:ext="edit" verticies="t"/>
              </v:shape>
              <v:shape id="Freeform 200" o:spid="_x0000_s1224" style="position:absolute;left:2432;top:466;width:130;height:326;visibility:visible;mso-wrap-style:square;v-text-anchor:top" coordsize="1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" path="m130,r,9l125,9r-5,l115,9r-4,l106,14r-5,l96,19r,5l91,24r,4l91,33r,5l91,43r,5l91,273r,10l91,287r,5l91,297r5,5l96,307r5,l101,311r5,l111,311r4,5l120,316r5,l130,316r,10l,326,,316r5,l10,316r5,l19,311r5,l29,311r,-4l34,302r,-5l34,292r,-5l39,283r,-10l39,48r,-5l34,38r,-5l34,28r,-4l29,19r,-5l24,14r-5,l19,9r-4,l10,9,5,9,,9,,,130,xe" fillcolor="#dc2b19" stroked="f">
                <v:path arrowok="t" o:connecttype="custom" o:connectlocs="130,9;120,9;111,9;101,14;96,19;96,24;91,28;91,38;91,48;91,283;91,292;91,297;96,307;101,307;106,311;115,316;125,316;130,326;0,316;10,316;19,311;24,311;29,307;34,302;34,297;34,287;39,273;39,43;34,33;34,24;29,19;29,14;19,14;15,9;5,9;0,0" o:connectangles="0,0,0,0,0,0,0,0,0,0,0,0,0,0,0,0,0,0,0,0,0,0,0,0,0,0,0,0,0,0,0,0,0,0,0,0"/>
              </v:shape>
              <v:shape id="Freeform 201" o:spid="_x0000_s1225" style="position:absolute;left:1833;top:854;width:518;height:245;visibility:visible;mso-wrap-style:square;v-text-anchor:top" coordsize="51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" path="m28,29r,-5l24,19r,-4l19,10r-5,l9,10r-5,l,10,,,67,r48,173l167,r63,l230,10r-5,l220,10r-5,l215,15r-4,l211,19r,5l211,29r,5l211,38r,168l211,211r,5l211,221r,5l211,230r4,l215,235r5,l225,235r5,l230,245r-82,l148,235r5,l158,235r5,l167,235r,-5l172,226r,-5l172,216r,-5l172,206r,-177l119,206r,5l119,216r-4,l115,221r,5l115,230r,5l110,235r,5l110,245r-10,l100,240r,-5l95,235r,-5l95,226r,-5l91,216r,-5l91,206,38,34r,172l38,211r5,5l43,221r,5l43,230r5,l48,235r4,l57,235r5,l62,245r-58,l4,235r5,l14,235r5,l24,230r,-4l24,221r4,-5l28,211r,-5l28,29xm335,r,10l331,10r-5,l321,10r-5,l316,15r-5,l311,19r,5l307,24r,5l307,34r,4l307,206r,5l307,216r,5l311,221r,5l311,230r5,l316,235r5,l326,235r5,l335,235r,10l244,245r,-10l249,235r5,l259,235r4,l263,230r5,-4l268,221r,-5l268,211r,-5l268,38r,-4l268,29r,-5l268,19r-5,-4l263,10r-4,l254,10r-5,l244,10,244,r91,xm345,l498,r5,53l494,53r,-5l494,43r-5,-5l489,34r-5,-5l484,24r-5,l474,19r-4,l465,19r-5,-4l455,15r-5,l417,15r-5,l412,19r-5,l407,24r,5l407,106r39,l450,106r5,l460,106r5,l465,101r5,-5l470,91r4,l474,86r,-4l474,77r10,l484,163r-10,l474,158r,-4l474,149r-4,-5l470,139r-5,-5l465,130r-5,l455,130r,-5l450,125r-4,l441,125r-5,l407,125r,81l407,211r,5l407,221r,5l412,226r5,4l422,230r4,l455,230r5,l465,230r5,-4l474,226r5,-5l484,221r5,-5l494,211r4,-5l498,202r5,-5l503,192r5,-5l508,178r10,l503,245r-158,l345,235r5,l355,235r4,l364,230r,-4l369,226r,-5l369,216r,-5l369,206r,-168l369,34r,-5l369,24r,-5l364,19r,-4l359,10r-4,l350,10r-5,l345,xe" fillcolor="#1f1a17" stroked="f">
                <v:path arrowok="t" o:connecttype="custom" o:connectlocs="24,15;14,10;0,0;230,10;215,15;211,24;211,216;215,230;225,235;153,235;167,230;172,221;119,206;115,221;110,235;100,245;95,230;91,211;43,216;43,230;57,235;4,235;19,235;24,221;335,10;316,10;311,24;307,211;311,230;326,235;244,235;263,235;268,221;268,34;263,15;254,10;345,0;489,38;479,24;455,15;412,15;407,19;407,29;460,106;470,96;474,77;474,149;465,130;441,125;407,216;412,226;422,230;474,226;494,211;508,178;350,235;364,230;369,216;369,24;364,15;350,10" o:connectangles="0,0,0,0,0,0,0,0,0,0,0,0,0,0,0,0,0,0,0,0,0,0,0,0,0,0,0,0,0,0,0,0,0,0,0,0,0,0,0,0,0,0,0,0,0,0,0,0,0,0,0,0,0,0,0,0,0,0,0,0,0"/>
                <o:lock v:ext="edit" verticies="t"/>
              </v:shape>
              <v:shape id="Freeform 202" o:spid="_x0000_s1226" style="position:absolute;left:2677;top:845;width:475;height:259;visibility:visible;mso-wrap-style:square;v-text-anchor:top" coordsize="4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" path="m,259l,177r9,l9,187r5,4l14,201r5,5l24,211r5,4l29,220r4,5l38,230r5,5l48,239r5,l57,244r5,l67,244r5,l77,244r4,l86,239r5,l91,235r5,l96,230r5,-5l101,220r4,-5l105,211r,-5l105,196r-4,-5l101,182,96,172,86,167r-5,-9l72,148,62,143r-5,l57,139r-4,l48,134,38,124r-5,-5l29,115r-5,-5l19,105r-5,l14,100,9,95r,-4l5,86r,-5l5,76r,-5l5,67r,-5l5,57,5,47r,-4l5,38,9,33r,-5l14,24r5,-5l24,14,29,9r4,l38,4r5,l48,r9,l62,r5,l72,r5,l81,4r5,l91,4r5,l96,9r5,l105,9r5,5l115,14r,-5l120,9r,-5l125,r4,l129,76r-4,l120,71r,-9l115,57r,-5l110,47r-5,-4l105,38r-4,-5l96,28,91,24r-5,l81,19r-4,l72,14r-5,l62,14r-5,l57,19r-4,l48,19r,5l43,24r,4l38,33r,5l38,43r,4l38,52r,5l38,62r,5l43,67r,4l48,76r5,5l57,86r5,5l67,91r5,4l77,100r4,l86,105r5,5l101,115r4,4l110,124r5,5l120,134r,5l125,143r4,5l129,153r5,5l134,163r,4l139,172r,5l139,182r,5l139,196r,5l134,211r,4l129,225r,5l125,235r-5,4l115,244r-5,5l105,254r-4,l96,259r-10,l81,259r-9,l67,259r-5,l57,259r-4,l48,254r-5,l38,254r,-5l33,249r-4,l29,244r-5,l19,244r-5,5l9,254r,5l,259xm249,4r,10l244,14r-4,l235,19r-5,l225,24r,4l225,33r,5l220,43r,4l220,124r5,l273,67r,-5l278,57r,-5l283,52r,-5l288,43r,-5l288,33r4,l292,28r,-4l292,19r-4,l283,19r,-5l278,14r-5,l273,4r82,l355,14r-5,l345,19r-5,l336,24r-5,l326,24r-5,4l321,33r-5,l312,38r-5,5l302,47r-5,10l292,62r-4,5l254,110r67,91l326,201r5,10l336,220r9,5l350,230r5,5l364,239r5,5l374,244r,10l273,254r,-10l278,244r5,l288,244r,-5l292,239r,-4l292,230r,-5l288,225r,-5l288,215r-5,l283,211r-5,l220,134r,81l220,220r5,5l225,230r,5l230,239r5,5l240,244r4,l249,244r,10l153,254r,-10l158,244r5,l168,244r5,l173,239r4,l177,235r5,l182,230r,-5l182,220r,-5l182,47r,-4l182,38r,-5l182,28r-5,-4l177,19r-4,l168,19r,-5l163,14r-5,l153,14r,-10l249,4xm475,4r,10l470,14r-5,l460,19r-4,l456,24r-5,l451,28r,5l446,38r,5l446,47r,168l446,220r5,5l451,230r,5l456,239r4,5l465,244r5,l475,244r,10l379,254r,-10l384,244r4,l393,244r5,-5l403,239r,-4l403,230r5,-5l408,220r,-5l408,47r,-4l408,38r,-5l403,28r,-4l403,19r-5,l393,19r-5,-5l384,14r-5,l379,4r96,xe" fillcolor="#1f1a17" stroked="f">
                <v:path arrowok="t" o:connecttype="custom" o:connectlocs="29,215;67,244;96,235;105,196;57,139;33,119;5,81;9,33;48,0;91,4;110,14;120,9;129,76;101,33;62,14;43,28;38,52;38,62;57,86;86,105;125,143;139,187;115,244;67,259;29,249;19,244;9,254;240,14;225,28;225,124;225,124;283,47;292,28;288,19;273,14;331,24;292,62;326,201;369,244;288,244;292,235;292,225;278,211;225,235;249,244;173,239;182,220;177,24;153,14;460,19;446,38;451,235;470,244;393,244;408,225;403,24;384,14" o:connectangles="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9E6D7F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</w:rPr>
    </w:pPr>
    <w:r w:rsidRPr="00F7577F">
      <w:rPr>
        <w:rFonts w:ascii="Bookman Old Style" w:hAnsi="Bookman Old Style" w:cs="Arial"/>
        <w:sz w:val="18"/>
        <w:szCs w:val="18"/>
      </w:rPr>
      <w:t>ul. Prądnicka 35-37, 31-202 Kraków, tel./faks 012 25 78</w:t>
    </w:r>
    <w:r>
      <w:rPr>
        <w:rFonts w:ascii="Bookman Old Style" w:hAnsi="Bookman Old Style" w:cs="Arial"/>
        <w:sz w:val="18"/>
        <w:szCs w:val="18"/>
      </w:rPr>
      <w:t> </w:t>
    </w:r>
    <w:r w:rsidRPr="00F7577F">
      <w:rPr>
        <w:rFonts w:ascii="Bookman Old Style" w:hAnsi="Bookman Old Style" w:cs="Arial"/>
        <w:sz w:val="18"/>
        <w:szCs w:val="18"/>
      </w:rPr>
      <w:t>229,</w:t>
    </w:r>
    <w:r>
      <w:rPr>
        <w:rFonts w:ascii="Bookman Old Style" w:hAnsi="Bookman Old Style" w:cs="Arial"/>
        <w:sz w:val="18"/>
        <w:szCs w:val="18"/>
      </w:rPr>
      <w:t xml:space="preserve"> </w:t>
    </w:r>
  </w:p>
  <w:p w:rsidR="009E6D7F" w:rsidRDefault="009E6D7F" w:rsidP="009E6D7F">
    <w:pPr>
      <w:pStyle w:val="Nagwek"/>
      <w:ind w:left="2342"/>
      <w:rPr>
        <w:rFonts w:ascii="Bookman Old Style" w:hAnsi="Bookman Old Style" w:cs="Arial"/>
        <w:sz w:val="18"/>
        <w:szCs w:val="18"/>
        <w:lang w:val="en-US"/>
      </w:rPr>
    </w:pPr>
    <w:r w:rsidRPr="00F7577F">
      <w:rPr>
        <w:rFonts w:ascii="Bookman Old Style" w:hAnsi="Bookman Old Style" w:cs="Arial"/>
        <w:sz w:val="18"/>
        <w:szCs w:val="18"/>
        <w:lang w:val="en-US"/>
      </w:rPr>
      <w:t>e-mail zamowienia</w:t>
    </w:r>
    <w:r w:rsidR="00CF2FFD">
      <w:rPr>
        <w:rFonts w:ascii="Bookman Old Style" w:hAnsi="Bookman Old Style" w:cs="Arial"/>
        <w:sz w:val="18"/>
        <w:szCs w:val="18"/>
        <w:lang w:val="en-US"/>
      </w:rPr>
      <w:t>@</w:t>
    </w:r>
    <w:r w:rsidRPr="00F7577F">
      <w:rPr>
        <w:rFonts w:ascii="Bookman Old Style" w:hAnsi="Bookman Old Style" w:cs="Arial"/>
        <w:sz w:val="18"/>
        <w:szCs w:val="18"/>
        <w:lang w:val="en-US"/>
      </w:rPr>
      <w:t>narutowicz</w:t>
    </w:r>
    <w:r w:rsidR="00CF2FFD">
      <w:rPr>
        <w:rFonts w:ascii="Bookman Old Style" w:hAnsi="Bookman Old Style" w:cs="Arial"/>
        <w:sz w:val="18"/>
        <w:szCs w:val="18"/>
        <w:lang w:val="en-US"/>
      </w:rPr>
      <w:t>.krakow</w:t>
    </w:r>
    <w:r w:rsidRPr="00F7577F">
      <w:rPr>
        <w:rFonts w:ascii="Bookman Old Style" w:hAnsi="Bookman Old Style" w:cs="Arial"/>
        <w:sz w:val="18"/>
        <w:szCs w:val="18"/>
        <w:lang w:val="en-US"/>
      </w:rPr>
      <w:t>.pl</w:t>
    </w:r>
    <w:r>
      <w:rPr>
        <w:rFonts w:ascii="Bookman Old Style" w:hAnsi="Bookman Old Style" w:cs="Arial"/>
        <w:sz w:val="18"/>
        <w:szCs w:val="18"/>
        <w:lang w:val="en-US"/>
      </w:rPr>
      <w:t xml:space="preserve">, </w:t>
    </w:r>
    <w:r w:rsidRPr="00EB331F">
      <w:rPr>
        <w:rFonts w:ascii="Bookman Old Style" w:hAnsi="Bookman Old Style" w:cs="Arial"/>
        <w:sz w:val="18"/>
        <w:szCs w:val="18"/>
        <w:lang w:val="en-US"/>
      </w:rPr>
      <w:t>www.narutowicz.krakow.pl</w:t>
    </w:r>
  </w:p>
  <w:p w:rsidR="009E6D7F" w:rsidRPr="00B225FC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 w:rsidRPr="00B225FC">
      <w:rPr>
        <w:rFonts w:ascii="Bookman Old Style" w:hAnsi="Bookman Old Style"/>
        <w:sz w:val="18"/>
        <w:szCs w:val="18"/>
        <w:lang w:val="en-US"/>
      </w:rPr>
      <w:t>NIP: 945-19-32-621 REGON 357207664</w:t>
    </w:r>
  </w:p>
  <w:p w:rsidR="009E6D7F" w:rsidRDefault="009E6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3A"/>
    <w:rsid w:val="000034E3"/>
    <w:rsid w:val="00132BE0"/>
    <w:rsid w:val="00165800"/>
    <w:rsid w:val="00171D24"/>
    <w:rsid w:val="00252EF5"/>
    <w:rsid w:val="0029663E"/>
    <w:rsid w:val="00401BE0"/>
    <w:rsid w:val="004979C1"/>
    <w:rsid w:val="005272AD"/>
    <w:rsid w:val="00563918"/>
    <w:rsid w:val="00600F31"/>
    <w:rsid w:val="006D0934"/>
    <w:rsid w:val="008725B2"/>
    <w:rsid w:val="00893B30"/>
    <w:rsid w:val="00992134"/>
    <w:rsid w:val="009B5308"/>
    <w:rsid w:val="009E6D7F"/>
    <w:rsid w:val="00AF25E0"/>
    <w:rsid w:val="00B532D2"/>
    <w:rsid w:val="00B76B3A"/>
    <w:rsid w:val="00BD66C9"/>
    <w:rsid w:val="00CF2FFD"/>
    <w:rsid w:val="00D51C07"/>
    <w:rsid w:val="00E31F07"/>
    <w:rsid w:val="00F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CB3AE1"/>
  <w15:chartTrackingRefBased/>
  <w15:docId w15:val="{06A41110-13AC-48AB-8117-7104D7D6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31F0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P-4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11</Pages>
  <Words>3232</Words>
  <Characters>15538</Characters>
  <Application>Microsoft Office Word</Application>
  <DocSecurity>0</DocSecurity>
  <Lines>129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DZP-4</dc:creator>
  <cp:keywords/>
  <cp:lastModifiedBy>DZP-4</cp:lastModifiedBy>
  <cp:revision>3</cp:revision>
  <cp:lastPrinted>1899-12-31T23:00:00Z</cp:lastPrinted>
  <dcterms:created xsi:type="dcterms:W3CDTF">2018-07-12T10:35:00Z</dcterms:created>
  <dcterms:modified xsi:type="dcterms:W3CDTF">2018-07-12T10:41:00Z</dcterms:modified>
</cp:coreProperties>
</file>