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6636B">
        <w:rPr>
          <w:b/>
          <w:i w:val="0"/>
          <w:sz w:val="22"/>
          <w:szCs w:val="22"/>
        </w:rPr>
        <w:t xml:space="preserve">3 do SIWZ 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244AE" w:rsidRPr="007244AE">
        <w:rPr>
          <w:rFonts w:ascii="Times New Roman" w:hAnsi="Times New Roman"/>
          <w:b/>
        </w:rPr>
        <w:t>NA/P/220/2018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44AE" w:rsidRPr="007244A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44AE" w:rsidRPr="007244A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244AE" w:rsidRPr="007244A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244AE" w:rsidRPr="007244A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244AE" w:rsidRPr="007244A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B6636B" w:rsidRDefault="007936D6" w:rsidP="00B6636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B6636B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244AE" w:rsidRPr="007244AE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B6636B" w:rsidRDefault="00313417" w:rsidP="00B6636B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244AE" w:rsidRPr="007244AE">
        <w:rPr>
          <w:rFonts w:ascii="Times New Roman" w:hAnsi="Times New Roman"/>
          <w:b/>
        </w:rPr>
        <w:t xml:space="preserve">Świadczenie usług transportowych przez okres </w:t>
      </w:r>
      <w:r w:rsidR="00047D8E">
        <w:rPr>
          <w:rFonts w:ascii="Times New Roman" w:hAnsi="Times New Roman"/>
          <w:b/>
        </w:rPr>
        <w:t>6</w:t>
      </w:r>
      <w:bookmarkStart w:id="0" w:name="_GoBack"/>
      <w:bookmarkEnd w:id="0"/>
      <w:r w:rsidR="007244AE" w:rsidRPr="007244AE">
        <w:rPr>
          <w:rFonts w:ascii="Times New Roman" w:hAnsi="Times New Roman"/>
          <w:b/>
        </w:rPr>
        <w:t xml:space="preserve"> miesięcy  dla jednostek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244AE" w:rsidRPr="007244A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7244AE" w:rsidRPr="00997D0F" w:rsidRDefault="007244AE" w:rsidP="007244A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7244AE" w:rsidRPr="00023477" w:rsidRDefault="007244AE" w:rsidP="007244A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7244AE" w:rsidRPr="00997D0F" w:rsidRDefault="007244AE" w:rsidP="00724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44AE" w:rsidRPr="000247FF" w:rsidRDefault="007244AE" w:rsidP="007244A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7244AE" w:rsidRPr="000247FF" w:rsidRDefault="007244AE" w:rsidP="007244A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7244AE" w:rsidRPr="00292198" w:rsidRDefault="007244AE" w:rsidP="00724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44AE" w:rsidRPr="000247FF" w:rsidRDefault="007244AE" w:rsidP="007244A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7244AE" w:rsidRDefault="007244AE" w:rsidP="007244A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492CCF" w:rsidRDefault="00492CCF" w:rsidP="00492C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66" w:rsidRDefault="008E0D66" w:rsidP="0038231F">
      <w:pPr>
        <w:spacing w:after="0" w:line="240" w:lineRule="auto"/>
      </w:pPr>
      <w:r>
        <w:separator/>
      </w:r>
    </w:p>
  </w:endnote>
  <w:endnote w:type="continuationSeparator" w:id="0">
    <w:p w:rsidR="008E0D66" w:rsidRDefault="008E0D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AE" w:rsidRDefault="00724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7D8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7D8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AE" w:rsidRDefault="0072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66" w:rsidRDefault="008E0D66" w:rsidP="0038231F">
      <w:pPr>
        <w:spacing w:after="0" w:line="240" w:lineRule="auto"/>
      </w:pPr>
      <w:r>
        <w:separator/>
      </w:r>
    </w:p>
  </w:footnote>
  <w:footnote w:type="continuationSeparator" w:id="0">
    <w:p w:rsidR="008E0D66" w:rsidRDefault="008E0D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AE" w:rsidRDefault="00724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AE" w:rsidRDefault="00724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AE" w:rsidRDefault="00724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66"/>
    <w:rsid w:val="00023477"/>
    <w:rsid w:val="000247FF"/>
    <w:rsid w:val="00025C8D"/>
    <w:rsid w:val="000303EE"/>
    <w:rsid w:val="00047D8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2CCF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44AE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D66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636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8C5BE6-EFB1-42A9-A7E8-5FA8A30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AC85-8802-4651-85F2-952F124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2018-07-16T06:25:00Z</dcterms:created>
  <dcterms:modified xsi:type="dcterms:W3CDTF">2018-07-16T06:25:00Z</dcterms:modified>
</cp:coreProperties>
</file>