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220F3">
        <w:rPr>
          <w:b/>
          <w:i w:val="0"/>
          <w:sz w:val="22"/>
          <w:szCs w:val="22"/>
        </w:rPr>
        <w:t>3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65E5D" w:rsidRPr="00465E5D">
        <w:rPr>
          <w:rFonts w:ascii="Times New Roman" w:hAnsi="Times New Roman"/>
          <w:b/>
        </w:rPr>
        <w:t>NA/P/199/2018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65E5D" w:rsidRPr="00465E5D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65E5D" w:rsidRPr="00465E5D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465E5D" w:rsidRPr="00465E5D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65E5D" w:rsidRPr="00465E5D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465E5D" w:rsidRPr="00465E5D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465E5D" w:rsidRPr="00465E5D">
        <w:rPr>
          <w:rFonts w:ascii="Times New Roman" w:hAnsi="Times New Roman"/>
        </w:rPr>
        <w:t>(</w:t>
      </w:r>
      <w:proofErr w:type="spellStart"/>
      <w:r w:rsidR="00465E5D" w:rsidRPr="00465E5D">
        <w:rPr>
          <w:rFonts w:ascii="Times New Roman" w:hAnsi="Times New Roman"/>
        </w:rPr>
        <w:t>t.j</w:t>
      </w:r>
      <w:proofErr w:type="spellEnd"/>
      <w:r w:rsidR="00465E5D" w:rsidRPr="00465E5D">
        <w:rPr>
          <w:rFonts w:ascii="Times New Roman" w:hAnsi="Times New Roman"/>
        </w:rPr>
        <w:t xml:space="preserve">. Dz. U. z 2017 r. poz. 1579 z </w:t>
      </w:r>
      <w:proofErr w:type="spellStart"/>
      <w:r w:rsidR="00465E5D" w:rsidRPr="00465E5D">
        <w:rPr>
          <w:rFonts w:ascii="Times New Roman" w:hAnsi="Times New Roman"/>
        </w:rPr>
        <w:t>późn</w:t>
      </w:r>
      <w:proofErr w:type="spellEnd"/>
      <w:r w:rsidR="00465E5D" w:rsidRPr="00465E5D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465E5D" w:rsidRPr="00465E5D">
        <w:rPr>
          <w:rFonts w:ascii="Times New Roman" w:hAnsi="Times New Roman"/>
          <w:b/>
        </w:rPr>
        <w:t>Przeprowadzenie certyfikowanego szkolenia w zakresie tematyki „Komputerowe metody analizy przepływów w środowisku ANSYS”.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465E5D" w:rsidRPr="00465E5D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465E5D" w:rsidRPr="00997D0F" w:rsidRDefault="00465E5D" w:rsidP="00465E5D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465E5D" w:rsidRPr="00023477" w:rsidRDefault="00465E5D" w:rsidP="00465E5D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465E5D" w:rsidRPr="00997D0F" w:rsidRDefault="00465E5D" w:rsidP="00465E5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65E5D" w:rsidRPr="000247FF" w:rsidRDefault="00465E5D" w:rsidP="00465E5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465E5D" w:rsidRPr="000247FF" w:rsidRDefault="00465E5D" w:rsidP="00465E5D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B0" w:rsidRDefault="007F3CB0" w:rsidP="0038231F">
      <w:pPr>
        <w:spacing w:after="0" w:line="240" w:lineRule="auto"/>
      </w:pPr>
      <w:r>
        <w:separator/>
      </w:r>
    </w:p>
  </w:endnote>
  <w:endnote w:type="continuationSeparator" w:id="0">
    <w:p w:rsidR="007F3CB0" w:rsidRDefault="007F3C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E5D" w:rsidRDefault="00465E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220F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220F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E5D" w:rsidRDefault="00465E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B0" w:rsidRDefault="007F3CB0" w:rsidP="0038231F">
      <w:pPr>
        <w:spacing w:after="0" w:line="240" w:lineRule="auto"/>
      </w:pPr>
      <w:r>
        <w:separator/>
      </w:r>
    </w:p>
  </w:footnote>
  <w:footnote w:type="continuationSeparator" w:id="0">
    <w:p w:rsidR="007F3CB0" w:rsidRDefault="007F3C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E5D" w:rsidRDefault="00465E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E5D" w:rsidRDefault="00465E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E5D" w:rsidRDefault="00465E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CB0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65E5D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7F3CB0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20F3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FFBBD5-A09F-411B-89C4-9C97CC09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176A4-96DF-42FD-A4DE-EEAA1594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2</cp:revision>
  <cp:lastPrinted>2018-07-05T08:33:00Z</cp:lastPrinted>
  <dcterms:created xsi:type="dcterms:W3CDTF">2018-07-05T08:33:00Z</dcterms:created>
  <dcterms:modified xsi:type="dcterms:W3CDTF">2018-07-05T08:33:00Z</dcterms:modified>
</cp:coreProperties>
</file>