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80" w:rsidRDefault="00FA626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>
        <w:rPr>
          <w:rFonts w:ascii="Times New Roman" w:hAnsi="Times New Roman"/>
          <w:sz w:val="24"/>
        </w:rPr>
        <w:t>4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B784D" w:rsidRPr="00DB784D">
        <w:rPr>
          <w:sz w:val="24"/>
          <w:szCs w:val="24"/>
        </w:rPr>
        <w:t>ZP.271.18.2018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B784D" w:rsidRPr="00DB784D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DB784D" w:rsidRPr="00DB784D" w:rsidRDefault="00DB784D" w:rsidP="00150D7E">
      <w:pPr>
        <w:jc w:val="both"/>
        <w:rPr>
          <w:b/>
          <w:sz w:val="24"/>
          <w:szCs w:val="24"/>
        </w:rPr>
      </w:pPr>
      <w:r w:rsidRPr="00DB784D">
        <w:rPr>
          <w:b/>
          <w:sz w:val="24"/>
          <w:szCs w:val="24"/>
        </w:rPr>
        <w:t>Przedmiotem zamówienia jest: asfaltowanie dróg na terenie Gminy Niepołomice z wykonaniem poboczy, odwodnieniem (rowy przydrożne) oraz robotami towarzyszącymi - humusowanie, regulacja kratek ściekowych, włazów kanałowych itp.</w:t>
      </w:r>
    </w:p>
    <w:p w:rsidR="00DB784D" w:rsidRPr="00DB784D" w:rsidRDefault="00DB784D" w:rsidP="00150D7E">
      <w:pPr>
        <w:jc w:val="both"/>
        <w:rPr>
          <w:b/>
          <w:sz w:val="24"/>
          <w:szCs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37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693"/>
        <w:gridCol w:w="2552"/>
        <w:gridCol w:w="3260"/>
      </w:tblGrid>
      <w:tr w:rsidR="006321E9" w:rsidTr="006321E9">
        <w:trPr>
          <w:cantSplit/>
          <w:trHeight w:val="600"/>
        </w:trPr>
        <w:tc>
          <w:tcPr>
            <w:tcW w:w="2694" w:type="dxa"/>
            <w:vAlign w:val="center"/>
          </w:tcPr>
          <w:p w:rsidR="006321E9" w:rsidRDefault="006321E9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551" w:type="dxa"/>
            <w:vAlign w:val="center"/>
          </w:tcPr>
          <w:p w:rsidR="006321E9" w:rsidRDefault="006321E9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zawodowe/nr uprawnień</w:t>
            </w:r>
          </w:p>
        </w:tc>
        <w:tc>
          <w:tcPr>
            <w:tcW w:w="2693" w:type="dxa"/>
            <w:vAlign w:val="center"/>
          </w:tcPr>
          <w:p w:rsidR="006321E9" w:rsidRDefault="006321E9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552" w:type="dxa"/>
          </w:tcPr>
          <w:p w:rsidR="006321E9" w:rsidRDefault="006321E9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:rsidR="006321E9" w:rsidRDefault="006321E9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6321E9" w:rsidTr="006321E9">
        <w:trPr>
          <w:cantSplit/>
          <w:trHeight w:hRule="exact" w:val="580"/>
        </w:trPr>
        <w:tc>
          <w:tcPr>
            <w:tcW w:w="2694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</w:tr>
      <w:tr w:rsidR="006321E9" w:rsidTr="006321E9">
        <w:trPr>
          <w:cantSplit/>
          <w:trHeight w:hRule="exact" w:val="580"/>
        </w:trPr>
        <w:tc>
          <w:tcPr>
            <w:tcW w:w="2694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:rsidR="006321E9" w:rsidRDefault="006321E9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6321E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>……….</w:t>
      </w:r>
      <w:r w:rsidR="00AA594F"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 w:rsidR="00AA594F"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F3" w:rsidRDefault="008332F3">
      <w:r>
        <w:separator/>
      </w:r>
    </w:p>
  </w:endnote>
  <w:endnote w:type="continuationSeparator" w:id="0">
    <w:p w:rsidR="008332F3" w:rsidRDefault="0083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F3" w:rsidRDefault="008332F3">
      <w:r>
        <w:separator/>
      </w:r>
    </w:p>
  </w:footnote>
  <w:footnote w:type="continuationSeparator" w:id="0">
    <w:p w:rsidR="008332F3" w:rsidRDefault="0083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4D" w:rsidRDefault="00DB78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4D" w:rsidRDefault="00DB78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2F3"/>
    <w:rsid w:val="00150D7E"/>
    <w:rsid w:val="00167DCC"/>
    <w:rsid w:val="004E070D"/>
    <w:rsid w:val="0060654D"/>
    <w:rsid w:val="006321E9"/>
    <w:rsid w:val="007064BA"/>
    <w:rsid w:val="00821C80"/>
    <w:rsid w:val="008332F3"/>
    <w:rsid w:val="00936CFB"/>
    <w:rsid w:val="00980415"/>
    <w:rsid w:val="009C437A"/>
    <w:rsid w:val="00AA594F"/>
    <w:rsid w:val="00B11EA3"/>
    <w:rsid w:val="00B41A5F"/>
    <w:rsid w:val="00B551AF"/>
    <w:rsid w:val="00D52F5E"/>
    <w:rsid w:val="00DB784D"/>
    <w:rsid w:val="00E819CF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ACBB940"/>
  <w15:chartTrackingRefBased/>
  <w15:docId w15:val="{EBDE4977-66F7-4A2D-A829-9A4BEE55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czesławnowak</dc:creator>
  <cp:keywords/>
  <cp:lastModifiedBy>Czesław Nowak</cp:lastModifiedBy>
  <cp:revision>2</cp:revision>
  <cp:lastPrinted>2000-12-12T17:01:00Z</cp:lastPrinted>
  <dcterms:created xsi:type="dcterms:W3CDTF">2018-07-04T06:23:00Z</dcterms:created>
  <dcterms:modified xsi:type="dcterms:W3CDTF">2018-07-04T06:23:00Z</dcterms:modified>
</cp:coreProperties>
</file>