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3F6A64" w:rsidRDefault="004120EE" w:rsidP="003F6A64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</w:rPr>
      </w:pPr>
      <w:r w:rsidRPr="003F6A64">
        <w:rPr>
          <w:rFonts w:ascii="Verdana" w:hAnsi="Verdana"/>
        </w:rPr>
        <w:t xml:space="preserve">Sprawa: </w:t>
      </w:r>
      <w:r w:rsidR="00E700A6" w:rsidRPr="003F6A64">
        <w:rPr>
          <w:rFonts w:ascii="Verdana" w:hAnsi="Verdana"/>
        </w:rPr>
        <w:t>KC-zp.272-328/18/7</w:t>
      </w:r>
      <w:r w:rsidR="003F6A64" w:rsidRPr="003F6A64">
        <w:rPr>
          <w:rFonts w:ascii="Verdana" w:hAnsi="Verdana"/>
        </w:rPr>
        <w:t xml:space="preserve"> </w:t>
      </w:r>
      <w:r w:rsidR="003F6A64">
        <w:rPr>
          <w:rFonts w:ascii="Verdana" w:hAnsi="Verdana"/>
        </w:rPr>
        <w:t xml:space="preserve">                                </w:t>
      </w:r>
      <w:r w:rsidR="003F6A64" w:rsidRPr="003F6A64">
        <w:rPr>
          <w:rFonts w:ascii="Verdana" w:hAnsi="Verdana"/>
        </w:rPr>
        <w:t>Kraków, 2018-07-04</w:t>
      </w:r>
      <w:r w:rsidR="00A4400A" w:rsidRPr="003F6A64">
        <w:rPr>
          <w:rFonts w:ascii="Verdana" w:hAnsi="Verdana"/>
        </w:rPr>
        <w:tab/>
      </w:r>
      <w:r w:rsidR="002D7B6D" w:rsidRPr="003F6A64">
        <w:rPr>
          <w:rFonts w:ascii="Verdana" w:hAnsi="Verdana"/>
        </w:rPr>
        <w:t xml:space="preserve">                       </w:t>
      </w:r>
      <w:r w:rsidR="003F6A64">
        <w:rPr>
          <w:rFonts w:ascii="Verdana" w:hAnsi="Verdana"/>
        </w:rPr>
        <w:t xml:space="preserve">                             </w:t>
      </w:r>
      <w:r w:rsidR="008C4F84" w:rsidRPr="003F6A64">
        <w:rPr>
          <w:rFonts w:ascii="Verdana" w:hAnsi="Verdana"/>
        </w:rPr>
        <w:tab/>
      </w:r>
    </w:p>
    <w:p w:rsidR="008C4F84" w:rsidRPr="003F6A64" w:rsidRDefault="008C4F84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</w:rPr>
      </w:pPr>
    </w:p>
    <w:p w:rsidR="008C4F84" w:rsidRPr="003F6A6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3F6A64">
        <w:rPr>
          <w:rFonts w:ascii="Verdana" w:hAnsi="Verdana"/>
          <w:b/>
        </w:rPr>
        <w:t>WYKONAWCY</w:t>
      </w:r>
      <w:r w:rsidR="008C4F84" w:rsidRPr="003F6A64">
        <w:rPr>
          <w:rFonts w:ascii="Verdana" w:hAnsi="Verdana"/>
          <w:b/>
        </w:rPr>
        <w:t>,</w:t>
      </w:r>
    </w:p>
    <w:p w:rsidR="008C4F84" w:rsidRPr="003F6A6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F6A64">
        <w:rPr>
          <w:rFonts w:ascii="Verdana" w:hAnsi="Verdana"/>
          <w:b/>
        </w:rPr>
        <w:t xml:space="preserve">którzy odebrali </w:t>
      </w:r>
      <w:r w:rsidR="008C4F84" w:rsidRPr="003F6A64">
        <w:rPr>
          <w:rFonts w:ascii="Verdana" w:hAnsi="Verdana"/>
          <w:b/>
        </w:rPr>
        <w:t>SIWZ</w:t>
      </w:r>
    </w:p>
    <w:p w:rsidR="008C4F84" w:rsidRPr="003F6A64" w:rsidRDefault="008C4F84">
      <w:pPr>
        <w:pStyle w:val="Nagwek1"/>
        <w:jc w:val="center"/>
        <w:rPr>
          <w:rFonts w:ascii="Verdana" w:hAnsi="Verdana"/>
          <w:sz w:val="20"/>
        </w:rPr>
      </w:pPr>
      <w:r w:rsidRPr="003F6A64">
        <w:rPr>
          <w:rFonts w:ascii="Verdana" w:hAnsi="Verdana"/>
          <w:sz w:val="20"/>
        </w:rPr>
        <w:t>POWIADOMIENIE O ZMIANACH W SIWZ</w:t>
      </w:r>
    </w:p>
    <w:p w:rsidR="008C4F84" w:rsidRPr="003F6A64" w:rsidRDefault="008C4F84">
      <w:pPr>
        <w:rPr>
          <w:rFonts w:ascii="Verdana" w:hAnsi="Verdana"/>
        </w:rPr>
      </w:pPr>
    </w:p>
    <w:p w:rsidR="008C4F84" w:rsidRPr="003F6A64" w:rsidRDefault="008C4F84" w:rsidP="00FC5804">
      <w:pPr>
        <w:spacing w:line="360" w:lineRule="auto"/>
        <w:ind w:left="952" w:hanging="910"/>
        <w:jc w:val="both"/>
        <w:rPr>
          <w:rFonts w:ascii="Verdana" w:hAnsi="Verdana"/>
          <w:u w:val="single"/>
        </w:rPr>
      </w:pPr>
      <w:r w:rsidRPr="003F6A64">
        <w:rPr>
          <w:rFonts w:ascii="Verdana" w:hAnsi="Verdana"/>
        </w:rPr>
        <w:t xml:space="preserve">Dotyczy: </w:t>
      </w:r>
      <w:r w:rsidRPr="003F6A64">
        <w:rPr>
          <w:rFonts w:ascii="Verdana" w:hAnsi="Verdana"/>
          <w:u w:val="single"/>
        </w:rPr>
        <w:t xml:space="preserve">zmiana zapisów SIWZ w postępowaniu na </w:t>
      </w:r>
      <w:r w:rsidR="00E700A6" w:rsidRPr="003F6A64">
        <w:rPr>
          <w:rFonts w:ascii="Verdana" w:hAnsi="Verdana"/>
          <w:u w:val="single"/>
        </w:rPr>
        <w:t>dost</w:t>
      </w:r>
      <w:r w:rsidR="003F6A64">
        <w:rPr>
          <w:rFonts w:ascii="Verdana" w:hAnsi="Verdana"/>
          <w:u w:val="single"/>
        </w:rPr>
        <w:t xml:space="preserve">awa wagi analitycznej dla </w:t>
      </w:r>
      <w:proofErr w:type="spellStart"/>
      <w:r w:rsidR="003F6A64">
        <w:rPr>
          <w:rFonts w:ascii="Verdana" w:hAnsi="Verdana"/>
          <w:u w:val="single"/>
        </w:rPr>
        <w:t>WIMiC</w:t>
      </w:r>
      <w:proofErr w:type="spellEnd"/>
      <w:r w:rsidR="003F6A64">
        <w:rPr>
          <w:rFonts w:ascii="Verdana" w:hAnsi="Verdana"/>
          <w:u w:val="single"/>
        </w:rPr>
        <w:t xml:space="preserve"> </w:t>
      </w:r>
      <w:r w:rsidR="00E700A6" w:rsidRPr="003F6A64">
        <w:rPr>
          <w:rFonts w:ascii="Verdana" w:hAnsi="Verdana"/>
          <w:u w:val="single"/>
        </w:rPr>
        <w:t>KC-zp.272-328/18</w:t>
      </w:r>
      <w:r w:rsidR="003F6A64">
        <w:rPr>
          <w:rFonts w:ascii="Verdana" w:hAnsi="Verdana"/>
          <w:u w:val="single"/>
        </w:rPr>
        <w:t xml:space="preserve"> </w:t>
      </w:r>
      <w:r w:rsidR="002D7B6D" w:rsidRPr="003F6A64">
        <w:rPr>
          <w:rFonts w:ascii="Verdana" w:hAnsi="Verdana"/>
          <w:u w:val="single"/>
        </w:rPr>
        <w:t>(</w:t>
      </w:r>
      <w:r w:rsidR="00E700A6" w:rsidRPr="003F6A64">
        <w:rPr>
          <w:rFonts w:ascii="Verdana" w:hAnsi="Verdana"/>
          <w:u w:val="single"/>
        </w:rPr>
        <w:t>przetarg nieograniczony</w:t>
      </w:r>
      <w:r w:rsidRPr="003F6A64">
        <w:rPr>
          <w:rFonts w:ascii="Verdana" w:hAnsi="Verdana"/>
          <w:u w:val="single"/>
        </w:rPr>
        <w:t>).</w:t>
      </w:r>
    </w:p>
    <w:p w:rsidR="00FE38B4" w:rsidRPr="003F6A64" w:rsidRDefault="00FE38B4" w:rsidP="00FC5804">
      <w:pPr>
        <w:spacing w:before="120" w:after="120" w:line="360" w:lineRule="auto"/>
        <w:jc w:val="both"/>
        <w:rPr>
          <w:rFonts w:ascii="Verdana" w:hAnsi="Verdana"/>
        </w:rPr>
      </w:pPr>
      <w:r w:rsidRPr="003F6A64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3F6A64">
        <w:rPr>
          <w:rFonts w:ascii="Verdana" w:hAnsi="Verdana"/>
        </w:rPr>
        <w:t>(</w:t>
      </w:r>
      <w:r w:rsidR="00F237A5" w:rsidRPr="003F6A64">
        <w:rPr>
          <w:rFonts w:ascii="Verdana" w:hAnsi="Verdana"/>
        </w:rPr>
        <w:t>Dz. U. z  2017</w:t>
      </w:r>
      <w:r w:rsidR="00291F6B" w:rsidRPr="003F6A64">
        <w:rPr>
          <w:rFonts w:ascii="Verdana" w:hAnsi="Verdana"/>
        </w:rPr>
        <w:t xml:space="preserve"> r. poz. </w:t>
      </w:r>
      <w:r w:rsidR="00F237A5" w:rsidRPr="003F6A64">
        <w:rPr>
          <w:rFonts w:ascii="Verdana" w:hAnsi="Verdana"/>
        </w:rPr>
        <w:t>1579</w:t>
      </w:r>
      <w:r w:rsidR="00131389" w:rsidRPr="003F6A64">
        <w:rPr>
          <w:rFonts w:ascii="Verdana" w:hAnsi="Verdana"/>
        </w:rPr>
        <w:t xml:space="preserve">) </w:t>
      </w:r>
      <w:r w:rsidRPr="003F6A64">
        <w:rPr>
          <w:rFonts w:ascii="Verdana" w:hAnsi="Verdana"/>
        </w:rPr>
        <w:t xml:space="preserve">w postępowaniu prowadzonym w trybie </w:t>
      </w:r>
      <w:r w:rsidR="00E700A6" w:rsidRPr="003F6A64">
        <w:rPr>
          <w:rFonts w:ascii="Verdana" w:hAnsi="Verdana"/>
          <w:b/>
        </w:rPr>
        <w:t>przetarg</w:t>
      </w:r>
      <w:r w:rsidR="002D7B6D" w:rsidRPr="003F6A64">
        <w:rPr>
          <w:rFonts w:ascii="Verdana" w:hAnsi="Verdana"/>
          <w:b/>
        </w:rPr>
        <w:t>u</w:t>
      </w:r>
      <w:r w:rsidR="00E700A6" w:rsidRPr="003F6A64">
        <w:rPr>
          <w:rFonts w:ascii="Verdana" w:hAnsi="Verdana"/>
          <w:b/>
        </w:rPr>
        <w:t xml:space="preserve"> nieograniczon</w:t>
      </w:r>
      <w:r w:rsidR="002D7B6D" w:rsidRPr="003F6A64">
        <w:rPr>
          <w:rFonts w:ascii="Verdana" w:hAnsi="Verdana"/>
          <w:b/>
        </w:rPr>
        <w:t>ego</w:t>
      </w:r>
      <w:r w:rsidRPr="003F6A64">
        <w:rPr>
          <w:rFonts w:ascii="Verdana" w:hAnsi="Verdana"/>
        </w:rPr>
        <w:t xml:space="preserve">, na </w:t>
      </w:r>
      <w:r w:rsidR="002D7B6D" w:rsidRPr="003F6A64">
        <w:rPr>
          <w:rFonts w:ascii="Verdana" w:hAnsi="Verdana"/>
          <w:b/>
        </w:rPr>
        <w:t>dostawę</w:t>
      </w:r>
      <w:r w:rsidR="00E700A6" w:rsidRPr="003F6A64">
        <w:rPr>
          <w:rFonts w:ascii="Verdana" w:hAnsi="Verdana"/>
          <w:b/>
        </w:rPr>
        <w:t xml:space="preserve"> wagi analitycznej dla </w:t>
      </w:r>
      <w:proofErr w:type="spellStart"/>
      <w:r w:rsidR="00E700A6" w:rsidRPr="003F6A64">
        <w:rPr>
          <w:rFonts w:ascii="Verdana" w:hAnsi="Verdana"/>
          <w:b/>
        </w:rPr>
        <w:t>WIMiC</w:t>
      </w:r>
      <w:proofErr w:type="spellEnd"/>
      <w:r w:rsidR="00E700A6" w:rsidRPr="003F6A64">
        <w:rPr>
          <w:rFonts w:ascii="Verdana" w:hAnsi="Verdana"/>
          <w:b/>
        </w:rPr>
        <w:t xml:space="preserve"> KC-zp.272-328/18</w:t>
      </w:r>
      <w:r w:rsidRPr="003F6A64">
        <w:rPr>
          <w:rFonts w:ascii="Verdana" w:hAnsi="Verdana"/>
        </w:rPr>
        <w:t>, dokonuje następujących zmian zapisów w specyfikacji istotnych warunków zamówienia:</w:t>
      </w:r>
    </w:p>
    <w:p w:rsidR="002D7B6D" w:rsidRPr="003F6A64" w:rsidRDefault="003F6A64" w:rsidP="00FC5804">
      <w:pPr>
        <w:spacing w:before="120" w:after="120" w:line="360" w:lineRule="auto"/>
        <w:jc w:val="both"/>
        <w:rPr>
          <w:rFonts w:ascii="Verdana" w:hAnsi="Verdana"/>
          <w:b/>
          <w:u w:val="single"/>
        </w:rPr>
      </w:pPr>
      <w:r w:rsidRPr="003F6A64">
        <w:rPr>
          <w:rFonts w:ascii="Verdana" w:hAnsi="Verdana"/>
          <w:b/>
          <w:u w:val="single"/>
        </w:rPr>
        <w:t>W opisie przedmiotu zamówienia w pkt. III.1. SIWZ jest:</w:t>
      </w:r>
    </w:p>
    <w:p w:rsidR="003F6A64" w:rsidRPr="003F6A64" w:rsidRDefault="003F6A64" w:rsidP="003F6A64">
      <w:pPr>
        <w:spacing w:after="160" w:line="256" w:lineRule="auto"/>
        <w:rPr>
          <w:rFonts w:ascii="Verdana" w:eastAsia="Calibri" w:hAnsi="Verdana" w:cs="Arial"/>
          <w:lang w:eastAsia="en-US"/>
        </w:rPr>
      </w:pPr>
      <w:r w:rsidRPr="003F6A64">
        <w:rPr>
          <w:rFonts w:ascii="Verdana" w:eastAsia="Calibri" w:hAnsi="Verdana" w:cs="Arial"/>
          <w:lang w:eastAsia="en-US"/>
        </w:rPr>
        <w:t>- obciążenie maksymalne: 120 g</w:t>
      </w:r>
    </w:p>
    <w:p w:rsidR="003F6A64" w:rsidRPr="003F6A64" w:rsidRDefault="003F6A64" w:rsidP="00FC5804">
      <w:pPr>
        <w:spacing w:before="120" w:after="120" w:line="360" w:lineRule="auto"/>
        <w:jc w:val="both"/>
        <w:rPr>
          <w:rFonts w:ascii="Verdana" w:hAnsi="Verdana"/>
          <w:b/>
          <w:u w:val="single"/>
        </w:rPr>
      </w:pPr>
      <w:r w:rsidRPr="003F6A64">
        <w:rPr>
          <w:rFonts w:ascii="Verdana" w:hAnsi="Verdana"/>
          <w:b/>
          <w:u w:val="single"/>
        </w:rPr>
        <w:t>Powyższy zapis otrzymuje nowe brzmienie:</w:t>
      </w:r>
    </w:p>
    <w:p w:rsidR="003F6A64" w:rsidRDefault="003F6A64" w:rsidP="003F6A64">
      <w:pPr>
        <w:spacing w:after="160" w:line="256" w:lineRule="auto"/>
        <w:rPr>
          <w:rFonts w:ascii="Verdana" w:eastAsia="Calibri" w:hAnsi="Verdana" w:cs="Arial"/>
          <w:lang w:eastAsia="en-US"/>
        </w:rPr>
      </w:pPr>
      <w:r w:rsidRPr="003F6A64">
        <w:rPr>
          <w:rFonts w:ascii="Verdana" w:eastAsia="Calibri" w:hAnsi="Verdana" w:cs="Arial"/>
          <w:lang w:eastAsia="en-US"/>
        </w:rPr>
        <w:t>- obciążenie maksym</w:t>
      </w:r>
      <w:r w:rsidRPr="003F6A64">
        <w:rPr>
          <w:rFonts w:ascii="Verdana" w:eastAsia="Calibri" w:hAnsi="Verdana" w:cs="Arial"/>
          <w:lang w:eastAsia="en-US"/>
        </w:rPr>
        <w:t>alne: 11</w:t>
      </w:r>
      <w:r w:rsidRPr="003F6A64">
        <w:rPr>
          <w:rFonts w:ascii="Verdana" w:eastAsia="Calibri" w:hAnsi="Verdana" w:cs="Arial"/>
          <w:lang w:eastAsia="en-US"/>
        </w:rPr>
        <w:t>0 g</w:t>
      </w:r>
    </w:p>
    <w:p w:rsidR="003F6A64" w:rsidRPr="003F6A64" w:rsidRDefault="003F6A64" w:rsidP="003F6A64">
      <w:pPr>
        <w:spacing w:after="160" w:line="256" w:lineRule="auto"/>
        <w:rPr>
          <w:rFonts w:ascii="Verdana" w:eastAsia="Calibri" w:hAnsi="Verdana" w:cs="Arial"/>
          <w:lang w:eastAsia="en-US"/>
        </w:rPr>
      </w:pPr>
    </w:p>
    <w:p w:rsidR="00533643" w:rsidRPr="003F6A64" w:rsidRDefault="00533643" w:rsidP="002D7B6D">
      <w:pPr>
        <w:spacing w:line="360" w:lineRule="auto"/>
        <w:rPr>
          <w:rFonts w:ascii="Verdana" w:hAnsi="Verdana"/>
          <w:u w:val="single"/>
        </w:rPr>
      </w:pPr>
      <w:r w:rsidRPr="003F6A64">
        <w:rPr>
          <w:rFonts w:ascii="Verdana" w:hAnsi="Verdana" w:cs="Arial"/>
          <w:u w:val="single"/>
        </w:rPr>
        <w:t>Powyższe zmiany stanowią integralną część SIWZ.</w:t>
      </w:r>
    </w:p>
    <w:p w:rsidR="00FE38B4" w:rsidRPr="003F6A64" w:rsidRDefault="00533643" w:rsidP="00FC5804">
      <w:pPr>
        <w:spacing w:line="360" w:lineRule="auto"/>
        <w:jc w:val="both"/>
        <w:rPr>
          <w:rFonts w:ascii="Verdana" w:hAnsi="Verdana" w:cs="Arial"/>
          <w:u w:val="single"/>
        </w:rPr>
      </w:pPr>
      <w:r w:rsidRPr="003F6A64">
        <w:rPr>
          <w:rFonts w:ascii="Verdana" w:hAnsi="Verdana" w:cs="Arial"/>
          <w:u w:val="single"/>
        </w:rPr>
        <w:t xml:space="preserve">Przedmiotowa zmiana nie prowadzi do zmiany treści ogłoszenia.                             </w:t>
      </w:r>
    </w:p>
    <w:p w:rsidR="004120EE" w:rsidRPr="003F6A64" w:rsidRDefault="002D7B6D" w:rsidP="002D7B6D">
      <w:pPr>
        <w:tabs>
          <w:tab w:val="left" w:pos="6240"/>
        </w:tabs>
        <w:spacing w:line="360" w:lineRule="auto"/>
        <w:jc w:val="both"/>
        <w:rPr>
          <w:rFonts w:ascii="Verdana" w:hAnsi="Verdana" w:cs="Arial"/>
        </w:rPr>
      </w:pPr>
      <w:r w:rsidRPr="003F6A64">
        <w:rPr>
          <w:rFonts w:ascii="Verdana" w:hAnsi="Verdana" w:cs="Arial"/>
        </w:rPr>
        <w:tab/>
        <w:t>KANCLERZ</w:t>
      </w:r>
    </w:p>
    <w:p w:rsidR="004120EE" w:rsidRDefault="004120EE" w:rsidP="00FC5804">
      <w:pPr>
        <w:spacing w:line="360" w:lineRule="auto"/>
        <w:jc w:val="both"/>
        <w:rPr>
          <w:rFonts w:ascii="Verdana" w:hAnsi="Verdana" w:cs="Arial"/>
        </w:rPr>
      </w:pPr>
    </w:p>
    <w:p w:rsidR="003F6A64" w:rsidRPr="003F6A64" w:rsidRDefault="003F6A64" w:rsidP="00FC5804">
      <w:pPr>
        <w:spacing w:line="360" w:lineRule="auto"/>
        <w:jc w:val="both"/>
        <w:rPr>
          <w:rFonts w:ascii="Verdana" w:hAnsi="Verdana" w:cs="Arial"/>
        </w:rPr>
      </w:pPr>
      <w:bookmarkStart w:id="0" w:name="_GoBack"/>
      <w:bookmarkEnd w:id="0"/>
    </w:p>
    <w:p w:rsidR="004120EE" w:rsidRPr="003F6A64" w:rsidRDefault="004120EE" w:rsidP="004120EE">
      <w:pPr>
        <w:jc w:val="right"/>
        <w:rPr>
          <w:rFonts w:ascii="Verdana" w:hAnsi="Verdana" w:cs="Arial"/>
        </w:rPr>
      </w:pPr>
      <w:r w:rsidRPr="003F6A64">
        <w:rPr>
          <w:rFonts w:ascii="Verdana" w:hAnsi="Verdana" w:cs="Arial"/>
        </w:rPr>
        <w:t>...............................</w:t>
      </w:r>
    </w:p>
    <w:p w:rsidR="004120EE" w:rsidRPr="003F6A64" w:rsidRDefault="004120EE" w:rsidP="004120EE">
      <w:pPr>
        <w:jc w:val="right"/>
        <w:rPr>
          <w:rFonts w:ascii="Verdana" w:hAnsi="Verdana"/>
        </w:rPr>
      </w:pPr>
      <w:r w:rsidRPr="003F6A64">
        <w:rPr>
          <w:rFonts w:ascii="Verdana" w:hAnsi="Verdana" w:cs="Arial"/>
        </w:rPr>
        <w:t>mgr inż. Henryk Zioło</w:t>
      </w:r>
    </w:p>
    <w:sectPr w:rsidR="004120EE" w:rsidRPr="003F6A64" w:rsidSect="00FF1984">
      <w:headerReference w:type="default" r:id="rId8"/>
      <w:headerReference w:type="first" r:id="rId9"/>
      <w:footerReference w:type="first" r:id="rId10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54" w:rsidRDefault="001D3F54">
      <w:r>
        <w:separator/>
      </w:r>
    </w:p>
  </w:endnote>
  <w:endnote w:type="continuationSeparator" w:id="0">
    <w:p w:rsidR="001D3F54" w:rsidRDefault="001D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FF1984" w:rsidP="00FF1984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54" w:rsidRDefault="001D3F54">
      <w:r>
        <w:separator/>
      </w:r>
    </w:p>
  </w:footnote>
  <w:footnote w:type="continuationSeparator" w:id="0">
    <w:p w:rsidR="001D3F54" w:rsidRDefault="001D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3F6A64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3F6A64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Default="00FF1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F54"/>
    <w:rsid w:val="001010E7"/>
    <w:rsid w:val="00107D8E"/>
    <w:rsid w:val="00131389"/>
    <w:rsid w:val="001D3F54"/>
    <w:rsid w:val="00237ABF"/>
    <w:rsid w:val="00291F6B"/>
    <w:rsid w:val="002A40A9"/>
    <w:rsid w:val="002D7B6D"/>
    <w:rsid w:val="00326D02"/>
    <w:rsid w:val="003B2A6D"/>
    <w:rsid w:val="003D5AD2"/>
    <w:rsid w:val="003F6A64"/>
    <w:rsid w:val="004120EE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F6115"/>
    <w:rsid w:val="008449B9"/>
    <w:rsid w:val="008A23F6"/>
    <w:rsid w:val="008C4F84"/>
    <w:rsid w:val="00913596"/>
    <w:rsid w:val="00A24BB8"/>
    <w:rsid w:val="00A4400A"/>
    <w:rsid w:val="00A70DEB"/>
    <w:rsid w:val="00BE75FD"/>
    <w:rsid w:val="00BF5D1E"/>
    <w:rsid w:val="00CE01F2"/>
    <w:rsid w:val="00D50323"/>
    <w:rsid w:val="00DC57A1"/>
    <w:rsid w:val="00E02ACD"/>
    <w:rsid w:val="00E33567"/>
    <w:rsid w:val="00E700A6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119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Kraińska</dc:creator>
  <cp:keywords/>
  <dc:description/>
  <cp:lastModifiedBy>Joanna Kraińska</cp:lastModifiedBy>
  <cp:revision>3</cp:revision>
  <cp:lastPrinted>1900-12-31T22:00:00Z</cp:lastPrinted>
  <dcterms:created xsi:type="dcterms:W3CDTF">2018-07-04T07:20:00Z</dcterms:created>
  <dcterms:modified xsi:type="dcterms:W3CDTF">2018-07-04T07:22:00Z</dcterms:modified>
</cp:coreProperties>
</file>