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5D" w:rsidRPr="00EF0A68" w:rsidRDefault="00AC32AC" w:rsidP="00C660C9">
      <w:pPr>
        <w:pStyle w:val="Nagwek5"/>
        <w:spacing w:after="100" w:afterAutospacing="1"/>
        <w:rPr>
          <w:sz w:val="22"/>
          <w:szCs w:val="22"/>
        </w:rPr>
      </w:pPr>
      <w:r w:rsidRPr="00EF0A68">
        <w:rPr>
          <w:sz w:val="22"/>
          <w:szCs w:val="22"/>
        </w:rPr>
        <w:t>Informacja o zmianach ogłoszenia</w:t>
      </w:r>
      <w:r w:rsidR="00F8425D" w:rsidRPr="00EF0A68">
        <w:rPr>
          <w:sz w:val="22"/>
          <w:szCs w:val="22"/>
        </w:rPr>
        <w:t xml:space="preserve"> o </w:t>
      </w:r>
      <w:r w:rsidR="00C660C9" w:rsidRPr="00EF0A68">
        <w:rPr>
          <w:sz w:val="22"/>
          <w:szCs w:val="22"/>
        </w:rPr>
        <w:t>zamówieniu</w:t>
      </w:r>
      <w:r w:rsidR="00F8425D" w:rsidRPr="00EF0A68">
        <w:rPr>
          <w:sz w:val="22"/>
          <w:szCs w:val="22"/>
        </w:rPr>
        <w:t xml:space="preserve"> w trybie: </w:t>
      </w:r>
      <w:r w:rsidR="00442639" w:rsidRPr="00EF0A68">
        <w:rPr>
          <w:sz w:val="22"/>
          <w:szCs w:val="22"/>
        </w:rPr>
        <w:t>przetarg nieograniczony</w:t>
      </w:r>
      <w:r w:rsidR="002271C8" w:rsidRPr="00EF0A68">
        <w:rPr>
          <w:sz w:val="22"/>
          <w:szCs w:val="22"/>
        </w:rPr>
        <w:t xml:space="preserve"> na: </w:t>
      </w:r>
      <w:r w:rsidR="00442639" w:rsidRPr="00EF0A68">
        <w:rPr>
          <w:sz w:val="22"/>
          <w:szCs w:val="22"/>
        </w:rPr>
        <w:t>Dowóz i odwóz dzieci z terenu Gminy Niepołomice do Szkoły Podstawowej ul. 3 Maja 23 i ul. Szkolna 3 w Niepołomicach oraz dowóz i odwóz dzieci niepełnosprawnych z terenu Gminy Niepołomice do Zespołu Szkół im. Brata Alojzego Kosiby w Wieliczce wraz z zapewnieniem opieki w czasie przejazdu.</w:t>
      </w:r>
    </w:p>
    <w:p w:rsidR="00C660C9" w:rsidRPr="00EF0A68" w:rsidRDefault="00D64EA2" w:rsidP="00C660C9">
      <w:pPr>
        <w:spacing w:after="100" w:afterAutospacing="1"/>
        <w:jc w:val="center"/>
        <w:rPr>
          <w:b/>
          <w:sz w:val="22"/>
          <w:szCs w:val="22"/>
        </w:rPr>
      </w:pPr>
      <w:bookmarkStart w:id="0" w:name="_GoBack"/>
      <w:bookmarkEnd w:id="0"/>
      <w:r w:rsidRPr="00EF0A68">
        <w:rPr>
          <w:sz w:val="22"/>
          <w:szCs w:val="22"/>
        </w:rPr>
        <w:t>(</w:t>
      </w:r>
      <w:r w:rsidR="00442639" w:rsidRPr="00EF0A68">
        <w:rPr>
          <w:sz w:val="22"/>
          <w:szCs w:val="22"/>
        </w:rPr>
        <w:t xml:space="preserve">  zamieszczone w BZP w dniu 29/06/2018, nr ogłoszenia: 581402-N-2018</w:t>
      </w:r>
      <w:r w:rsidR="00A36A9B" w:rsidRPr="00EF0A68">
        <w:rPr>
          <w:sz w:val="22"/>
          <w:szCs w:val="22"/>
        </w:rPr>
        <w:t>)</w:t>
      </w:r>
    </w:p>
    <w:p w:rsidR="00F8425D" w:rsidRPr="00EF0A68" w:rsidRDefault="00F8425D">
      <w:pPr>
        <w:jc w:val="center"/>
        <w:rPr>
          <w:b/>
          <w:sz w:val="22"/>
          <w:szCs w:val="22"/>
        </w:rPr>
      </w:pPr>
    </w:p>
    <w:p w:rsidR="00F8425D" w:rsidRPr="00EF0A68" w:rsidRDefault="00442639" w:rsidP="00EF0A68">
      <w:pPr>
        <w:rPr>
          <w:b/>
          <w:sz w:val="22"/>
          <w:szCs w:val="22"/>
        </w:rPr>
      </w:pPr>
      <w:r w:rsidRPr="00EF0A68">
        <w:rPr>
          <w:b/>
          <w:sz w:val="22"/>
          <w:szCs w:val="22"/>
        </w:rPr>
        <w:t>GMINA NIEPOŁOMICE</w:t>
      </w:r>
    </w:p>
    <w:p w:rsidR="00F8425D" w:rsidRPr="00EF0A68" w:rsidRDefault="00442639" w:rsidP="00EF0A68">
      <w:pPr>
        <w:rPr>
          <w:b/>
          <w:sz w:val="22"/>
          <w:szCs w:val="22"/>
        </w:rPr>
      </w:pPr>
      <w:r w:rsidRPr="00EF0A68">
        <w:rPr>
          <w:b/>
          <w:sz w:val="22"/>
          <w:szCs w:val="22"/>
        </w:rPr>
        <w:t>Pl. Zwycięstwa</w:t>
      </w:r>
      <w:r w:rsidR="00F8425D" w:rsidRPr="00EF0A68">
        <w:rPr>
          <w:b/>
          <w:sz w:val="22"/>
          <w:szCs w:val="22"/>
        </w:rPr>
        <w:t xml:space="preserve"> </w:t>
      </w:r>
      <w:r w:rsidRPr="00EF0A68">
        <w:rPr>
          <w:b/>
          <w:sz w:val="22"/>
          <w:szCs w:val="22"/>
        </w:rPr>
        <w:t>13</w:t>
      </w:r>
    </w:p>
    <w:p w:rsidR="00F8425D" w:rsidRPr="00EF0A68" w:rsidRDefault="00442639" w:rsidP="00EF0A68">
      <w:pPr>
        <w:rPr>
          <w:b/>
          <w:sz w:val="22"/>
          <w:szCs w:val="22"/>
        </w:rPr>
      </w:pPr>
      <w:r w:rsidRPr="00EF0A68">
        <w:rPr>
          <w:b/>
          <w:sz w:val="22"/>
          <w:szCs w:val="22"/>
        </w:rPr>
        <w:t>32-005</w:t>
      </w:r>
      <w:r w:rsidR="00F8425D" w:rsidRPr="00EF0A68">
        <w:rPr>
          <w:b/>
          <w:sz w:val="22"/>
          <w:szCs w:val="22"/>
        </w:rPr>
        <w:t xml:space="preserve"> </w:t>
      </w:r>
      <w:r w:rsidRPr="00EF0A68">
        <w:rPr>
          <w:b/>
          <w:sz w:val="22"/>
          <w:szCs w:val="22"/>
        </w:rPr>
        <w:t>Niepołomice</w:t>
      </w:r>
    </w:p>
    <w:p w:rsidR="00F8425D" w:rsidRPr="00EF0A68" w:rsidRDefault="00F8425D" w:rsidP="007210E0">
      <w:pPr>
        <w:ind w:firstLine="357"/>
        <w:rPr>
          <w:b/>
          <w:iCs/>
          <w:sz w:val="22"/>
          <w:szCs w:val="22"/>
        </w:rPr>
      </w:pPr>
    </w:p>
    <w:p w:rsidR="00F8425D" w:rsidRPr="00EF0A68" w:rsidRDefault="00AF74A5" w:rsidP="007210E0">
      <w:pPr>
        <w:ind w:firstLine="357"/>
        <w:jc w:val="center"/>
        <w:rPr>
          <w:b/>
          <w:sz w:val="22"/>
          <w:szCs w:val="22"/>
        </w:rPr>
      </w:pPr>
      <w:r w:rsidRPr="00EF0A68">
        <w:rPr>
          <w:b/>
          <w:sz w:val="22"/>
          <w:szCs w:val="22"/>
        </w:rPr>
        <w:t>ZMIANY W OGŁOSZENIU</w:t>
      </w:r>
    </w:p>
    <w:p w:rsidR="00AF74A5" w:rsidRPr="00EF0A68" w:rsidRDefault="00AF74A5" w:rsidP="007210E0">
      <w:pPr>
        <w:ind w:firstLine="357"/>
        <w:jc w:val="center"/>
        <w:rPr>
          <w:b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246"/>
        <w:gridCol w:w="3060"/>
        <w:gridCol w:w="360"/>
        <w:gridCol w:w="360"/>
      </w:tblGrid>
      <w:tr w:rsidR="00AF74A5" w:rsidRPr="00EF0A68" w:rsidTr="006A6955">
        <w:trPr>
          <w:trHeight w:val="521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4A5" w:rsidRPr="00EF0A68" w:rsidRDefault="00AF74A5" w:rsidP="00AF74A5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F0A68">
              <w:rPr>
                <w:b/>
                <w:sz w:val="22"/>
                <w:szCs w:val="22"/>
              </w:rPr>
              <w:t>Tekst</w:t>
            </w:r>
            <w:r w:rsidR="00717301" w:rsidRPr="00EF0A68">
              <w:rPr>
                <w:b/>
                <w:sz w:val="22"/>
                <w:szCs w:val="22"/>
              </w:rPr>
              <w:t xml:space="preserve"> zmieniony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4A5" w:rsidRPr="00EF0A68" w:rsidRDefault="00AF74A5" w:rsidP="00AF74A5">
            <w:pPr>
              <w:ind w:lef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A5" w:rsidRPr="00EF0A68" w:rsidRDefault="00AF74A5" w:rsidP="00EA24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74A5" w:rsidRPr="00EF0A68" w:rsidTr="006A6955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F74A5" w:rsidRPr="00EF0A68" w:rsidRDefault="00AF74A5" w:rsidP="00EA249D">
            <w:pPr>
              <w:pStyle w:val="FS2"/>
              <w:rPr>
                <w:i/>
                <w:sz w:val="22"/>
                <w:szCs w:val="22"/>
              </w:rPr>
            </w:pPr>
            <w:r w:rsidRPr="00EF0A68">
              <w:rPr>
                <w:sz w:val="22"/>
                <w:szCs w:val="22"/>
              </w:rPr>
              <w:t>Miejsce, w którym znajduje się zmieniany tekst</w:t>
            </w: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AF74A5" w:rsidRPr="00EF0A68" w:rsidRDefault="00AF74A5" w:rsidP="00EA249D">
            <w:pPr>
              <w:rPr>
                <w:b/>
                <w:bCs/>
                <w:sz w:val="22"/>
                <w:szCs w:val="22"/>
              </w:rPr>
            </w:pPr>
            <w:r w:rsidRPr="00EF0A68">
              <w:rPr>
                <w:sz w:val="22"/>
                <w:szCs w:val="22"/>
              </w:rPr>
              <w:t>W ogłoszeniu jest: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74A5" w:rsidRPr="00EF0A68" w:rsidRDefault="00AF74A5" w:rsidP="00EA249D">
            <w:pPr>
              <w:rPr>
                <w:b/>
                <w:bCs/>
                <w:sz w:val="22"/>
                <w:szCs w:val="22"/>
              </w:rPr>
            </w:pPr>
            <w:r w:rsidRPr="00EF0A68">
              <w:rPr>
                <w:sz w:val="22"/>
                <w:szCs w:val="22"/>
              </w:rPr>
              <w:t>W ogłoszeniu powinno być:</w:t>
            </w:r>
          </w:p>
        </w:tc>
      </w:tr>
      <w:tr w:rsidR="00AF74A5" w:rsidRPr="00EF0A68" w:rsidTr="006A6955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AF74A5" w:rsidRPr="00EF0A68" w:rsidRDefault="00AF74A5" w:rsidP="00EA24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AF74A5" w:rsidRPr="00EF0A68" w:rsidRDefault="00AF74A5" w:rsidP="00EA24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F74A5" w:rsidRPr="00EF0A68" w:rsidRDefault="00AF74A5" w:rsidP="00EA249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AF74A5" w:rsidRPr="00EF0A68" w:rsidRDefault="00AF74A5" w:rsidP="007210E0">
      <w:pPr>
        <w:ind w:firstLine="357"/>
        <w:jc w:val="center"/>
        <w:rPr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359"/>
        <w:gridCol w:w="667"/>
      </w:tblGrid>
      <w:tr w:rsidR="00AF74A5" w:rsidRPr="00EF0A68" w:rsidTr="00582218">
        <w:trPr>
          <w:trHeight w:val="504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4A5" w:rsidRPr="00EF0A68" w:rsidRDefault="00AF74A5" w:rsidP="00AF74A5">
            <w:pPr>
              <w:jc w:val="center"/>
              <w:rPr>
                <w:b/>
                <w:bCs/>
                <w:sz w:val="22"/>
                <w:szCs w:val="22"/>
              </w:rPr>
            </w:pPr>
            <w:r w:rsidRPr="00EF0A68">
              <w:rPr>
                <w:b/>
                <w:sz w:val="22"/>
                <w:szCs w:val="22"/>
              </w:rPr>
              <w:t>Tekst</w:t>
            </w:r>
            <w:r w:rsidR="00717301" w:rsidRPr="00EF0A68">
              <w:rPr>
                <w:b/>
                <w:sz w:val="22"/>
                <w:szCs w:val="22"/>
              </w:rPr>
              <w:t xml:space="preserve"> dodany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A5" w:rsidRPr="00EF0A68" w:rsidRDefault="00AF74A5" w:rsidP="00EA24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74A5" w:rsidRPr="00EF0A68" w:rsidTr="00582218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F74A5" w:rsidRPr="00EF0A68" w:rsidRDefault="00AF74A5" w:rsidP="00AF74A5">
            <w:pPr>
              <w:ind w:right="461"/>
              <w:rPr>
                <w:b/>
                <w:bCs/>
                <w:sz w:val="22"/>
                <w:szCs w:val="22"/>
              </w:rPr>
            </w:pPr>
            <w:r w:rsidRPr="00EF0A68">
              <w:rPr>
                <w:sz w:val="22"/>
                <w:szCs w:val="22"/>
              </w:rPr>
              <w:t xml:space="preserve">Miejsce, w którym należy dodać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74A5" w:rsidRPr="00EF0A68" w:rsidRDefault="00AF74A5" w:rsidP="00EA249D">
            <w:pPr>
              <w:rPr>
                <w:b/>
                <w:bCs/>
                <w:sz w:val="22"/>
                <w:szCs w:val="22"/>
              </w:rPr>
            </w:pPr>
            <w:r w:rsidRPr="00EF0A68">
              <w:rPr>
                <w:sz w:val="22"/>
                <w:szCs w:val="22"/>
              </w:rPr>
              <w:t>Tekst, który należy dodać w ogłoszeniu:</w:t>
            </w:r>
          </w:p>
        </w:tc>
      </w:tr>
      <w:tr w:rsidR="00442639" w:rsidRPr="00EF0A68" w:rsidTr="003E3659">
        <w:trPr>
          <w:trHeight w:val="59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442639" w:rsidRPr="00EF0A68" w:rsidRDefault="00442639" w:rsidP="003E3659">
            <w:pPr>
              <w:ind w:right="461"/>
              <w:rPr>
                <w:b/>
                <w:bCs/>
                <w:sz w:val="22"/>
                <w:szCs w:val="22"/>
              </w:rPr>
            </w:pPr>
            <w:r w:rsidRPr="00EF0A68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70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2639" w:rsidRPr="00EF0A68" w:rsidRDefault="00442639" w:rsidP="003E3659">
            <w:pPr>
              <w:rPr>
                <w:bCs/>
                <w:sz w:val="22"/>
                <w:szCs w:val="22"/>
              </w:rPr>
            </w:pPr>
            <w:r w:rsidRPr="00EF0A68">
              <w:rPr>
                <w:bCs/>
                <w:sz w:val="22"/>
                <w:szCs w:val="22"/>
              </w:rPr>
              <w:t xml:space="preserve">Trasa Nr 1) Zborczyce - Szkoła Podstawowa w Niepołomicach ul. Szkolna 3 - Zborczyce </w:t>
            </w:r>
          </w:p>
          <w:p w:rsidR="00442639" w:rsidRPr="00EF0A68" w:rsidRDefault="00442639" w:rsidP="003E3659">
            <w:pPr>
              <w:rPr>
                <w:bCs/>
                <w:sz w:val="22"/>
                <w:szCs w:val="22"/>
              </w:rPr>
            </w:pPr>
            <w:r w:rsidRPr="00EF0A68">
              <w:rPr>
                <w:bCs/>
                <w:sz w:val="22"/>
                <w:szCs w:val="22"/>
              </w:rPr>
              <w:t>liczba dzieci - 481, przewidywalna ilość km - 55 km dziennie2;</w:t>
            </w:r>
          </w:p>
          <w:p w:rsidR="00442639" w:rsidRPr="00EF0A68" w:rsidRDefault="00442639" w:rsidP="003E3659">
            <w:pPr>
              <w:rPr>
                <w:bCs/>
                <w:sz w:val="22"/>
                <w:szCs w:val="22"/>
              </w:rPr>
            </w:pPr>
            <w:r w:rsidRPr="00EF0A68">
              <w:rPr>
                <w:bCs/>
                <w:sz w:val="22"/>
                <w:szCs w:val="22"/>
              </w:rPr>
              <w:t xml:space="preserve"> </w:t>
            </w:r>
          </w:p>
          <w:p w:rsidR="00442639" w:rsidRPr="00EF0A68" w:rsidRDefault="00442639" w:rsidP="003E3659">
            <w:pPr>
              <w:rPr>
                <w:bCs/>
                <w:sz w:val="22"/>
                <w:szCs w:val="22"/>
              </w:rPr>
            </w:pPr>
            <w:r w:rsidRPr="00EF0A68">
              <w:rPr>
                <w:bCs/>
                <w:sz w:val="22"/>
                <w:szCs w:val="22"/>
              </w:rPr>
              <w:t xml:space="preserve">Trasa Nr 2) Chobot - Szkoła Podstawowa w Niepołomicach ul. 3 Maja 23  i ul. Szkolna 3 - Chobot, </w:t>
            </w:r>
          </w:p>
          <w:p w:rsidR="00442639" w:rsidRPr="00EF0A68" w:rsidRDefault="00442639" w:rsidP="003E3659">
            <w:pPr>
              <w:rPr>
                <w:bCs/>
                <w:sz w:val="22"/>
                <w:szCs w:val="22"/>
              </w:rPr>
            </w:pPr>
            <w:r w:rsidRPr="00EF0A68">
              <w:rPr>
                <w:bCs/>
                <w:sz w:val="22"/>
                <w:szCs w:val="22"/>
              </w:rPr>
              <w:t>liczba dzieci - 191, przewidywalna ilość km - 34 km dziennie2;</w:t>
            </w:r>
          </w:p>
          <w:p w:rsidR="00442639" w:rsidRPr="00EF0A68" w:rsidRDefault="00442639" w:rsidP="003E3659">
            <w:pPr>
              <w:rPr>
                <w:bCs/>
                <w:sz w:val="22"/>
                <w:szCs w:val="22"/>
              </w:rPr>
            </w:pPr>
          </w:p>
          <w:p w:rsidR="00442639" w:rsidRPr="00EF0A68" w:rsidRDefault="00442639" w:rsidP="003E3659">
            <w:pPr>
              <w:rPr>
                <w:bCs/>
                <w:sz w:val="22"/>
                <w:szCs w:val="22"/>
              </w:rPr>
            </w:pPr>
            <w:r w:rsidRPr="00EF0A68">
              <w:rPr>
                <w:bCs/>
                <w:sz w:val="22"/>
                <w:szCs w:val="22"/>
              </w:rPr>
              <w:t>Trasa Nr 3) Podgrabie - Szkoła Podstawowa w Niepołomicach ul. 3 Maja 23 i ul. Szkolna 3 - Podgrabie,</w:t>
            </w:r>
          </w:p>
          <w:p w:rsidR="00442639" w:rsidRPr="00EF0A68" w:rsidRDefault="00442639" w:rsidP="003E3659">
            <w:pPr>
              <w:rPr>
                <w:bCs/>
                <w:sz w:val="22"/>
                <w:szCs w:val="22"/>
              </w:rPr>
            </w:pPr>
            <w:r w:rsidRPr="00EF0A68">
              <w:rPr>
                <w:bCs/>
                <w:sz w:val="22"/>
                <w:szCs w:val="22"/>
              </w:rPr>
              <w:t xml:space="preserve"> liczba dzieci - 331, przewidywalna ilość km - 14 km dziennie2;</w:t>
            </w:r>
          </w:p>
          <w:p w:rsidR="00442639" w:rsidRPr="00EF0A68" w:rsidRDefault="00442639" w:rsidP="003E3659">
            <w:pPr>
              <w:rPr>
                <w:bCs/>
                <w:sz w:val="22"/>
                <w:szCs w:val="22"/>
              </w:rPr>
            </w:pPr>
          </w:p>
          <w:p w:rsidR="00442639" w:rsidRPr="00EF0A68" w:rsidRDefault="00442639" w:rsidP="003E3659">
            <w:pPr>
              <w:rPr>
                <w:bCs/>
                <w:sz w:val="22"/>
                <w:szCs w:val="22"/>
              </w:rPr>
            </w:pPr>
            <w:r w:rsidRPr="00EF0A68">
              <w:rPr>
                <w:bCs/>
                <w:sz w:val="22"/>
                <w:szCs w:val="22"/>
              </w:rPr>
              <w:t xml:space="preserve">Trasa Nr 4) Podborze - Sitowiec - Szkoła Podstawowa w Niepołomicach ul. 3 Maja 23 - Podborze - Sitowiec, </w:t>
            </w:r>
          </w:p>
          <w:p w:rsidR="00442639" w:rsidRPr="00EF0A68" w:rsidRDefault="00442639" w:rsidP="003E3659">
            <w:pPr>
              <w:rPr>
                <w:bCs/>
                <w:sz w:val="22"/>
                <w:szCs w:val="22"/>
              </w:rPr>
            </w:pPr>
            <w:r w:rsidRPr="00EF0A68">
              <w:rPr>
                <w:bCs/>
                <w:sz w:val="22"/>
                <w:szCs w:val="22"/>
              </w:rPr>
              <w:t xml:space="preserve">liczba dzieci - 211, przewidywalna ilość km - 29 km dziennie2; </w:t>
            </w:r>
          </w:p>
          <w:p w:rsidR="00442639" w:rsidRPr="00EF0A68" w:rsidRDefault="00442639" w:rsidP="003E3659">
            <w:pPr>
              <w:rPr>
                <w:bCs/>
                <w:sz w:val="22"/>
                <w:szCs w:val="22"/>
              </w:rPr>
            </w:pPr>
            <w:r w:rsidRPr="00EF0A68">
              <w:rPr>
                <w:bCs/>
                <w:sz w:val="22"/>
                <w:szCs w:val="22"/>
              </w:rPr>
              <w:t xml:space="preserve">Trasa Nr 5)  Zabłocie -  Gimnazjum w Staniątkach- Zabłocie </w:t>
            </w:r>
          </w:p>
          <w:p w:rsidR="00442639" w:rsidRPr="00EF0A68" w:rsidRDefault="00442639" w:rsidP="003E3659">
            <w:pPr>
              <w:rPr>
                <w:bCs/>
                <w:sz w:val="22"/>
                <w:szCs w:val="22"/>
              </w:rPr>
            </w:pPr>
            <w:r w:rsidRPr="00EF0A68">
              <w:rPr>
                <w:bCs/>
                <w:sz w:val="22"/>
                <w:szCs w:val="22"/>
              </w:rPr>
              <w:t>liczba dzieci - 101, przewidywalna ilość km - 27 km dziennie2;</w:t>
            </w:r>
          </w:p>
          <w:p w:rsidR="00442639" w:rsidRPr="00EF0A68" w:rsidRDefault="00442639" w:rsidP="003E3659">
            <w:pPr>
              <w:rPr>
                <w:bCs/>
                <w:sz w:val="22"/>
                <w:szCs w:val="22"/>
              </w:rPr>
            </w:pPr>
            <w:r w:rsidRPr="00EF0A68">
              <w:rPr>
                <w:bCs/>
                <w:sz w:val="22"/>
                <w:szCs w:val="22"/>
              </w:rPr>
              <w:t>Trasa Nr 6)  Dzieci z terenu Gminy Niepołomice - Zespół Szkół im. Brata Alojzego Kosiby w Wieliczce, (najbliższy możliwy postój - Szkoła - najbliższy możliwy postój; dowóz dzieci do szkoły dwoma pojazdami; odwóz dzieci do domów na dwie tury),</w:t>
            </w:r>
          </w:p>
          <w:p w:rsidR="00442639" w:rsidRPr="00EF0A68" w:rsidRDefault="00442639" w:rsidP="003E3659">
            <w:pPr>
              <w:rPr>
                <w:bCs/>
                <w:sz w:val="22"/>
                <w:szCs w:val="22"/>
              </w:rPr>
            </w:pPr>
            <w:r w:rsidRPr="00EF0A68">
              <w:rPr>
                <w:bCs/>
                <w:sz w:val="22"/>
                <w:szCs w:val="22"/>
              </w:rPr>
              <w:t xml:space="preserve"> liczba dzieci - 211, przewidywalna ilość km - 141 km dziennie2.</w:t>
            </w:r>
          </w:p>
          <w:p w:rsidR="00442639" w:rsidRPr="00EF0A68" w:rsidRDefault="00442639" w:rsidP="003E3659">
            <w:pPr>
              <w:rPr>
                <w:bCs/>
                <w:sz w:val="22"/>
                <w:szCs w:val="22"/>
              </w:rPr>
            </w:pPr>
          </w:p>
          <w:p w:rsidR="00442639" w:rsidRPr="00EF0A68" w:rsidRDefault="00442639" w:rsidP="003E3659">
            <w:pPr>
              <w:rPr>
                <w:bCs/>
                <w:sz w:val="22"/>
                <w:szCs w:val="22"/>
              </w:rPr>
            </w:pPr>
            <w:r w:rsidRPr="00EF0A68">
              <w:rPr>
                <w:bCs/>
                <w:sz w:val="22"/>
                <w:szCs w:val="22"/>
              </w:rPr>
              <w:t>Transport w roku szkolnym 2018/2019 tj. 10 miesięcy.</w:t>
            </w:r>
          </w:p>
          <w:p w:rsidR="00442639" w:rsidRPr="00EF0A68" w:rsidRDefault="00442639" w:rsidP="003E3659">
            <w:pPr>
              <w:rPr>
                <w:bCs/>
                <w:sz w:val="22"/>
                <w:szCs w:val="22"/>
              </w:rPr>
            </w:pPr>
            <w:r w:rsidRPr="00EF0A68">
              <w:rPr>
                <w:bCs/>
                <w:sz w:val="22"/>
                <w:szCs w:val="22"/>
              </w:rPr>
              <w:t>Ilość dni - rok szkolny 2018/2019 - 185 dni</w:t>
            </w:r>
          </w:p>
          <w:p w:rsidR="00442639" w:rsidRPr="00EF0A68" w:rsidRDefault="00442639" w:rsidP="003E3659">
            <w:pPr>
              <w:rPr>
                <w:bCs/>
                <w:sz w:val="22"/>
                <w:szCs w:val="22"/>
              </w:rPr>
            </w:pPr>
            <w:r w:rsidRPr="00EF0A68">
              <w:rPr>
                <w:bCs/>
                <w:sz w:val="22"/>
                <w:szCs w:val="22"/>
              </w:rPr>
              <w:t>Szacunkowa liczba kilometrów dziennych: 300 km dziennie</w:t>
            </w:r>
          </w:p>
          <w:p w:rsidR="00442639" w:rsidRPr="00EF0A68" w:rsidRDefault="00442639" w:rsidP="003E3659">
            <w:pPr>
              <w:rPr>
                <w:bCs/>
                <w:sz w:val="22"/>
                <w:szCs w:val="22"/>
              </w:rPr>
            </w:pPr>
            <w:r w:rsidRPr="00EF0A68">
              <w:rPr>
                <w:bCs/>
                <w:sz w:val="22"/>
                <w:szCs w:val="22"/>
              </w:rPr>
              <w:t>Szacunkowa ilość kilometrów w okresie obowiązywania przedmiotu umowy: 55 500 km</w:t>
            </w:r>
          </w:p>
          <w:p w:rsidR="00442639" w:rsidRPr="00EF0A68" w:rsidRDefault="00442639" w:rsidP="003E3659">
            <w:pPr>
              <w:rPr>
                <w:b/>
                <w:bCs/>
                <w:sz w:val="22"/>
                <w:szCs w:val="22"/>
              </w:rPr>
            </w:pPr>
            <w:r w:rsidRPr="00EF0A68">
              <w:rPr>
                <w:bCs/>
                <w:sz w:val="22"/>
                <w:szCs w:val="22"/>
              </w:rPr>
              <w:t>Załącznik Nr 1 do SIWZ stanowi wykaz przewidywanych tras dowożonych dzieci</w:t>
            </w:r>
          </w:p>
        </w:tc>
      </w:tr>
    </w:tbl>
    <w:p w:rsidR="00C660C9" w:rsidRPr="00EF0A68" w:rsidRDefault="00C660C9" w:rsidP="007210E0">
      <w:pPr>
        <w:rPr>
          <w:b/>
          <w:sz w:val="22"/>
          <w:szCs w:val="22"/>
        </w:rPr>
      </w:pPr>
    </w:p>
    <w:p w:rsidR="00F8425D" w:rsidRPr="00EF0A68" w:rsidRDefault="00F8425D" w:rsidP="00EF0A68">
      <w:pPr>
        <w:pStyle w:val="Nagwek"/>
        <w:tabs>
          <w:tab w:val="clear" w:pos="4536"/>
        </w:tabs>
        <w:jc w:val="both"/>
        <w:rPr>
          <w:sz w:val="22"/>
          <w:szCs w:val="22"/>
        </w:rPr>
      </w:pPr>
      <w:r w:rsidRPr="00EF0A68">
        <w:rPr>
          <w:sz w:val="22"/>
          <w:szCs w:val="22"/>
        </w:rPr>
        <w:t xml:space="preserve"> </w:t>
      </w:r>
      <w:r w:rsidR="00442639" w:rsidRPr="00EF0A68">
        <w:rPr>
          <w:sz w:val="22"/>
          <w:szCs w:val="22"/>
        </w:rPr>
        <w:t>Niepołomice</w:t>
      </w:r>
      <w:r w:rsidRPr="00EF0A68">
        <w:rPr>
          <w:sz w:val="22"/>
          <w:szCs w:val="22"/>
        </w:rPr>
        <w:t xml:space="preserve"> dnia: </w:t>
      </w:r>
      <w:r w:rsidR="00442639" w:rsidRPr="00EF0A68">
        <w:rPr>
          <w:sz w:val="22"/>
          <w:szCs w:val="22"/>
        </w:rPr>
        <w:t>2018-07-02</w:t>
      </w:r>
    </w:p>
    <w:p w:rsidR="00F8425D" w:rsidRPr="00EF0A68" w:rsidRDefault="00F8425D">
      <w:pPr>
        <w:rPr>
          <w:sz w:val="22"/>
          <w:szCs w:val="22"/>
        </w:rPr>
      </w:pPr>
    </w:p>
    <w:sectPr w:rsidR="00F8425D" w:rsidRPr="00EF0A68" w:rsidSect="00EF0A68">
      <w:footerReference w:type="even" r:id="rId7"/>
      <w:footerReference w:type="first" r:id="rId8"/>
      <w:pgSz w:w="11906" w:h="16838" w:code="9"/>
      <w:pgMar w:top="851" w:right="1418" w:bottom="1418" w:left="1418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8A9" w:rsidRDefault="007808A9">
      <w:r>
        <w:separator/>
      </w:r>
    </w:p>
  </w:endnote>
  <w:endnote w:type="continuationSeparator" w:id="0">
    <w:p w:rsidR="007808A9" w:rsidRDefault="0078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A6955" w:rsidRDefault="006A6955">
    <w:pPr>
      <w:pStyle w:val="Stopka"/>
      <w:tabs>
        <w:tab w:val="clear" w:pos="4536"/>
      </w:tabs>
      <w:jc w:val="center"/>
    </w:pPr>
  </w:p>
  <w:p w:rsidR="006A6955" w:rsidRDefault="006A695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64EA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8A9" w:rsidRDefault="007808A9">
      <w:r>
        <w:separator/>
      </w:r>
    </w:p>
  </w:footnote>
  <w:footnote w:type="continuationSeparator" w:id="0">
    <w:p w:rsidR="007808A9" w:rsidRDefault="0078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8A9"/>
    <w:rsid w:val="000B65B1"/>
    <w:rsid w:val="000B6C6C"/>
    <w:rsid w:val="00186D37"/>
    <w:rsid w:val="00226741"/>
    <w:rsid w:val="002271C8"/>
    <w:rsid w:val="003070D1"/>
    <w:rsid w:val="00346292"/>
    <w:rsid w:val="00442639"/>
    <w:rsid w:val="00546D74"/>
    <w:rsid w:val="00582218"/>
    <w:rsid w:val="005E7BB1"/>
    <w:rsid w:val="006152CF"/>
    <w:rsid w:val="006A6955"/>
    <w:rsid w:val="006F39A5"/>
    <w:rsid w:val="00717301"/>
    <w:rsid w:val="007210E0"/>
    <w:rsid w:val="00746F31"/>
    <w:rsid w:val="007808A9"/>
    <w:rsid w:val="007B2821"/>
    <w:rsid w:val="00A36A9B"/>
    <w:rsid w:val="00AC32AC"/>
    <w:rsid w:val="00AF74A5"/>
    <w:rsid w:val="00B111E4"/>
    <w:rsid w:val="00B52BA1"/>
    <w:rsid w:val="00C660C9"/>
    <w:rsid w:val="00D64EA2"/>
    <w:rsid w:val="00E71976"/>
    <w:rsid w:val="00EA249D"/>
    <w:rsid w:val="00EF0A68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10BE69"/>
  <w15:chartTrackingRefBased/>
  <w15:docId w15:val="{7CD9F651-8501-4C64-9197-6DDD84A0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  <w:style w:type="paragraph" w:styleId="Tekstdymka">
    <w:name w:val="Balloon Text"/>
    <w:basedOn w:val="Normalny"/>
    <w:link w:val="TekstdymkaZnak"/>
    <w:rsid w:val="00EF0A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F0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342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czesławnowak</dc:creator>
  <cp:keywords/>
  <cp:lastModifiedBy>Czesław Nowak</cp:lastModifiedBy>
  <cp:revision>2</cp:revision>
  <cp:lastPrinted>2018-07-02T07:03:00Z</cp:lastPrinted>
  <dcterms:created xsi:type="dcterms:W3CDTF">2018-07-02T07:03:00Z</dcterms:created>
  <dcterms:modified xsi:type="dcterms:W3CDTF">2018-07-02T07:03:00Z</dcterms:modified>
</cp:coreProperties>
</file>