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B83DD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2014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201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232CE4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8061B">
        <w:rPr>
          <w:sz w:val="24"/>
          <w:szCs w:val="24"/>
        </w:rPr>
        <w:t>ZP/D-16/A/18</w:t>
      </w:r>
    </w:p>
    <w:p w:rsidR="005C5B73" w:rsidRDefault="005C5B73" w:rsidP="00232CE4">
      <w:pPr>
        <w:pStyle w:val="Nagwek2"/>
        <w:jc w:val="left"/>
        <w:rPr>
          <w:b/>
          <w:spacing w:val="20"/>
        </w:rPr>
      </w:pPr>
    </w:p>
    <w:p w:rsidR="00782DCB" w:rsidRDefault="00425DD9" w:rsidP="00782DCB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  <w:r w:rsidR="00012F7D">
        <w:rPr>
          <w:b/>
          <w:spacing w:val="20"/>
        </w:rPr>
        <w:t>LUB USŁUG</w:t>
      </w:r>
      <w:bookmarkStart w:id="0" w:name="_GoBack"/>
      <w:bookmarkEnd w:id="0"/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C5199" w:rsidRPr="000C5199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0C5199" w:rsidP="00FA7150">
      <w:pPr>
        <w:ind w:left="-426"/>
        <w:jc w:val="both"/>
        <w:rPr>
          <w:sz w:val="24"/>
          <w:szCs w:val="24"/>
        </w:rPr>
      </w:pPr>
      <w:r w:rsidRPr="000C5199">
        <w:rPr>
          <w:b/>
          <w:sz w:val="24"/>
          <w:szCs w:val="24"/>
        </w:rPr>
        <w:t xml:space="preserve">Dostawa </w:t>
      </w:r>
      <w:r w:rsidR="00232CE4">
        <w:rPr>
          <w:b/>
          <w:sz w:val="24"/>
          <w:szCs w:val="24"/>
        </w:rPr>
        <w:t xml:space="preserve">mikroskopu </w:t>
      </w:r>
      <w:r w:rsidR="0098061B">
        <w:rPr>
          <w:b/>
          <w:sz w:val="24"/>
          <w:szCs w:val="24"/>
        </w:rPr>
        <w:t>badawczego</w:t>
      </w:r>
      <w:r w:rsidR="00232CE4">
        <w:rPr>
          <w:b/>
          <w:sz w:val="24"/>
          <w:szCs w:val="24"/>
        </w:rPr>
        <w:t xml:space="preserve"> dla Wydziału Inżynierii Produkcji i Technologii Materiałów Politechniki Częstochowskiej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4C" w:rsidRDefault="002C274C">
      <w:r>
        <w:separator/>
      </w:r>
    </w:p>
  </w:endnote>
  <w:endnote w:type="continuationSeparator" w:id="0">
    <w:p w:rsidR="002C274C" w:rsidRDefault="002C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12F7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12F7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12F7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4C" w:rsidRDefault="002C274C">
      <w:r>
        <w:separator/>
      </w:r>
    </w:p>
  </w:footnote>
  <w:footnote w:type="continuationSeparator" w:id="0">
    <w:p w:rsidR="002C274C" w:rsidRDefault="002C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FA"/>
    <w:rsid w:val="00012F7D"/>
    <w:rsid w:val="000C5199"/>
    <w:rsid w:val="001D49D0"/>
    <w:rsid w:val="00232CE4"/>
    <w:rsid w:val="002C08D4"/>
    <w:rsid w:val="002C274C"/>
    <w:rsid w:val="002C6B8F"/>
    <w:rsid w:val="002D01B0"/>
    <w:rsid w:val="0031485A"/>
    <w:rsid w:val="00376E41"/>
    <w:rsid w:val="003D633B"/>
    <w:rsid w:val="00425DD9"/>
    <w:rsid w:val="005C5B73"/>
    <w:rsid w:val="006105E0"/>
    <w:rsid w:val="00664625"/>
    <w:rsid w:val="007066B5"/>
    <w:rsid w:val="00782262"/>
    <w:rsid w:val="00782DCB"/>
    <w:rsid w:val="00792635"/>
    <w:rsid w:val="008F50C0"/>
    <w:rsid w:val="00920BFA"/>
    <w:rsid w:val="0094416C"/>
    <w:rsid w:val="0098061B"/>
    <w:rsid w:val="009B7563"/>
    <w:rsid w:val="00A31387"/>
    <w:rsid w:val="00A43C8C"/>
    <w:rsid w:val="00A85506"/>
    <w:rsid w:val="00B83DDE"/>
    <w:rsid w:val="00C359FD"/>
    <w:rsid w:val="00E626D8"/>
    <w:rsid w:val="00E878EB"/>
    <w:rsid w:val="00EF0FC8"/>
    <w:rsid w:val="00F240E0"/>
    <w:rsid w:val="00F5567E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CB1E-D146-44BB-96B1-B595FC90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782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8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Marcin Malicki</dc:creator>
  <cp:keywords/>
  <cp:lastModifiedBy>Marcin Malicki</cp:lastModifiedBy>
  <cp:revision>4</cp:revision>
  <cp:lastPrinted>2018-06-28T11:16:00Z</cp:lastPrinted>
  <dcterms:created xsi:type="dcterms:W3CDTF">2018-06-28T11:14:00Z</dcterms:created>
  <dcterms:modified xsi:type="dcterms:W3CDTF">2018-06-28T11:17:00Z</dcterms:modified>
</cp:coreProperties>
</file>