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6E" w:rsidRDefault="00C4216E" w:rsidP="00C4216E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Kraków, 2018-06-</w:t>
      </w:r>
      <w:r w:rsidR="00215D95">
        <w:rPr>
          <w:rFonts w:ascii="Verdana" w:hAnsi="Verdana"/>
          <w:sz w:val="16"/>
          <w:szCs w:val="16"/>
        </w:rPr>
        <w:t>27</w:t>
      </w:r>
    </w:p>
    <w:p w:rsidR="00C4216E" w:rsidRDefault="00C4216E" w:rsidP="00C4216E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Sprawa: KC-zp.272-202/18</w:t>
      </w:r>
      <w:r>
        <w:rPr>
          <w:rFonts w:ascii="Verdana" w:hAnsi="Verdana"/>
          <w:sz w:val="16"/>
          <w:szCs w:val="16"/>
        </w:rPr>
        <w:tab/>
      </w:r>
    </w:p>
    <w:p w:rsidR="00C4216E" w:rsidRDefault="00C4216E" w:rsidP="00C4216E">
      <w:pPr>
        <w:ind w:left="4536"/>
      </w:pPr>
    </w:p>
    <w:p w:rsidR="00C4216E" w:rsidRPr="00C4216E" w:rsidRDefault="00C4216E" w:rsidP="00C4216E">
      <w:pPr>
        <w:ind w:left="3828" w:firstLine="708"/>
        <w:rPr>
          <w:rFonts w:ascii="Verdana" w:hAnsi="Verdana"/>
          <w:b/>
          <w:sz w:val="20"/>
          <w:szCs w:val="20"/>
        </w:rPr>
      </w:pPr>
      <w:r w:rsidRPr="00C4216E">
        <w:rPr>
          <w:rFonts w:ascii="Verdana" w:hAnsi="Verdana"/>
          <w:b/>
          <w:sz w:val="20"/>
          <w:szCs w:val="20"/>
        </w:rPr>
        <w:t>WYKONAWCY,</w:t>
      </w:r>
    </w:p>
    <w:p w:rsidR="00C4216E" w:rsidRPr="00C4216E" w:rsidRDefault="00C4216E" w:rsidP="00C4216E">
      <w:pPr>
        <w:ind w:left="4536"/>
        <w:rPr>
          <w:rFonts w:ascii="Verdana" w:hAnsi="Verdana"/>
          <w:b/>
          <w:sz w:val="20"/>
          <w:szCs w:val="20"/>
        </w:rPr>
      </w:pPr>
      <w:r w:rsidRPr="00C4216E">
        <w:rPr>
          <w:rFonts w:ascii="Verdana" w:hAnsi="Verdana"/>
          <w:b/>
          <w:sz w:val="20"/>
          <w:szCs w:val="20"/>
        </w:rPr>
        <w:t>którzy odebrali SIWZ</w:t>
      </w:r>
    </w:p>
    <w:p w:rsidR="00D610DF" w:rsidRDefault="00D610DF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C4216E" w:rsidRDefault="00C4216E" w:rsidP="00C4216E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>
        <w:rPr>
          <w:rFonts w:ascii="Verdana" w:hAnsi="Verdana"/>
          <w:b/>
          <w:kern w:val="28"/>
          <w:sz w:val="20"/>
          <w:szCs w:val="20"/>
        </w:rPr>
        <w:t xml:space="preserve">INFORMACJA O ZMIANIE OGŁOSZENIA </w:t>
      </w:r>
    </w:p>
    <w:p w:rsidR="00C4216E" w:rsidRDefault="00C4216E" w:rsidP="00C4216E">
      <w:pPr>
        <w:rPr>
          <w:rFonts w:ascii="Verdana" w:hAnsi="Verdana"/>
          <w:sz w:val="20"/>
          <w:szCs w:val="20"/>
        </w:rPr>
      </w:pPr>
    </w:p>
    <w:p w:rsidR="000B0F02" w:rsidRPr="000B0F02" w:rsidRDefault="00C4216E" w:rsidP="000B0F02">
      <w:pPr>
        <w:ind w:left="952" w:hanging="91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Dotyczy: </w:t>
      </w:r>
      <w:r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0B0F02" w:rsidRPr="000B0F02">
        <w:rPr>
          <w:rFonts w:ascii="Verdana" w:hAnsi="Verdana"/>
          <w:b/>
          <w:sz w:val="20"/>
          <w:szCs w:val="20"/>
          <w:u w:val="single"/>
        </w:rPr>
        <w:t xml:space="preserve">wykonanie, dostawa i montaż mebli, drobnego wyposażenia i sprzętu AGD dla inwestycji </w:t>
      </w:r>
      <w:proofErr w:type="spellStart"/>
      <w:r w:rsidR="000B0F02" w:rsidRPr="000B0F02">
        <w:rPr>
          <w:rFonts w:ascii="Verdana" w:hAnsi="Verdana"/>
          <w:b/>
          <w:sz w:val="20"/>
          <w:szCs w:val="20"/>
          <w:u w:val="single"/>
        </w:rPr>
        <w:t>pn</w:t>
      </w:r>
      <w:proofErr w:type="spellEnd"/>
      <w:r w:rsidR="000B0F02" w:rsidRPr="000B0F02">
        <w:rPr>
          <w:rFonts w:ascii="Verdana" w:hAnsi="Verdana"/>
          <w:b/>
          <w:sz w:val="20"/>
          <w:szCs w:val="20"/>
          <w:u w:val="single"/>
        </w:rPr>
        <w:t>."Budowa budynku dla Wydziału  Informatyki Elektroniki i Telekomunikacji AGH" -KC-zp.272-202/18.</w:t>
      </w:r>
    </w:p>
    <w:p w:rsidR="00C4216E" w:rsidRDefault="00C4216E" w:rsidP="00C4216E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</w:p>
    <w:p w:rsidR="00C4216E" w:rsidRDefault="00C4216E" w:rsidP="00C4216E">
      <w:pPr>
        <w:jc w:val="both"/>
        <w:rPr>
          <w:rFonts w:ascii="Verdana" w:hAnsi="Verdana"/>
          <w:sz w:val="20"/>
          <w:szCs w:val="20"/>
        </w:rPr>
      </w:pPr>
    </w:p>
    <w:p w:rsidR="00C4216E" w:rsidRDefault="00C4216E" w:rsidP="00C4216E">
      <w:pPr>
        <w:jc w:val="both"/>
        <w:rPr>
          <w:rFonts w:ascii="Verdana" w:hAnsi="Verdana"/>
          <w:bCs/>
          <w:sz w:val="20"/>
          <w:szCs w:val="20"/>
        </w:rPr>
      </w:pPr>
    </w:p>
    <w:p w:rsidR="00C4216E" w:rsidRDefault="00C4216E" w:rsidP="00C4216E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Ogłoszenie zmian do </w:t>
      </w:r>
      <w:r>
        <w:rPr>
          <w:rFonts w:ascii="Verdana" w:hAnsi="Verdana"/>
          <w:sz w:val="20"/>
          <w:szCs w:val="20"/>
        </w:rPr>
        <w:t xml:space="preserve">ogłoszenia o zamówieniu </w:t>
      </w:r>
      <w:r>
        <w:rPr>
          <w:rFonts w:ascii="Verdana" w:hAnsi="Verdana"/>
          <w:bCs/>
          <w:sz w:val="20"/>
          <w:szCs w:val="20"/>
        </w:rPr>
        <w:t xml:space="preserve">zostało przekazane do publikacji Urzędowi Publikacji Unii Europejskiej w dniu </w:t>
      </w:r>
      <w:r w:rsidR="00215D95">
        <w:rPr>
          <w:rFonts w:ascii="Verdana" w:hAnsi="Verdana"/>
          <w:bCs/>
          <w:sz w:val="20"/>
          <w:szCs w:val="20"/>
        </w:rPr>
        <w:t>27</w:t>
      </w:r>
      <w:r>
        <w:rPr>
          <w:rFonts w:ascii="Verdana" w:hAnsi="Verdana"/>
          <w:bCs/>
          <w:sz w:val="20"/>
          <w:szCs w:val="20"/>
        </w:rPr>
        <w:t>.0</w:t>
      </w:r>
      <w:r w:rsidR="000B0F02">
        <w:rPr>
          <w:rFonts w:ascii="Verdana" w:hAnsi="Verdana"/>
          <w:bCs/>
          <w:sz w:val="20"/>
          <w:szCs w:val="20"/>
        </w:rPr>
        <w:t>6</w:t>
      </w:r>
      <w:r>
        <w:rPr>
          <w:rFonts w:ascii="Verdana" w:hAnsi="Verdana"/>
          <w:bCs/>
          <w:sz w:val="20"/>
          <w:szCs w:val="20"/>
        </w:rPr>
        <w:t>.201</w:t>
      </w:r>
      <w:r w:rsidR="000B0F02">
        <w:rPr>
          <w:rFonts w:ascii="Verdana" w:hAnsi="Verdana"/>
          <w:bCs/>
          <w:sz w:val="20"/>
          <w:szCs w:val="20"/>
        </w:rPr>
        <w:t>8</w:t>
      </w:r>
      <w:r>
        <w:rPr>
          <w:rFonts w:ascii="Verdana" w:hAnsi="Verdana"/>
          <w:bCs/>
          <w:sz w:val="20"/>
          <w:szCs w:val="20"/>
        </w:rPr>
        <w:t xml:space="preserve"> r</w:t>
      </w:r>
      <w:r>
        <w:rPr>
          <w:rFonts w:ascii="Verdana" w:hAnsi="Verdana"/>
          <w:sz w:val="20"/>
          <w:szCs w:val="20"/>
        </w:rPr>
        <w:t xml:space="preserve">. </w:t>
      </w:r>
      <w:r w:rsidR="000B0F02">
        <w:rPr>
          <w:rFonts w:ascii="Verdana" w:hAnsi="Verdana"/>
          <w:sz w:val="20"/>
          <w:szCs w:val="20"/>
        </w:rPr>
        <w:t>Zmiana dot. zmiany terminu składania i otwarcia ofert</w:t>
      </w:r>
      <w:r w:rsidR="00215D95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C4216E" w:rsidRDefault="00C4216E" w:rsidP="00C4216E">
      <w:pPr>
        <w:jc w:val="both"/>
        <w:rPr>
          <w:rFonts w:ascii="Verdana" w:hAnsi="Verdana"/>
          <w:sz w:val="20"/>
          <w:szCs w:val="20"/>
        </w:rPr>
      </w:pPr>
    </w:p>
    <w:p w:rsidR="00C4216E" w:rsidRDefault="00C4216E" w:rsidP="00C4216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>
        <w:rPr>
          <w:rFonts w:ascii="Verdana" w:hAnsi="Verdana"/>
          <w:bCs/>
          <w:sz w:val="20"/>
          <w:szCs w:val="20"/>
        </w:rPr>
        <w:t>Dzienniku Urzędowym Unii Europejskiej</w:t>
      </w:r>
      <w:r>
        <w:rPr>
          <w:rFonts w:ascii="Verdana" w:hAnsi="Verdana"/>
          <w:sz w:val="20"/>
          <w:szCs w:val="20"/>
        </w:rPr>
        <w:t xml:space="preserve">. </w:t>
      </w:r>
    </w:p>
    <w:p w:rsidR="00C4216E" w:rsidRDefault="00C4216E" w:rsidP="00C4216E">
      <w:pPr>
        <w:rPr>
          <w:rFonts w:ascii="Verdana" w:hAnsi="Verdana"/>
          <w:sz w:val="20"/>
          <w:szCs w:val="20"/>
        </w:rPr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Pr="00332220" w:rsidRDefault="004D3D22" w:rsidP="00332220">
      <w:pPr>
        <w:pStyle w:val="Zwykytekst"/>
      </w:pPr>
    </w:p>
    <w:sectPr w:rsidR="004D3D22" w:rsidRPr="00332220" w:rsidSect="004D3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BC" w:rsidRDefault="00BE77BC">
      <w:r>
        <w:separator/>
      </w:r>
    </w:p>
  </w:endnote>
  <w:endnote w:type="continuationSeparator" w:id="0">
    <w:p w:rsidR="00BE77BC" w:rsidRDefault="00BE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15" w:rsidRDefault="001C0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15" w:rsidRDefault="001C07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4D3D22" w:rsidP="004D3D2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2F3980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2F3980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D3D22" w:rsidRDefault="004D3D22" w:rsidP="004D3D22">
    <w:pPr>
      <w:pStyle w:val="Stopka"/>
      <w:rPr>
        <w:rFonts w:ascii="Verdana" w:hAnsi="Verdana" w:cs="Arial"/>
        <w:sz w:val="14"/>
        <w:szCs w:val="14"/>
      </w:rPr>
    </w:pPr>
  </w:p>
  <w:p w:rsidR="004D3D22" w:rsidRPr="00633BD9" w:rsidRDefault="004D3D22" w:rsidP="004D3D2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E4440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BC" w:rsidRDefault="00BE77BC">
      <w:r>
        <w:separator/>
      </w:r>
    </w:p>
  </w:footnote>
  <w:footnote w:type="continuationSeparator" w:id="0">
    <w:p w:rsidR="00BE77BC" w:rsidRDefault="00BE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15" w:rsidRDefault="001C07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7D0A5F" w:rsidP="004D3D22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7D0A5F" w:rsidP="004D3D22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D22" w:rsidRDefault="004D3D22" w:rsidP="004D3D22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D3D22" w:rsidRDefault="00E4440F" w:rsidP="004D3D22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4D3D22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Dział Zamówień Publicznych </w:t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Pr="001E5708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Pr="001E5708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Pr="001001FE" w:rsidRDefault="004D3D22" w:rsidP="004D3D22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E9"/>
    <w:rsid w:val="00032AD1"/>
    <w:rsid w:val="00035BE9"/>
    <w:rsid w:val="000B0F02"/>
    <w:rsid w:val="001C0715"/>
    <w:rsid w:val="00215D95"/>
    <w:rsid w:val="002F3980"/>
    <w:rsid w:val="00332220"/>
    <w:rsid w:val="004D3D22"/>
    <w:rsid w:val="00532ECD"/>
    <w:rsid w:val="007A62B0"/>
    <w:rsid w:val="007D0A5F"/>
    <w:rsid w:val="00BE77BC"/>
    <w:rsid w:val="00C4216E"/>
    <w:rsid w:val="00D610DF"/>
    <w:rsid w:val="00E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33222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7A6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62B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A62B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0F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B0F0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33222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7A6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62B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A62B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0F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B0F0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Jolata Oleksy</dc:creator>
  <cp:lastModifiedBy>Jolata Oleksy</cp:lastModifiedBy>
  <cp:revision>3</cp:revision>
  <cp:lastPrinted>1900-12-31T22:00:00Z</cp:lastPrinted>
  <dcterms:created xsi:type="dcterms:W3CDTF">2018-06-27T12:17:00Z</dcterms:created>
  <dcterms:modified xsi:type="dcterms:W3CDTF">2018-06-27T12:18:00Z</dcterms:modified>
</cp:coreProperties>
</file>