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09" w:rsidRDefault="00115109" w:rsidP="00115109">
      <w:pPr>
        <w:rPr>
          <w:sz w:val="24"/>
        </w:rPr>
      </w:pPr>
    </w:p>
    <w:p w:rsidR="001A443E" w:rsidRPr="00115109" w:rsidRDefault="00A02991" w:rsidP="001A443E">
      <w:pPr>
        <w:jc w:val="right"/>
        <w:rPr>
          <w:b/>
          <w:bCs/>
          <w:sz w:val="22"/>
          <w:szCs w:val="22"/>
        </w:rPr>
      </w:pPr>
      <w:r w:rsidRPr="00115109">
        <w:rPr>
          <w:sz w:val="22"/>
          <w:szCs w:val="22"/>
        </w:rPr>
        <w:t>DRWINIA</w:t>
      </w:r>
      <w:r w:rsidR="001A443E" w:rsidRPr="00115109">
        <w:rPr>
          <w:sz w:val="22"/>
          <w:szCs w:val="22"/>
        </w:rPr>
        <w:t xml:space="preserve"> dnia: </w:t>
      </w:r>
      <w:r w:rsidRPr="00115109">
        <w:rPr>
          <w:sz w:val="22"/>
          <w:szCs w:val="22"/>
        </w:rPr>
        <w:t>2018-06-26</w:t>
      </w:r>
    </w:p>
    <w:p w:rsidR="001A443E" w:rsidRPr="00115109" w:rsidRDefault="001A443E" w:rsidP="00A80738">
      <w:pPr>
        <w:rPr>
          <w:b/>
          <w:bCs/>
          <w:sz w:val="22"/>
          <w:szCs w:val="22"/>
        </w:rPr>
      </w:pPr>
    </w:p>
    <w:p w:rsidR="001A443E" w:rsidRPr="00115109" w:rsidRDefault="001A443E" w:rsidP="00A80738">
      <w:pPr>
        <w:rPr>
          <w:b/>
          <w:bCs/>
          <w:sz w:val="22"/>
          <w:szCs w:val="22"/>
        </w:rPr>
      </w:pPr>
    </w:p>
    <w:p w:rsidR="00A80738" w:rsidRPr="00115109" w:rsidRDefault="00A02991" w:rsidP="0018613E">
      <w:pPr>
        <w:spacing w:after="40"/>
        <w:rPr>
          <w:b/>
          <w:bCs/>
          <w:sz w:val="22"/>
          <w:szCs w:val="22"/>
        </w:rPr>
      </w:pPr>
      <w:r w:rsidRPr="00115109">
        <w:rPr>
          <w:b/>
          <w:bCs/>
          <w:sz w:val="22"/>
          <w:szCs w:val="22"/>
        </w:rPr>
        <w:t>GMINA DRWINIA</w:t>
      </w:r>
    </w:p>
    <w:p w:rsidR="00A80738" w:rsidRPr="00115109" w:rsidRDefault="00A02991" w:rsidP="00A80738">
      <w:pPr>
        <w:rPr>
          <w:bCs/>
          <w:sz w:val="22"/>
          <w:szCs w:val="22"/>
        </w:rPr>
      </w:pPr>
      <w:r w:rsidRPr="00115109">
        <w:rPr>
          <w:bCs/>
          <w:sz w:val="22"/>
          <w:szCs w:val="22"/>
        </w:rPr>
        <w:t>DRWINIA</w:t>
      </w:r>
      <w:r w:rsidR="00A80738" w:rsidRPr="00115109">
        <w:rPr>
          <w:bCs/>
          <w:sz w:val="22"/>
          <w:szCs w:val="22"/>
        </w:rPr>
        <w:t xml:space="preserve"> </w:t>
      </w:r>
      <w:r w:rsidRPr="00115109">
        <w:rPr>
          <w:bCs/>
          <w:sz w:val="22"/>
          <w:szCs w:val="22"/>
        </w:rPr>
        <w:t>57</w:t>
      </w:r>
    </w:p>
    <w:p w:rsidR="00A80738" w:rsidRPr="00115109" w:rsidRDefault="00A02991" w:rsidP="00A80738">
      <w:pPr>
        <w:rPr>
          <w:bCs/>
          <w:sz w:val="22"/>
          <w:szCs w:val="22"/>
        </w:rPr>
      </w:pPr>
      <w:r w:rsidRPr="00115109">
        <w:rPr>
          <w:bCs/>
          <w:sz w:val="22"/>
          <w:szCs w:val="22"/>
        </w:rPr>
        <w:t>32-709</w:t>
      </w:r>
      <w:r w:rsidR="00A80738" w:rsidRPr="00115109">
        <w:rPr>
          <w:bCs/>
          <w:sz w:val="22"/>
          <w:szCs w:val="22"/>
        </w:rPr>
        <w:t xml:space="preserve"> </w:t>
      </w:r>
      <w:r w:rsidRPr="00115109">
        <w:rPr>
          <w:bCs/>
          <w:sz w:val="22"/>
          <w:szCs w:val="22"/>
        </w:rPr>
        <w:t>DRWINIA</w:t>
      </w:r>
    </w:p>
    <w:p w:rsidR="00A80738" w:rsidRPr="00115109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A80738" w:rsidRPr="00115109" w:rsidRDefault="001A443E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115109">
        <w:rPr>
          <w:sz w:val="22"/>
          <w:szCs w:val="22"/>
        </w:rPr>
        <w:t>Znak sprawy:</w:t>
      </w:r>
      <w:r w:rsidRPr="00115109">
        <w:rPr>
          <w:b/>
          <w:sz w:val="22"/>
          <w:szCs w:val="22"/>
        </w:rPr>
        <w:t xml:space="preserve"> </w:t>
      </w:r>
      <w:r w:rsidR="00A02991" w:rsidRPr="00115109">
        <w:rPr>
          <w:b/>
          <w:sz w:val="22"/>
          <w:szCs w:val="22"/>
        </w:rPr>
        <w:t>ZP.271.13.2018</w:t>
      </w:r>
      <w:r w:rsidR="00A80738" w:rsidRPr="00115109">
        <w:rPr>
          <w:sz w:val="22"/>
          <w:szCs w:val="22"/>
        </w:rPr>
        <w:tab/>
        <w:t xml:space="preserve"> </w:t>
      </w:r>
    </w:p>
    <w:p w:rsidR="00A80738" w:rsidRPr="00115109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115109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 w:rsidRPr="00115109">
        <w:rPr>
          <w:b/>
          <w:spacing w:val="20"/>
          <w:sz w:val="22"/>
          <w:szCs w:val="22"/>
        </w:rPr>
        <w:t>INFORMACJA Z OTWARCIA OFERT</w:t>
      </w:r>
    </w:p>
    <w:p w:rsidR="00A80738" w:rsidRPr="00115109" w:rsidRDefault="00A80738" w:rsidP="00115109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CB5EDB" w:rsidRPr="00115109" w:rsidRDefault="00CB5EDB" w:rsidP="00115109">
      <w:pPr>
        <w:spacing w:before="120" w:after="120"/>
        <w:jc w:val="both"/>
        <w:rPr>
          <w:b/>
          <w:bCs/>
          <w:sz w:val="22"/>
          <w:szCs w:val="22"/>
        </w:rPr>
      </w:pPr>
      <w:r w:rsidRPr="00115109">
        <w:rPr>
          <w:bCs/>
          <w:sz w:val="22"/>
          <w:szCs w:val="22"/>
        </w:rPr>
        <w:t xml:space="preserve">Dotyczy </w:t>
      </w:r>
      <w:r w:rsidRPr="00115109">
        <w:rPr>
          <w:sz w:val="22"/>
          <w:szCs w:val="22"/>
        </w:rPr>
        <w:t xml:space="preserve">postępowania o udzielenie zamówienia publicznego prowadzonego w trybie </w:t>
      </w:r>
      <w:r w:rsidR="00A02991" w:rsidRPr="00115109">
        <w:rPr>
          <w:sz w:val="22"/>
          <w:szCs w:val="22"/>
        </w:rPr>
        <w:t>przetarg nieograniczony</w:t>
      </w:r>
      <w:r w:rsidR="00115109" w:rsidRPr="00115109">
        <w:rPr>
          <w:sz w:val="22"/>
          <w:szCs w:val="22"/>
        </w:rPr>
        <w:t xml:space="preserve"> </w:t>
      </w:r>
      <w:proofErr w:type="gramStart"/>
      <w:r w:rsidR="00115109" w:rsidRPr="00115109">
        <w:rPr>
          <w:sz w:val="22"/>
          <w:szCs w:val="22"/>
        </w:rPr>
        <w:t>pn</w:t>
      </w:r>
      <w:r w:rsidRPr="00115109">
        <w:rPr>
          <w:b/>
          <w:sz w:val="22"/>
          <w:szCs w:val="22"/>
        </w:rPr>
        <w:t xml:space="preserve">: </w:t>
      </w:r>
      <w:r w:rsidR="00115109" w:rsidRPr="00115109">
        <w:rPr>
          <w:b/>
          <w:sz w:val="22"/>
          <w:szCs w:val="22"/>
        </w:rPr>
        <w:t xml:space="preserve"> Po</w:t>
      </w:r>
      <w:r w:rsidR="00A02991" w:rsidRPr="00115109">
        <w:rPr>
          <w:b/>
          <w:sz w:val="22"/>
          <w:szCs w:val="22"/>
        </w:rPr>
        <w:t>dniesienie</w:t>
      </w:r>
      <w:proofErr w:type="gramEnd"/>
      <w:r w:rsidR="00A02991" w:rsidRPr="00115109">
        <w:rPr>
          <w:b/>
          <w:sz w:val="22"/>
          <w:szCs w:val="22"/>
        </w:rPr>
        <w:t xml:space="preserve"> efektywności energetycznej obiektów publicznych jako element systemowego podejścia do ochrony środowiska naturalnego w powiatach: proszowickim, bocheńskim i miechowskim</w:t>
      </w:r>
    </w:p>
    <w:p w:rsidR="00CB5EDB" w:rsidRPr="00115109" w:rsidRDefault="00CB5EDB" w:rsidP="00CB5EDB">
      <w:pPr>
        <w:spacing w:before="120"/>
        <w:jc w:val="both"/>
        <w:rPr>
          <w:sz w:val="22"/>
          <w:szCs w:val="22"/>
        </w:rPr>
      </w:pPr>
      <w:r w:rsidRPr="00115109">
        <w:rPr>
          <w:sz w:val="22"/>
          <w:szCs w:val="22"/>
        </w:rPr>
        <w:t xml:space="preserve">Zamawiający na podstawie art. 86 ust. 5 </w:t>
      </w:r>
      <w:r w:rsidRPr="00115109">
        <w:rPr>
          <w:bCs/>
          <w:sz w:val="22"/>
          <w:szCs w:val="22"/>
        </w:rPr>
        <w:t xml:space="preserve">ustawy z dnia </w:t>
      </w:r>
      <w:r w:rsidRPr="00115109">
        <w:rPr>
          <w:sz w:val="22"/>
          <w:szCs w:val="22"/>
        </w:rPr>
        <w:t xml:space="preserve">29 stycznia 2004 roku Prawo Zamówień Publicznych </w:t>
      </w:r>
      <w:r w:rsidR="00A02991" w:rsidRPr="00115109">
        <w:rPr>
          <w:sz w:val="22"/>
          <w:szCs w:val="22"/>
        </w:rPr>
        <w:t>(</w:t>
      </w:r>
      <w:proofErr w:type="spellStart"/>
      <w:r w:rsidR="00A02991" w:rsidRPr="00115109">
        <w:rPr>
          <w:sz w:val="22"/>
          <w:szCs w:val="22"/>
        </w:rPr>
        <w:t>t.j</w:t>
      </w:r>
      <w:proofErr w:type="spellEnd"/>
      <w:r w:rsidR="00A02991" w:rsidRPr="00115109">
        <w:rPr>
          <w:sz w:val="22"/>
          <w:szCs w:val="22"/>
        </w:rPr>
        <w:t xml:space="preserve">. Dz. U. </w:t>
      </w:r>
      <w:proofErr w:type="gramStart"/>
      <w:r w:rsidR="00A02991" w:rsidRPr="00115109">
        <w:rPr>
          <w:sz w:val="22"/>
          <w:szCs w:val="22"/>
        </w:rPr>
        <w:t>z</w:t>
      </w:r>
      <w:proofErr w:type="gramEnd"/>
      <w:r w:rsidR="00A02991" w:rsidRPr="00115109">
        <w:rPr>
          <w:sz w:val="22"/>
          <w:szCs w:val="22"/>
        </w:rPr>
        <w:t xml:space="preserve"> 2017 r. poz. 1579 z późn. </w:t>
      </w:r>
      <w:proofErr w:type="gramStart"/>
      <w:r w:rsidR="00A02991" w:rsidRPr="00115109">
        <w:rPr>
          <w:sz w:val="22"/>
          <w:szCs w:val="22"/>
        </w:rPr>
        <w:t>zm</w:t>
      </w:r>
      <w:proofErr w:type="gramEnd"/>
      <w:r w:rsidR="00A02991" w:rsidRPr="00115109">
        <w:rPr>
          <w:sz w:val="22"/>
          <w:szCs w:val="22"/>
        </w:rPr>
        <w:t>.)</w:t>
      </w:r>
      <w:r w:rsidRPr="00115109">
        <w:rPr>
          <w:sz w:val="22"/>
          <w:szCs w:val="22"/>
        </w:rPr>
        <w:t xml:space="preserve"> przekazuje informacje z otwarcia ofert:</w:t>
      </w:r>
    </w:p>
    <w:p w:rsidR="00CB5EDB" w:rsidRPr="00115109" w:rsidRDefault="00CB5EDB" w:rsidP="00CB5EDB">
      <w:pPr>
        <w:spacing w:before="120" w:after="120"/>
        <w:jc w:val="both"/>
        <w:rPr>
          <w:sz w:val="22"/>
          <w:szCs w:val="22"/>
        </w:rPr>
      </w:pPr>
      <w:r w:rsidRPr="00115109">
        <w:rPr>
          <w:sz w:val="22"/>
          <w:szCs w:val="22"/>
        </w:rPr>
        <w:t xml:space="preserve">Otwarcie ofert odbyło się w dniu </w:t>
      </w:r>
      <w:r w:rsidR="00A02991" w:rsidRPr="00115109">
        <w:rPr>
          <w:sz w:val="22"/>
          <w:szCs w:val="22"/>
        </w:rPr>
        <w:t>26/06/2018</w:t>
      </w:r>
      <w:r w:rsidRPr="00115109">
        <w:rPr>
          <w:sz w:val="22"/>
          <w:szCs w:val="22"/>
        </w:rPr>
        <w:t xml:space="preserve"> o godz. </w:t>
      </w:r>
      <w:r w:rsidR="00A02991" w:rsidRPr="00115109">
        <w:rPr>
          <w:sz w:val="22"/>
          <w:szCs w:val="22"/>
        </w:rPr>
        <w:t>10:30</w:t>
      </w:r>
      <w:r w:rsidRPr="00115109">
        <w:rPr>
          <w:sz w:val="22"/>
          <w:szCs w:val="22"/>
        </w:rPr>
        <w:t>.</w:t>
      </w:r>
    </w:p>
    <w:p w:rsidR="00B50940" w:rsidRPr="00115109" w:rsidRDefault="00CB5EDB" w:rsidP="00115109">
      <w:pPr>
        <w:jc w:val="both"/>
        <w:rPr>
          <w:sz w:val="22"/>
          <w:szCs w:val="22"/>
        </w:rPr>
      </w:pPr>
      <w:r w:rsidRPr="00115109">
        <w:rPr>
          <w:sz w:val="22"/>
          <w:szCs w:val="22"/>
        </w:rPr>
        <w:t>Kwota, jaką Zamawiający zamierza przeznaczyć na sfinansowanie zamówienia wynosi</w:t>
      </w:r>
      <w:r w:rsidR="00A3048A" w:rsidRPr="00115109">
        <w:rPr>
          <w:sz w:val="22"/>
          <w:szCs w:val="22"/>
        </w:rPr>
        <w:t xml:space="preserve"> dla</w:t>
      </w:r>
      <w:r w:rsidRPr="00115109">
        <w:rPr>
          <w:sz w:val="22"/>
          <w:szCs w:val="22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02991" w:rsidRPr="00115109" w:rsidTr="003473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A02991" w:rsidRPr="00115109" w:rsidRDefault="00A02991" w:rsidP="00115109">
            <w:pPr>
              <w:ind w:left="75" w:right="108"/>
              <w:rPr>
                <w:sz w:val="22"/>
                <w:szCs w:val="22"/>
              </w:rPr>
            </w:pPr>
            <w:proofErr w:type="gramStart"/>
            <w:r w:rsidRPr="00115109">
              <w:rPr>
                <w:sz w:val="22"/>
                <w:szCs w:val="22"/>
              </w:rPr>
              <w:t>części</w:t>
            </w:r>
            <w:proofErr w:type="gramEnd"/>
            <w:r w:rsidRPr="00115109">
              <w:rPr>
                <w:sz w:val="22"/>
                <w:szCs w:val="22"/>
              </w:rPr>
              <w:t xml:space="preserve"> 1 zamówienia w wysokości 204 417.20 </w:t>
            </w:r>
            <w:proofErr w:type="gramStart"/>
            <w:r w:rsidRPr="00115109">
              <w:rPr>
                <w:sz w:val="22"/>
                <w:szCs w:val="22"/>
              </w:rPr>
              <w:t>zł</w:t>
            </w:r>
            <w:proofErr w:type="gramEnd"/>
            <w:r w:rsidRPr="00115109">
              <w:rPr>
                <w:sz w:val="22"/>
                <w:szCs w:val="22"/>
              </w:rPr>
              <w:t xml:space="preserve"> brutto;</w:t>
            </w:r>
          </w:p>
        </w:tc>
      </w:tr>
      <w:tr w:rsidR="00A02991" w:rsidRPr="00115109" w:rsidTr="003473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A02991" w:rsidRPr="00115109" w:rsidRDefault="00A02991" w:rsidP="00115109">
            <w:pPr>
              <w:ind w:left="75" w:right="108"/>
              <w:rPr>
                <w:sz w:val="22"/>
                <w:szCs w:val="22"/>
              </w:rPr>
            </w:pPr>
            <w:proofErr w:type="gramStart"/>
            <w:r w:rsidRPr="00115109">
              <w:rPr>
                <w:sz w:val="22"/>
                <w:szCs w:val="22"/>
              </w:rPr>
              <w:t>części</w:t>
            </w:r>
            <w:proofErr w:type="gramEnd"/>
            <w:r w:rsidRPr="00115109">
              <w:rPr>
                <w:sz w:val="22"/>
                <w:szCs w:val="22"/>
              </w:rPr>
              <w:t xml:space="preserve"> 2 zamówienia w wysokości 172 011.80 </w:t>
            </w:r>
            <w:proofErr w:type="gramStart"/>
            <w:r w:rsidRPr="00115109">
              <w:rPr>
                <w:sz w:val="22"/>
                <w:szCs w:val="22"/>
              </w:rPr>
              <w:t>zł</w:t>
            </w:r>
            <w:proofErr w:type="gramEnd"/>
            <w:r w:rsidRPr="00115109">
              <w:rPr>
                <w:sz w:val="22"/>
                <w:szCs w:val="22"/>
              </w:rPr>
              <w:t xml:space="preserve"> brutto;</w:t>
            </w:r>
          </w:p>
        </w:tc>
      </w:tr>
    </w:tbl>
    <w:p w:rsidR="00A80738" w:rsidRPr="00115109" w:rsidRDefault="00CB5EDB" w:rsidP="00115109">
      <w:pPr>
        <w:jc w:val="both"/>
        <w:rPr>
          <w:sz w:val="22"/>
          <w:szCs w:val="22"/>
        </w:rPr>
      </w:pPr>
      <w:r w:rsidRPr="00115109">
        <w:rPr>
          <w:sz w:val="22"/>
          <w:szCs w:val="22"/>
        </w:rPr>
        <w:t>W wyznaczonym terminie oferty złożyli następujący Wykonawcy: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2410"/>
        <w:gridCol w:w="1417"/>
        <w:gridCol w:w="1276"/>
        <w:gridCol w:w="1276"/>
        <w:gridCol w:w="1275"/>
      </w:tblGrid>
      <w:tr w:rsidR="00C94D43" w:rsidRPr="00075CD0" w:rsidTr="00115109">
        <w:tc>
          <w:tcPr>
            <w:tcW w:w="851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proofErr w:type="gramStart"/>
            <w:r w:rsidRPr="00CB5EDB">
              <w:t>zadania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proofErr w:type="gramStart"/>
            <w:r>
              <w:t>i</w:t>
            </w:r>
            <w:proofErr w:type="gramEnd"/>
            <w:r>
              <w:t xml:space="preserve"> adres</w:t>
            </w:r>
            <w:r w:rsidR="00C94D43" w:rsidRPr="00CB5EDB">
              <w:t xml:space="preserve"> 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A02991" w:rsidRPr="00075CD0" w:rsidTr="00115109">
        <w:tc>
          <w:tcPr>
            <w:tcW w:w="851" w:type="dxa"/>
            <w:shd w:val="clear" w:color="auto" w:fill="auto"/>
            <w:vAlign w:val="center"/>
          </w:tcPr>
          <w:p w:rsidR="00A02991" w:rsidRPr="00CB5EDB" w:rsidRDefault="00A02991" w:rsidP="0034735D">
            <w:pPr>
              <w:spacing w:before="120" w:after="120"/>
              <w:jc w:val="center"/>
            </w:pPr>
            <w:r w:rsidRPr="00A02991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991" w:rsidRPr="00CB5EDB" w:rsidRDefault="00A02991" w:rsidP="0034735D">
            <w:pPr>
              <w:spacing w:before="120" w:after="120"/>
              <w:jc w:val="center"/>
            </w:pPr>
            <w:r w:rsidRPr="00A02991">
              <w:t>1</w:t>
            </w:r>
          </w:p>
        </w:tc>
        <w:tc>
          <w:tcPr>
            <w:tcW w:w="2410" w:type="dxa"/>
            <w:shd w:val="clear" w:color="auto" w:fill="auto"/>
          </w:tcPr>
          <w:p w:rsidR="00A02991" w:rsidRPr="00CB5EDB" w:rsidRDefault="00A02991" w:rsidP="0034735D">
            <w:pPr>
              <w:spacing w:before="40"/>
            </w:pPr>
            <w:r w:rsidRPr="00A02991">
              <w:t xml:space="preserve">SIMDACH </w:t>
            </w:r>
            <w:r w:rsidR="00115109">
              <w:br/>
            </w:r>
            <w:r w:rsidRPr="00A02991">
              <w:t>Szymon Siedlarz</w:t>
            </w:r>
          </w:p>
          <w:p w:rsidR="00A02991" w:rsidRPr="00CB5EDB" w:rsidRDefault="00A02991" w:rsidP="0034735D">
            <w:r w:rsidRPr="00A02991">
              <w:t>Bogusza</w:t>
            </w:r>
            <w:r w:rsidRPr="00CB5EDB">
              <w:t xml:space="preserve"> </w:t>
            </w:r>
            <w:r w:rsidRPr="00A02991">
              <w:t>14</w:t>
            </w:r>
            <w:r w:rsidRPr="00CB5EDB">
              <w:t xml:space="preserve"> </w:t>
            </w:r>
          </w:p>
          <w:p w:rsidR="00A02991" w:rsidRPr="00CB5EDB" w:rsidRDefault="00A02991" w:rsidP="0034735D">
            <w:pPr>
              <w:spacing w:before="40" w:after="40"/>
              <w:jc w:val="both"/>
            </w:pPr>
            <w:r w:rsidRPr="00A02991">
              <w:t>33-334</w:t>
            </w:r>
            <w:r w:rsidRPr="00CB5EDB">
              <w:t xml:space="preserve"> </w:t>
            </w:r>
            <w:r w:rsidRPr="00A02991">
              <w:t>Kamionka Wielka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991" w:rsidRPr="00CB5EDB" w:rsidRDefault="00A02991" w:rsidP="0034735D">
            <w:pPr>
              <w:spacing w:before="120" w:after="120"/>
              <w:jc w:val="center"/>
            </w:pPr>
            <w:r w:rsidRPr="00A02991">
              <w:t xml:space="preserve">368 833.37 </w:t>
            </w:r>
            <w:proofErr w:type="gramStart"/>
            <w:r w:rsidRPr="00A02991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02991" w:rsidRPr="00CB5EDB" w:rsidRDefault="00A02991" w:rsidP="0034735D">
            <w:pPr>
              <w:spacing w:before="120" w:after="120"/>
              <w:jc w:val="center"/>
            </w:pPr>
            <w:proofErr w:type="gramStart"/>
            <w:r w:rsidRPr="00A02991">
              <w:t>do</w:t>
            </w:r>
            <w:proofErr w:type="gramEnd"/>
            <w:r w:rsidRPr="00A02991">
              <w:t xml:space="preserve"> 30.11.2018</w:t>
            </w:r>
            <w:proofErr w:type="gramStart"/>
            <w:r w:rsidRPr="00A02991">
              <w:t>r</w:t>
            </w:r>
            <w:proofErr w:type="gramEnd"/>
            <w:r w:rsidRPr="00A02991"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991" w:rsidRPr="00CB5EDB" w:rsidRDefault="00A02991" w:rsidP="0034735D">
            <w:pPr>
              <w:spacing w:before="120" w:after="120"/>
              <w:jc w:val="center"/>
            </w:pPr>
            <w:r w:rsidRPr="00A02991">
              <w:t xml:space="preserve">60 miesięcy + </w:t>
            </w:r>
            <w:r w:rsidR="00115109" w:rsidRPr="00A02991">
              <w:t>dodatkowe</w:t>
            </w:r>
            <w:r w:rsidRPr="00A02991">
              <w:t xml:space="preserve"> 4 kwartały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991" w:rsidRPr="00CB5EDB" w:rsidRDefault="00A02991" w:rsidP="0034735D">
            <w:pPr>
              <w:spacing w:before="120" w:after="120"/>
              <w:jc w:val="center"/>
            </w:pPr>
            <w:proofErr w:type="gramStart"/>
            <w:r w:rsidRPr="00A02991">
              <w:t>jak</w:t>
            </w:r>
            <w:proofErr w:type="gramEnd"/>
            <w:r w:rsidRPr="00A02991">
              <w:t xml:space="preserve"> w SIWZ</w:t>
            </w:r>
          </w:p>
        </w:tc>
      </w:tr>
      <w:tr w:rsidR="00A02991" w:rsidRPr="00075CD0" w:rsidTr="00115109">
        <w:tc>
          <w:tcPr>
            <w:tcW w:w="851" w:type="dxa"/>
            <w:shd w:val="clear" w:color="auto" w:fill="auto"/>
            <w:vAlign w:val="center"/>
          </w:tcPr>
          <w:p w:rsidR="00A02991" w:rsidRPr="00CB5EDB" w:rsidRDefault="00A02991" w:rsidP="0034735D">
            <w:pPr>
              <w:spacing w:before="120" w:after="120"/>
              <w:jc w:val="center"/>
            </w:pPr>
            <w:r w:rsidRPr="00A02991"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991" w:rsidRPr="00CB5EDB" w:rsidRDefault="00A02991" w:rsidP="0034735D">
            <w:pPr>
              <w:spacing w:before="120" w:after="120"/>
              <w:jc w:val="center"/>
            </w:pPr>
            <w:r w:rsidRPr="00A02991">
              <w:t>1</w:t>
            </w:r>
          </w:p>
        </w:tc>
        <w:tc>
          <w:tcPr>
            <w:tcW w:w="2410" w:type="dxa"/>
            <w:shd w:val="clear" w:color="auto" w:fill="auto"/>
          </w:tcPr>
          <w:p w:rsidR="00A02991" w:rsidRPr="00CB5EDB" w:rsidRDefault="00A02991" w:rsidP="0034735D">
            <w:pPr>
              <w:spacing w:before="40"/>
            </w:pPr>
            <w:r w:rsidRPr="00A02991">
              <w:t>Zakład Remontowo-Budowlany BUDOLEX Stanisław Oleksy</w:t>
            </w:r>
          </w:p>
          <w:p w:rsidR="00A02991" w:rsidRPr="00CB5EDB" w:rsidRDefault="00A02991" w:rsidP="0034735D">
            <w:r w:rsidRPr="00A02991">
              <w:t>Ujanowice</w:t>
            </w:r>
            <w:r w:rsidRPr="00CB5EDB">
              <w:t xml:space="preserve"> </w:t>
            </w:r>
            <w:r w:rsidRPr="00A02991">
              <w:t>109</w:t>
            </w:r>
            <w:r w:rsidRPr="00CB5EDB">
              <w:t xml:space="preserve"> </w:t>
            </w:r>
          </w:p>
          <w:p w:rsidR="00A02991" w:rsidRPr="00CB5EDB" w:rsidRDefault="00A02991" w:rsidP="0034735D">
            <w:pPr>
              <w:spacing w:before="40" w:after="40"/>
              <w:jc w:val="both"/>
            </w:pPr>
            <w:r w:rsidRPr="00A02991">
              <w:t>34-603</w:t>
            </w:r>
            <w:r w:rsidRPr="00CB5EDB">
              <w:t xml:space="preserve"> </w:t>
            </w:r>
            <w:r w:rsidRPr="00A02991">
              <w:t>Ujanowice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991" w:rsidRPr="00CB5EDB" w:rsidRDefault="00A02991" w:rsidP="0034735D">
            <w:pPr>
              <w:spacing w:before="120" w:after="120"/>
              <w:jc w:val="center"/>
            </w:pPr>
            <w:r w:rsidRPr="00A02991">
              <w:t xml:space="preserve">504 338.66 </w:t>
            </w:r>
            <w:proofErr w:type="gramStart"/>
            <w:r w:rsidRPr="00A02991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02991" w:rsidRPr="00CB5EDB" w:rsidRDefault="00A02991" w:rsidP="0034735D">
            <w:pPr>
              <w:spacing w:before="120" w:after="120"/>
              <w:jc w:val="center"/>
            </w:pPr>
            <w:proofErr w:type="gramStart"/>
            <w:r w:rsidRPr="00A02991">
              <w:t>do</w:t>
            </w:r>
            <w:proofErr w:type="gramEnd"/>
            <w:r w:rsidRPr="00A02991">
              <w:t xml:space="preserve"> 30.11.2018</w:t>
            </w:r>
            <w:proofErr w:type="gramStart"/>
            <w:r w:rsidRPr="00A02991">
              <w:t>r</w:t>
            </w:r>
            <w:proofErr w:type="gramEnd"/>
            <w:r w:rsidRPr="00A02991"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991" w:rsidRPr="00CB5EDB" w:rsidRDefault="00A02991" w:rsidP="0034735D">
            <w:pPr>
              <w:spacing w:before="120" w:after="120"/>
              <w:jc w:val="center"/>
            </w:pPr>
            <w:r w:rsidRPr="00A02991">
              <w:t xml:space="preserve">60 miesięcy + </w:t>
            </w:r>
            <w:r w:rsidR="00115109" w:rsidRPr="00A02991">
              <w:t>dodatkowe</w:t>
            </w:r>
            <w:r w:rsidRPr="00A02991">
              <w:t xml:space="preserve"> 4 kwartały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991" w:rsidRPr="00CB5EDB" w:rsidRDefault="00A02991" w:rsidP="0034735D">
            <w:pPr>
              <w:spacing w:before="120" w:after="120"/>
              <w:jc w:val="center"/>
            </w:pPr>
            <w:proofErr w:type="gramStart"/>
            <w:r w:rsidRPr="00A02991">
              <w:t>jak</w:t>
            </w:r>
            <w:proofErr w:type="gramEnd"/>
            <w:r w:rsidRPr="00A02991">
              <w:t xml:space="preserve"> w SIWZ</w:t>
            </w:r>
          </w:p>
        </w:tc>
      </w:tr>
      <w:tr w:rsidR="00A02991" w:rsidRPr="00075CD0" w:rsidTr="00115109">
        <w:tc>
          <w:tcPr>
            <w:tcW w:w="851" w:type="dxa"/>
            <w:shd w:val="clear" w:color="auto" w:fill="auto"/>
            <w:vAlign w:val="center"/>
          </w:tcPr>
          <w:p w:rsidR="00A02991" w:rsidRPr="00CB5EDB" w:rsidRDefault="00A02991" w:rsidP="0034735D">
            <w:pPr>
              <w:spacing w:before="120" w:after="120"/>
              <w:jc w:val="center"/>
            </w:pPr>
            <w:r w:rsidRPr="00A02991"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991" w:rsidRPr="00CB5EDB" w:rsidRDefault="00A02991" w:rsidP="0034735D">
            <w:pPr>
              <w:spacing w:before="120" w:after="120"/>
              <w:jc w:val="center"/>
            </w:pPr>
            <w:r w:rsidRPr="00A02991">
              <w:t>2</w:t>
            </w:r>
          </w:p>
        </w:tc>
        <w:tc>
          <w:tcPr>
            <w:tcW w:w="2410" w:type="dxa"/>
            <w:shd w:val="clear" w:color="auto" w:fill="auto"/>
          </w:tcPr>
          <w:p w:rsidR="00A02991" w:rsidRPr="00CB5EDB" w:rsidRDefault="00A02991" w:rsidP="0034735D">
            <w:pPr>
              <w:spacing w:before="40"/>
            </w:pPr>
            <w:r w:rsidRPr="00A02991">
              <w:t>Zakład Remontowo-Budowlany BUDOLEX Stanisław Oleksy</w:t>
            </w:r>
          </w:p>
          <w:p w:rsidR="00A02991" w:rsidRPr="00CB5EDB" w:rsidRDefault="00A02991" w:rsidP="0034735D">
            <w:r w:rsidRPr="00A02991">
              <w:t>Ujanowice</w:t>
            </w:r>
            <w:r w:rsidRPr="00CB5EDB">
              <w:t xml:space="preserve"> </w:t>
            </w:r>
            <w:r w:rsidRPr="00A02991">
              <w:t>109</w:t>
            </w:r>
            <w:r w:rsidRPr="00CB5EDB">
              <w:t xml:space="preserve"> </w:t>
            </w:r>
          </w:p>
          <w:p w:rsidR="00A02991" w:rsidRPr="00CB5EDB" w:rsidRDefault="00A02991" w:rsidP="0034735D">
            <w:pPr>
              <w:spacing w:before="40" w:after="40"/>
              <w:jc w:val="both"/>
            </w:pPr>
            <w:r w:rsidRPr="00A02991">
              <w:t>34-603</w:t>
            </w:r>
            <w:r w:rsidRPr="00CB5EDB">
              <w:t xml:space="preserve"> </w:t>
            </w:r>
            <w:r w:rsidRPr="00A02991">
              <w:t>Ujanowice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991" w:rsidRPr="00CB5EDB" w:rsidRDefault="00A02991" w:rsidP="0034735D">
            <w:pPr>
              <w:spacing w:before="120" w:after="120"/>
              <w:jc w:val="center"/>
            </w:pPr>
            <w:r w:rsidRPr="00A02991">
              <w:t xml:space="preserve">556 430.25 </w:t>
            </w:r>
            <w:proofErr w:type="gramStart"/>
            <w:r w:rsidRPr="00A02991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02991" w:rsidRPr="00CB5EDB" w:rsidRDefault="00A02991" w:rsidP="0034735D">
            <w:pPr>
              <w:spacing w:before="120" w:after="120"/>
              <w:jc w:val="center"/>
            </w:pPr>
            <w:r w:rsidRPr="00A02991">
              <w:t>14.12.2018</w:t>
            </w:r>
            <w:proofErr w:type="gramStart"/>
            <w:r w:rsidRPr="00A02991">
              <w:t>r</w:t>
            </w:r>
            <w:proofErr w:type="gramEnd"/>
            <w:r w:rsidRPr="00A02991"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991" w:rsidRPr="00CB5EDB" w:rsidRDefault="00A02991" w:rsidP="0034735D">
            <w:pPr>
              <w:spacing w:before="120" w:after="120"/>
              <w:jc w:val="center"/>
            </w:pPr>
            <w:r w:rsidRPr="00A02991">
              <w:t xml:space="preserve">60 miesięcy + </w:t>
            </w:r>
            <w:r w:rsidR="00115109" w:rsidRPr="00A02991">
              <w:t>dodatkowe</w:t>
            </w:r>
            <w:r w:rsidRPr="00A02991">
              <w:t xml:space="preserve"> 4 kwartały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991" w:rsidRPr="00CB5EDB" w:rsidRDefault="00A02991" w:rsidP="0034735D">
            <w:pPr>
              <w:spacing w:before="120" w:after="120"/>
              <w:jc w:val="center"/>
            </w:pPr>
            <w:proofErr w:type="gramStart"/>
            <w:r w:rsidRPr="00A02991">
              <w:t>jak</w:t>
            </w:r>
            <w:proofErr w:type="gramEnd"/>
            <w:r w:rsidRPr="00A02991">
              <w:t xml:space="preserve"> w SIWZ</w:t>
            </w:r>
          </w:p>
        </w:tc>
      </w:tr>
    </w:tbl>
    <w:p w:rsidR="00115109" w:rsidRDefault="00115109" w:rsidP="00115109">
      <w:pPr>
        <w:jc w:val="right"/>
      </w:pPr>
      <w:bookmarkStart w:id="0" w:name="_GoBack"/>
      <w:bookmarkEnd w:id="0"/>
    </w:p>
    <w:sectPr w:rsidR="00115109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BB1" w:rsidRDefault="002C5BB1">
      <w:r>
        <w:separator/>
      </w:r>
    </w:p>
  </w:endnote>
  <w:endnote w:type="continuationSeparator" w:id="0">
    <w:p w:rsidR="002C5BB1" w:rsidRDefault="002C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1510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BB1" w:rsidRDefault="002C5BB1">
      <w:r>
        <w:separator/>
      </w:r>
    </w:p>
  </w:footnote>
  <w:footnote w:type="continuationSeparator" w:id="0">
    <w:p w:rsidR="002C5BB1" w:rsidRDefault="002C5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91" w:rsidRDefault="00A029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09" w:rsidRDefault="00623A50" w:rsidP="00115109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-80645</wp:posOffset>
          </wp:positionV>
          <wp:extent cx="5850255" cy="457200"/>
          <wp:effectExtent l="0" t="0" r="0" b="0"/>
          <wp:wrapSquare wrapText="bothSides"/>
          <wp:docPr id="2" name="Obraz 3" descr="Zestawienie znaków: logotyp Fuduszy Europejskich z podpisem Program Regionalny, logotyp województwa małopolskiego oraz logo Unii Europejskiej z podpisem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: logotyp Fuduszy Europejskich z podpisem Program Regionalny, logotyp województwa małopolskiego oraz logo Unii Europejskiej z podpisem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2991" w:rsidRDefault="00A029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91" w:rsidRDefault="00A029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B1"/>
    <w:rsid w:val="0001764B"/>
    <w:rsid w:val="0003529D"/>
    <w:rsid w:val="00075CD0"/>
    <w:rsid w:val="00092C61"/>
    <w:rsid w:val="00115109"/>
    <w:rsid w:val="0014428B"/>
    <w:rsid w:val="0018613E"/>
    <w:rsid w:val="001A443E"/>
    <w:rsid w:val="002628C2"/>
    <w:rsid w:val="002C5BB1"/>
    <w:rsid w:val="00342653"/>
    <w:rsid w:val="0035216A"/>
    <w:rsid w:val="003B044E"/>
    <w:rsid w:val="004C7E9B"/>
    <w:rsid w:val="005028C0"/>
    <w:rsid w:val="00617D11"/>
    <w:rsid w:val="00623A50"/>
    <w:rsid w:val="00647371"/>
    <w:rsid w:val="00651764"/>
    <w:rsid w:val="00666480"/>
    <w:rsid w:val="0069085C"/>
    <w:rsid w:val="00831B80"/>
    <w:rsid w:val="00861E75"/>
    <w:rsid w:val="00864EE2"/>
    <w:rsid w:val="008B02BA"/>
    <w:rsid w:val="009F189D"/>
    <w:rsid w:val="00A02991"/>
    <w:rsid w:val="00A3048A"/>
    <w:rsid w:val="00A80738"/>
    <w:rsid w:val="00AC7F83"/>
    <w:rsid w:val="00B50940"/>
    <w:rsid w:val="00C236D3"/>
    <w:rsid w:val="00C94D43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82E100C-468E-4E45-B648-C8D9527F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qFormat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qFormat/>
    <w:rsid w:val="00115109"/>
  </w:style>
  <w:style w:type="paragraph" w:styleId="Tekstdymka">
    <w:name w:val="Balloon Text"/>
    <w:basedOn w:val="Normalny"/>
    <w:link w:val="TekstdymkaZnak"/>
    <w:rsid w:val="00115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15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win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UGDwinia</dc:creator>
  <cp:keywords/>
  <dc:description/>
  <cp:lastModifiedBy>Przemek Musial</cp:lastModifiedBy>
  <cp:revision>2</cp:revision>
  <cp:lastPrinted>2018-06-26T11:34:00Z</cp:lastPrinted>
  <dcterms:created xsi:type="dcterms:W3CDTF">2018-06-26T11:36:00Z</dcterms:created>
  <dcterms:modified xsi:type="dcterms:W3CDTF">2018-06-26T11:36:00Z</dcterms:modified>
</cp:coreProperties>
</file>