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E3" w:rsidRDefault="004979C1">
      <w:pPr>
        <w:pStyle w:val="Nagwek"/>
        <w:tabs>
          <w:tab w:val="clear" w:pos="4536"/>
          <w:tab w:val="clear" w:pos="9072"/>
        </w:tabs>
        <w:rPr>
          <w:b/>
          <w:bCs/>
        </w:rPr>
      </w:pPr>
      <w:r w:rsidRPr="00893B30">
        <w:rPr>
          <w:b/>
          <w:bCs/>
        </w:rPr>
        <w:t>Nr sprawy:</w:t>
      </w:r>
      <w:r w:rsidR="00127E80">
        <w:rPr>
          <w:b/>
          <w:bCs/>
        </w:rPr>
        <w:t xml:space="preserve"> ZP/17/2018</w:t>
      </w:r>
    </w:p>
    <w:p w:rsidR="002832CD" w:rsidRPr="00893B30" w:rsidRDefault="002832CD">
      <w:pPr>
        <w:pStyle w:val="Nagwek"/>
        <w:tabs>
          <w:tab w:val="clear" w:pos="4536"/>
          <w:tab w:val="clear" w:pos="9072"/>
        </w:tabs>
      </w:pPr>
      <w:r>
        <w:t>26.06.2018r.</w:t>
      </w:r>
      <w:bookmarkStart w:id="0" w:name="_GoBack"/>
      <w:bookmarkEnd w:id="0"/>
    </w:p>
    <w:p w:rsidR="005272AD" w:rsidRDefault="005272AD">
      <w:pPr>
        <w:pStyle w:val="ogloszenie"/>
        <w:jc w:val="center"/>
        <w:rPr>
          <w:rFonts w:ascii="Times New Roman" w:hAnsi="Times New Roman"/>
          <w:b/>
        </w:rPr>
      </w:pPr>
    </w:p>
    <w:p w:rsidR="000034E3" w:rsidRPr="00893B30" w:rsidRDefault="000034E3">
      <w:pPr>
        <w:pStyle w:val="ogloszenie"/>
        <w:jc w:val="center"/>
        <w:rPr>
          <w:rFonts w:ascii="Times New Roman" w:hAnsi="Times New Roman"/>
          <w:b/>
        </w:rPr>
      </w:pPr>
      <w:r w:rsidRPr="00893B30">
        <w:rPr>
          <w:rFonts w:ascii="Times New Roman" w:hAnsi="Times New Roman"/>
          <w:b/>
        </w:rPr>
        <w:t>OGŁOSZENIE</w:t>
      </w:r>
    </w:p>
    <w:p w:rsidR="000034E3" w:rsidRPr="00893B30" w:rsidRDefault="000034E3">
      <w:pPr>
        <w:pStyle w:val="ogloszenie"/>
        <w:jc w:val="center"/>
        <w:rPr>
          <w:rFonts w:ascii="Times New Roman" w:hAnsi="Times New Roman"/>
          <w:b/>
        </w:rPr>
      </w:pPr>
      <w:r w:rsidRPr="00893B30">
        <w:rPr>
          <w:rFonts w:ascii="Times New Roman" w:hAnsi="Times New Roman"/>
          <w:b/>
        </w:rPr>
        <w:t xml:space="preserve"> </w:t>
      </w:r>
      <w:r w:rsidR="006D0934" w:rsidRPr="00893B30">
        <w:rPr>
          <w:rFonts w:ascii="Times New Roman" w:hAnsi="Times New Roman"/>
          <w:b/>
        </w:rPr>
        <w:t>O WYBORZE NAJKORZYSTNIEJSZEJ OFERTY</w:t>
      </w:r>
      <w:r w:rsidR="00475C28">
        <w:rPr>
          <w:rFonts w:ascii="Times New Roman" w:hAnsi="Times New Roman"/>
          <w:b/>
        </w:rPr>
        <w:t xml:space="preserve"> – OPRÓCZ PAKIETU NUMER 19</w:t>
      </w:r>
    </w:p>
    <w:p w:rsidR="000034E3" w:rsidRPr="00893B30" w:rsidRDefault="000034E3">
      <w:pPr>
        <w:spacing w:line="360" w:lineRule="auto"/>
        <w:rPr>
          <w:color w:val="000000"/>
        </w:rPr>
      </w:pPr>
    </w:p>
    <w:p w:rsidR="000034E3" w:rsidRPr="00893B30" w:rsidRDefault="000034E3">
      <w:pPr>
        <w:spacing w:line="360" w:lineRule="auto"/>
        <w:rPr>
          <w:color w:val="000000"/>
        </w:rPr>
      </w:pPr>
      <w:r w:rsidRPr="00893B30">
        <w:rPr>
          <w:color w:val="000000"/>
        </w:rPr>
        <w:t xml:space="preserve">niniejszym informuje o wyniku postępowania na </w:t>
      </w:r>
      <w:r w:rsidR="00EE1F0C" w:rsidRPr="00EE1F0C">
        <w:rPr>
          <w:b/>
          <w:color w:val="000000"/>
        </w:rPr>
        <w:t>Zakup i dostawa produktów farmaceutycznych II.</w:t>
      </w:r>
    </w:p>
    <w:p w:rsidR="000034E3" w:rsidRPr="00893B30" w:rsidRDefault="000034E3">
      <w:pPr>
        <w:spacing w:line="360" w:lineRule="auto"/>
        <w:rPr>
          <w:color w:val="00000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bookmarkStart w:id="1" w:name="_Hlk517428993"/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2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EE1F0C">
              <w:rPr>
                <w:b/>
              </w:rPr>
              <w:t xml:space="preserve">Konsorcjum </w:t>
            </w:r>
            <w:proofErr w:type="spellStart"/>
            <w:r w:rsidRPr="00EE1F0C">
              <w:rPr>
                <w:b/>
              </w:rPr>
              <w:t>Neuca</w:t>
            </w:r>
            <w:proofErr w:type="spellEnd"/>
            <w:r w:rsidRPr="00EE1F0C">
              <w:rPr>
                <w:b/>
              </w:rPr>
              <w:t xml:space="preserve"> </w:t>
            </w:r>
            <w:proofErr w:type="spellStart"/>
            <w:r w:rsidRPr="00EE1F0C">
              <w:rPr>
                <w:b/>
              </w:rPr>
              <w:t>Farmada</w:t>
            </w:r>
            <w:proofErr w:type="spellEnd"/>
            <w:r w:rsidRPr="00EE1F0C">
              <w:rPr>
                <w:b/>
              </w:rPr>
              <w:t xml:space="preserve"> (lider: </w:t>
            </w:r>
            <w:proofErr w:type="spellStart"/>
            <w:r w:rsidRPr="00EE1F0C">
              <w:rPr>
                <w:b/>
              </w:rPr>
              <w:t>Neuca</w:t>
            </w:r>
            <w:proofErr w:type="spellEnd"/>
            <w:r w:rsidRPr="00EE1F0C">
              <w:rPr>
                <w:b/>
              </w:rPr>
              <w:t xml:space="preserve"> SA)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87-100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Toruń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Szosa Bydgoska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58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3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EE1F0C">
              <w:rPr>
                <w:b/>
              </w:rPr>
              <w:t>Farmacol - Logistyka Sp. z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40-541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Katowice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Rzepakowa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2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4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proofErr w:type="spellStart"/>
            <w:r w:rsidRPr="00EE1F0C">
              <w:rPr>
                <w:b/>
              </w:rPr>
              <w:t>Salus</w:t>
            </w:r>
            <w:proofErr w:type="spellEnd"/>
            <w:r w:rsidRPr="00EE1F0C">
              <w:rPr>
                <w:b/>
              </w:rPr>
              <w:t xml:space="preserve"> International Sp. z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40-273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Katowice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Pułaskiego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9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5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EE1F0C">
              <w:rPr>
                <w:b/>
              </w:rPr>
              <w:t>Farmacol - Logistyka Sp. z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40-541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Katowice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Rzepakowa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2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7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EE1F0C">
              <w:rPr>
                <w:b/>
              </w:rPr>
              <w:t xml:space="preserve">Konsorcjum </w:t>
            </w:r>
            <w:proofErr w:type="spellStart"/>
            <w:r w:rsidRPr="00EE1F0C">
              <w:rPr>
                <w:b/>
              </w:rPr>
              <w:t>Neuca</w:t>
            </w:r>
            <w:proofErr w:type="spellEnd"/>
            <w:r w:rsidRPr="00EE1F0C">
              <w:rPr>
                <w:b/>
              </w:rPr>
              <w:t xml:space="preserve"> </w:t>
            </w:r>
            <w:proofErr w:type="spellStart"/>
            <w:r w:rsidRPr="00EE1F0C">
              <w:rPr>
                <w:b/>
              </w:rPr>
              <w:t>Farmada</w:t>
            </w:r>
            <w:proofErr w:type="spellEnd"/>
            <w:r w:rsidRPr="00EE1F0C">
              <w:rPr>
                <w:b/>
              </w:rPr>
              <w:t xml:space="preserve"> (lider: </w:t>
            </w:r>
            <w:proofErr w:type="spellStart"/>
            <w:r w:rsidRPr="00EE1F0C">
              <w:rPr>
                <w:b/>
              </w:rPr>
              <w:t>Neuca</w:t>
            </w:r>
            <w:proofErr w:type="spellEnd"/>
            <w:r w:rsidRPr="00EE1F0C">
              <w:rPr>
                <w:b/>
              </w:rPr>
              <w:t xml:space="preserve"> SA)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87-100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Toruń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Szosa Bydgoska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58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8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proofErr w:type="spellStart"/>
            <w:r w:rsidRPr="00EE1F0C">
              <w:rPr>
                <w:b/>
              </w:rPr>
              <w:t>Salus</w:t>
            </w:r>
            <w:proofErr w:type="spellEnd"/>
            <w:r w:rsidRPr="00EE1F0C">
              <w:rPr>
                <w:b/>
              </w:rPr>
              <w:t xml:space="preserve"> International Sp. z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40-273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Katowice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Pułaskiego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9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lastRenderedPageBreak/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9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EE1F0C">
              <w:rPr>
                <w:b/>
              </w:rPr>
              <w:t>Farmacol - Logistyka Sp. z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40-541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Katowice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Rzepakowa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2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10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proofErr w:type="spellStart"/>
            <w:r w:rsidRPr="00EE1F0C">
              <w:rPr>
                <w:b/>
              </w:rPr>
              <w:t>Salus</w:t>
            </w:r>
            <w:proofErr w:type="spellEnd"/>
            <w:r w:rsidRPr="00EE1F0C">
              <w:rPr>
                <w:b/>
              </w:rPr>
              <w:t xml:space="preserve"> International Sp. z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40-273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Katowice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Pułaskiego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9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13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EE1F0C">
              <w:rPr>
                <w:b/>
              </w:rPr>
              <w:t xml:space="preserve">Konsorcjum PGF </w:t>
            </w:r>
            <w:proofErr w:type="spellStart"/>
            <w:r w:rsidRPr="00EE1F0C">
              <w:rPr>
                <w:b/>
              </w:rPr>
              <w:t>Urtica</w:t>
            </w:r>
            <w:proofErr w:type="spellEnd"/>
            <w:r w:rsidRPr="00EE1F0C">
              <w:rPr>
                <w:b/>
              </w:rPr>
              <w:t xml:space="preserve"> i PGF S.A.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54-613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Wrocław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Krzemieniecka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120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14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EE1F0C">
              <w:rPr>
                <w:b/>
              </w:rPr>
              <w:t>Farmacol - Logistyka Sp. z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40-541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Katowice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Rzepakowa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2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15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EE1F0C">
              <w:rPr>
                <w:b/>
              </w:rPr>
              <w:t xml:space="preserve">Konsorcjum </w:t>
            </w:r>
            <w:proofErr w:type="spellStart"/>
            <w:r w:rsidRPr="00EE1F0C">
              <w:rPr>
                <w:b/>
              </w:rPr>
              <w:t>Neuca</w:t>
            </w:r>
            <w:proofErr w:type="spellEnd"/>
            <w:r w:rsidRPr="00EE1F0C">
              <w:rPr>
                <w:b/>
              </w:rPr>
              <w:t xml:space="preserve"> </w:t>
            </w:r>
            <w:proofErr w:type="spellStart"/>
            <w:r w:rsidRPr="00EE1F0C">
              <w:rPr>
                <w:b/>
              </w:rPr>
              <w:t>Farmada</w:t>
            </w:r>
            <w:proofErr w:type="spellEnd"/>
            <w:r w:rsidRPr="00EE1F0C">
              <w:rPr>
                <w:b/>
              </w:rPr>
              <w:t xml:space="preserve"> (lider: </w:t>
            </w:r>
            <w:proofErr w:type="spellStart"/>
            <w:r w:rsidRPr="00EE1F0C">
              <w:rPr>
                <w:b/>
              </w:rPr>
              <w:t>Neuca</w:t>
            </w:r>
            <w:proofErr w:type="spellEnd"/>
            <w:r w:rsidRPr="00EE1F0C">
              <w:rPr>
                <w:b/>
              </w:rPr>
              <w:t xml:space="preserve"> SA)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87-100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Toruń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Szosa Bydgoska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58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16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proofErr w:type="spellStart"/>
            <w:r w:rsidRPr="00EE1F0C">
              <w:rPr>
                <w:b/>
              </w:rPr>
              <w:t>Sanofi</w:t>
            </w:r>
            <w:proofErr w:type="spellEnd"/>
            <w:r w:rsidRPr="00EE1F0C">
              <w:rPr>
                <w:b/>
              </w:rPr>
              <w:t xml:space="preserve"> </w:t>
            </w:r>
            <w:proofErr w:type="spellStart"/>
            <w:r w:rsidRPr="00EE1F0C">
              <w:rPr>
                <w:b/>
              </w:rPr>
              <w:t>Aventis</w:t>
            </w:r>
            <w:proofErr w:type="spellEnd"/>
            <w:r w:rsidRPr="00EE1F0C">
              <w:rPr>
                <w:b/>
              </w:rPr>
              <w:t xml:space="preserve"> </w:t>
            </w:r>
            <w:proofErr w:type="spellStart"/>
            <w:r w:rsidRPr="00EE1F0C">
              <w:rPr>
                <w:b/>
              </w:rPr>
              <w:t>Sp.z</w:t>
            </w:r>
            <w:proofErr w:type="spellEnd"/>
            <w:r w:rsidRPr="00EE1F0C">
              <w:rPr>
                <w:b/>
              </w:rPr>
              <w:t xml:space="preserve">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00-203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Warszawa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Bonifraterska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17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17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proofErr w:type="spellStart"/>
            <w:r w:rsidRPr="00EE1F0C">
              <w:rPr>
                <w:b/>
              </w:rPr>
              <w:t>Salus</w:t>
            </w:r>
            <w:proofErr w:type="spellEnd"/>
            <w:r w:rsidRPr="00EE1F0C">
              <w:rPr>
                <w:b/>
              </w:rPr>
              <w:t xml:space="preserve"> International Sp. z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40-273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Katowice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Pułaskiego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9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18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EE1F0C">
              <w:rPr>
                <w:b/>
              </w:rPr>
              <w:t xml:space="preserve">Konsorcjum </w:t>
            </w:r>
            <w:proofErr w:type="spellStart"/>
            <w:r w:rsidRPr="00EE1F0C">
              <w:rPr>
                <w:b/>
              </w:rPr>
              <w:t>Neuca</w:t>
            </w:r>
            <w:proofErr w:type="spellEnd"/>
            <w:r w:rsidRPr="00EE1F0C">
              <w:rPr>
                <w:b/>
              </w:rPr>
              <w:t xml:space="preserve"> </w:t>
            </w:r>
            <w:proofErr w:type="spellStart"/>
            <w:r w:rsidRPr="00EE1F0C">
              <w:rPr>
                <w:b/>
              </w:rPr>
              <w:t>Farmada</w:t>
            </w:r>
            <w:proofErr w:type="spellEnd"/>
            <w:r w:rsidRPr="00EE1F0C">
              <w:rPr>
                <w:b/>
              </w:rPr>
              <w:t xml:space="preserve"> (lider: </w:t>
            </w:r>
            <w:proofErr w:type="spellStart"/>
            <w:r w:rsidRPr="00EE1F0C">
              <w:rPr>
                <w:b/>
              </w:rPr>
              <w:t>Neuca</w:t>
            </w:r>
            <w:proofErr w:type="spellEnd"/>
            <w:r w:rsidRPr="00EE1F0C">
              <w:rPr>
                <w:b/>
              </w:rPr>
              <w:t xml:space="preserve"> SA)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87-100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Toruń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Szosa Bydgoska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58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20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proofErr w:type="spellStart"/>
            <w:r w:rsidRPr="00EE1F0C">
              <w:rPr>
                <w:b/>
              </w:rPr>
              <w:t>Salus</w:t>
            </w:r>
            <w:proofErr w:type="spellEnd"/>
            <w:r w:rsidRPr="00EE1F0C">
              <w:rPr>
                <w:b/>
              </w:rPr>
              <w:t xml:space="preserve"> International Sp. z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40-273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Katowice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Pułaskiego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9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lastRenderedPageBreak/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22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proofErr w:type="spellStart"/>
            <w:r w:rsidRPr="00EE1F0C">
              <w:rPr>
                <w:b/>
              </w:rPr>
              <w:t>Salus</w:t>
            </w:r>
            <w:proofErr w:type="spellEnd"/>
            <w:r w:rsidRPr="00EE1F0C">
              <w:rPr>
                <w:b/>
              </w:rPr>
              <w:t xml:space="preserve"> International Sp. z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40-273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Katowice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Pułaskiego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9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23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proofErr w:type="spellStart"/>
            <w:r w:rsidRPr="00EE1F0C">
              <w:rPr>
                <w:b/>
              </w:rPr>
              <w:t>Salus</w:t>
            </w:r>
            <w:proofErr w:type="spellEnd"/>
            <w:r w:rsidRPr="00EE1F0C">
              <w:rPr>
                <w:b/>
              </w:rPr>
              <w:t xml:space="preserve"> International Sp. z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40-273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Katowice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Pułaskiego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9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24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EE1F0C">
              <w:rPr>
                <w:b/>
              </w:rPr>
              <w:t>Centrum Zaopatrzenia Medycznego CEZAL S.A. - WROCŁAW ODDZIAŁ KRAKÓW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30-149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KRAKÓW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Balicka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117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25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EE1F0C">
              <w:rPr>
                <w:b/>
              </w:rPr>
              <w:t>Centrala Farmaceutyczna CEFARM S. A.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01-248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Warszawa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Jana Kazimierza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16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26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EE1F0C">
              <w:rPr>
                <w:b/>
              </w:rPr>
              <w:t>Centrala Farmaceutyczna CEFARM S. A.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01-248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Warszawa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Jana Kazimierza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16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28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proofErr w:type="spellStart"/>
            <w:r w:rsidRPr="00EE1F0C">
              <w:rPr>
                <w:b/>
              </w:rPr>
              <w:t>Salus</w:t>
            </w:r>
            <w:proofErr w:type="spellEnd"/>
            <w:r w:rsidRPr="00EE1F0C">
              <w:rPr>
                <w:b/>
              </w:rPr>
              <w:t xml:space="preserve"> International Sp. z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40-273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Katowice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Pułaskiego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9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29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proofErr w:type="spellStart"/>
            <w:r w:rsidRPr="00EE1F0C">
              <w:rPr>
                <w:b/>
              </w:rPr>
              <w:t>Salus</w:t>
            </w:r>
            <w:proofErr w:type="spellEnd"/>
            <w:r w:rsidRPr="00EE1F0C">
              <w:rPr>
                <w:b/>
              </w:rPr>
              <w:t xml:space="preserve"> International Sp. z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40-273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Katowice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Pułaskiego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9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30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proofErr w:type="spellStart"/>
            <w:r w:rsidRPr="00EE1F0C">
              <w:rPr>
                <w:b/>
              </w:rPr>
              <w:t>Fresenius</w:t>
            </w:r>
            <w:proofErr w:type="spellEnd"/>
            <w:r w:rsidRPr="00EE1F0C">
              <w:rPr>
                <w:b/>
              </w:rPr>
              <w:t xml:space="preserve"> </w:t>
            </w:r>
            <w:proofErr w:type="spellStart"/>
            <w:r w:rsidRPr="00EE1F0C">
              <w:rPr>
                <w:b/>
              </w:rPr>
              <w:t>Kabi</w:t>
            </w:r>
            <w:proofErr w:type="spellEnd"/>
            <w:r w:rsidRPr="00EE1F0C">
              <w:rPr>
                <w:b/>
              </w:rPr>
              <w:t xml:space="preserve"> Polska Sp. z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02-305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Warszawa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Al. Jerozolimskie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134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31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EE1F0C">
              <w:rPr>
                <w:b/>
              </w:rPr>
              <w:t>Farmacol - Logistyka Sp. z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40-541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Katowice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Rzepakowa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2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lastRenderedPageBreak/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32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proofErr w:type="spellStart"/>
            <w:r w:rsidRPr="00EE1F0C">
              <w:rPr>
                <w:b/>
              </w:rPr>
              <w:t>Salus</w:t>
            </w:r>
            <w:proofErr w:type="spellEnd"/>
            <w:r w:rsidRPr="00EE1F0C">
              <w:rPr>
                <w:b/>
              </w:rPr>
              <w:t xml:space="preserve"> International Sp. z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40-273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Katowice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Pułaskiego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9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33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proofErr w:type="spellStart"/>
            <w:r w:rsidRPr="00EE1F0C">
              <w:rPr>
                <w:b/>
              </w:rPr>
              <w:t>Salus</w:t>
            </w:r>
            <w:proofErr w:type="spellEnd"/>
            <w:r w:rsidRPr="00EE1F0C">
              <w:rPr>
                <w:b/>
              </w:rPr>
              <w:t xml:space="preserve"> International Sp. z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40-273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Katowice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Pułaskiego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9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34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EE1F0C">
              <w:rPr>
                <w:b/>
              </w:rPr>
              <w:t>Baxter Polska Sp. z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00-380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Warszawa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Kruczkowskiego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8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35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proofErr w:type="spellStart"/>
            <w:r w:rsidRPr="00EE1F0C">
              <w:rPr>
                <w:b/>
              </w:rPr>
              <w:t>Salus</w:t>
            </w:r>
            <w:proofErr w:type="spellEnd"/>
            <w:r w:rsidRPr="00EE1F0C">
              <w:rPr>
                <w:b/>
              </w:rPr>
              <w:t xml:space="preserve"> International Sp. z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40-273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Katowice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Pułaskiego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9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36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EE1F0C">
              <w:rPr>
                <w:b/>
              </w:rPr>
              <w:t>BIALMED Sp. z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12-230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Biała Piska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Marii Konopnickiej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11a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38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proofErr w:type="spellStart"/>
            <w:r w:rsidRPr="00EE1F0C">
              <w:rPr>
                <w:b/>
              </w:rPr>
              <w:t>Salus</w:t>
            </w:r>
            <w:proofErr w:type="spellEnd"/>
            <w:r w:rsidRPr="00EE1F0C">
              <w:rPr>
                <w:b/>
              </w:rPr>
              <w:t xml:space="preserve"> International Sp. z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40-273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Katowice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Pułaskiego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9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40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proofErr w:type="spellStart"/>
            <w:r w:rsidRPr="00EE1F0C">
              <w:rPr>
                <w:b/>
              </w:rPr>
              <w:t>Salus</w:t>
            </w:r>
            <w:proofErr w:type="spellEnd"/>
            <w:r w:rsidRPr="00EE1F0C">
              <w:rPr>
                <w:b/>
              </w:rPr>
              <w:t xml:space="preserve"> International Sp. z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40-273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Katowice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Pułaskiego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9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42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proofErr w:type="spellStart"/>
            <w:r w:rsidRPr="00EE1F0C">
              <w:rPr>
                <w:b/>
              </w:rPr>
              <w:t>Janssen-Cilag</w:t>
            </w:r>
            <w:proofErr w:type="spellEnd"/>
            <w:r w:rsidRPr="00EE1F0C">
              <w:rPr>
                <w:b/>
              </w:rPr>
              <w:t xml:space="preserve"> Polska Sp. z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02-135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Warszawa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Iłżecka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24</w:t>
            </w:r>
          </w:p>
        </w:tc>
      </w:tr>
      <w:tr w:rsidR="00EE1F0C" w:rsidRPr="00893B30" w:rsidTr="00FE4C05">
        <w:trPr>
          <w:cantSplit/>
          <w:trHeight w:val="1527"/>
        </w:trPr>
        <w:tc>
          <w:tcPr>
            <w:tcW w:w="9526" w:type="dxa"/>
          </w:tcPr>
          <w:p w:rsidR="00EE1F0C" w:rsidRPr="00893B30" w:rsidRDefault="00EE1F0C" w:rsidP="00FE4C0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  <w:color w:val="000000"/>
              </w:rPr>
              <w:t>43</w:t>
            </w:r>
          </w:p>
          <w:p w:rsidR="00EE1F0C" w:rsidRPr="00893B30" w:rsidRDefault="00EE1F0C" w:rsidP="00FE4C0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proofErr w:type="spellStart"/>
            <w:r w:rsidRPr="00EE1F0C">
              <w:rPr>
                <w:b/>
              </w:rPr>
              <w:t>Salus</w:t>
            </w:r>
            <w:proofErr w:type="spellEnd"/>
            <w:r w:rsidRPr="00EE1F0C">
              <w:rPr>
                <w:b/>
              </w:rPr>
              <w:t xml:space="preserve"> International Sp. z o.o.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40-273</w:t>
            </w:r>
            <w:r w:rsidRPr="00893B30">
              <w:rPr>
                <w:b/>
              </w:rPr>
              <w:t xml:space="preserve"> </w:t>
            </w:r>
            <w:r w:rsidRPr="00EE1F0C">
              <w:rPr>
                <w:b/>
              </w:rPr>
              <w:t>Katowice</w:t>
            </w:r>
          </w:p>
          <w:p w:rsidR="00EE1F0C" w:rsidRPr="00893B30" w:rsidRDefault="00EE1F0C" w:rsidP="00FE4C05">
            <w:pPr>
              <w:spacing w:line="360" w:lineRule="auto"/>
              <w:ind w:firstLine="284"/>
              <w:jc w:val="both"/>
              <w:rPr>
                <w:b/>
              </w:rPr>
            </w:pPr>
            <w:r w:rsidRPr="00EE1F0C">
              <w:rPr>
                <w:b/>
              </w:rPr>
              <w:t>ul. Pułaskiego</w:t>
            </w:r>
            <w:r w:rsidRPr="00893B30">
              <w:rPr>
                <w:b/>
              </w:rPr>
              <w:t xml:space="preserve">    </w:t>
            </w:r>
            <w:r w:rsidRPr="00EE1F0C">
              <w:rPr>
                <w:b/>
              </w:rPr>
              <w:t>9</w:t>
            </w:r>
          </w:p>
        </w:tc>
      </w:tr>
    </w:tbl>
    <w:bookmarkEnd w:id="1"/>
    <w:p w:rsidR="00AF25E0" w:rsidRPr="00893B30" w:rsidRDefault="00AF25E0" w:rsidP="004979C1">
      <w:pPr>
        <w:spacing w:before="120" w:after="120"/>
        <w:jc w:val="both"/>
      </w:pPr>
      <w:r w:rsidRPr="00893B30">
        <w:rPr>
          <w:color w:val="000000"/>
        </w:rPr>
        <w:lastRenderedPageBreak/>
        <w:t>Uzasadnienie wyboru:</w:t>
      </w:r>
      <w:r w:rsidR="004979C1" w:rsidRPr="00893B30">
        <w:rPr>
          <w:color w:val="000000"/>
        </w:rPr>
        <w:t xml:space="preserve"> </w:t>
      </w:r>
      <w:r w:rsidR="005272AD">
        <w:t>najkorzystniejsza oferta.</w:t>
      </w:r>
    </w:p>
    <w:p w:rsidR="00AF25E0" w:rsidRDefault="00AF25E0">
      <w:pPr>
        <w:spacing w:line="360" w:lineRule="auto"/>
        <w:rPr>
          <w:color w:val="000000"/>
        </w:rPr>
      </w:pPr>
    </w:p>
    <w:p w:rsidR="00145EDD" w:rsidRDefault="00145EDD">
      <w:pPr>
        <w:spacing w:line="360" w:lineRule="auto"/>
        <w:rPr>
          <w:color w:val="000000"/>
        </w:rPr>
      </w:pPr>
    </w:p>
    <w:p w:rsidR="00145EDD" w:rsidRPr="00893B30" w:rsidRDefault="00145EDD">
      <w:pPr>
        <w:spacing w:line="360" w:lineRule="auto"/>
        <w:rPr>
          <w:color w:val="000000"/>
        </w:rPr>
      </w:pPr>
    </w:p>
    <w:p w:rsidR="000034E3" w:rsidRPr="00893B30" w:rsidRDefault="000034E3">
      <w:pPr>
        <w:spacing w:line="360" w:lineRule="auto"/>
        <w:rPr>
          <w:color w:val="000000"/>
        </w:rPr>
      </w:pPr>
      <w:r w:rsidRPr="00893B30">
        <w:rPr>
          <w:color w:val="000000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  <w:gridCol w:w="4896"/>
      </w:tblGrid>
      <w:tr w:rsidR="00EE1F0C" w:rsidRPr="00893B30" w:rsidTr="00FE4C05">
        <w:trPr>
          <w:cantSplit/>
        </w:trPr>
        <w:tc>
          <w:tcPr>
            <w:tcW w:w="4672" w:type="dxa"/>
            <w:vAlign w:val="center"/>
          </w:tcPr>
          <w:p w:rsidR="00EE1F0C" w:rsidRPr="00893B30" w:rsidRDefault="00EE1F0C" w:rsidP="00145EDD">
            <w:pPr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EE1F0C">
              <w:rPr>
                <w:color w:val="000000"/>
              </w:rPr>
              <w:t>1</w:t>
            </w:r>
          </w:p>
        </w:tc>
        <w:tc>
          <w:tcPr>
            <w:tcW w:w="4896" w:type="dxa"/>
          </w:tcPr>
          <w:p w:rsidR="00EE1F0C" w:rsidRPr="00893B30" w:rsidRDefault="00EE1F0C" w:rsidP="00145EDD">
            <w:pPr>
              <w:rPr>
                <w:color w:val="000000"/>
              </w:rPr>
            </w:pPr>
          </w:p>
          <w:p w:rsidR="00EE1F0C" w:rsidRPr="00893B30" w:rsidRDefault="00EE1F0C" w:rsidP="00145EDD">
            <w:pPr>
              <w:rPr>
                <w:color w:val="000000"/>
              </w:rPr>
            </w:pPr>
            <w:r w:rsidRPr="00893B30">
              <w:rPr>
                <w:color w:val="000000"/>
              </w:rPr>
              <w:t xml:space="preserve">Uzasadnienie: </w:t>
            </w:r>
            <w:r w:rsidR="00145EDD">
              <w:rPr>
                <w:color w:val="000000"/>
              </w:rPr>
              <w:t>art. 93 ust. 1 pkt 1 – nie złożono żadnej oferty niepodlegającej odrzuceniu</w:t>
            </w:r>
          </w:p>
        </w:tc>
      </w:tr>
      <w:tr w:rsidR="00145EDD" w:rsidRPr="00893B30" w:rsidTr="00FE4C05">
        <w:trPr>
          <w:cantSplit/>
        </w:trPr>
        <w:tc>
          <w:tcPr>
            <w:tcW w:w="4672" w:type="dxa"/>
            <w:vAlign w:val="center"/>
          </w:tcPr>
          <w:p w:rsidR="00145EDD" w:rsidRPr="00893B30" w:rsidRDefault="00145EDD" w:rsidP="00145EDD">
            <w:pPr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EE1F0C">
              <w:rPr>
                <w:color w:val="000000"/>
              </w:rPr>
              <w:t>6</w:t>
            </w:r>
          </w:p>
        </w:tc>
        <w:tc>
          <w:tcPr>
            <w:tcW w:w="4896" w:type="dxa"/>
          </w:tcPr>
          <w:p w:rsidR="00145EDD" w:rsidRDefault="00145EDD" w:rsidP="00145EDD">
            <w:r w:rsidRPr="006D2D11">
              <w:rPr>
                <w:color w:val="000000"/>
              </w:rPr>
              <w:t>Uzasadnienie: art. 93 ust. 1 pkt 1 – nie złożono żadnej oferty niepodlegającej odrzuceniu</w:t>
            </w:r>
          </w:p>
        </w:tc>
      </w:tr>
      <w:tr w:rsidR="00145EDD" w:rsidRPr="00893B30" w:rsidTr="00FE4C05">
        <w:trPr>
          <w:cantSplit/>
        </w:trPr>
        <w:tc>
          <w:tcPr>
            <w:tcW w:w="4672" w:type="dxa"/>
            <w:vAlign w:val="center"/>
          </w:tcPr>
          <w:p w:rsidR="00145EDD" w:rsidRPr="00893B30" w:rsidRDefault="00145EDD" w:rsidP="00145EDD">
            <w:pPr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EE1F0C">
              <w:rPr>
                <w:color w:val="000000"/>
              </w:rPr>
              <w:t>11</w:t>
            </w:r>
          </w:p>
        </w:tc>
        <w:tc>
          <w:tcPr>
            <w:tcW w:w="4896" w:type="dxa"/>
          </w:tcPr>
          <w:p w:rsidR="00145EDD" w:rsidRDefault="00145EDD" w:rsidP="00145EDD">
            <w:r w:rsidRPr="006D2D11">
              <w:rPr>
                <w:color w:val="000000"/>
              </w:rPr>
              <w:t>Uzasadnienie: art. 93 ust. 1 pkt 1 – nie złożono żadnej oferty niepodlegającej odrzuceniu</w:t>
            </w:r>
          </w:p>
        </w:tc>
      </w:tr>
      <w:tr w:rsidR="00145EDD" w:rsidRPr="00893B30" w:rsidTr="00FE4C05">
        <w:trPr>
          <w:cantSplit/>
        </w:trPr>
        <w:tc>
          <w:tcPr>
            <w:tcW w:w="4672" w:type="dxa"/>
            <w:vAlign w:val="center"/>
          </w:tcPr>
          <w:p w:rsidR="00145EDD" w:rsidRPr="00893B30" w:rsidRDefault="00145EDD" w:rsidP="00145EDD">
            <w:pPr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EE1F0C">
              <w:rPr>
                <w:color w:val="000000"/>
              </w:rPr>
              <w:t>12</w:t>
            </w:r>
          </w:p>
        </w:tc>
        <w:tc>
          <w:tcPr>
            <w:tcW w:w="4896" w:type="dxa"/>
          </w:tcPr>
          <w:p w:rsidR="00145EDD" w:rsidRDefault="00145EDD" w:rsidP="00145EDD">
            <w:r w:rsidRPr="006D2D11">
              <w:rPr>
                <w:color w:val="000000"/>
              </w:rPr>
              <w:t>Uzasadnienie: art. 93 ust. 1 pkt 1 – nie złożono żadnej oferty niepodlegającej odrzuceniu</w:t>
            </w:r>
          </w:p>
        </w:tc>
      </w:tr>
      <w:tr w:rsidR="00145EDD" w:rsidRPr="00893B30" w:rsidTr="00FE4C05">
        <w:trPr>
          <w:cantSplit/>
        </w:trPr>
        <w:tc>
          <w:tcPr>
            <w:tcW w:w="4672" w:type="dxa"/>
            <w:vAlign w:val="center"/>
          </w:tcPr>
          <w:p w:rsidR="00145EDD" w:rsidRPr="00893B30" w:rsidRDefault="00145EDD" w:rsidP="00145EDD">
            <w:pPr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EE1F0C">
              <w:rPr>
                <w:color w:val="000000"/>
              </w:rPr>
              <w:t>21</w:t>
            </w:r>
          </w:p>
        </w:tc>
        <w:tc>
          <w:tcPr>
            <w:tcW w:w="4896" w:type="dxa"/>
          </w:tcPr>
          <w:p w:rsidR="00145EDD" w:rsidRDefault="00145EDD" w:rsidP="00145EDD">
            <w:r w:rsidRPr="006D2D11">
              <w:rPr>
                <w:color w:val="000000"/>
              </w:rPr>
              <w:t>Uzasadnienie: art. 93 ust. 1 pkt 1 – nie złożono żadnej oferty niepodlegającej odrzuceniu</w:t>
            </w:r>
          </w:p>
        </w:tc>
      </w:tr>
      <w:tr w:rsidR="00145EDD" w:rsidRPr="00893B30" w:rsidTr="00FE4C05">
        <w:trPr>
          <w:cantSplit/>
        </w:trPr>
        <w:tc>
          <w:tcPr>
            <w:tcW w:w="4672" w:type="dxa"/>
            <w:vAlign w:val="center"/>
          </w:tcPr>
          <w:p w:rsidR="00145EDD" w:rsidRPr="00893B30" w:rsidRDefault="00145EDD" w:rsidP="00145EDD">
            <w:pPr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EE1F0C">
              <w:rPr>
                <w:color w:val="000000"/>
              </w:rPr>
              <w:t>27</w:t>
            </w:r>
          </w:p>
        </w:tc>
        <w:tc>
          <w:tcPr>
            <w:tcW w:w="4896" w:type="dxa"/>
          </w:tcPr>
          <w:p w:rsidR="00145EDD" w:rsidRDefault="00145EDD" w:rsidP="00145EDD">
            <w:r w:rsidRPr="006D2D11">
              <w:rPr>
                <w:color w:val="000000"/>
              </w:rPr>
              <w:t>Uzasadnienie: art. 93 ust. 1 pkt 1 – nie złożono żadnej oferty niepodlegającej odrzuceniu</w:t>
            </w:r>
          </w:p>
        </w:tc>
      </w:tr>
      <w:tr w:rsidR="00145EDD" w:rsidRPr="00893B30" w:rsidTr="00FE4C05">
        <w:trPr>
          <w:cantSplit/>
        </w:trPr>
        <w:tc>
          <w:tcPr>
            <w:tcW w:w="4672" w:type="dxa"/>
            <w:vAlign w:val="center"/>
          </w:tcPr>
          <w:p w:rsidR="00145EDD" w:rsidRPr="00893B30" w:rsidRDefault="00145EDD" w:rsidP="00145EDD">
            <w:pPr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EE1F0C">
              <w:rPr>
                <w:color w:val="000000"/>
              </w:rPr>
              <w:t>37</w:t>
            </w:r>
          </w:p>
        </w:tc>
        <w:tc>
          <w:tcPr>
            <w:tcW w:w="4896" w:type="dxa"/>
          </w:tcPr>
          <w:p w:rsidR="00145EDD" w:rsidRDefault="00145EDD" w:rsidP="00145EDD">
            <w:r w:rsidRPr="006D2D11">
              <w:rPr>
                <w:color w:val="000000"/>
              </w:rPr>
              <w:t>Uzasadnienie: art. 93 ust. 1 pkt 1 – nie złożono żadnej oferty niepodlegającej odrzuceniu</w:t>
            </w:r>
          </w:p>
        </w:tc>
      </w:tr>
      <w:tr w:rsidR="00145EDD" w:rsidRPr="00893B30" w:rsidTr="00FE4C05">
        <w:trPr>
          <w:cantSplit/>
        </w:trPr>
        <w:tc>
          <w:tcPr>
            <w:tcW w:w="4672" w:type="dxa"/>
            <w:vAlign w:val="center"/>
          </w:tcPr>
          <w:p w:rsidR="00145EDD" w:rsidRPr="00893B30" w:rsidRDefault="00145EDD" w:rsidP="00145EDD">
            <w:pPr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EE1F0C">
              <w:rPr>
                <w:color w:val="000000"/>
              </w:rPr>
              <w:t>39</w:t>
            </w:r>
          </w:p>
        </w:tc>
        <w:tc>
          <w:tcPr>
            <w:tcW w:w="4896" w:type="dxa"/>
          </w:tcPr>
          <w:p w:rsidR="00145EDD" w:rsidRDefault="00145EDD" w:rsidP="00145EDD">
            <w:r w:rsidRPr="006D2D11">
              <w:rPr>
                <w:color w:val="000000"/>
              </w:rPr>
              <w:t>Uzasadnienie: art. 93 ust. 1 pkt 1 – nie złożono żadnej oferty niepodlegającej odrzuceniu</w:t>
            </w:r>
          </w:p>
        </w:tc>
      </w:tr>
      <w:tr w:rsidR="00145EDD" w:rsidRPr="00893B30" w:rsidTr="00FE4C05">
        <w:trPr>
          <w:cantSplit/>
        </w:trPr>
        <w:tc>
          <w:tcPr>
            <w:tcW w:w="4672" w:type="dxa"/>
            <w:vAlign w:val="center"/>
          </w:tcPr>
          <w:p w:rsidR="00145EDD" w:rsidRPr="00893B30" w:rsidRDefault="00145EDD" w:rsidP="00145EDD">
            <w:pPr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EE1F0C">
              <w:rPr>
                <w:color w:val="000000"/>
              </w:rPr>
              <w:t>41</w:t>
            </w:r>
          </w:p>
        </w:tc>
        <w:tc>
          <w:tcPr>
            <w:tcW w:w="4896" w:type="dxa"/>
          </w:tcPr>
          <w:p w:rsidR="00145EDD" w:rsidRDefault="00145EDD" w:rsidP="00145EDD">
            <w:r w:rsidRPr="006D2D11">
              <w:rPr>
                <w:color w:val="000000"/>
              </w:rPr>
              <w:t>Uzasadnienie: art. 93 ust. 1 pkt 1 – nie złożono żadnej oferty niepodlegającej odrzuceniu</w:t>
            </w:r>
          </w:p>
        </w:tc>
      </w:tr>
      <w:tr w:rsidR="00145EDD" w:rsidRPr="00893B30" w:rsidTr="00FE4C05">
        <w:trPr>
          <w:cantSplit/>
        </w:trPr>
        <w:tc>
          <w:tcPr>
            <w:tcW w:w="4672" w:type="dxa"/>
            <w:vAlign w:val="center"/>
          </w:tcPr>
          <w:p w:rsidR="00145EDD" w:rsidRPr="00893B30" w:rsidRDefault="00145EDD" w:rsidP="00145EDD">
            <w:pPr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EE1F0C">
              <w:rPr>
                <w:color w:val="000000"/>
              </w:rPr>
              <w:t>44</w:t>
            </w:r>
          </w:p>
        </w:tc>
        <w:tc>
          <w:tcPr>
            <w:tcW w:w="4896" w:type="dxa"/>
          </w:tcPr>
          <w:p w:rsidR="00145EDD" w:rsidRDefault="00145EDD" w:rsidP="00145EDD">
            <w:r w:rsidRPr="006D2D11">
              <w:rPr>
                <w:color w:val="000000"/>
              </w:rPr>
              <w:t>Uzasadnienie: art. 93 ust. 1 pkt 1 – nie złożono żadnej oferty niepodlegającej odrzuceniu</w:t>
            </w:r>
          </w:p>
        </w:tc>
      </w:tr>
    </w:tbl>
    <w:p w:rsidR="000034E3" w:rsidRPr="00893B30" w:rsidRDefault="000034E3">
      <w:pPr>
        <w:spacing w:line="360" w:lineRule="auto"/>
        <w:rPr>
          <w:color w:val="000000"/>
        </w:rPr>
      </w:pPr>
    </w:p>
    <w:p w:rsidR="00AF25E0" w:rsidRPr="00893B30" w:rsidRDefault="00AF25E0" w:rsidP="00AF25E0">
      <w:pPr>
        <w:spacing w:before="120" w:after="120"/>
        <w:jc w:val="both"/>
        <w:rPr>
          <w:color w:val="000000"/>
        </w:rPr>
      </w:pPr>
      <w:r w:rsidRPr="00893B30">
        <w:rPr>
          <w:color w:val="000000"/>
        </w:rPr>
        <w:t>Streszczenie oceny i porównania złożonych ofert</w:t>
      </w:r>
      <w:r w:rsidR="005272AD">
        <w:rPr>
          <w:color w:val="000000"/>
        </w:rPr>
        <w:t>: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B532D2" w:rsidRPr="00B532D2" w:rsidTr="00B532D2">
        <w:tc>
          <w:tcPr>
            <w:tcW w:w="2277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  <w:color w:val="000000"/>
              </w:rPr>
              <w:t>Razem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2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 xml:space="preserve">Pakiet 2 – </w:t>
            </w:r>
            <w:proofErr w:type="spellStart"/>
            <w:r w:rsidRPr="00EE1F0C">
              <w:rPr>
                <w:sz w:val="18"/>
                <w:szCs w:val="18"/>
              </w:rPr>
              <w:t>Torasemide</w:t>
            </w:r>
            <w:proofErr w:type="spellEnd"/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Konsorcjum </w:t>
            </w:r>
            <w:proofErr w:type="spellStart"/>
            <w:r w:rsidRPr="00EE1F0C">
              <w:rPr>
                <w:sz w:val="18"/>
                <w:szCs w:val="18"/>
              </w:rPr>
              <w:t>Neuca</w:t>
            </w:r>
            <w:proofErr w:type="spellEnd"/>
            <w:r w:rsidRPr="00EE1F0C">
              <w:rPr>
                <w:sz w:val="18"/>
                <w:szCs w:val="18"/>
              </w:rPr>
              <w:t xml:space="preserve"> </w:t>
            </w:r>
            <w:proofErr w:type="spellStart"/>
            <w:r w:rsidRPr="00EE1F0C">
              <w:rPr>
                <w:sz w:val="18"/>
                <w:szCs w:val="18"/>
              </w:rPr>
              <w:t>Farmada</w:t>
            </w:r>
            <w:proofErr w:type="spellEnd"/>
            <w:r w:rsidRPr="00EE1F0C">
              <w:rPr>
                <w:sz w:val="18"/>
                <w:szCs w:val="18"/>
              </w:rPr>
              <w:t xml:space="preserve"> (lider: </w:t>
            </w:r>
            <w:proofErr w:type="spellStart"/>
            <w:r w:rsidRPr="00EE1F0C">
              <w:rPr>
                <w:sz w:val="18"/>
                <w:szCs w:val="18"/>
              </w:rPr>
              <w:t>Neuca</w:t>
            </w:r>
            <w:proofErr w:type="spellEnd"/>
            <w:r w:rsidRPr="00EE1F0C">
              <w:rPr>
                <w:sz w:val="18"/>
                <w:szCs w:val="18"/>
              </w:rPr>
              <w:t xml:space="preserve"> SA)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Szosa Bydgoska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58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87-100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Toruń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2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 xml:space="preserve">Pakiet 2 – </w:t>
            </w:r>
            <w:proofErr w:type="spellStart"/>
            <w:r w:rsidRPr="00EE1F0C">
              <w:rPr>
                <w:sz w:val="18"/>
                <w:szCs w:val="18"/>
              </w:rPr>
              <w:t>Torasemide</w:t>
            </w:r>
            <w:proofErr w:type="spellEnd"/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Farmacol - Logistyka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Rzepakowa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2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40-541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- 498.75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498,75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2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 xml:space="preserve">Pakiet 2 – </w:t>
            </w:r>
            <w:proofErr w:type="spellStart"/>
            <w:r w:rsidRPr="00EE1F0C">
              <w:rPr>
                <w:sz w:val="18"/>
                <w:szCs w:val="18"/>
              </w:rPr>
              <w:t>Torasemide</w:t>
            </w:r>
            <w:proofErr w:type="spellEnd"/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Medicare</w:t>
            </w:r>
            <w:proofErr w:type="spellEnd"/>
            <w:r w:rsidRPr="00EE1F0C">
              <w:rPr>
                <w:sz w:val="18"/>
                <w:szCs w:val="18"/>
              </w:rPr>
              <w:t xml:space="preserve"> - </w:t>
            </w:r>
            <w:proofErr w:type="spellStart"/>
            <w:r w:rsidRPr="00EE1F0C">
              <w:rPr>
                <w:sz w:val="18"/>
                <w:szCs w:val="18"/>
              </w:rPr>
              <w:t>Galenica</w:t>
            </w:r>
            <w:proofErr w:type="spellEnd"/>
            <w:r w:rsidRPr="00EE1F0C">
              <w:rPr>
                <w:sz w:val="18"/>
                <w:szCs w:val="18"/>
              </w:rPr>
              <w:t xml:space="preserve"> </w:t>
            </w:r>
            <w:proofErr w:type="spellStart"/>
            <w:r w:rsidRPr="00EE1F0C">
              <w:rPr>
                <w:sz w:val="18"/>
                <w:szCs w:val="18"/>
              </w:rPr>
              <w:t>Sp</w:t>
            </w:r>
            <w:proofErr w:type="spellEnd"/>
            <w:r w:rsidRPr="00EE1F0C">
              <w:rPr>
                <w:sz w:val="18"/>
                <w:szCs w:val="18"/>
              </w:rPr>
              <w:t>;.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Białobrzeska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45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41-409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Mysłowice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3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3 – Leki I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Farmacol - Logistyka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Rzepakowa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2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40-541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3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3 – Leki I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Konsorcjum </w:t>
            </w:r>
            <w:proofErr w:type="spellStart"/>
            <w:r w:rsidRPr="00EE1F0C">
              <w:rPr>
                <w:sz w:val="18"/>
                <w:szCs w:val="18"/>
              </w:rPr>
              <w:t>Neuca</w:t>
            </w:r>
            <w:proofErr w:type="spellEnd"/>
            <w:r w:rsidRPr="00EE1F0C">
              <w:rPr>
                <w:sz w:val="18"/>
                <w:szCs w:val="18"/>
              </w:rPr>
              <w:t xml:space="preserve"> </w:t>
            </w:r>
            <w:proofErr w:type="spellStart"/>
            <w:r w:rsidRPr="00EE1F0C">
              <w:rPr>
                <w:sz w:val="18"/>
                <w:szCs w:val="18"/>
              </w:rPr>
              <w:t>Farmada</w:t>
            </w:r>
            <w:proofErr w:type="spellEnd"/>
            <w:r w:rsidRPr="00EE1F0C">
              <w:rPr>
                <w:sz w:val="18"/>
                <w:szCs w:val="18"/>
              </w:rPr>
              <w:t xml:space="preserve"> (lider: </w:t>
            </w:r>
            <w:proofErr w:type="spellStart"/>
            <w:r w:rsidRPr="00EE1F0C">
              <w:rPr>
                <w:sz w:val="18"/>
                <w:szCs w:val="18"/>
              </w:rPr>
              <w:t>Neuca</w:t>
            </w:r>
            <w:proofErr w:type="spellEnd"/>
            <w:r w:rsidRPr="00EE1F0C">
              <w:rPr>
                <w:sz w:val="18"/>
                <w:szCs w:val="18"/>
              </w:rPr>
              <w:t xml:space="preserve"> SA)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Szosa Bydgoska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58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87-100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Toruń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- 499.90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499,90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3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3 – Leki I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Salus</w:t>
            </w:r>
            <w:proofErr w:type="spellEnd"/>
            <w:r w:rsidRPr="00EE1F0C">
              <w:rPr>
                <w:sz w:val="18"/>
                <w:szCs w:val="18"/>
              </w:rPr>
              <w:t xml:space="preserve"> International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9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- 492.55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492,55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4 -Leki II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Salus</w:t>
            </w:r>
            <w:proofErr w:type="spellEnd"/>
            <w:r w:rsidRPr="00EE1F0C">
              <w:rPr>
                <w:sz w:val="18"/>
                <w:szCs w:val="18"/>
              </w:rPr>
              <w:t xml:space="preserve"> International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9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4 -Leki II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Farmacol - Logistyka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Rzepakowa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2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40-541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- 427.80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427,80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5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5 - Leki SM I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Farmacol - Logistyka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lastRenderedPageBreak/>
              <w:t>ul. Rzepakowa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2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40-541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lastRenderedPageBreak/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7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7 -</w:t>
            </w:r>
            <w:proofErr w:type="spellStart"/>
            <w:r w:rsidRPr="00EE1F0C">
              <w:rPr>
                <w:sz w:val="18"/>
                <w:szCs w:val="18"/>
              </w:rPr>
              <w:t>Urapidil</w:t>
            </w:r>
            <w:proofErr w:type="spellEnd"/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Konsorcjum </w:t>
            </w:r>
            <w:proofErr w:type="spellStart"/>
            <w:r w:rsidRPr="00EE1F0C">
              <w:rPr>
                <w:sz w:val="18"/>
                <w:szCs w:val="18"/>
              </w:rPr>
              <w:t>Neuca</w:t>
            </w:r>
            <w:proofErr w:type="spellEnd"/>
            <w:r w:rsidRPr="00EE1F0C">
              <w:rPr>
                <w:sz w:val="18"/>
                <w:szCs w:val="18"/>
              </w:rPr>
              <w:t xml:space="preserve"> </w:t>
            </w:r>
            <w:proofErr w:type="spellStart"/>
            <w:r w:rsidRPr="00EE1F0C">
              <w:rPr>
                <w:sz w:val="18"/>
                <w:szCs w:val="18"/>
              </w:rPr>
              <w:t>Farmada</w:t>
            </w:r>
            <w:proofErr w:type="spellEnd"/>
            <w:r w:rsidRPr="00EE1F0C">
              <w:rPr>
                <w:sz w:val="18"/>
                <w:szCs w:val="18"/>
              </w:rPr>
              <w:t xml:space="preserve"> (lider: </w:t>
            </w:r>
            <w:proofErr w:type="spellStart"/>
            <w:r w:rsidRPr="00EE1F0C">
              <w:rPr>
                <w:sz w:val="18"/>
                <w:szCs w:val="18"/>
              </w:rPr>
              <w:t>Neuca</w:t>
            </w:r>
            <w:proofErr w:type="spellEnd"/>
            <w:r w:rsidRPr="00EE1F0C">
              <w:rPr>
                <w:sz w:val="18"/>
                <w:szCs w:val="18"/>
              </w:rPr>
              <w:t xml:space="preserve"> SA)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Szosa Bydgoska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58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87-100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Toruń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7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7 -</w:t>
            </w:r>
            <w:proofErr w:type="spellStart"/>
            <w:r w:rsidRPr="00EE1F0C">
              <w:rPr>
                <w:sz w:val="18"/>
                <w:szCs w:val="18"/>
              </w:rPr>
              <w:t>Urapidil</w:t>
            </w:r>
            <w:proofErr w:type="spellEnd"/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Farmacol - Logistyka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Rzepakowa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2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40-541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- 499.10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499,10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7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7 -</w:t>
            </w:r>
            <w:proofErr w:type="spellStart"/>
            <w:r w:rsidRPr="00EE1F0C">
              <w:rPr>
                <w:sz w:val="18"/>
                <w:szCs w:val="18"/>
              </w:rPr>
              <w:t>Urapidil</w:t>
            </w:r>
            <w:proofErr w:type="spellEnd"/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Salus</w:t>
            </w:r>
            <w:proofErr w:type="spellEnd"/>
            <w:r w:rsidRPr="00EE1F0C">
              <w:rPr>
                <w:sz w:val="18"/>
                <w:szCs w:val="18"/>
              </w:rPr>
              <w:t xml:space="preserve"> International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9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- 496.10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496,10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8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8 -Leki oczne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Salus</w:t>
            </w:r>
            <w:proofErr w:type="spellEnd"/>
            <w:r w:rsidRPr="00EE1F0C">
              <w:rPr>
                <w:sz w:val="18"/>
                <w:szCs w:val="18"/>
              </w:rPr>
              <w:t xml:space="preserve"> International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9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8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8 -Leki oczne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Farmacol - Logistyka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Rzepakowa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2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40-541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9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9 -Leki III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Farmacol - Logistyka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Rzepakowa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2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40-541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9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9 -Leki III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Salus</w:t>
            </w:r>
            <w:proofErr w:type="spellEnd"/>
            <w:r w:rsidRPr="00EE1F0C">
              <w:rPr>
                <w:sz w:val="18"/>
                <w:szCs w:val="18"/>
              </w:rPr>
              <w:t xml:space="preserve"> International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9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- 486.30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486,30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9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9 -Leki III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Medicare</w:t>
            </w:r>
            <w:proofErr w:type="spellEnd"/>
            <w:r w:rsidRPr="00EE1F0C">
              <w:rPr>
                <w:sz w:val="18"/>
                <w:szCs w:val="18"/>
              </w:rPr>
              <w:t xml:space="preserve"> - </w:t>
            </w:r>
            <w:proofErr w:type="spellStart"/>
            <w:r w:rsidRPr="00EE1F0C">
              <w:rPr>
                <w:sz w:val="18"/>
                <w:szCs w:val="18"/>
              </w:rPr>
              <w:t>Galenica</w:t>
            </w:r>
            <w:proofErr w:type="spellEnd"/>
            <w:r w:rsidRPr="00EE1F0C">
              <w:rPr>
                <w:sz w:val="18"/>
                <w:szCs w:val="18"/>
              </w:rPr>
              <w:t xml:space="preserve"> </w:t>
            </w:r>
            <w:proofErr w:type="spellStart"/>
            <w:r w:rsidRPr="00EE1F0C">
              <w:rPr>
                <w:sz w:val="18"/>
                <w:szCs w:val="18"/>
              </w:rPr>
              <w:t>Sp</w:t>
            </w:r>
            <w:proofErr w:type="spellEnd"/>
            <w:r w:rsidRPr="00EE1F0C">
              <w:rPr>
                <w:sz w:val="18"/>
                <w:szCs w:val="18"/>
              </w:rPr>
              <w:t>;.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Białobrzeska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45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41-409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Mysłowice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10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10 – Leki IV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Salus</w:t>
            </w:r>
            <w:proofErr w:type="spellEnd"/>
            <w:r w:rsidRPr="00EE1F0C">
              <w:rPr>
                <w:sz w:val="18"/>
                <w:szCs w:val="18"/>
              </w:rPr>
              <w:t xml:space="preserve"> International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9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10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10 – Leki IV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ASCLEPIOS S.A.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ul. </w:t>
            </w:r>
            <w:proofErr w:type="spellStart"/>
            <w:r w:rsidRPr="00EE1F0C">
              <w:rPr>
                <w:sz w:val="18"/>
                <w:szCs w:val="18"/>
              </w:rPr>
              <w:t>Hubska</w:t>
            </w:r>
            <w:proofErr w:type="spellEnd"/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44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50-502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Wrocław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- 491.20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491,20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13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 xml:space="preserve">Pakiet 13- </w:t>
            </w:r>
            <w:proofErr w:type="spellStart"/>
            <w:r w:rsidRPr="00EE1F0C">
              <w:rPr>
                <w:sz w:val="18"/>
                <w:szCs w:val="18"/>
              </w:rPr>
              <w:t>Idarucizumab</w:t>
            </w:r>
            <w:proofErr w:type="spellEnd"/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Konsorcjum PGF </w:t>
            </w:r>
            <w:proofErr w:type="spellStart"/>
            <w:r w:rsidRPr="00EE1F0C">
              <w:rPr>
                <w:sz w:val="18"/>
                <w:szCs w:val="18"/>
              </w:rPr>
              <w:t>Urtica</w:t>
            </w:r>
            <w:proofErr w:type="spellEnd"/>
            <w:r w:rsidRPr="00EE1F0C">
              <w:rPr>
                <w:sz w:val="18"/>
                <w:szCs w:val="18"/>
              </w:rPr>
              <w:t xml:space="preserve"> i PGF S.A.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Krzemieniecka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120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54-613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Wrocław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14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14- Leki znieczulające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Farmacol - Logistyka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Rzepakowa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2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40-541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14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14- Leki znieczulające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Salus</w:t>
            </w:r>
            <w:proofErr w:type="spellEnd"/>
            <w:r w:rsidRPr="00EE1F0C">
              <w:rPr>
                <w:sz w:val="18"/>
                <w:szCs w:val="18"/>
              </w:rPr>
              <w:t xml:space="preserve"> International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9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- 497.45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497,45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14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14- Leki znieczulające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ASCLEPIOS S.A.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ul. </w:t>
            </w:r>
            <w:proofErr w:type="spellStart"/>
            <w:r w:rsidRPr="00EE1F0C">
              <w:rPr>
                <w:sz w:val="18"/>
                <w:szCs w:val="18"/>
              </w:rPr>
              <w:t>Hubska</w:t>
            </w:r>
            <w:proofErr w:type="spellEnd"/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44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50-502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Wrocław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- 476.65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476,65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15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15-  Insuliny II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Konsorcjum </w:t>
            </w:r>
            <w:proofErr w:type="spellStart"/>
            <w:r w:rsidRPr="00EE1F0C">
              <w:rPr>
                <w:sz w:val="18"/>
                <w:szCs w:val="18"/>
              </w:rPr>
              <w:t>Neuca</w:t>
            </w:r>
            <w:proofErr w:type="spellEnd"/>
            <w:r w:rsidRPr="00EE1F0C">
              <w:rPr>
                <w:sz w:val="18"/>
                <w:szCs w:val="18"/>
              </w:rPr>
              <w:t xml:space="preserve"> </w:t>
            </w:r>
            <w:proofErr w:type="spellStart"/>
            <w:r w:rsidRPr="00EE1F0C">
              <w:rPr>
                <w:sz w:val="18"/>
                <w:szCs w:val="18"/>
              </w:rPr>
              <w:t>Farmada</w:t>
            </w:r>
            <w:proofErr w:type="spellEnd"/>
            <w:r w:rsidRPr="00EE1F0C">
              <w:rPr>
                <w:sz w:val="18"/>
                <w:szCs w:val="18"/>
              </w:rPr>
              <w:t xml:space="preserve"> (lider: </w:t>
            </w:r>
            <w:proofErr w:type="spellStart"/>
            <w:r w:rsidRPr="00EE1F0C">
              <w:rPr>
                <w:sz w:val="18"/>
                <w:szCs w:val="18"/>
              </w:rPr>
              <w:t>Neuca</w:t>
            </w:r>
            <w:proofErr w:type="spellEnd"/>
            <w:r w:rsidRPr="00EE1F0C">
              <w:rPr>
                <w:sz w:val="18"/>
                <w:szCs w:val="18"/>
              </w:rPr>
              <w:t xml:space="preserve"> SA)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Szosa Bydgoska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58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87-100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Toruń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16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16-  Antybiotyki III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Sanofi</w:t>
            </w:r>
            <w:proofErr w:type="spellEnd"/>
            <w:r w:rsidRPr="00EE1F0C">
              <w:rPr>
                <w:sz w:val="18"/>
                <w:szCs w:val="18"/>
              </w:rPr>
              <w:t xml:space="preserve"> </w:t>
            </w:r>
            <w:proofErr w:type="spellStart"/>
            <w:r w:rsidRPr="00EE1F0C">
              <w:rPr>
                <w:sz w:val="18"/>
                <w:szCs w:val="18"/>
              </w:rPr>
              <w:t>Aventis</w:t>
            </w:r>
            <w:proofErr w:type="spellEnd"/>
            <w:r w:rsidRPr="00EE1F0C">
              <w:rPr>
                <w:sz w:val="18"/>
                <w:szCs w:val="18"/>
              </w:rPr>
              <w:t xml:space="preserve"> </w:t>
            </w:r>
            <w:proofErr w:type="spellStart"/>
            <w:r w:rsidRPr="00EE1F0C">
              <w:rPr>
                <w:sz w:val="18"/>
                <w:szCs w:val="18"/>
              </w:rPr>
              <w:t>Sp.z</w:t>
            </w:r>
            <w:proofErr w:type="spellEnd"/>
            <w:r w:rsidRPr="00EE1F0C">
              <w:rPr>
                <w:sz w:val="18"/>
                <w:szCs w:val="18"/>
              </w:rPr>
              <w:t xml:space="preserve">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Bonifraterska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17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00-203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16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16-  Antybiotyki III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LEK S.A.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Domaniewska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50c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02-672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- 471.25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471,25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17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17-  Leki narkotyczne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Salus</w:t>
            </w:r>
            <w:proofErr w:type="spellEnd"/>
            <w:r w:rsidRPr="00EE1F0C">
              <w:rPr>
                <w:sz w:val="18"/>
                <w:szCs w:val="18"/>
              </w:rPr>
              <w:t xml:space="preserve"> International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9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17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17-  Leki narkotyczne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ASCLEPIOS S.A.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ul. </w:t>
            </w:r>
            <w:proofErr w:type="spellStart"/>
            <w:r w:rsidRPr="00EE1F0C">
              <w:rPr>
                <w:sz w:val="18"/>
                <w:szCs w:val="18"/>
              </w:rPr>
              <w:t>Hubska</w:t>
            </w:r>
            <w:proofErr w:type="spellEnd"/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44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50-502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Wrocław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- 485.25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485,25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17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17-  Leki narkotyczne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Farmacol - Logistyka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Rzepakowa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2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40-541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- 479.85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479,85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18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 xml:space="preserve">Pakiet 18 – Woda </w:t>
            </w:r>
            <w:r w:rsidRPr="00EE1F0C">
              <w:rPr>
                <w:sz w:val="18"/>
                <w:szCs w:val="18"/>
              </w:rPr>
              <w:lastRenderedPageBreak/>
              <w:t>utleniona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lastRenderedPageBreak/>
              <w:t>Log Farma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lastRenderedPageBreak/>
              <w:t>ul. Komandosów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1/1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32-085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Modlniczka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lastRenderedPageBreak/>
              <w:t>1 - Cena - 127.50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127,50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18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18 – Woda utleniona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Konsorcjum </w:t>
            </w:r>
            <w:proofErr w:type="spellStart"/>
            <w:r w:rsidRPr="00EE1F0C">
              <w:rPr>
                <w:sz w:val="18"/>
                <w:szCs w:val="18"/>
              </w:rPr>
              <w:t>Neuca</w:t>
            </w:r>
            <w:proofErr w:type="spellEnd"/>
            <w:r w:rsidRPr="00EE1F0C">
              <w:rPr>
                <w:sz w:val="18"/>
                <w:szCs w:val="18"/>
              </w:rPr>
              <w:t xml:space="preserve"> </w:t>
            </w:r>
            <w:proofErr w:type="spellStart"/>
            <w:r w:rsidRPr="00EE1F0C">
              <w:rPr>
                <w:sz w:val="18"/>
                <w:szCs w:val="18"/>
              </w:rPr>
              <w:t>Farmada</w:t>
            </w:r>
            <w:proofErr w:type="spellEnd"/>
            <w:r w:rsidRPr="00EE1F0C">
              <w:rPr>
                <w:sz w:val="18"/>
                <w:szCs w:val="18"/>
              </w:rPr>
              <w:t xml:space="preserve"> (lider: </w:t>
            </w:r>
            <w:proofErr w:type="spellStart"/>
            <w:r w:rsidRPr="00EE1F0C">
              <w:rPr>
                <w:sz w:val="18"/>
                <w:szCs w:val="18"/>
              </w:rPr>
              <w:t>Neuca</w:t>
            </w:r>
            <w:proofErr w:type="spellEnd"/>
            <w:r w:rsidRPr="00EE1F0C">
              <w:rPr>
                <w:sz w:val="18"/>
                <w:szCs w:val="18"/>
              </w:rPr>
              <w:t xml:space="preserve"> SA)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Szosa Bydgoska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58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87-100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Toruń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18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18 – Woda utleniona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Salus</w:t>
            </w:r>
            <w:proofErr w:type="spellEnd"/>
            <w:r w:rsidRPr="00EE1F0C">
              <w:rPr>
                <w:sz w:val="18"/>
                <w:szCs w:val="18"/>
              </w:rPr>
              <w:t xml:space="preserve"> International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9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- 455.35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455,35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18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18 – Woda utleniona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Farmacol - Logistyka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Rzepakowa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2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40-541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- 432.20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432,20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20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20 -Etanol*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Log Farma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Komandosów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1/1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32-085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Modlniczka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- 436.75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436,75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20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20 -Etanol*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Salus</w:t>
            </w:r>
            <w:proofErr w:type="spellEnd"/>
            <w:r w:rsidRPr="00EE1F0C">
              <w:rPr>
                <w:sz w:val="18"/>
                <w:szCs w:val="18"/>
              </w:rPr>
              <w:t xml:space="preserve"> International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9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20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20 -Etanol*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Alpinus</w:t>
            </w:r>
            <w:proofErr w:type="spellEnd"/>
            <w:r w:rsidRPr="00EE1F0C">
              <w:rPr>
                <w:sz w:val="18"/>
                <w:szCs w:val="18"/>
              </w:rPr>
              <w:t xml:space="preserve"> Chemia Sp. z </w:t>
            </w:r>
            <w:proofErr w:type="spellStart"/>
            <w:r w:rsidRPr="00EE1F0C">
              <w:rPr>
                <w:sz w:val="18"/>
                <w:szCs w:val="18"/>
              </w:rPr>
              <w:t>o.o</w:t>
            </w:r>
            <w:proofErr w:type="spellEnd"/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ul. </w:t>
            </w:r>
            <w:proofErr w:type="spellStart"/>
            <w:r w:rsidRPr="00EE1F0C">
              <w:rPr>
                <w:sz w:val="18"/>
                <w:szCs w:val="18"/>
              </w:rPr>
              <w:t>Garbary</w:t>
            </w:r>
            <w:proofErr w:type="spellEnd"/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5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86-050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Solec Kujawski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22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22 – Preparat zagęszczający pokarm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Salus</w:t>
            </w:r>
            <w:proofErr w:type="spellEnd"/>
            <w:r w:rsidRPr="00EE1F0C">
              <w:rPr>
                <w:sz w:val="18"/>
                <w:szCs w:val="18"/>
              </w:rPr>
              <w:t xml:space="preserve"> International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9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23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23 - Leki onkologiczne I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Salus</w:t>
            </w:r>
            <w:proofErr w:type="spellEnd"/>
            <w:r w:rsidRPr="00EE1F0C">
              <w:rPr>
                <w:sz w:val="18"/>
                <w:szCs w:val="18"/>
              </w:rPr>
              <w:t xml:space="preserve"> International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9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23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23 - Leki onkologiczne I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ASCLEPIOS S.A.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ul. </w:t>
            </w:r>
            <w:proofErr w:type="spellStart"/>
            <w:r w:rsidRPr="00EE1F0C">
              <w:rPr>
                <w:sz w:val="18"/>
                <w:szCs w:val="18"/>
              </w:rPr>
              <w:t>Hubska</w:t>
            </w:r>
            <w:proofErr w:type="spellEnd"/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44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50-502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Wrocław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- 482.10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482,10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24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24 - Zestaw infuzyjny do leków cytostatycznych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Centrum Zaopatrzenia Medycznego CEZAL S.A. - WROCŁAW ODDZIAŁ KRAKÓW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Balicka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117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30-149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25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 xml:space="preserve">Pakiet 25 - </w:t>
            </w:r>
            <w:proofErr w:type="spellStart"/>
            <w:r w:rsidRPr="00EE1F0C">
              <w:rPr>
                <w:sz w:val="18"/>
                <w:szCs w:val="18"/>
              </w:rPr>
              <w:t>Misoprostol</w:t>
            </w:r>
            <w:proofErr w:type="spellEnd"/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Centrala Farmaceutyczna CEFARM S. A.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Jana Kazimierza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16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01-248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26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26  - Toksyna Botulinowa*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Centrala Farmaceutyczna CEFARM S. A.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Jana Kazimierza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16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01-248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28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28 – Leki VI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Salus</w:t>
            </w:r>
            <w:proofErr w:type="spellEnd"/>
            <w:r w:rsidRPr="00EE1F0C">
              <w:rPr>
                <w:sz w:val="18"/>
                <w:szCs w:val="18"/>
              </w:rPr>
              <w:t xml:space="preserve"> International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9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29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29- Leki VII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Salus</w:t>
            </w:r>
            <w:proofErr w:type="spellEnd"/>
            <w:r w:rsidRPr="00EE1F0C">
              <w:rPr>
                <w:sz w:val="18"/>
                <w:szCs w:val="18"/>
              </w:rPr>
              <w:t xml:space="preserve"> International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9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30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30 - Leki VIII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Fresenius</w:t>
            </w:r>
            <w:proofErr w:type="spellEnd"/>
            <w:r w:rsidRPr="00EE1F0C">
              <w:rPr>
                <w:sz w:val="18"/>
                <w:szCs w:val="18"/>
              </w:rPr>
              <w:t xml:space="preserve"> </w:t>
            </w:r>
            <w:proofErr w:type="spellStart"/>
            <w:r w:rsidRPr="00EE1F0C">
              <w:rPr>
                <w:sz w:val="18"/>
                <w:szCs w:val="18"/>
              </w:rPr>
              <w:t>Kabi</w:t>
            </w:r>
            <w:proofErr w:type="spellEnd"/>
            <w:r w:rsidRPr="00EE1F0C">
              <w:rPr>
                <w:sz w:val="18"/>
                <w:szCs w:val="18"/>
              </w:rPr>
              <w:t xml:space="preserve"> Polska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Al. Jerozolimskie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134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02-305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31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31 – Leki SM II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Farmacol - Logistyka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Rzepakowa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2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40-541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32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32 - Leki IX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Salus</w:t>
            </w:r>
            <w:proofErr w:type="spellEnd"/>
            <w:r w:rsidRPr="00EE1F0C">
              <w:rPr>
                <w:sz w:val="18"/>
                <w:szCs w:val="18"/>
              </w:rPr>
              <w:t xml:space="preserve"> International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9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32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32 - Leki IX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Farmacol - Logistyka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Rzepakowa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2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40-541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- 394.05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394,05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33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33 -  Insuliny III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Salus</w:t>
            </w:r>
            <w:proofErr w:type="spellEnd"/>
            <w:r w:rsidRPr="00EE1F0C">
              <w:rPr>
                <w:sz w:val="18"/>
                <w:szCs w:val="18"/>
              </w:rPr>
              <w:t xml:space="preserve"> International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9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33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33 -  Insuliny III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Medicare</w:t>
            </w:r>
            <w:proofErr w:type="spellEnd"/>
            <w:r w:rsidRPr="00EE1F0C">
              <w:rPr>
                <w:sz w:val="18"/>
                <w:szCs w:val="18"/>
              </w:rPr>
              <w:t xml:space="preserve"> - </w:t>
            </w:r>
            <w:proofErr w:type="spellStart"/>
            <w:r w:rsidRPr="00EE1F0C">
              <w:rPr>
                <w:sz w:val="18"/>
                <w:szCs w:val="18"/>
              </w:rPr>
              <w:t>Galenica</w:t>
            </w:r>
            <w:proofErr w:type="spellEnd"/>
            <w:r w:rsidRPr="00EE1F0C">
              <w:rPr>
                <w:sz w:val="18"/>
                <w:szCs w:val="18"/>
              </w:rPr>
              <w:t xml:space="preserve"> </w:t>
            </w:r>
            <w:proofErr w:type="spellStart"/>
            <w:r w:rsidRPr="00EE1F0C">
              <w:rPr>
                <w:sz w:val="18"/>
                <w:szCs w:val="18"/>
              </w:rPr>
              <w:t>Sp</w:t>
            </w:r>
            <w:proofErr w:type="spellEnd"/>
            <w:r w:rsidRPr="00EE1F0C">
              <w:rPr>
                <w:sz w:val="18"/>
                <w:szCs w:val="18"/>
              </w:rPr>
              <w:t>;.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lastRenderedPageBreak/>
              <w:t>ul. Białobrzeska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45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41-409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Mysłowice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lastRenderedPageBreak/>
              <w:t>1 - Cena - 0.00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34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34 –  Żywienie pozajelitowe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Baxter Polska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Kruczkowskiego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8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00-380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35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35 - Leki X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Salus</w:t>
            </w:r>
            <w:proofErr w:type="spellEnd"/>
            <w:r w:rsidRPr="00EE1F0C">
              <w:rPr>
                <w:sz w:val="18"/>
                <w:szCs w:val="18"/>
              </w:rPr>
              <w:t xml:space="preserve"> International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9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35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35 - Leki X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Konsorcjum </w:t>
            </w:r>
            <w:proofErr w:type="spellStart"/>
            <w:r w:rsidRPr="00EE1F0C">
              <w:rPr>
                <w:sz w:val="18"/>
                <w:szCs w:val="18"/>
              </w:rPr>
              <w:t>Neuca</w:t>
            </w:r>
            <w:proofErr w:type="spellEnd"/>
            <w:r w:rsidRPr="00EE1F0C">
              <w:rPr>
                <w:sz w:val="18"/>
                <w:szCs w:val="18"/>
              </w:rPr>
              <w:t xml:space="preserve"> </w:t>
            </w:r>
            <w:proofErr w:type="spellStart"/>
            <w:r w:rsidRPr="00EE1F0C">
              <w:rPr>
                <w:sz w:val="18"/>
                <w:szCs w:val="18"/>
              </w:rPr>
              <w:t>Farmada</w:t>
            </w:r>
            <w:proofErr w:type="spellEnd"/>
            <w:r w:rsidRPr="00EE1F0C">
              <w:rPr>
                <w:sz w:val="18"/>
                <w:szCs w:val="18"/>
              </w:rPr>
              <w:t xml:space="preserve"> (lider: </w:t>
            </w:r>
            <w:proofErr w:type="spellStart"/>
            <w:r w:rsidRPr="00EE1F0C">
              <w:rPr>
                <w:sz w:val="18"/>
                <w:szCs w:val="18"/>
              </w:rPr>
              <w:t>Neuca</w:t>
            </w:r>
            <w:proofErr w:type="spellEnd"/>
            <w:r w:rsidRPr="00EE1F0C">
              <w:rPr>
                <w:sz w:val="18"/>
                <w:szCs w:val="18"/>
              </w:rPr>
              <w:t xml:space="preserve"> SA)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Szosa Bydgoska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58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87-100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Toruń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- 456.95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456,95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35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35 - Leki X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Farmacol - Logistyka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Rzepakowa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2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40-541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- 373.05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373,05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36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36 – Albuminy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BIALMED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Marii Konopnickiej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11a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12-230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Biała Piska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36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36 – Albuminy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Shire</w:t>
            </w:r>
            <w:proofErr w:type="spellEnd"/>
            <w:r w:rsidRPr="00EE1F0C">
              <w:rPr>
                <w:sz w:val="18"/>
                <w:szCs w:val="18"/>
              </w:rPr>
              <w:t xml:space="preserve"> Polska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Plac Europejski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1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00-844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- 485.70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485,70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38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38 - Leki onkologiczne II*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Salus</w:t>
            </w:r>
            <w:proofErr w:type="spellEnd"/>
            <w:r w:rsidRPr="00EE1F0C">
              <w:rPr>
                <w:sz w:val="18"/>
                <w:szCs w:val="18"/>
              </w:rPr>
              <w:t xml:space="preserve"> International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9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40 - Leki onkologiczne IV*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Salus</w:t>
            </w:r>
            <w:proofErr w:type="spellEnd"/>
            <w:r w:rsidRPr="00EE1F0C">
              <w:rPr>
                <w:sz w:val="18"/>
                <w:szCs w:val="18"/>
              </w:rPr>
              <w:t xml:space="preserve"> International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9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40 - Leki onkologiczne IV*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ASCLEPIOS S.A.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ul. </w:t>
            </w:r>
            <w:proofErr w:type="spellStart"/>
            <w:r w:rsidRPr="00EE1F0C">
              <w:rPr>
                <w:sz w:val="18"/>
                <w:szCs w:val="18"/>
              </w:rPr>
              <w:t>Hubska</w:t>
            </w:r>
            <w:proofErr w:type="spellEnd"/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44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50-502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Wrocław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- 495.55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495,55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42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42 - Leki onkologiczne VI*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Janssen-Cilag</w:t>
            </w:r>
            <w:proofErr w:type="spellEnd"/>
            <w:r w:rsidRPr="00EE1F0C">
              <w:rPr>
                <w:sz w:val="18"/>
                <w:szCs w:val="18"/>
              </w:rPr>
              <w:t xml:space="preserve"> Polska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Iłżecka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24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02-135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43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43 – Antybiotyki IV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proofErr w:type="spellStart"/>
            <w:r w:rsidRPr="00EE1F0C">
              <w:rPr>
                <w:sz w:val="18"/>
                <w:szCs w:val="18"/>
              </w:rPr>
              <w:t>Salus</w:t>
            </w:r>
            <w:proofErr w:type="spellEnd"/>
            <w:r w:rsidRPr="00EE1F0C">
              <w:rPr>
                <w:sz w:val="18"/>
                <w:szCs w:val="18"/>
              </w:rPr>
              <w:t xml:space="preserve"> International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9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500,00</w:t>
            </w:r>
          </w:p>
        </w:tc>
      </w:tr>
      <w:tr w:rsidR="00EE1F0C" w:rsidRPr="00B532D2" w:rsidTr="00FE4C05">
        <w:tc>
          <w:tcPr>
            <w:tcW w:w="2277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43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EE1F0C">
              <w:rPr>
                <w:sz w:val="18"/>
                <w:szCs w:val="18"/>
              </w:rPr>
              <w:t>Pakiet 43 – Antybiotyki IV</w:t>
            </w:r>
          </w:p>
        </w:tc>
        <w:tc>
          <w:tcPr>
            <w:tcW w:w="2651" w:type="dxa"/>
            <w:vAlign w:val="center"/>
          </w:tcPr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Farmacol - Logistyka Sp. z o.o.</w:t>
            </w:r>
          </w:p>
          <w:p w:rsidR="00EE1F0C" w:rsidRPr="00B532D2" w:rsidRDefault="00EE1F0C" w:rsidP="00FE4C05">
            <w:pPr>
              <w:rPr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ul. Rzepakowa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2</w:t>
            </w:r>
          </w:p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40-541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EE1F0C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>1 - Cena - 242.50</w:t>
            </w:r>
          </w:p>
        </w:tc>
        <w:tc>
          <w:tcPr>
            <w:tcW w:w="1748" w:type="dxa"/>
            <w:vAlign w:val="center"/>
          </w:tcPr>
          <w:p w:rsidR="00EE1F0C" w:rsidRPr="00B532D2" w:rsidRDefault="00EE1F0C" w:rsidP="00FE4C05">
            <w:pPr>
              <w:rPr>
                <w:color w:val="000000"/>
                <w:sz w:val="18"/>
                <w:szCs w:val="18"/>
              </w:rPr>
            </w:pPr>
            <w:r w:rsidRPr="00EE1F0C">
              <w:rPr>
                <w:sz w:val="18"/>
                <w:szCs w:val="18"/>
              </w:rPr>
              <w:t xml:space="preserve">  242,50</w:t>
            </w:r>
          </w:p>
        </w:tc>
      </w:tr>
    </w:tbl>
    <w:p w:rsidR="000034E3" w:rsidRDefault="000034E3" w:rsidP="00B532D2">
      <w:pPr>
        <w:spacing w:line="360" w:lineRule="auto"/>
        <w:rPr>
          <w:color w:val="000000"/>
          <w:sz w:val="16"/>
          <w:szCs w:val="16"/>
        </w:rPr>
      </w:pPr>
    </w:p>
    <w:sectPr w:rsidR="000034E3" w:rsidSect="009E6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F01" w:rsidRDefault="00F95F01">
      <w:r>
        <w:separator/>
      </w:r>
    </w:p>
  </w:endnote>
  <w:endnote w:type="continuationSeparator" w:id="0">
    <w:p w:rsidR="00F95F01" w:rsidRDefault="00F9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05" w:rsidRDefault="00FE4C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05" w:rsidRDefault="002832CD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4144" from="-3.8pt,8.7pt" to="455.2pt,8.7pt"/>
      </w:pict>
    </w:r>
  </w:p>
  <w:p w:rsidR="00FE4C05" w:rsidRDefault="00FE4C05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05" w:rsidRDefault="00FE4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F01" w:rsidRDefault="00F95F01">
      <w:r>
        <w:separator/>
      </w:r>
    </w:p>
  </w:footnote>
  <w:footnote w:type="continuationSeparator" w:id="0">
    <w:p w:rsidR="00F95F01" w:rsidRDefault="00F9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05" w:rsidRDefault="00FE4C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05" w:rsidRDefault="00FE4C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05" w:rsidRDefault="00FE4C05" w:rsidP="009E6D7F">
    <w:pPr>
      <w:pStyle w:val="Nagwek"/>
    </w:pPr>
  </w:p>
  <w:p w:rsidR="00FE4C05" w:rsidRDefault="00FE4C05" w:rsidP="009E6D7F">
    <w:pPr>
      <w:pStyle w:val="Nagwek"/>
    </w:pPr>
  </w:p>
  <w:p w:rsidR="00FE4C05" w:rsidRDefault="00FE4C05" w:rsidP="009E6D7F">
    <w:pPr>
      <w:pStyle w:val="Nagwek"/>
    </w:pPr>
  </w:p>
  <w:p w:rsidR="00FE4C05" w:rsidRPr="00F7577F" w:rsidRDefault="002832CD" w:rsidP="009E6D7F">
    <w:r>
      <w:rPr>
        <w:noProof/>
      </w:rPr>
      <w:pict>
        <v:line id="_x0000_s2256" style="position:absolute;z-index:251655168" from="117.25pt,7.7pt" to="459.25pt,7.7pt" strokeweight="2.25pt"/>
      </w:pict>
    </w:r>
    <w:r>
      <w:pict>
        <v:rect id="_x0000_s2255" style="position:absolute;margin-left:-35.75pt;margin-top:694.65pt;width:495.95pt;height:.45pt;z-index:-251655168" fillcolor="#1f1a17" stroked="f"/>
      </w:pict>
    </w:r>
    <w:r>
      <w:pict>
        <v:shape id="_x0000_s2254" style="position:absolute;margin-left:43.25pt;margin-top:5.55pt;width:66.4pt;height:8.95pt;z-index:-251656192" coordsize="1290,178" path="m,173r,-9l,164r5,l5,164r,l5,164r4,l9,164r,-5l9,159r,l9,159r,l9,159r,-5l9,154r,l9,149,9,20r,l9,20r,l9,20r,l9,20r,-5l9,15r,l9,15r,l5,15r,l5,15r,l5,15,5,5r43,l120,77r,-53l120,24r,-4l120,20r,l120,20r,l120,20r,-5l120,15r-5,l115,15r,l115,15r,l110,15r,l110,5r43,l153,15r,l149,15r,l149,15r,l149,15r-5,l144,15r,5l144,20r,l144,20r,l144,24r,l144,24r,125l144,154r,l144,154r,5l144,159r,l144,159r,l144,159r5,5l149,164r,l149,164r,l149,164r4,l153,173r-43,l110,164r,l115,164r,l115,164r,l115,164r,-5l120,159r,l120,159r,l120,159r,-5l120,154r,l120,149r,-29l33,39r,110l33,149r5,5l38,154r,l38,159r,l38,159r,l38,159r,l38,164r,l43,164r,l43,164r,l43,173,,173xm244,111r-9,l230,111r-5,5l220,116r-4,l216,116r-5,4l206,120r,l201,125r,l201,130r,l197,135r,l197,140r,l197,140r,4l201,144r,l201,149r,l201,149r5,l206,154r,l206,154r5,l211,154r5,l216,154r,l220,154r,l220,154r,l225,154r,l225,154r5,-5l230,149r,l235,149r,l240,144r,l244,144r,-33xm244,173r,-14l244,164r-4,l240,164r-5,4l235,168r-5,l230,173r,l225,173r,l220,173r,l216,173r-5,l211,173r-5,l201,173r-4,l197,173r-5,l187,173r-5,-5l182,168r-5,-4l177,164r-4,-5l173,159r-5,-5l168,149r,l168,144r,-4l168,135r,-5l168,125r5,l173,120r4,-4l177,116r5,-5l187,111r5,-5l201,106r5,-5l216,101r9,-5l235,96r9,-4l244,92r,-5l244,87r-4,-5l240,82r,l240,77r-5,l235,77r,l230,77r,-5l225,72r,l220,72r,l216,72r-5,l211,72r-5,l206,77r-5,l201,77r-4,l197,77r,l192,82r,l192,82r-5,l187,87r,l177,87r,-24l182,63r,-5l187,58r5,l192,58r5,l197,58r4,l206,58r,l211,58r,-5l216,53r,l220,53r,l230,53r5,5l240,58r4,l249,58r5,5l259,63r,l264,68r,4l268,72r,5l268,82r,5l273,92r,4l273,154r,l273,159r,l273,159r,l273,159r,5l273,164r,l273,164r,l273,164r5,l278,164r,l278,164r,9l244,173xm292,173r,-9l297,164r,l297,164r,l297,164r,l302,164r,l302,164r,-5l302,159r,l302,159r,-5l302,154r,l302,149r,-72l302,72r,l302,72r,l302,72r,l302,68r,l302,68r-5,l297,68r,l297,68r,l297,68r-5,l292,58r39,l331,72r,-4l331,68r5,l336,63r,l340,63r,-5l340,58r5,l345,58r,l350,58r,l355,53r,l360,53r,l360,53r,l360,53r,l360,53r4,l364,53r,l364,53r,l364,53r,l364,53r,l369,58r,29l360,87r,l360,87r,-5l360,82r,l360,82r-5,l355,82r,-5l355,77r,l355,77r-5,l350,77r,l350,77r-5,l345,77r,l340,77r,l340,82r-4,l336,82r,5l336,87r,l331,92r,l331,96r,l331,96r,58l331,154r,5l331,159r,l331,159r,5l331,164r5,l336,164r,l336,164r,l336,164r,l340,164r,l340,173r-48,xm460,77r,l460,77r,-5l460,72r,l460,72r,-4l460,68r,l460,68r,l460,68r-4,l456,68r,l456,68r,-10l494,58r,96l494,154r,l494,154r,5l494,159r,l494,159r,5l494,164r,l494,164r,l499,164r,l499,164r,l499,164r,l499,164r,l499,164r,l499,164r,l499,164r,l499,164r,l499,164r,l499,164r,l499,173r-34,l465,164r-5,l460,164r,4l456,168r,l451,173r,l451,173r-5,l446,173r-5,l436,178r,l432,178r,l427,178r-5,l422,178r-5,l412,173r,l408,173r,l403,173r,-5l398,168r,l393,164r,l393,159r,l388,154r,l388,154r,l388,149r,l388,149r,-5l388,144r,-4l388,140r,-5l388,135r,-5l384,125r,-5l384,116r,-44l384,72r,l384,72r,l384,72r,-4l384,68r,l384,68r,l384,68r,l384,68r-5,l379,68r,l379,58r38,l417,130r,5l417,135r,5l417,144r,l417,149r,l422,149r,5l422,154r5,l427,154r,l432,159r,l436,159r,l441,159r,l446,154r,l446,154r5,l451,154r,l456,149r,l456,149r4,l460,144r,l460,144r,-67xm523,72r-10,l513,58r10,l523,24r28,-9l551,58r29,l580,72r-29,l551,140r,l551,144r,l551,149r,l551,149r,5l551,154r5,l556,154r,l556,154r,l561,159r,l561,159r,l566,159r,-5l566,154r,l566,154r5,l571,154r,l571,154r,-5l571,149r,l571,149r,l571,144r9,l580,173r,l580,173r-5,l575,173r-4,l571,173r,l566,173r,5l566,178r-5,l561,178r,l556,178r,l551,178r,l547,178r-5,-5l542,173r-5,l537,173r-5,-5l532,168r-4,-4l528,164r,-5l528,154r-5,-5l523,149r,-5l523,140r,-68xm628,116r,4l628,125r,5l628,135r,l633,140r,4l633,144r5,5l638,149r5,5l643,154r4,l652,154r,5l657,159r5,l662,154r5,l671,154r,l676,149r,l676,144r5,l681,140r,-5l686,130r,l686,125r,-5l686,111r,l686,106r,-5l686,96r-5,-4l681,92r,-5l676,87r,-5l671,82r,-5l667,77r,l662,77r,l657,72r-5,5l652,77r-5,l643,77r,l638,82r,l633,87r,l633,92r-5,4l628,96r,5l628,106r,5l628,116xm657,178r-10,l643,178r-5,-5l633,173r-5,-5l623,168r-4,-4l614,159r-5,-5l604,149r,-5l599,140r,-5l595,130r,-10l595,116r,-5l595,101r4,-5l599,92r5,-5l604,82r5,-5l614,72r5,-4l623,63r5,l633,58r5,l643,58r4,l657,53r5,5l671,58r5,l681,58r5,5l691,63r4,5l700,72r5,5l710,82r,5l715,92r,4l715,101r4,10l719,116r,4l715,130r,5l715,140r-5,4l710,149r-5,5l700,159r-5,5l691,168r-5,l681,173r-5,l671,178r-9,l657,178xm811,116r-20,57l763,173,729,77r,l729,77r,l729,77r,l729,77r,l729,77r,-5l729,72r,-4l724,68r,l724,68r,l719,68r,-10l767,58r,10l767,68r,l763,68r,l763,68r,l763,68r,l763,68r,l763,68r,l758,68r,l758,68r,4l758,72r,l758,72r,l763,72r,l763,72r,5l763,77r,l763,77r,l763,77r,l763,77r,l782,140,796,87,791,77r,l791,77r,l791,77r,l791,77r,l791,77r,-5l791,72r,-4l791,68r-4,l787,68r,l787,68r,-10l830,58r,10l830,68r,l830,68r-5,l825,68r,l825,68r,l825,68r,l825,68r,l825,68r,l825,68r,4l825,72r,l825,72r,l825,72r,l825,72r,l825,72r,l825,77r,l825,77r,l825,77r,l844,140,863,82r,l863,77r,l863,77r,l863,77r,l863,77r,-5l863,72r5,l868,72r,l868,72r,l868,72r,l868,72r,-4l863,68r,l863,68r,l863,68r,l863,68r,l863,68r-4,l859,68r,l859,68r,l859,58r38,l897,68r,l892,68r,l892,68r,l892,68r,l892,68r-5,l887,68r,4l887,72r,l887,72r,5l887,77r-33,96l830,173,811,116xm902,20r,l902,15r4,l906,15r,-5l906,10r,l906,5r5,l911,5r,l916,5r,-5l916,r5,l921,r5,l926,r4,l930,5r,l935,5r,l935,5r,5l940,10r,l940,15r,l940,20r,l940,20r,4l940,24r,5l940,29r,l940,34r-5,l935,34r,5l935,39r-5,l930,39r-4,l926,39r,5l921,44r,l921,39r-5,l916,39r-5,l911,39r,l911,34r-5,l906,34r,-5l906,29r,l902,24r,l902,20xm902,173r,-9l902,164r,l902,164r4,l906,164r,l906,164r,l906,164r,-5l906,159r,l906,159r,-5l906,154r,l906,149r,-72l906,72r,l906,72r,l906,72r,l906,68r,l906,68r,l906,68r,l902,68r,l902,68r,l902,58r38,l940,154r,l940,154r,5l940,159r,l940,164r,l940,164r,l940,164r,l940,164r5,l945,164r,l945,164r,9l902,173xm1060,144r,29l1060,173r,l1055,173r,l1050,173r,5l1050,178r-4,l1046,178r,l1041,178r,l1041,178r-5,l1036,178r,l1026,178r-9,l1012,173r-10,l998,168r-5,l988,164r-5,-5l978,154r-4,-5l969,144r-5,-4l964,130r,-5l959,120r,-9l959,106r5,-5l964,96r,-9l969,82r,-5l974,77r4,-5l983,68r5,-5l993,63r5,-5l1002,58r10,l1017,53r5,l1026,53r5,l1036,58r,l1041,58r5,l1046,58r4,l1055,63r,l1060,63r,5l1065,68r,4l1070,72r4,5l1050,96r-4,-4l1046,92r,l1046,92r,l1046,92r,l1046,92r,-5l1046,87r,l1046,87r,l1046,87r,l1046,87r,l1046,87r,-5l1046,82r,l1046,82r-5,-5l1041,77r,l1036,77r,l1036,77r-5,-5l1031,72r,l1026,72r,l1022,72r-5,l1012,77r,l1007,77r,l1002,82r,l998,87r,5l998,92r-5,4l993,101r,5l993,106r,5l993,116r,4l993,125r,5l998,135r,5l1002,140r,4l1007,144r,5l1012,149r5,5l1017,154r5,l1026,154r5,l1031,154r5,l1036,154r5,l1041,154r,l1046,154r,l1046,154r,-5l1050,149r,l1050,149r,-5l1050,144r5,l1060,144xm1166,173r-92,l1074,154r58,-77l1103,77r,l1103,77r-5,l1098,77r,l1094,82r,l1094,82r,l1094,82r-5,l1089,82r,5l1089,87r,l1089,87r-10,l1079,58r87,l1166,77r-53,77l1132,154r5,l1137,154r5,l1142,149r4,l1146,149r,l1151,149r,l1151,144r5,l1156,144r,l1156,140r,l1156,140r10,l1166,173xm1257,111r-5,l1242,111r-5,5l1237,116r-4,l1228,116r-5,4l1223,120r-5,l1218,125r-5,l1213,130r,l1213,135r,l1213,140r,l1213,140r,4l1213,144r,l1213,149r,l1218,149r,l1218,154r,l1223,154r,l1223,154r5,l1228,154r5,l1233,154r,l1233,154r4,l1237,154r,l1242,154r,-5l1242,149r5,l1247,149r5,l1252,144r,l1257,144r,-33xm1257,173r,-14l1257,164r-5,l1252,164r,4l1247,168r,l1242,173r,l1237,173r,l1233,173r,l1228,173r,l1223,173r,l1218,173r-5,l1209,173r-5,l1199,173r,-5l1194,168r,-4l1189,164r,-5l1185,159r,-5l1185,149r-5,l1180,144r,-4l1180,135r,-5l1185,125r,l1185,120r4,-4l1194,116r5,-5l1199,111r10,-5l1213,106r5,-5l1228,101r9,-5l1247,96r10,-4l1257,92r,-5l1257,87r,-5l1252,82r,l1252,77r,l1247,77r,l1242,77r,-5l1242,72r-5,l1233,72r,l1228,72r,l1223,72r,l1218,77r,l1213,77r,l1209,77r,l1209,82r-5,l1204,82r,l1199,87r,l1189,87r,-24l1194,63r5,-5l1199,58r5,l1209,58r,l1213,58r,l1218,58r5,l1223,58r5,-5l1228,53r5,l1233,53r4,l1242,53r5,5l1252,58r5,l1261,58r5,5l1271,63r5,l1276,68r5,4l1281,72r,5l1285,82r,5l1285,92r,4l1285,154r,l1285,159r,l1285,159r,l1285,159r,5l1285,164r,l1285,164r5,l1290,164r,l1290,164r,l1290,164r,9l1257,173xe" fillcolor="#1f1a17" stroked="f">
          <v:path arrowok="t"/>
          <o:lock v:ext="edit" verticies="t"/>
        </v:shape>
      </w:pict>
    </w:r>
    <w:r>
      <w:pict>
        <v:shape id="_x0000_s2253" style="position:absolute;margin-left:-36pt;margin-top:5.55pt;width:62.2pt;height:8.95pt;z-index:-251657216" coordsize="1209,178" path="m,20r,l,15r,l,15,,10r5,l5,10,5,5r,l10,5r,l10,5,14,r,l19,r,l19,r5,l24,r5,5l29,5r,l29,5r5,l34,10r,l34,10r4,5l38,15r,l38,20r,l38,24r,l38,29r,l34,29r,5l34,34r,l29,39r,l29,39r-5,l24,39r,l19,44r,l19,44,14,39r,l10,39r,l10,39r-5,l5,34r,l5,34,,29r,l,29,,24r,l,20xm,173r,-9l,164r,l,164r,l,164r5,l5,164r,l5,159r,l5,159r,l5,159r,-5l5,154r,l5,149,5,77r,-5l5,72r,l5,72r,l5,72r,-4l5,68r,l5,68,,68r,l,68r,l,68r,l,58r34,l34,154r,l34,154r,5l34,159r,l34,159r,5l38,164r,l38,164r,l38,164r,l38,164r,l43,164r,9l,173xm58,173r,-9l58,164r4,l62,164r,l62,164r,l62,164r,l62,164r,-5l67,159r,l67,159r,-5l67,154r,l67,149r,-72l67,72r,l67,72r,l67,72r-5,l62,68r,l62,68r,l62,68r,l62,68r-4,l58,68r,l58,58r33,l91,68r5,l96,68r,-5l101,63r,l106,63r,-5l110,58r,l115,58r,l120,58r,l125,53r,l130,53r4,l134,53r5,5l139,58r5,l144,58r5,l149,58r4,l153,63r,l158,63r,l163,68r,l163,72r5,-4l168,68r5,-5l177,63r,l182,63r,-5l187,58r,l192,58r,l197,58r,l201,53r,l206,53r,l211,53r5,5l216,58r5,l225,58r,l230,63r,l235,63r,l235,68r5,l240,72r,l240,77r5,l245,77r,5l245,82r,l245,82r,5l245,87r,5l245,92r,4l245,96r,5l245,101r,5l245,111r,5l245,154r,l245,159r,l245,159r,l245,159r,5l249,164r,l249,164r,l249,164r,l249,164r5,l254,164r,9l211,173r,-9l211,164r,l211,164r,l211,164r5,l216,164r,l216,164r,-5l216,159r,l216,159r,-5l216,154r,l216,149r,-53l216,92r,l216,87r,l216,87r-5,-5l211,82r,l211,77r-5,l206,77r,l201,77r,l197,77r,l192,77r,l192,77r-5,l187,77r,l182,77r,l182,77r-5,5l177,82r,l173,82r,5l173,87r,l173,154r,l173,159r,l173,159r,l173,159r,5l173,164r,l173,164r,l173,164r,l177,164r,l177,164r,9l134,173r,-9l134,164r,l139,164r,l139,164r,l139,164r,l139,164r,-5l139,159r,l139,159r,-5l139,154r,l139,149r,-53l139,92r,l139,87r,l139,87r,-5l139,82r-5,l134,77r,l130,77r,l125,77r,l125,77r-5,l120,77r-5,l115,77r,l110,77r,l106,77r,l106,77r-5,5l101,82r,l96,82r,5l96,87r,l96,154r,l96,154r,5l96,159r,l96,164r,l96,164r,l96,164r,l101,164r,l101,164r,l101,164r,9l58,173xm273,159r,-5l273,154r,l273,149r5,l278,149r,-5l278,144r5,l283,140r,l283,140r5,l288,140r5,l293,140r,l297,140r,l297,140r5,l302,140r,4l307,144r,l307,149r,l312,149r,5l312,154r,l312,159r,l312,164r,l312,164r-5,4l307,168r,l307,173r-5,l302,173r,l297,178r,l297,178r-4,l293,178r,l288,178r,l283,178r,-5l283,173r,l278,173r,-5l278,168r,l273,164r,l273,164r,-5l273,159xm499,173r-10,l484,173r-4,l475,173r,l470,178r-5,l461,178r,l456,178r-5,l451,178r-5,l446,178r,l441,178r-4,l432,178r-5,l417,178r-4,-5l408,173r-5,l398,173r,l393,168r-4,l384,168r-5,-4l379,164r-5,-5l369,159r-4,-5l365,149r-5,l355,144r,-4l350,135r-5,-5l345,125r,-5l341,116r,-5l341,106r-5,-5l336,96r,-4l336,87r,-10l336,68r5,-10l341,48r4,-4l350,34r5,-5l360,24r5,-4l374,15r5,-5l384,5r9,l403,r10,l417,r10,l432,r5,l441,r5,l451,5r5,l461,5r,l465,10r5,l475,15r5,l484,20r5,4l489,24,461,58,451,48r,l451,48r,l451,48r,l451,48r,-4l456,44r,l456,44r,l456,44r,l456,44r,l456,44r,-5l456,39r-5,-5l451,34r,l451,29r-5,l446,29r-5,-5l441,24r-4,l432,24r,l427,24r-5,l422,24r-5,l408,24r-5,l398,24r-5,5l393,29r-4,5l384,39r-5,5l379,48r-5,5l374,58r-5,5l369,68r,9l369,82r,10l369,96r5,10l374,111r5,9l379,125r5,5l389,135r4,5l398,144r10,5l413,149r9,5l427,154r10,l441,154r5,l446,154r,l446,154r5,l451,154r5,l456,154r,l456,154r,l456,154r,l456,154r,l461,154r,-53l456,101r,-5l456,96r,l456,96r,-4l456,92r,l456,92r,l456,92r-5,l451,92r,l451,87r-5,l446,77r53,l499,87r-5,l494,92r,l494,92r,l489,92r,l489,92r,l489,92r,4l489,96r,l489,96r,5l489,101r,53l489,154r,l489,159r,l489,159r,l489,159r,5l489,164r,l489,164r5,l494,164r,l494,164r5,l499,173xm585,111r-5,l576,111r-5,l566,116r-5,l556,116r-4,4l552,120r-5,l547,125r,l542,130r,l542,135r,l542,140r,l542,140r,4l542,144r,l542,149r5,l547,149r,l547,154r5,l552,154r,l556,154r,l556,154r5,l561,154r,l566,154r,l566,154r5,l571,154r,-5l576,149r,l576,149r4,l580,144r5,l585,144r,-33xm585,173r,-14l585,164r,l580,164r,4l576,168r,l576,168r-5,5l571,173r-5,l566,173r-5,l561,173r-5,l552,173r,l547,173r-5,l537,173r-5,l532,173r-4,-5l523,168r,-4l518,164r,-5l513,159r,-5l513,149r,l513,144r-5,-4l513,135r,-5l513,125r,l518,120r,-4l523,116r5,-5l532,111r5,-5l542,106r10,-5l556,101r10,-5l576,96r9,-4l585,92r,-5l585,87r,-5l585,82r-5,l580,77r,l576,77r,l576,77r-5,-5l571,72r-5,l566,72r-5,l556,72r,l552,72r,l547,72r,5l542,77r,l542,77r-5,l537,82r,l532,82r,l532,87r,l523,87r,-24l523,63r5,-5l532,58r,l537,58r,l542,58r5,l547,58r5,l552,53r4,l556,53r5,l561,53r5,l571,53r5,l585,58r5,l590,58r5,l600,63r4,l604,68r5,l609,72r,5l614,82r,5l614,92r,4l614,154r,l614,159r,l614,159r,l614,159r,l614,164r,l619,164r,l619,164r,l619,164r,l619,164r,9l585,173xm672,154r,l676,154r,l676,154r,l676,154r,l676,154r,l676,154r,l676,154r,l681,154r,l681,154r5,l691,154r5,l700,154r5,-5l705,149r5,-5l715,144r,-4l720,140r,-5l724,130r,-5l724,120r,l724,116r,-5l724,106r,-5l724,96r,l724,92r-4,-5l720,87r-5,-5l715,82r,-5l710,77r,l705,77r-5,l700,77r,l696,77r,l691,77r,l691,77r-5,l686,77r,l681,77r,l681,82r-5,l676,82r,l672,82r,72xm672,63r4,l676,63r,l681,63r,-5l686,58r,l691,58r,l696,58r,l700,53r,l705,53r,l710,53r5,l720,58r4,l729,58r5,5l739,63r,5l744,68r4,4l748,77r5,5l753,87r,5l758,96r,10l758,111r,5l753,125r,5l753,135r-5,5l744,144r,5l739,154r-5,5l729,164r-5,4l715,168r-5,l705,173r-9,l686,173r-48,l638,164r,l638,164r,l643,164r,l643,164r,l643,164r,-5l643,159r,l643,159r,l643,154r,l643,154r,-5l643,20r,l643,20r,l643,15r,l643,15r,l643,15r,l643,15r,l643,15r-5,l638,10r,l638,10r,-5l672,5r,58xm772,173r,-9l772,164r,l772,164r5,l777,164r,l777,164r,l777,164r,-5l777,159r,l777,159r,-5l777,154r,l777,149r,-72l777,72r,l777,72r,l777,72r,l777,68r,l777,68r,l777,68r,l772,68r,l772,68r,l772,58r34,l806,72r,-4l811,68r,l811,63r4,l815,63r,-5l820,58r,l820,58r5,l825,58r,-5l830,53r,l835,53r,l835,53r,l835,53r4,l839,53r,l839,53r,l839,53r,l839,53r,l844,53r,l844,53r,34l835,87r,l835,87r,-5l835,82r,l835,82r,l835,77r-5,l830,77r,l830,77r,l825,77r,l825,77r,l820,77r,l820,77r-5,l815,82r,l811,82r,5l811,87r,l811,92r,l811,92r,4l811,96r,58l811,154r,l811,159r,l811,159r,5l811,164r,l811,164r,l811,164r,l811,164r4,l815,164r,l815,173r-43,xm859,20r,l859,15r,l859,15r,-5l859,10r4,l863,5r,l863,5r5,l868,5r,-5l873,r,l878,r,l878,r5,l883,5r4,l887,5r,l887,5r5,5l892,10r,l892,15r,l892,15r,5l897,20r-5,4l892,24r,5l892,29r,l892,34r,l887,34r,5l887,39r-4,l883,39r,l878,39r,5l878,44r-5,l873,39r-5,l868,39r,l863,39r,l863,34r,l859,34r,-5l859,29r,l859,24r,l859,20xm854,173r,-9l854,164r5,l859,164r,l859,164r,l859,164r,l859,159r4,l863,159r,l863,159r,-5l863,154r,l863,149r,-72l863,72r,l863,72r,l863,72r,l859,68r,l859,68r,l859,68r,l859,68r,l854,68r,l854,58r38,l892,154r,l892,154r,5l892,159r,l892,159r,5l892,164r,l892,164r5,l897,164r,l897,164r,l897,164r,9l854,173xm1012,140r10,l1022,168r-5,l1012,168r,l1007,173r,l1003,173r,l998,173r,l993,173r,5l988,178r,l983,178r,l979,178r-10,l964,173r-5,l950,173r-5,-5l940,168r-5,-4l931,159r-5,-5l926,149r-5,-5l916,140r,-5l916,130r,-10l916,116r,-10l916,101r,-5l916,92r5,-5l921,82r5,-5l931,72r4,-4l940,63r5,l950,58r5,l959,58r5,-5l969,53r5,l979,58r9,l993,58r,5l998,63r5,5l1007,72r5,5l1012,77r5,5l1017,92r5,4l1022,101r,5l1022,116r-77,l945,120r,5l945,130r5,l950,135r,5l955,144r,l959,149r,l964,154r5,l969,154r5,l979,154r4,5l983,159r5,-5l988,154r5,l993,154r5,l998,154r5,l1003,149r,l1007,149r,-5l1007,144r,l1012,140r,xm945,96r43,l988,96r,-4l988,92r,-5l988,87r,-5l988,82r-5,l983,82r,-5l979,77r,l979,77r-5,l974,77r-5,l969,77r-5,l964,77r-5,l959,77r,l955,82r,l955,82r-5,5l950,87r,l950,92r,l945,96r,xm1041,173r,-9l1041,164r,l1041,164r,l1041,164r5,l1046,164r,l1046,159r,l1046,159r,l1046,159r,-5l1046,154r,l1046,149r,-129l1046,20r,l1046,20r,-5l1046,15r,l1046,15r,l1046,15r,l1041,15r,l1041,15r,-5l1041,10r,l1041,5r34,l1075,154r,l1075,154r,5l1075,159r,l1075,159r,5l1079,164r,l1079,164r,l1079,164r,l1079,164r,l1084,164r,9l1041,173xm1170,111r-4,l1161,111r-5,l1151,116r-5,l1142,116r,4l1137,120r,l1132,125r,l1127,130r,l1127,135r,l1127,140r,l1127,140r,4l1127,144r,l1127,149r5,l1132,149r,l1132,154r5,l1137,154r,l1142,154r,l1146,154r,l1146,154r,l1151,154r,l1151,154r5,l1156,154r,-5l1161,149r,l1161,149r5,l1166,144r4,l1170,144r,-33xm1170,173r,-14l1170,164r,l1166,164r,4l1166,168r-5,l1161,168r-5,5l1156,173r-5,l1151,173r-5,l1146,173r-4,l1142,173r-5,l1132,173r-5,l1122,173r,l1118,173r-5,-5l1108,168r,-4l1103,164r,-5l1099,159r,-5l1099,149r,l1099,144r,-4l1099,135r,-5l1099,125r,l1103,120r,-4l1108,116r5,-5l1118,111r4,-5l1127,106r10,-5l1142,101r9,-5l1161,96r9,-4l1170,92r,-5l1170,87r,-5l1170,82r-4,l1166,77r,l1166,77r-5,l1161,77r-5,-5l1156,72r-5,l1151,72r-5,l1146,72r-4,l1137,72r,l1132,72r,5l1127,77r,l1127,77r-5,l1122,82r,l1118,82r,l1118,87r,l1108,87r,-24l1108,63r5,-5l1118,58r,l1122,58r5,l1127,58r5,l1132,58r5,l1137,53r5,l1142,53r4,l1151,53r,l1156,53r10,l1170,58r5,l1180,58r,l1185,63r5,l1190,68r4,l1194,72r5,5l1199,82r,5l1199,92r,4l1199,154r,l1199,159r,l1199,159r,l1199,159r,l1199,164r,l1204,164r,l1204,164r,l1204,164r,l1209,164r,9l1170,173xe" fillcolor="#1f1a17" stroked="f">
          <v:path arrowok="t"/>
          <o:lock v:ext="edit" verticies="t"/>
        </v:shape>
      </w:pict>
    </w:r>
    <w:r>
      <w:pict>
        <v:shape id="_x0000_s2252" style="position:absolute;margin-left:43.5pt;margin-top:-9.9pt;width:65.15pt;height:12.05pt;z-index:-251658240" coordsize="1266,239" path="m,239l,163r9,l9,172r5,5l14,182r5,9l24,196r,5l28,206r5,5l38,211r,4l43,220r5,l52,220r5,5l62,225r5,l72,225r,l76,225r,-5l81,220r5,l86,215r5,l91,211r,l96,206r,-5l96,201r,-5l96,191r,-4l96,182r,-10l91,167r-5,-4l81,153r-5,-5l67,139,57,134r,-5l52,129r,l52,129r,l52,129r,l48,129r-5,-5l38,119,28,115r-4,-5l24,105r-5,-5l14,95,9,91r,l9,86,4,81r,-5l4,71r,-4l4,62r,-5l4,52r,-5l4,43r,-5l9,28r,l14,23r5,-4l24,14r,-5l28,9,33,4r5,l48,4r4,l57,4r5,l67,4r,l72,4r4,l81,4r,l86,9r5,l96,9r,l100,14r,l100,14r,l100,14r5,l105,14r,l105,14r,l110,14r,-5l110,9r,l110,9r,l110,4r5,l115,4r,l115,r5,l120,71r-5,l110,67r,-5l105,52r,-5l100,43r,-5l96,33r-5,l91,28,86,23r-5,l76,19r-4,l72,19r-5,l62,19r-5,l57,19r-5,l52,19r-4,l48,19r-5,4l43,23r-5,5l38,28r,5l33,33r,5l33,38r,5l33,47r,l33,47r,l33,52r,l33,52r,l33,57r,l33,57r5,l38,62r,l38,62r,l38,67r,l43,71r5,l48,76r4,5l57,81r5,5l67,91r5,l72,95r4,l76,95r5,5l81,100r5,l86,100r5,5l96,110r4,5l105,119r5,5l115,129r,5l120,134r,5l124,143r,5l124,153r5,5l129,163r,4l129,172r,10l129,187r-5,4l124,201r,5l120,211r-5,4l110,220r,5l105,230r-9,l91,235r-5,l81,235r-5,4l67,239r-5,l62,239r-5,-4l52,235r-4,l43,235r,l38,230r-5,l28,230r,-5l24,225r,l24,225r,l19,225r,l19,225r,l19,225r-5,l14,225r,l14,230r,l14,230r-5,l9,230r,5l9,235r,l9,239r-9,xm144,9r163,l311,67r-9,l302,57r,-5l302,47r-5,l297,43r-5,-5l292,33r-5,l287,28r-4,l283,28r-5,-5l273,23r-5,l263,23r-4,l244,23r,173l244,201r,5l244,206r,5l249,215r,l249,215r,5l249,220r5,l254,220r5,5l259,225r4,l263,225r5,l268,230r-81,l187,225r,l192,225r,l196,225r,-5l201,220r,l201,220r,-5l206,215r,l206,211r,-5l206,206r,-5l206,196r,-173l192,23r-5,l182,23r-5,l172,23r,5l168,28r-5,l163,33r-5,l158,38r,5l153,47r,l148,52r,5l148,67r-9,l144,9xm388,129l340,38r,l340,38r,l340,38r,l340,38r,l340,38r-5,-5l331,28r,-5l326,23r-5,-4l321,19r-5,l311,19r,-10l398,9r,5l398,14r-5,l393,14r-5,5l388,19r,l383,19r,l383,19r,l383,23r-4,l379,23r,5l379,28r,l379,33r,l379,33r,5l383,38r,l383,43r,l383,43r,l383,43r,l383,43r,l383,43r,l422,110,455,47r,-4l455,43r5,l460,43r,-5l460,38r,l460,38r,l460,38r,-5l460,33r,l460,33r,l460,33r,-5l460,28r,l460,23r,l460,23r-5,l455,19r,l455,19r-4,l451,19r-5,l446,19r,-5l441,14r,-5l503,9r,10l499,19r,l499,19r-5,l494,19r-5,4l489,23r,l484,28r,l484,33r-5,l479,38r,l475,43r,4l427,129r,67l427,201r,5l427,206r,5l427,215r4,l431,215r,5l431,220r5,l436,220r5,5l441,225r5,l451,225r,l451,230r-87,l364,225r5,l369,225r5,l379,225r,-5l379,220r4,l383,220r,-5l388,215r,l388,211r,-5l388,206r,-5l388,196r,-67xm686,177r,5l681,191r-5,5l671,201r-5,10l662,215r-5,5l652,220r-5,5l642,230r-4,l633,235r-10,l618,235r-4,4l604,239r-5,l594,235r-4,l585,235r-5,l575,235r-5,-5l566,230r-5,-5l556,225r-5,-5l551,220r-5,-5l542,211r-5,-5l537,201r-5,l527,196r,-5l523,187r,-5l523,177r-5,-5l518,167r,-4l513,158r,-5l513,143r,-4l513,134r,-5l513,119r,-9l513,95r,-14l518,71r5,-9l527,52r5,-9l537,33r5,-5l551,19r10,-5l566,9r9,l585,4r9,l609,4r5,l618,4r5,l628,4r5,5l642,9r5,l657,14r,l662,14r,l662,14r,l662,14r,l666,9r,l666,9r,l666,9r,-5l666,4r,l671,r5,l681,76r-5,l671,67r,-5l666,52r-4,-5l662,43r-5,-5l652,33r-5,-5l647,28r-5,-5l638,19r-5,l628,19r-5,-5l618,14r-4,l604,14r-5,5l594,19r-9,4l580,23r-5,5l570,38r-4,5l561,52r,5l556,67r,9l551,86r,9l551,110r,9l551,134r,9l551,153r5,10l556,172r5,5l566,187r,4l570,196r5,10l580,206r10,5l594,215r5,l609,215r5,5l618,220r5,-5l628,215r5,l638,215r4,-4l647,211r5,-5l652,206r5,-5l662,196r4,-5l666,187r5,-5l676,177r,-5l686,177xm796,215r5,l810,215r5,l820,215r5,l830,211r4,l839,206r,l844,201r5,-5l849,191r5,-4l854,182r4,-5l858,172r10,l854,230r-154,l700,220,820,23r-43,l772,23r-10,l758,23r-5,l748,28r-5,l738,28r,5l734,33r,5l729,43r,4l724,47r,5l719,62r,5l714,67,719,9r144,l863,19,748,215r48,xm916,57r,139l916,201r,5l916,206r,5l916,215r5,l921,215r,5l921,220r4,l925,220r5,5l930,225r5,l935,225r5,l940,230r-63,l877,225r5,l887,225r,l892,225r,-5l897,220r,l897,220r,-5l901,215r,l901,211r,-5l901,206r,-5l901,196r,-158l901,33r,l897,28r,l897,28r-5,-5l892,23r,l887,19r,l887,19r-5,l882,19r,l877,14r,l877,9r48,l1036,163r,-120l1036,38r,l1036,33r,-5l1036,28r,-5l1031,23r,-4l1031,19r,l1026,19r,l1021,19r,-5l1017,14r-5,l1012,9r62,l1074,14r-5,l1069,14r-4,5l1065,19r-5,l1060,19r-5,l1055,19r,4l1055,23r,5l1050,28r,5l1050,33r,5l1050,43r,168l1050,211r,l1050,215r,l1050,215r,5l1050,220r,5l1050,225r,l1050,230r,l1050,230r,5l1050,235r,4l1045,239r-4,-9l1031,220r-5,-9l1021,201r-9,-10l1007,187r-5,-10l993,167r,-4l993,163r-5,l988,158r,l988,158r,l988,153,916,57xm1156,129l1103,38r,l1103,38r,l1103,38r,l1103,38r,l1103,38r,-5l1098,28r-5,-5l1093,23r-4,-4l1084,19r,l1079,19r,-10l1165,9r,5l1161,14r,l1156,14r,5l1156,19r-5,l1151,19r,l1146,19r,l1146,23r,l1146,23r,5l1146,28r,l1146,33r,l1146,33r,5l1146,38r,l1146,43r5,l1151,43r,l1151,43r,l1151,43r,l1151,43r,l1184,110r39,-63l1223,43r,l1223,43r,l1223,38r,l1223,38r,l1228,38r,l1228,33r,l1228,33r,l1228,33r,l1228,28r,l1228,28r-5,-5l1223,23r,l1223,23r,-4l1218,19r,l1218,19r-5,l1213,19r,l1208,14r,l1208,9r58,l1266,19r,l1266,19r-5,l1261,19r-5,l1256,23r,l1252,23r,5l1252,28r-5,5l1247,33r-5,5l1242,38r,5l1237,47r-48,82l1189,196r5,5l1194,206r,l1194,211r,4l1194,215r,l1199,220r,l1199,220r5,l1204,225r4,l1213,225r,l1218,225r,5l1127,230r,-5l1132,225r5,l1137,225r4,l1146,220r,l1146,220r5,l1151,215r,l1151,215r5,-4l1156,206r,l1156,201r,-5l1156,129xe" fillcolor="#1f1a17" stroked="f">
          <v:path arrowok="t"/>
          <o:lock v:ext="edit" verticies="t"/>
        </v:shape>
      </w:pict>
    </w:r>
    <w:r>
      <w:pict>
        <v:shape id="_x0000_s2251" style="position:absolute;margin-left:-32.3pt;margin-top:-10.15pt;width:58.5pt;height:12.1pt;z-index:-251659264" coordsize="1137,240" path="m,240l,163r5,l10,172r,5l14,182r5,10l19,196r5,5l29,206r,l34,211r4,5l43,216r5,4l53,220r5,5l62,225r,l67,225r5,l72,220r5,l81,220r,l86,216r,l91,211r,-5l91,206r5,-5l96,196r,l96,192r,-5l96,182,91,172r,-4l86,158r-5,-5l72,148,62,139,53,129r,l53,129r,l53,129r-5,l48,129r,l48,129r-5,-9l34,115r-5,-5l24,110r-5,-5l14,100r,-4l10,91r,-5l5,86r,-5l5,76r,-4l,67,,62,,57,,52,,48,5,43,5,33r5,-5l10,24r4,l14,19r5,-5l24,9r5,l34,5r4,l43,5r5,l58,5r4,l62,5r5,l72,5r,l77,5r4,l86,9r,l91,9r5,l96,14r,l101,14r,l101,14r,l101,14r4,l105,14r,l105,14r,-5l105,9r5,l110,9r,l110,5r,l110,5r,l110,r10,l120,72r-10,l110,67r-5,-5l105,52r-4,-4l101,43,96,38r,-5l91,33,86,28,81,24r,l77,19r-5,l67,19r-5,l58,14r,5l53,19r,l48,19r,l43,19r,5l38,24r,4l38,28r-4,5l34,33r,5l34,38r,5l34,48r,l34,48r,l34,52r,l34,52r,l34,57r,l34,57r,l34,62r,l38,62r,l38,67r,l43,72r,l48,76r5,5l58,81r4,5l67,91r,l72,96r,l77,96r,4l81,100r,l81,100r10,5l96,110r5,5l105,120r,4l110,129r5,l115,134r5,5l120,144r5,4l125,153r,5l125,163r,5l125,172r,5l125,187r,5l120,196r,10l115,211r,5l110,220r-5,5l101,225r-5,5l91,235r-5,l81,235r-9,5l67,240r-5,l58,235r,l53,235r-5,l43,235r-5,l38,230r-4,l29,230r,-5l24,225r,l19,225r,l19,225r,l19,225r,l14,225r,l14,225r,l14,230r-4,l10,230r,l10,230r,5l10,235r,l5,240r-5,xm201,124r20,l225,124r5,l235,124r,-4l240,120r5,-5l249,115r,-5l254,105r,-5l259,96r,-5l259,86r,-5l259,76r5,-9l259,62r,-5l259,52r,-4l259,48r-5,-5l254,38r-5,-5l249,33r-4,-5l240,28r,-4l235,24r-5,l225,24r-4,l216,24r,l216,24r-5,l211,24r-5,l206,24r,l206,28r,l206,28r,l206,33r-5,l201,38r,l201,124xm235,9r10,l249,9r5,l264,14r5,l273,19r5,l283,24r5,4l288,33r5,5l293,43r4,5l297,57r,5l297,72r,4l297,86r,10l293,100r,5l288,110r-5,5l283,120r-10,4l269,129r-5,5l259,134r-10,l245,139r-10,l225,139r-24,l201,196r,5l206,206r,l206,211r,5l206,216r,l206,220r5,l211,220r,l216,225r,l221,225r4,l225,225r,5l144,230r,-5l149,225r,l153,225r,l158,220r,l163,220r,l163,216r,l163,211r5,l168,206r,l168,201r,-5l168,43r,-5l168,33r,l168,28r-5,l163,24r,l163,19r,l158,19r,l153,19r,l149,14r,l144,14r,-5l235,9xm312,9r148,l465,57r-9,l456,52r,-4l456,43r-5,l451,38r,-5l446,33r,-5l441,28r,l436,28r-4,-4l427,24r-5,l417,24r-5,l384,24r-5,l379,24r-5,l374,24r,l374,24r,l369,24r,l369,28r,l369,28r,l369,33r,l369,33r,72l408,105r4,l417,105r,l422,105r,l427,100r,l432,100r,l432,96r4,l436,91r,-5l436,86r,-5l436,76r10,l446,158r-5,l436,153r,-5l436,144r,-5l432,139r,-5l432,129r-5,l427,129r-5,-5l422,124r-5,l412,124r-4,l408,120r-5,l369,120r,76l369,201r,l369,206r,l369,211r,l374,211r,l374,216r,l379,216r,l379,216r5,l384,216r5,l417,216r5,l427,216r5,l436,216r5,-5l441,211r5,l451,206r5,-5l456,201r4,-5l460,192r5,-5l470,182r,-5l470,172r10,l465,230r-153,l312,225r,l317,225r,l321,225r,-5l326,220r,l326,220r5,-4l331,216r,-5l331,211r,-5l331,206r,-5l331,196r,-153l331,38r,-5l331,33r,-5l331,28r,-4l331,24r-5,-5l326,19r,l321,19r,l317,19r,-5l312,14r,l312,9xm667,177r-5,5l657,192r-5,4l652,201r-4,10l643,216r-5,l633,220r-5,5l624,230r-10,l609,235r-5,l595,235r-5,l585,240r-9,-5l571,235r-5,l561,235r-5,l552,230r,l547,230r-5,-5l537,225r-5,-5l528,216r-5,l523,211r-5,-5l513,201r,l508,196r,-4l504,187r,-5l499,177r,-5l499,168r-5,-5l494,158r,-10l494,144r,-5l489,134r,-5l489,120r,-15l494,96r,-15l499,72r,-10l504,52r4,-9l518,33r5,-5l532,19r5,-5l547,9r9,l566,5r10,l585,5r5,l595,5r5,l604,5r10,4l619,9r9,l638,14r,l638,14r,l638,14r,l643,14r,l643,9r,l643,9r,l643,9r5,-4l648,5r,l648,r9,l657,76r-5,l648,67r,-5l643,52r,-4l638,43r-5,-5l628,33r,-5l624,28r-5,-4l614,19r-5,l604,19r-4,-5l595,14r-5,l585,14r-9,5l571,19r-5,5l561,24r-5,4l552,38r-5,5l542,52r-5,5l537,67r-5,9l532,86r,10l528,110r,10l528,129r4,15l532,153r,10l537,168r,9l542,187r5,5l552,196r4,5l561,206r5,5l571,216r9,l585,216r10,4l600,216r4,l609,216r5,l619,216r,-5l624,211r4,-5l633,206r5,-5l638,196r5,-4l648,187r,-5l652,177r5,-5l667,177xm700,14r,-5l791,9r,5l787,14r,l782,19r-5,l777,19r-5,l772,19r,5l767,24r,l767,28r,l767,33r,5l763,38r,5l763,163r,9l763,182r,5l763,196r-5,5l758,206r-5,5l753,220r-5,l743,225r-4,5l734,235r-5,l724,235r-5,l710,240r-5,-5l705,235r-5,l696,235r-5,l691,230r-5,l681,230r,-5l676,225r,-5l676,216r-4,l672,211r,-5l672,206r,-5l672,201r,-5l672,196r,l672,192r4,l676,192r,l676,187r5,l681,187r,l686,187r,l686,187r5,l691,187r,l691,187r5,l696,187r,l696,192r4,l700,192r,l700,196r5,l705,196r,l705,201r,l705,201r,l705,206r,l705,206r,l705,211r5,l710,216r,l710,220r5,l715,220r,l719,220r,l719,220r,l724,220r,l724,220r,l724,216r,l724,216r,-5l729,211r,-5l729,206r,-5l729,201r,-158l729,38r,-5l724,33r,-5l724,28r,-4l724,24r,-5l719,19r,l715,19r,l710,19r,-5l705,14r-5,xm844,153r53,l873,67r-29,86xm787,230r,-5l791,225r,-5l796,220r,l801,220r,-4l806,216r,l806,211r5,-5l811,206r,-5l815,196r,-9l820,182r,-5l868,38r,l868,33r,l868,28r,l873,28r,-4l873,24r,-5l873,19r,-5l873,14r5,l878,9r,l878,5r9,l950,192r,4l950,196r,5l950,201r,5l955,206r,l955,211r,l955,211r,5l959,216r,l959,216r,l959,220r,l959,220r5,l964,220r,l964,220r,l964,220r5,l969,220r,5l969,225r,l974,225r,l974,225r,5l897,230r,-5l897,225r5,l902,225r5,-5l907,220r,l911,220r,l911,220r,-4l916,216r,l916,216r,-5l916,211r,l916,211r,-5l916,206r,l916,206r,l916,206r,l916,206r,l916,201r,l916,201r,l916,201r,l907,168r-68,l830,192r,4l830,196r,l830,196r,l830,196r,5l830,201r,l830,201r,l830,201r,l830,206r,l830,206r,l830,211r,l830,211r,5l830,216r,l830,220r5,l835,220r,l835,220r4,l839,225r5,l844,225r,l844,230r-57,xm983,9r82,l1065,14r,l1060,14r-5,5l1055,19r-5,l1050,19r,l1050,19r-4,5l1046,24r,4l1046,28r,5l1046,33r,5l1046,43r,153l1046,201r,l1046,206r,l1046,211r,l1046,211r,l1050,216r,l1050,216r5,l1060,216r,l1065,216r5,l1074,216r5,l1089,216r5,l1098,211r5,l1103,211r5,-5l1113,206r5,-5l1118,196r4,-4l1127,187r,-5l1132,177r,-5l1137,172r-10,58l983,230r,-5l988,225r,l993,225r,l998,220r,l1003,220r,l1003,216r,l1003,216r,-5l1007,206r,l1007,201r,-5l1007,43r,-5l1007,38r,-5l1003,28r,l1003,24r,l1003,24r,-5l998,19r,l993,19r,l988,14r,l983,14r,-5xe" fillcolor="#1f1a17" stroked="f">
          <v:path arrowok="t"/>
          <o:lock v:ext="edit" verticies="t"/>
        </v:shape>
      </w:pict>
    </w:r>
    <w:r>
      <w:pict>
        <v:group id="_x0000_s2050" style="position:absolute;margin-left:-5.4pt;margin-top:-45pt;width:80.7pt;height:71.35pt;z-index:-251660288" coordorigin="1732,456" coordsize="1568,1415">
          <v:shape id="_x0000_s2051" style="position:absolute;left:2495;top:1602;width:48;height:130" coordsize="48,130" path="m9,l24,15r4,9l38,34r5,14l48,58,43,72r,15l38,92r-5,9l24,111r-5,9l9,125,,130r,e" filled="f" strokecolor="#d93027" strokeweight=".5pt">
            <v:path arrowok="t"/>
          </v:shape>
          <v:shape id="_x0000_s2052" style="position:absolute;left:2442;top:854;width:105;height:86" coordsize="105,86" path="m,29l33,,57,,81,29r,53l91,86r14,e" filled="f" strokecolor="#d93027" strokeweight=".5pt">
            <v:path arrowok="t"/>
          </v:shape>
          <v:shape id="_x0000_s2053" style="position:absolute;left:2519;top:940;width:115;height:255" coordsize="115,255" path="m43,5l33,,28,,24,,52,5r10,5l71,15r,5l81,29,95,44r5,14l105,68r5,4l115,87r,19l115,120r-5,10l105,144r-5,10l91,168,81,178,71,188r-9,9l52,207r-9,9l28,231r-4,4l14,245,4,255r-4,e" filled="f" strokecolor="#d93027" strokeweight=".5pt">
            <v:path arrowok="t"/>
          </v:shape>
          <v:shape id="_x0000_s2054" style="position:absolute;left:2451;top:936;width:116;height:172" coordsize="116,172" path="m72,172r15,-9l96,148r5,-9l106,129r10,-14l116,100,111,86,101,72,92,62,87,57r-15,l63,57,53,67r-9,5l34,72r-19,l,57,,52,15,33,29,19,39,14,53,4,72,e" filled="f" strokecolor="#d93027" strokeweight=".5pt">
            <v:path arrowok="t"/>
          </v:shape>
          <v:shape id="_x0000_s2055" style="position:absolute;left:2442;top:883;width:5;height:360" coordsize="5,360" path="m,24l,,5,273r,19l5,307r,29l5,350r,10e" filled="f" strokecolor="#d93027" strokeweight=".5pt">
            <v:path arrowok="t"/>
          </v:shape>
          <v:line id="_x0000_s2056" style="position:absolute;flip:x" from="2523,993" to="2528,1113" strokecolor="#d93027" strokeweight=".5pt"/>
          <v:shape id="_x0000_s2057" style="position:absolute;left:2519;top:1166;width:4;height:153" coordsize="4,153" path="m4,l,29r,l,53r,l,57r,5l,67r,5l,81r,24l,120r,5l,129r,10l,153e" filled="f" strokecolor="#d93027" strokeweight=".5pt">
            <v:path arrowok="t"/>
          </v:shape>
          <v:shape id="_x0000_s2058" style="position:absolute;left:2447;top:1238;width:124;height:259" coordsize="124,259" path="m57,259l72,249r9,-9l96,225r14,-9l120,197r4,-10l124,168r,-15l120,139,110,125,100,110r-9,-9l76,81r-4,l9,24,,e" filled="f" strokecolor="#d93027" strokeweight=".5pt">
            <v:path arrowok="t"/>
          </v:shape>
          <v:shape id="_x0000_s2059" style="position:absolute;left:2504;top:1382;width:1;height:48" coordsize="0,48" path="m,l,5r,9l,24r,9l,48r,l,xe" fillcolor="#7c8487" stroked="f">
            <v:path arrowok="t"/>
          </v:shape>
          <v:shape id="_x0000_s2060" style="position:absolute;left:2504;top:1382;width:1;height:48" coordsize="0,48" path="m,l,5r,9l,24r,9l,48r,e" filled="f" strokecolor="#d93027" strokeweight=".5pt">
            <v:path arrowok="t"/>
          </v:shape>
          <v:shape id="_x0000_s2061" style="position:absolute;left:2437;top:1315;width:82;height:115" coordsize="82,115" path="m77,100l67,115r,l67,115,82,100r,-9l77,81,72,72,14,9,,e" filled="f" strokecolor="#d93027" strokeweight=".5pt">
            <v:path arrowok="t"/>
          </v:shape>
          <v:line id="_x0000_s2062" style="position:absolute;flip:x" from="2499,1497" to="2504,1602" strokecolor="#d93027" strokeweight=".5pt"/>
          <v:shape id="_x0000_s2063" style="position:absolute;left:2442;top:1516;width:62;height:91" coordsize="62,91" path="m9,l5,10,,19,5,34,62,91e" filled="f" strokecolor="#d93027" strokeweight=".5pt">
            <v:path arrowok="t"/>
          </v:shape>
          <v:shape id="_x0000_s2064" style="position:absolute;left:2451;top:1521;width:5;height:33" coordsize="5,33" path="m5,33l,29,,19,,9,,e" filled="f" strokecolor="#d93027" strokeweight=".5pt">
            <v:path arrowok="t"/>
          </v:shape>
          <v:shape id="_x0000_s2065" style="position:absolute;left:2437;top:1593;width:67;height:139" coordsize="67,139" path="m,l58,57r4,15l67,77r,9l62,96r-4,9l58,139r,-82e" filled="f" strokecolor="#d93027" strokeweight=".5pt">
            <v:path arrowok="t"/>
          </v:shape>
          <v:line id="_x0000_s2066" style="position:absolute;flip:y" from="2456,1612" to="2457,1799" strokecolor="#d93027" strokeweight=".5pt"/>
          <v:shape id="_x0000_s2067" style="position:absolute;left:2456;top:1794;width:19;height:19" coordsize="19,19" path="m,l15,19r4,l,xe" fillcolor="#7c8487" stroked="f">
            <v:path arrowok="t"/>
          </v:shape>
          <v:shape id="_x0000_s2068" style="position:absolute;left:2456;top:1794;width:19;height:19" coordsize="19,19" path="m,l15,19r4,e" filled="f" strokecolor="#d93027" strokeweight=".5pt">
            <v:path arrowok="t"/>
          </v:shape>
          <v:shape id="_x0000_s2069" style="position:absolute;left:2471;top:1813;width:4;height:10" coordsize="4,10" path="m,10l4,,,10xe" fillcolor="#7c8487" stroked="f">
            <v:path arrowok="t"/>
          </v:shape>
          <v:shape id="_x0000_s2070" style="position:absolute;left:2471;top:1813;width:4;height:10" coordsize="4,10" path="m,10l4,,,10e" filled="f" strokecolor="#d93027" strokeweight=".5pt">
            <v:path arrowok="t"/>
          </v:shape>
          <v:shape id="_x0000_s2071" style="position:absolute;left:2437;top:1751;width:29;height:72" coordsize="29,72" path="m24,67r5,5l14,62,5,43,,34,,19,5,10,19,e" filled="f" strokecolor="#d93027" strokeweight=".5pt">
            <v:path arrowok="t"/>
          </v:shape>
          <v:shape id="_x0000_s2072" style="position:absolute;left:2456;top:1732;width:39;height:139" coordsize="39,139" path="m39,r,125l29,139r-19,l,125,,86e" filled="f" strokecolor="#d93027" strokeweight=".5pt">
            <v:path arrowok="t"/>
          </v:shape>
          <v:shape id="_x0000_s2073" style="position:absolute;left:2427;top:1319;width:24;height:173" coordsize="24,173" path="m24,r,10l24,20r,19l24,72r,15l24,106r,19l24,144r,10l15,163,,173e" filled="f" strokecolor="#d93027" strokeweight=".5pt">
            <v:path arrowok="t"/>
          </v:shape>
          <v:shape id="_x0000_s2074" style="position:absolute;left:2451;top:1473;width:5;height:48" coordsize="5,48" path="m5,l,,,48e" filled="f" strokecolor="#d93027" strokeweight=".5pt">
            <v:path arrowok="t"/>
          </v:shape>
          <v:shape id="_x0000_s2075" style="position:absolute;left:2499;top:1425;width:5;height:77" coordsize="5,77" path="m5,r,33l,77e" filled="f" strokecolor="#d93027" strokeweight=".5pt">
            <v:path arrowok="t"/>
          </v:shape>
          <v:line id="_x0000_s2076" style="position:absolute;flip:x" from="2519,1113" to="2523,1175" strokecolor="#d93027" strokeweight=".5pt"/>
          <v:shape id="_x0000_s2077" style="position:absolute;left:2384;top:1156;width:58;height:163" coordsize="58,163" path="m58,10l58,,53,5r-5,5l39,19,24,34r-9,9l5,58r,9l,82r15,24l15,111r38,43l58,163e" filled="f" strokecolor="#d93027" strokeweight=".5pt">
            <v:path arrowok="t"/>
          </v:shape>
          <v:shape id="_x0000_s2078" style="position:absolute;left:2403;top:1487;width:39;height:111" coordsize="39,111" path="m39,111l10,72,,53,,39,5,34,15,19r5,-9l29,e" filled="f" strokecolor="#d93027" strokeweight=".5pt">
            <v:path arrowok="t"/>
          </v:shape>
          <v:shape id="_x0000_s2079" style="position:absolute;left:2504;top:960;width:10;height:4" coordsize="10,4" path="m5,r,l5,r5,l10,r,l10,r,l10,r,4l10,4r,l10,4r,l5,4r,l5,4r,l5,4,,4r,l,4r,l,4,,,,,,,,,,,,,5,r,l5,xe" fillcolor="#7c8487" stroked="f">
            <v:path arrowok="t"/>
          </v:shape>
          <v:shape id="_x0000_s2080" style="position:absolute;left:2504;top:960;width:10;height:4" coordsize="10,4" path="m5,r,l5,r5,l10,r,l10,r,l10,r,4l10,4r,l10,4r,l5,4r,l5,4r,l5,4,,4r,l,4r,l,4,,,,,,,,,,,,,5,r,l5,e" filled="f" strokecolor="#dc2b19" strokeweight=".25pt">
            <v:path arrowok="t"/>
          </v:shape>
          <v:shape id="_x0000_s2081" style="position:absolute;left:2456;top:873;width:15;height:24" coordsize="15,24" path="m15,l5,24,,24r,l5,,15,xe" fillcolor="#dc2b19" stroked="f">
            <v:path arrowok="t"/>
          </v:shape>
          <v:shape id="_x0000_s2082" style="position:absolute;left:2456;top:873;width:19;height:24" coordsize="19,24" path="m5,19l10,r9,l15,24,,24r,l5,19xe" fillcolor="#dc2b19" stroked="f">
            <v:path arrowok="t"/>
          </v:shape>
          <v:shape id="_x0000_s2083" style="position:absolute;left:2461;top:873;width:19;height:24" coordsize="19,24" path="m,24l10,r9,l14,24,,24xe" fillcolor="#dc2b19" stroked="f">
            <v:path arrowok="t"/>
          </v:shape>
          <v:shape id="_x0000_s2084" style="position:absolute;left:2471;top:873;width:14;height:24" coordsize="14,24" path="m,24l4,,14,,9,24,,24xe" fillcolor="#dc2b19" stroked="f">
            <v:path arrowok="t"/>
          </v:shape>
          <v:shape id="_x0000_s2085" style="position:absolute;left:2475;top:873;width:15;height:24" coordsize="15,24" path="m,24l5,,15,,10,24,,24xe" fillcolor="#dc2b19" stroked="f">
            <v:path arrowok="t"/>
          </v:shape>
          <v:shape id="_x0000_s2086" style="position:absolute;left:2480;top:873;width:15;height:24" coordsize="15,24" path="m,24l5,,15,,10,24,,24xe" fillcolor="#dc2b19" stroked="f">
            <v:path arrowok="t"/>
          </v:shape>
          <v:shape id="_x0000_s2087" style="position:absolute;left:2485;top:873;width:19;height:24" coordsize="19,24" path="m,24l5,,19,,10,24,,24xe" fillcolor="#dc2b19" stroked="f">
            <v:path arrowok="t"/>
          </v:shape>
          <v:shape id="_x0000_s2088" style="position:absolute;left:2490;top:873;width:19;height:24" coordsize="19,24" path="m,24l5,,19,r,l19,5,9,24,,24xe" fillcolor="#dc2b19" stroked="f">
            <v:path arrowok="t"/>
          </v:shape>
          <v:shape id="_x0000_s2089" style="position:absolute;left:2495;top:873;width:14;height:24" coordsize="14,24" path="m,24l9,r5,l14,,9,24,,24xe" fillcolor="#dc2b19" stroked="f">
            <v:path arrowok="t"/>
          </v:shape>
          <v:shape id="_x0000_s2090" style="position:absolute;left:2499;top:878;width:10;height:19" coordsize="10,19" path="m,19l10,,5,19,,19xe" fillcolor="#dc2b19" stroked="f">
            <v:path arrowok="t"/>
          </v:shape>
          <v:shape id="_x0000_s2091" style="position:absolute;left:2456;top:873;width:53;height:24" coordsize="53,24" path="m53,l48,24,,24,5,,53,e" filled="f" strokecolor="#dc2b19" strokeweight=".25pt">
            <v:path arrowok="t"/>
          </v:shape>
          <v:shape id="_x0000_s2092" style="position:absolute;left:2475;top:854;width:24;height:34" coordsize="24,34" path="m24,l15,19,,34,24,xe" fillcolor="#7c8487" stroked="f">
            <v:path arrowok="t"/>
          </v:shape>
          <v:shape id="_x0000_s2093" style="position:absolute;left:2475;top:854;width:24;height:34" coordsize="24,34" path="m24,l15,19r,l,34,24,e" filled="f" strokecolor="#dc2b19" strokeweight=".25pt">
            <v:path arrowok="t"/>
          </v:shape>
          <v:shape id="_x0000_s2094" style="position:absolute;left:2466;top:897;width:5;height:24" coordsize="5,24" path="m5,l,24,,,5,xe" fillcolor="#dc2b19" stroked="f">
            <v:path arrowok="t"/>
          </v:shape>
          <v:shape id="_x0000_s2095" style="position:absolute;left:2466;top:897;width:9;height:29" coordsize="9,29" path="m9,l5,29,,29,,,9,xe" fillcolor="#dc2b19" stroked="f">
            <v:path arrowok="t"/>
          </v:shape>
          <v:shape id="_x0000_s2096" style="position:absolute;left:2466;top:897;width:14;height:29" coordsize="14,29" path="m,24l5,r9,l9,29,,29,,24xe" fillcolor="#dc2b19" stroked="f">
            <v:path arrowok="t"/>
          </v:shape>
          <v:shape id="_x0000_s2097" style="position:absolute;left:2471;top:897;width:14;height:29" coordsize="14,29" path="m,29l4,,14,,9,29,,29xe" fillcolor="#dc2b19" stroked="f">
            <v:path arrowok="t"/>
          </v:shape>
          <v:shape id="_x0000_s2098" style="position:absolute;left:2475;top:897;width:15;height:29" coordsize="15,29" path="m,29l5,,15,,10,29,,29xe" fillcolor="#dc2b19" stroked="f">
            <v:path arrowok="t"/>
          </v:shape>
          <v:shape id="_x0000_s2099" style="position:absolute;left:2480;top:897;width:15;height:29" coordsize="15,29" path="m,29l5,,15,,10,29,,29xe" fillcolor="#dc2b19" stroked="f">
            <v:path arrowok="t"/>
          </v:shape>
          <v:shape id="_x0000_s2100" style="position:absolute;left:2485;top:897;width:14;height:29" coordsize="14,29" path="m,29l5,r9,l10,29,,29xe" fillcolor="#dc2b19" stroked="f">
            <v:path arrowok="t"/>
          </v:shape>
          <v:shape id="_x0000_s2101" style="position:absolute;left:2490;top:897;width:14;height:29" coordsize="14,29" path="m,29l5,r9,l14,5,9,29,,29xe" fillcolor="#dc2b19" stroked="f">
            <v:path arrowok="t"/>
          </v:shape>
          <v:shape id="_x0000_s2102" style="position:absolute;left:2495;top:897;width:9;height:29" coordsize="9,29" path="m,29l4,,9,r,29l,29xe" fillcolor="#dc2b19" stroked="f">
            <v:path arrowok="t"/>
          </v:shape>
          <v:shape id="_x0000_s2103" style="position:absolute;left:2499;top:902;width:5;height:24" coordsize="5,24" path="m,24l5,r,24l,24xe" fillcolor="#dc2b19" stroked="f">
            <v:path arrowok="t"/>
          </v:shape>
          <v:rect id="_x0000_s2104" style="position:absolute;left:2466;top:897;width:38;height:29" filled="f" strokecolor="#dc2b19" strokeweight=".25pt"/>
          <v:shape id="_x0000_s2105" style="position:absolute;left:2466;top:859;width:5;height:19" coordsize="5,19" path="m5,l,19,,,5,xe" fillcolor="#dc2b19" stroked="f">
            <v:path arrowok="t"/>
          </v:shape>
          <v:shape id="_x0000_s2106" style="position:absolute;left:2466;top:859;width:14;height:24" coordsize="14,24" path="m14,l5,24,,24,,,14,xe" fillcolor="#dc2b19" stroked="f">
            <v:path arrowok="t"/>
          </v:shape>
          <v:shape id="_x0000_s2107" style="position:absolute;left:2466;top:859;width:19;height:24" coordsize="19,24" path="m,19l5,,19,,14,24,,24,,19xe" fillcolor="#dc2b19" stroked="f">
            <v:path arrowok="t"/>
          </v:shape>
          <v:shape id="_x0000_s2108" style="position:absolute;left:2471;top:859;width:19;height:24" coordsize="19,24" path="m,24l9,,19,,14,24,,24xe" fillcolor="#dc2b19" stroked="f">
            <v:path arrowok="t"/>
          </v:shape>
          <v:shape id="_x0000_s2109" style="position:absolute;left:2480;top:859;width:15;height:24" coordsize="15,24" path="m,24l5,,15,,10,24,,24xe" fillcolor="#dc2b19" stroked="f">
            <v:path arrowok="t"/>
          </v:shape>
          <v:shape id="_x0000_s2110" style="position:absolute;left:2485;top:859;width:14;height:24" coordsize="14,24" path="m,24l5,r9,l10,24,,24xe" fillcolor="#dc2b19" stroked="f">
            <v:path arrowok="t"/>
          </v:shape>
          <v:shape id="_x0000_s2111" style="position:absolute;left:2490;top:859;width:14;height:24" coordsize="14,24" path="m,24l5,r9,l14,r,l9,24,,24xe" fillcolor="#dc2b19" stroked="f">
            <v:path arrowok="t"/>
          </v:shape>
          <v:shape id="_x0000_s2112" style="position:absolute;left:2495;top:859;width:9;height:24" coordsize="9,24" path="m,24l4,,9,r,l9,24,,24xe" fillcolor="#dc2b19" stroked="f">
            <v:path arrowok="t"/>
          </v:shape>
          <v:shape id="_x0000_s2113" style="position:absolute;left:2499;top:859;width:5;height:24" coordsize="5,24" path="m,24l5,r,24l,24xe" fillcolor="#dc2b19" stroked="f">
            <v:path arrowok="t"/>
          </v:shape>
          <v:rect id="_x0000_s2114" style="position:absolute;left:2466;top:859;width:38;height:24" filled="f" strokecolor="#dc2b19" strokeweight=".25pt"/>
          <v:rect id="_x0000_s2115" style="position:absolute;left:2461;top:869;width:48;height:4" fillcolor="#7c8487" stroked="f"/>
          <v:rect id="_x0000_s2116" style="position:absolute;left:2461;top:869;width:48;height:4" filled="f" strokecolor="#dc2b19" strokeweight=".25pt"/>
          <v:shape id="_x0000_s2117" style="position:absolute;left:2447;top:883;width:9;height:29" coordsize="9,29" path="m9,l,29,,,9,xe" fillcolor="#dc2b19" stroked="f">
            <v:path arrowok="t"/>
          </v:shape>
          <v:shape id="_x0000_s2118" style="position:absolute;left:2447;top:883;width:14;height:53" coordsize="14,53" path="m,l,,14,,,53r,l,xe" fillcolor="#dc2b19" stroked="f">
            <v:path arrowok="t"/>
          </v:shape>
          <v:shape id="_x0000_s2119" style="position:absolute;left:2447;top:883;width:19;height:53" coordsize="19,53" path="m,29l9,,19,,4,53,,53,,29xe" fillcolor="#dc2b19" stroked="f">
            <v:path arrowok="t"/>
          </v:shape>
          <v:shape id="_x0000_s2120" style="position:absolute;left:2447;top:883;width:24;height:53" coordsize="24,53" path="m,53l14,,24,,9,53,,53xe" fillcolor="#dc2b19" stroked="f">
            <v:path arrowok="t"/>
          </v:shape>
          <v:shape id="_x0000_s2121" style="position:absolute;left:2451;top:883;width:24;height:53" coordsize="24,53" path="m,53l15,r9,l10,53,,53xe" fillcolor="#dc2b19" stroked="f">
            <v:path arrowok="t"/>
          </v:shape>
          <v:shape id="_x0000_s2122" style="position:absolute;left:2456;top:883;width:24;height:53" coordsize="24,53" path="m,53l15,r9,l10,53,,53xe" fillcolor="#dc2b19" stroked="f">
            <v:path arrowok="t"/>
          </v:shape>
          <v:shape id="_x0000_s2123" style="position:absolute;left:2461;top:883;width:24;height:53" coordsize="24,53" path="m,53l14,,24,,10,53,,53xe" fillcolor="#dc2b19" stroked="f">
            <v:path arrowok="t"/>
          </v:shape>
          <v:shape id="_x0000_s2124" style="position:absolute;left:2466;top:883;width:24;height:53" coordsize="24,53" path="m,53l14,,24,,9,53,,53xe" fillcolor="#dc2b19" stroked="f">
            <v:path arrowok="t"/>
          </v:shape>
          <v:shape id="_x0000_s2125" style="position:absolute;left:2471;top:883;width:24;height:53" coordsize="24,53" path="m,53l14,,24,,9,53,,53xe" fillcolor="#dc2b19" stroked="f">
            <v:path arrowok="t"/>
          </v:shape>
          <v:shape id="_x0000_s2126" style="position:absolute;left:2475;top:883;width:24;height:53" coordsize="24,53" path="m,53l15,r9,l15,53,,53xe" fillcolor="#dc2b19" stroked="f">
            <v:path arrowok="t"/>
          </v:shape>
          <v:shape id="_x0000_s2127" style="position:absolute;left:2480;top:883;width:24;height:53" coordsize="24,53" path="m,53l15,r9,l15,53,,53xe" fillcolor="#dc2b19" stroked="f">
            <v:path arrowok="t"/>
          </v:shape>
          <v:shape id="_x0000_s2128" style="position:absolute;left:2490;top:883;width:19;height:53" coordsize="19,53" path="m,53l9,,19,,9,53,,53xe" fillcolor="#dc2b19" stroked="f">
            <v:path arrowok="t"/>
          </v:shape>
          <v:shape id="_x0000_s2129" style="position:absolute;left:2495;top:883;width:24;height:53" coordsize="24,53" path="m,53l9,,24,,9,53,,53xe" fillcolor="#dc2b19" stroked="f">
            <v:path arrowok="t"/>
          </v:shape>
          <v:shape id="_x0000_s2130" style="position:absolute;left:2499;top:883;width:24;height:53" coordsize="24,53" path="m,53l10,,24,,10,53,,53xe" fillcolor="#dc2b19" stroked="f">
            <v:path arrowok="t"/>
          </v:shape>
          <v:shape id="_x0000_s2131" style="position:absolute;left:2504;top:883;width:19;height:53" coordsize="19,53" path="m,53l15,r4,l19,r,19l10,53,,53xe" fillcolor="#dc2b19" stroked="f">
            <v:path arrowok="t"/>
          </v:shape>
          <v:shape id="_x0000_s2132" style="position:absolute;left:2509;top:883;width:14;height:53" coordsize="14,53" path="m,53l14,r,l14,,10,48r,5l,53xe" fillcolor="#dc2b19" stroked="f">
            <v:path arrowok="t"/>
          </v:shape>
          <v:shape id="_x0000_s2133" style="position:absolute;left:2514;top:902;width:9;height:34" coordsize="9,34" path="m,34l9,,5,34,,34xe" fillcolor="#dc2b19" stroked="f">
            <v:path arrowok="t"/>
          </v:shape>
          <v:shape id="_x0000_s2134" style="position:absolute;left:2519;top:931;width:1;height:5" coordsize="0,5" path="m,5l,,,5r,xe" fillcolor="#dc2b19" stroked="f">
            <v:path arrowok="t"/>
          </v:shape>
          <v:shape id="_x0000_s2135" style="position:absolute;left:2447;top:883;width:76;height:53" coordsize="76,53" path="m,l76,,72,53,,53,,e" filled="f" strokecolor="#dc2b19" strokeweight=".25pt">
            <v:path arrowok="t"/>
          </v:shape>
          <v:shape id="_x0000_s2136" style="position:absolute;left:2451;top:873;width:10;height:5" coordsize="10,5" path="m10,r,5l,5r,l,,10,xe" fillcolor="#dc2b19" stroked="f">
            <v:path arrowok="t"/>
          </v:shape>
          <v:rect id="_x0000_s2137" style="position:absolute;left:2456;top:873;width:10;height:5" fillcolor="#dc2b19" stroked="f"/>
          <v:rect id="_x0000_s2138" style="position:absolute;left:2461;top:873;width:10;height:5" fillcolor="#dc2b19" stroked="f"/>
          <v:rect id="_x0000_s2139" style="position:absolute;left:2466;top:873;width:9;height:5" fillcolor="#dc2b19" stroked="f"/>
          <v:rect id="_x0000_s2140" style="position:absolute;left:2471;top:873;width:9;height:5" fillcolor="#dc2b19" stroked="f"/>
          <v:rect id="_x0000_s2141" style="position:absolute;left:2475;top:873;width:10;height:5" fillcolor="#dc2b19" stroked="f"/>
          <v:rect id="_x0000_s2142" style="position:absolute;left:2480;top:873;width:10;height:5" fillcolor="#dc2b19" stroked="f"/>
          <v:shape id="_x0000_s2143" style="position:absolute;left:2485;top:873;width:14;height:5" coordsize="14,5" path="m,5l,,14,,10,5,,5xe" fillcolor="#dc2b19" stroked="f">
            <v:path arrowok="t"/>
          </v:shape>
          <v:shape id="_x0000_s2144" style="position:absolute;left:2490;top:873;width:14;height:5" coordsize="14,5" path="m,5l,,14,,9,5,,5xe" fillcolor="#dc2b19" stroked="f">
            <v:path arrowok="t"/>
          </v:shape>
          <v:shape id="_x0000_s2145" style="position:absolute;left:2495;top:873;width:14;height:5" coordsize="14,5" path="m,5l4,,14,,9,5,,5xe" fillcolor="#dc2b19" stroked="f">
            <v:path arrowok="t"/>
          </v:shape>
          <v:shape id="_x0000_s2146" style="position:absolute;left:2499;top:873;width:15;height:5" coordsize="15,5" path="m,5l5,,15,r,5l,5xe" fillcolor="#dc2b19" stroked="f">
            <v:path arrowok="t"/>
          </v:shape>
          <v:shape id="_x0000_s2147" style="position:absolute;left:2504;top:873;width:15;height:5" coordsize="15,5" path="m,5l5,,15,r,l10,5,,5xe" fillcolor="#dc2b19" stroked="f">
            <v:path arrowok="t"/>
          </v:shape>
          <v:shape id="_x0000_s2148" style="position:absolute;left:2514;top:873;width:5;height:5" coordsize="5,5" path="m,5l,,5,r,l,5r,xe" fillcolor="#dc2b19" stroked="f">
            <v:path arrowok="t"/>
          </v:shape>
          <v:shape id="_x0000_s2149" style="position:absolute;left:2451;top:873;width:68;height:5" coordsize="68,5" path="m68,l63,5,,5,,,68,e" filled="f" strokecolor="#dc2b19" strokeweight=".25pt">
            <v:path arrowok="t"/>
          </v:shape>
          <v:shape id="_x0000_s2150" style="position:absolute;left:2447;top:936;width:4;height:24" coordsize="4,24" path="m4,l,24,,,4,xe" fillcolor="#dc2b19" stroked="f">
            <v:path arrowok="t"/>
          </v:shape>
          <v:shape id="_x0000_s2151" style="position:absolute;left:2447;top:936;width:9;height:43" coordsize="9,43" path="m9,l,43,,,9,xe" fillcolor="#dc2b19" stroked="f">
            <v:path arrowok="t"/>
          </v:shape>
          <v:shape id="_x0000_s2152" style="position:absolute;left:2447;top:936;width:14;height:48" coordsize="14,48" path="m,24l4,,14,,4,43,,48,,24xe" fillcolor="#dc2b19" stroked="f">
            <v:path arrowok="t"/>
          </v:shape>
          <v:shape id="_x0000_s2153" style="position:absolute;left:2447;top:936;width:19;height:48" coordsize="19,48" path="m,43l9,,19,,9,38,,48,,43xe" fillcolor="#dc2b19" stroked="f">
            <v:path arrowok="t"/>
          </v:shape>
          <v:shape id="_x0000_s2154" style="position:absolute;left:2451;top:936;width:20;height:43" coordsize="20,43" path="m,43l10,,20,,15,33,,43xe" fillcolor="#dc2b19" stroked="f">
            <v:path arrowok="t"/>
          </v:shape>
          <v:shape id="_x0000_s2155" style="position:absolute;left:2456;top:936;width:19;height:38" coordsize="19,38" path="m,38l10,r9,l15,33,,38xe" fillcolor="#dc2b19" stroked="f">
            <v:path arrowok="t"/>
          </v:shape>
          <v:shape id="_x0000_s2156" style="position:absolute;left:2466;top:936;width:14;height:33" coordsize="14,33" path="m,33l5,r9,l9,28,,33xe" fillcolor="#dc2b19" stroked="f">
            <v:path arrowok="t"/>
          </v:shape>
          <v:shape id="_x0000_s2157" style="position:absolute;left:2471;top:936;width:14;height:33" coordsize="14,33" path="m,33l4,,14,,9,24,,33xe" fillcolor="#dc2b19" stroked="f">
            <v:path arrowok="t"/>
          </v:shape>
          <v:shape id="_x0000_s2158" style="position:absolute;left:2475;top:936;width:20;height:28" coordsize="20,28" path="m,28l5,,20,,15,19,,28xe" fillcolor="#dc2b19" stroked="f">
            <v:path arrowok="t"/>
          </v:shape>
          <v:shape id="_x0000_s2159" style="position:absolute;left:2480;top:936;width:19;height:24" coordsize="19,24" path="m,24l5,,15,r4,l15,14,,24xe" fillcolor="#dc2b19" stroked="f">
            <v:path arrowok="t"/>
          </v:shape>
          <v:shape id="_x0000_s2160" style="position:absolute;left:2490;top:936;width:14;height:19" coordsize="14,19" path="m,19l5,r,l14,,9,9,,19xe" fillcolor="#dc2b19" stroked="f">
            <v:path arrowok="t"/>
          </v:shape>
          <v:shape id="_x0000_s2161" style="position:absolute;left:2495;top:936;width:14;height:14" coordsize="14,14" path="m,14l4,,14,,9,4,,14xe" fillcolor="#dc2b19" stroked="f">
            <v:path arrowok="t"/>
          </v:shape>
          <v:shape id="_x0000_s2162" style="position:absolute;left:2499;top:936;width:15;height:9" coordsize="15,9" path="m,9l5,,15,4,,9xe" fillcolor="#dc2b19" stroked="f">
            <v:path arrowok="t"/>
          </v:shape>
          <v:shape id="_x0000_s2163" style="position:absolute;left:2504;top:936;width:10;height:4" coordsize="10,4" path="m,4l5,r5,4l,4xe" fillcolor="#dc2b19" stroked="f">
            <v:path arrowok="t"/>
          </v:shape>
          <v:shape id="_x0000_s2164" style="position:absolute;left:2447;top:936;width:67;height:48" coordsize="67,48" path="m48,l67,4,,48,,,48,e" filled="f" strokecolor="#dc2b19" strokeweight=".25pt">
            <v:path arrowok="t"/>
          </v:shape>
          <v:shape id="_x0000_s2165" style="position:absolute;left:2451;top:1017;width:10;height:39" coordsize="10,39" path="m10,l,39,,34,,29,,24,,19,,15,,10,,5,,,10,xe" fillcolor="#dc2b19" stroked="f">
            <v:path arrowok="t"/>
          </v:shape>
          <v:shape id="_x0000_s2166" style="position:absolute;left:2451;top:1012;width:15;height:63" coordsize="15,63" path="m,24l5,5,15,,,63,,58,,53,,48,,44,,39,,34,,29,,24xe" fillcolor="#dc2b19" stroked="f">
            <v:path arrowok="t"/>
          </v:shape>
          <v:shape id="_x0000_s2167" style="position:absolute;left:2451;top:1012;width:20;height:87" coordsize="20,87" path="m,44l10,5,20,,,87,,82,,77,,68,,63,,58,,53,,48,,44xe" fillcolor="#dc2b19" stroked="f">
            <v:path arrowok="t"/>
          </v:shape>
          <v:shape id="_x0000_s2168" style="position:absolute;left:2451;top:1012;width:24;height:106" coordsize="24,106" path="m,63l15,r9,l,106r,-5l,96,,92,,87,,82,,77,,68,,63xe" fillcolor="#dc2b19" stroked="f">
            <v:path arrowok="t"/>
          </v:shape>
          <v:shape id="_x0000_s2169" style="position:absolute;left:2451;top:1008;width:29;height:129" coordsize="29,129" path="m,91l20,4,29,,,129r,-5l,120r,-5l,110r,-5l,100,,96,,91xe" fillcolor="#dc2b19" stroked="f">
            <v:path arrowok="t"/>
          </v:shape>
          <v:shape id="_x0000_s2170" style="position:absolute;left:2451;top:1008;width:39;height:148" coordsize="39,148" path="m,110l24,4,39,,,148r,-4l,139r,-5l,129r,-5l,120r,-5l,110xe" fillcolor="#dc2b19" stroked="f">
            <v:path arrowok="t"/>
          </v:shape>
          <v:shape id="_x0000_s2171" style="position:absolute;left:2451;top:1008;width:44;height:172" coordsize="44,172" path="m,129l29,,44,,,172r,-5l,158r,-5l,148r,-4l,139r,-5l,129xe" fillcolor="#dc2b19" stroked="f">
            <v:path arrowok="t"/>
          </v:shape>
          <v:shape id="_x0000_s2172" style="position:absolute;left:2451;top:1003;width:48;height:196" coordsize="48,196" path="m,153l39,5,48,,,196r,-4l,187r,-5l,177r,-5l,163r,-5l,153xe" fillcolor="#dc2b19" stroked="f">
            <v:path arrowok="t"/>
          </v:shape>
          <v:shape id="_x0000_s2173" style="position:absolute;left:2451;top:1003;width:53;height:216" coordsize="53,216" path="m,177l44,5,53,,,216r,-5l,206r,-5l,196r,-4l,187r,-5l,177xe" fillcolor="#dc2b19" stroked="f">
            <v:path arrowok="t"/>
          </v:shape>
          <v:shape id="_x0000_s2174" style="position:absolute;left:2451;top:1003;width:58;height:235" coordsize="58,235" path="m,196l48,,58,,,235r,-5l,225r,-5l,216r,-5l,206r,-5l,196xe" fillcolor="#dc2b19" stroked="f">
            <v:path arrowok="t"/>
          </v:shape>
          <v:shape id="_x0000_s2175" style="position:absolute;left:2451;top:998;width:63;height:249" coordsize="63,249" path="m,221l53,5,63,,5,249r-5,l,245r,l,240r,-5l,230r,-5l,225r,-4xe" fillcolor="#dc2b19" stroked="f">
            <v:path arrowok="t"/>
          </v:shape>
          <v:shape id="_x0000_s2176" style="position:absolute;left:2451;top:998;width:68;height:254" coordsize="68,254" path="m,240l58,5,68,r,l68,r,l68,r,l68,r,l68,r,l10,254,,249r,l,249r,-4l,245r,l,245r,-5l,240xe" fillcolor="#dc2b19" stroked="f">
            <v:path arrowok="t"/>
          </v:shape>
          <v:shape id="_x0000_s2177" style="position:absolute;left:2456;top:998;width:63;height:259" coordsize="63,259" path="m,249l58,r5,l63,r,5l63,5r,5l63,10r,4l63,19r,l63,24,5,259,,249xe" fillcolor="#dc2b19" stroked="f">
            <v:path arrowok="t"/>
          </v:shape>
          <v:shape id="_x0000_s2178" style="position:absolute;left:2461;top:998;width:58;height:264" coordsize="58,264" path="m,254l58,r,5l58,10r,4l58,24r,5l58,34r,4l58,43,5,264,,254xe" fillcolor="#dc2b19" stroked="f">
            <v:path arrowok="t"/>
          </v:shape>
          <v:shape id="_x0000_s2179" style="position:absolute;left:2461;top:1022;width:58;height:245" coordsize="58,245" path="m,235l58,r,5l58,10r,4l58,19r,5l58,34r,4l58,43,10,245,,235xe" fillcolor="#dc2b19" stroked="f">
            <v:path arrowok="t"/>
          </v:shape>
          <v:shape id="_x0000_s2180" style="position:absolute;left:2466;top:1041;width:53;height:226" coordsize="53,226" path="m,221l53,r,10l53,15r,4l53,24r,5l53,34r,9l53,48,9,226,,221xe" fillcolor="#dc2b19" stroked="f">
            <v:path arrowok="t"/>
          </v:shape>
          <v:shape id="_x0000_s2181" style="position:absolute;left:2471;top:1065;width:48;height:206" coordsize="48,206" path="m,202l48,r,5l48,10r,5l48,24r,5l48,34r,5l48,43,9,206,,202xe" fillcolor="#dc2b19" stroked="f">
            <v:path arrowok="t"/>
          </v:shape>
          <v:shape id="_x0000_s2182" style="position:absolute;left:2475;top:1089;width:44;height:187" coordsize="44,187" path="m,178l44,r,5l44,10r,5l44,19r,5l44,34r,5l44,43,10,187,,178xe" fillcolor="#dc2b19" stroked="f">
            <v:path arrowok="t"/>
          </v:shape>
          <v:shape id="_x0000_s2183" style="position:absolute;left:2480;top:1108;width:39;height:173" coordsize="39,173" path="m,163l39,r,5l39,15r,5l39,24r,5l39,34r,5l39,48,10,173,,163xe" fillcolor="#dc2b19" stroked="f">
            <v:path arrowok="t"/>
          </v:shape>
          <v:shape id="_x0000_s2184" style="position:absolute;left:2485;top:1132;width:34;height:154" coordsize="34,154" path="m,144l34,r,5l34,10r,5l34,24r,5l34,34r,5l34,43,5,154,,144xe" fillcolor="#dc2b19" stroked="f">
            <v:path arrowok="t"/>
          </v:shape>
          <v:shape id="_x0000_s2185" style="position:absolute;left:2490;top:1156;width:29;height:130" coordsize="29,130" path="m,125l29,r,5l29,10r,5l29,19r,5l29,29r,10l29,43,5,130,,125xe" fillcolor="#dc2b19" stroked="f">
            <v:path arrowok="t"/>
          </v:shape>
          <v:shape id="_x0000_s2186" style="position:absolute;left:2490;top:1175;width:29;height:116" coordsize="29,116" path="m,111l29,r,5l29,10r,10l29,24r,5l29,34r,5l29,44,9,116,,111xe" fillcolor="#dc2b19" stroked="f">
            <v:path arrowok="t"/>
          </v:shape>
          <v:shape id="_x0000_s2187" style="position:absolute;left:2495;top:1199;width:24;height:96" coordsize="24,96" path="m,87l24,r,5l24,10r,5l24,20r,4l24,34r,5l24,44,9,96,,87xe" fillcolor="#dc2b19" stroked="f">
            <v:path arrowok="t"/>
          </v:shape>
          <v:shape id="_x0000_s2188" style="position:absolute;left:2499;top:1219;width:20;height:81" coordsize="20,81" path="m,72l20,r,4l20,14r,5l20,24r,4l20,33r,5l20,43,10,81,,72xe" fillcolor="#dc2b19" stroked="f">
            <v:path arrowok="t"/>
          </v:shape>
          <v:shape id="_x0000_s2189" style="position:absolute;left:2504;top:1243;width:15;height:62" coordsize="15,62" path="m,52l15,r,4l15,9r,5l15,19r,5l15,33r,5l15,43,10,62,,52xe" fillcolor="#dc2b19" stroked="f">
            <v:path arrowok="t"/>
          </v:shape>
          <v:shape id="_x0000_s2190" style="position:absolute;left:2509;top:1262;width:10;height:43" coordsize="10,43" path="m,38l10,r,5l10,14r,5l10,24r,5l10,33r,5l10,43r,l,38xe" fillcolor="#dc2b19" stroked="f">
            <v:path arrowok="t"/>
          </v:shape>
          <v:shape id="_x0000_s2191" style="position:absolute;left:2514;top:1286;width:5;height:24" coordsize="5,24" path="m,19l5,r,l5,5r,4l5,9r,5l5,14r,5l5,24,,19xe" fillcolor="#dc2b19" stroked="f">
            <v:path arrowok="t"/>
          </v:shape>
          <v:shape id="_x0000_s2192" style="position:absolute;left:2519;top:1305;width:1;height:5" coordsize="0,5" path="m,l,,,,,,,,,,,,,,,,,5,,xe" fillcolor="#dc2b19" stroked="f">
            <v:path arrowok="t"/>
          </v:shape>
          <v:shape id="_x0000_s2193" style="position:absolute;left:2451;top:998;width:68;height:312" coordsize="68,312" path="m68,r,34l68,72r,38l68,154r,43l68,240r,38l68,312,,249,,221,,192,,163,,134,,106,,77,,48,,19,68,e" filled="f" strokecolor="#dc2b19" strokeweight=".25pt">
            <v:path arrowok="t"/>
          </v:shape>
          <v:shape id="_x0000_s2194" style="position:absolute;left:2447;top:993;width:9;height:29" coordsize="9,29" path="m,l,,9,10,4,29r,l4,29,,xe" fillcolor="#dc2b19" stroked="f">
            <v:path arrowok="t"/>
          </v:shape>
          <v:shape id="_x0000_s2195" style="position:absolute;left:2451;top:998;width:10;height:24" coordsize="10,24" path="m,14l,,10,10r,14l,24r,l,14xe" fillcolor="#dc2b19" stroked="f">
            <v:path arrowok="t"/>
          </v:shape>
          <v:shape id="_x0000_s2196" style="position:absolute;left:2451;top:1003;width:15;height:19" coordsize="15,19" path="m,19l5,,15,9r,10l,19xe" fillcolor="#dc2b19" stroked="f">
            <v:path arrowok="t"/>
          </v:shape>
          <v:shape id="_x0000_s2197" style="position:absolute;left:2461;top:1008;width:10;height:14" coordsize="10,14" path="m,14l,,10,9r,5l,14xe" fillcolor="#dc2b19" stroked="f">
            <v:path arrowok="t"/>
          </v:shape>
          <v:shape id="_x0000_s2198" style="position:absolute;left:2466;top:1012;width:5;height:10" coordsize="5,10" path="m,10l,,5,5r,5l,10xe" fillcolor="#dc2b19" stroked="f">
            <v:path arrowok="t"/>
          </v:shape>
          <v:shape id="_x0000_s2199" style="position:absolute;left:2447;top:993;width:24;height:29" coordsize="24,29" path="m24,24r,5l4,29,,,24,24e" filled="f" strokecolor="#dc2b19" strokeweight=".25pt">
            <v:path arrowok="t"/>
          </v:shape>
          <v:shape id="_x0000_s2200" style="position:absolute;left:2451;top:1334;width:5;height:19" coordsize="5,19" path="m,l,,5,5,,19r,l,14r,l,9,,5r,l,,,xe" fillcolor="#dc2b19" stroked="f">
            <v:path arrowok="t"/>
          </v:shape>
          <v:shape id="_x0000_s2201" style="position:absolute;left:2451;top:1334;width:10;height:43" coordsize="10,43" path="m,l,,10,9,,43,,33,,29,,24,,19,,14,,9,,5,,xe" fillcolor="#dc2b19" stroked="f">
            <v:path arrowok="t"/>
          </v:shape>
          <v:shape id="_x0000_s2202" style="position:absolute;left:2451;top:1339;width:15;height:57" coordsize="15,57" path="m,14l5,,15,9,,57,,52,,48,,38,,33,,28,,24,,19,,14xe" fillcolor="#dc2b19" stroked="f">
            <v:path arrowok="t"/>
          </v:shape>
          <v:shape id="_x0000_s2203" style="position:absolute;left:2451;top:1343;width:20;height:72" coordsize="20,72" path="m,34l10,,20,10,5,72,,68,,63,,58,,53,,48,,44,,39,,34xe" fillcolor="#dc2b19" stroked="f">
            <v:path arrowok="t"/>
          </v:shape>
          <v:shape id="_x0000_s2204" style="position:absolute;left:2451;top:1348;width:24;height:87" coordsize="24,87" path="m,48l15,r9,10l5,87r,-5l5,77r,-5l5,67,,63,,58,,53,,48xe" fillcolor="#dc2b19" stroked="f">
            <v:path arrowok="t"/>
          </v:shape>
          <v:shape id="_x0000_s2205" style="position:absolute;left:2456;top:1353;width:19;height:101" coordsize="19,101" path="m,62l15,r4,10l,101,,96,,91,,86,,82,,77,,72,,67,,62xe" fillcolor="#dc2b19" stroked="f">
            <v:path arrowok="t"/>
          </v:shape>
          <v:shape id="_x0000_s2206" style="position:absolute;left:2456;top:1358;width:24;height:115" coordsize="24,115" path="m,77l19,r5,5l,115r,-5l,105r,-5l,96,,91,,86,,81,,77xe" fillcolor="#dc2b19" stroked="f">
            <v:path arrowok="t"/>
          </v:shape>
          <v:shape id="_x0000_s2207" style="position:absolute;left:2456;top:1363;width:29;height:129" coordsize="29,129" path="m,91l19,,29,4,,129r,-5l,119r,-4l,110r,-5l,100,,95,,91xe" fillcolor="#dc2b19" stroked="f">
            <v:path arrowok="t"/>
          </v:shape>
          <v:shape id="_x0000_s2208" style="position:absolute;left:2456;top:1363;width:34;height:148" coordsize="34,148" path="m,110l24,,34,9,,148r,-5l,139r,-5l,129r,-5l,119r,-4l,110xe" fillcolor="#dc2b19" stroked="f">
            <v:path arrowok="t"/>
          </v:shape>
          <v:shape id="_x0000_s2209" style="position:absolute;left:2456;top:1367;width:39;height:168" coordsize="39,168" path="m,125l29,,39,10,,168r,-5l,159,,149r,-5l,139r,-4l,130r,-5xe" fillcolor="#dc2b19" stroked="f">
            <v:path arrowok="t"/>
          </v:shape>
          <v:shape id="_x0000_s2210" style="position:absolute;left:2456;top:1372;width:43;height:182" coordsize="43,182" path="m,139l34,r9,10l,182r,l,178r,-5l,168r,-5l,158r,-4l,144r,-5xe" fillcolor="#dc2b19" stroked="f">
            <v:path arrowok="t"/>
          </v:shape>
          <v:shape id="_x0000_s2211" style="position:absolute;left:2456;top:1377;width:43;height:182" coordsize="43,182" path="m,158l39,r4,10l43,10r,l43,14r,l43,14r,5l43,19r,5l5,182,,177r,l,173r,l,168r,-5l,163r,-5l,158xe" fillcolor="#dc2b19" stroked="f">
            <v:path arrowok="t"/>
          </v:shape>
          <v:shape id="_x0000_s2212" style="position:absolute;left:2456;top:1382;width:43;height:182" coordsize="43,182" path="m,172l43,r,5l43,5r,4l43,14r,5l43,24r,5l43,33r,5l10,182,,172xe" fillcolor="#dc2b19" stroked="f">
            <v:path arrowok="t"/>
          </v:shape>
          <v:shape id="_x0000_s2213" style="position:absolute;left:2461;top:1401;width:38;height:168" coordsize="38,168" path="m,158l38,r,5l38,10r,4l38,19r,5l38,29r,9l38,43,10,168,,158xe" fillcolor="#dc2b19" stroked="f">
            <v:path arrowok="t"/>
          </v:shape>
          <v:shape id="_x0000_s2214" style="position:absolute;left:2466;top:1420;width:33;height:154" coordsize="33,154" path="m,144l33,r,5l33,10r,9l33,24r,5l33,34r,4l33,43,9,154,,144xe" fillcolor="#dc2b19" stroked="f">
            <v:path arrowok="t"/>
          </v:shape>
          <v:shape id="_x0000_s2215" style="position:absolute;left:2471;top:1444;width:28;height:134" coordsize="28,134" path="m,125l28,r,5l28,10r,4l28,19r,10l28,34r,4l28,43,4,134,,125xe" fillcolor="#dc2b19" stroked="f">
            <v:path arrowok="t"/>
          </v:shape>
          <v:shape id="_x0000_s2216" style="position:absolute;left:2475;top:1463;width:24;height:115" coordsize="24,115" path="m,111l24,r,10l24,15r,4l24,24r,5l24,39r,4l24,48,5,115,,111xe" fillcolor="#dc2b19" stroked="f">
            <v:path arrowok="t"/>
          </v:shape>
          <v:shape id="_x0000_s2217" style="position:absolute;left:2475;top:1487;width:24;height:96" coordsize="24,96" path="m,91l24,r,5l24,15r,4l24,24r,5l24,39r,4l24,48,10,96,,91xe" fillcolor="#dc2b19" stroked="f">
            <v:path arrowok="t"/>
          </v:shape>
          <v:shape id="_x0000_s2218" style="position:absolute;left:2480;top:1511;width:19;height:77" coordsize="19,77" path="m,67l19,r,5l19,15r,4l19,24r,5l19,39r,4l19,48,10,77,,67xe" fillcolor="#dc2b19" stroked="f">
            <v:path arrowok="t"/>
          </v:shape>
          <v:shape id="_x0000_s2219" style="position:absolute;left:2485;top:1535;width:14;height:58" coordsize="14,58" path="m,48l14,r,5l14,15r,4l14,24r,5l14,39r,4l10,48r,10l,48xe" fillcolor="#dc2b19" stroked="f">
            <v:path arrowok="t"/>
          </v:shape>
          <v:shape id="_x0000_s2220" style="position:absolute;left:2490;top:1559;width:9;height:34" coordsize="9,34" path="m,29l9,r,5l9,10r,5l9,19,5,24r,5l5,34r,l,29xe" fillcolor="#dc2b19" stroked="f">
            <v:path arrowok="t"/>
          </v:shape>
          <v:shape id="_x0000_s2221" style="position:absolute;left:2495;top:1583;width:1;height:10" coordsize="0,10" path="m,10l,,,,,5r,l,5r,5l,10r,l,10r,xe" fillcolor="#dc2b19" stroked="f">
            <v:path arrowok="t"/>
          </v:shape>
          <v:shape id="_x0000_s2222" style="position:absolute;left:2451;top:1334;width:48;height:259" coordsize="48,259" path="m48,53r,24l48,101r,28l48,158r,29l48,216r,24l44,259,5,220r,-24l5,172r,-28l5,110,5,81,,53,,24,,,48,53e" filled="f" strokecolor="#dc2b19" strokeweight=".25pt">
            <v:path arrowok="t"/>
          </v:shape>
          <v:shape id="_x0000_s2223" style="position:absolute;left:2461;top:1617;width:5;height:43" coordsize="5,43" path="m,l,,5,9,,43,,xe" fillcolor="#dc2b19" stroked="f">
            <v:path arrowok="t"/>
          </v:shape>
          <v:shape id="_x0000_s2224" style="position:absolute;left:2461;top:1622;width:10;height:62" coordsize="10,62" path="m,14l,,10,9,,62,,14xe" fillcolor="#dc2b19" stroked="f">
            <v:path arrowok="t"/>
          </v:shape>
          <v:shape id="_x0000_s2225" style="position:absolute;left:2461;top:1626;width:14;height:77" coordsize="14,77" path="m,34l5,r9,10l,77,,34xe" fillcolor="#dc2b19" stroked="f">
            <v:path arrowok="t"/>
          </v:shape>
          <v:shape id="_x0000_s2226" style="position:absolute;left:2461;top:1631;width:19;height:96" coordsize="19,96" path="m,53l10,r9,10l,96,,53xe" fillcolor="#dc2b19" stroked="f">
            <v:path arrowok="t"/>
          </v:shape>
          <v:shape id="_x0000_s2227" style="position:absolute;left:2461;top:1636;width:24;height:110" coordsize="24,110" path="m,67l14,,24,10,,110,,67xe" fillcolor="#dc2b19" stroked="f">
            <v:path arrowok="t"/>
          </v:shape>
          <v:shape id="_x0000_s2228" style="position:absolute;left:2461;top:1641;width:29;height:129" coordsize="29,129" path="m,86l19,,29,9r,l,129,,86xe" fillcolor="#dc2b19" stroked="f">
            <v:path arrowok="t"/>
          </v:shape>
          <v:shape id="_x0000_s2229" style="position:absolute;left:2461;top:1646;width:29;height:143" coordsize="29,143" path="m,100l24,r5,4l29,28,,143r,l,100xe" fillcolor="#dc2b19" stroked="f">
            <v:path arrowok="t"/>
          </v:shape>
          <v:shape id="_x0000_s2230" style="position:absolute;left:2461;top:1650;width:29;height:144" coordsize="29,144" path="m,120l29,r,48l5,144,,139,,120xe" fillcolor="#dc2b19" stroked="f">
            <v:path arrowok="t"/>
          </v:shape>
          <v:shape id="_x0000_s2231" style="position:absolute;left:2461;top:1674;width:29;height:125" coordsize="29,125" path="m,115l29,,24,44,5,125,,115xe" fillcolor="#dc2b19" stroked="f">
            <v:path arrowok="t"/>
          </v:shape>
          <v:shape id="_x0000_s2232" style="position:absolute;left:2466;top:1698;width:24;height:106" coordsize="24,106" path="m,96l24,,19,44,5,106,,96xe" fillcolor="#dc2b19" stroked="f">
            <v:path arrowok="t"/>
          </v:shape>
          <v:shape id="_x0000_s2233" style="position:absolute;left:2466;top:1718;width:19;height:95" coordsize="19,95" path="m,81l19,r,47l9,95,,81xe" fillcolor="#dc2b19" stroked="f">
            <v:path arrowok="t"/>
          </v:shape>
          <v:shape id="_x0000_s2234" style="position:absolute;left:2471;top:1742;width:14;height:76" coordsize="14,76" path="m,62l14,r,43l9,76,,62xe" fillcolor="#dc2b19" stroked="f">
            <v:path arrowok="t"/>
          </v:shape>
          <v:shape id="_x0000_s2235" style="position:absolute;left:2475;top:1765;width:10;height:58" coordsize="10,58" path="m,48l10,r,44l10,58,,48xe" fillcolor="#dc2b19" stroked="f">
            <v:path arrowok="t"/>
          </v:shape>
          <v:shape id="_x0000_s2236" style="position:absolute;left:2480;top:1785;width:5;height:43" coordsize="5,43" path="m,33l5,r,43l5,43,,33xe" fillcolor="#dc2b19" stroked="f">
            <v:path arrowok="t"/>
          </v:shape>
          <v:shape id="_x0000_s2237" style="position:absolute;left:2485;top:1809;width:1;height:19" coordsize="0,19" path="m,14l,,,19,,14xe" fillcolor="#dc2b19" stroked="f">
            <v:path arrowok="t"/>
          </v:shape>
          <v:shape id="_x0000_s2238" style="position:absolute;left:2461;top:1617;width:29;height:211" coordsize="29,211" path="m29,33l24,211,,172,,,29,33e" filled="f" strokecolor="#dc2b19" strokeweight=".25pt">
            <v:path arrowok="t"/>
          </v:shape>
          <v:shape id="_x0000_s2239" style="position:absolute;left:2461;top:1823;width:10;height:38" coordsize="10,38" path="m10,l,38,5,5,10,xe" fillcolor="#dc2b19" stroked="f">
            <v:path arrowok="t"/>
          </v:shape>
          <v:shape id="_x0000_s2240" style="position:absolute;left:2461;top:1818;width:19;height:48" coordsize="19,48" path="m,15l5,5,19,,5,48,,48,,15xe" fillcolor="#dc2b19" stroked="f">
            <v:path arrowok="t"/>
          </v:shape>
          <v:shape id="_x0000_s2241" style="position:absolute;left:2461;top:1813;width:24;height:53" coordsize="24,53" path="m,48l10,10,24,,10,53,,53,,48xe" fillcolor="#dc2b19" stroked="f">
            <v:path arrowok="t"/>
          </v:shape>
          <v:shape id="_x0000_s2242" style="position:absolute;left:2466;top:1813;width:19;height:53" coordsize="19,53" path="m,53l14,5,19,r,l19,15,14,53,,53xe" fillcolor="#dc2b19" stroked="f">
            <v:path arrowok="t"/>
          </v:shape>
          <v:shape id="_x0000_s2243" style="position:absolute;left:2471;top:1813;width:19;height:53" coordsize="19,53" path="m,53l14,r,l14,r5,34l14,53,,53xe" fillcolor="#dc2b19" stroked="f">
            <v:path arrowok="t"/>
          </v:shape>
          <v:shape id="_x0000_s2244" style="position:absolute;left:2480;top:1828;width:10;height:38" coordsize="10,38" path="m,38l5,r5,38l,38xe" fillcolor="#dc2b19" stroked="f">
            <v:path arrowok="t"/>
          </v:shape>
          <v:shape id="_x0000_s2245" style="position:absolute;left:2485;top:1847;width:5;height:19" coordsize="5,19" path="m,19l5,r,19l,19xe" fillcolor="#dc2b19" stroked="f">
            <v:path arrowok="t"/>
          </v:shape>
          <v:shape id="_x0000_s2246" style="position:absolute;left:2461;top:1813;width:29;height:53" coordsize="29,53" path="m24,r5,53l,53,5,15,24,e" filled="f" strokecolor="#dc2b19" strokeweight=".25pt">
            <v:path arrowok="t"/>
          </v:shape>
          <v:shape id="_x0000_s2247" style="position:absolute;left:1732;top:456;width:1568;height:345" coordsize="1568,345" path="m,345l,235r14,l14,245r5,9l24,264r5,9l33,283r5,5l43,297r5,5l53,307r4,5l62,317r10,4l77,321r4,l91,326r5,l101,326r4,l110,321r5,l120,317r,l125,312r4,l129,307r5,-5l134,297r5,-4l139,288r,-5l139,278r,-5l139,264r,-15l134,240r-9,-10l120,221,105,211,96,201,81,187r,l77,187r,l77,187r,-5l72,182r,l72,182,62,173r-9,-5l48,163,38,153r-5,-4l29,144,24,134r-5,-5l14,125r,-5l9,115r,-5l5,101r,-5l5,86r,-4l5,72,5,62,9,58,9,48r5,-5l19,34r,-5l29,24r4,-5l38,14r5,-4l53,5r4,l67,,77,r9,l91,r5,l101,r4,l110,5r5,l120,5r5,5l129,10r5,l139,14r5,l144,14r,l149,14r,l149,14r,l153,14r,l153,14r,l158,14r,-4l158,10r,l163,10r,-5l163,5r,-5l163,r,l173,r,101l163,101r,-10l158,86r-5,-9l149,67r,-5l144,53r-5,-5l134,43r-5,-5l125,34r-5,-5l110,24r-5,l101,19r-5,l91,19r-5,l81,19r-4,5l72,24r,l67,29r-5,l62,34r-5,l57,38r-4,5l53,43r,5l48,53r,5l48,62r,l48,67r,l48,72r,l53,72r,5l53,77r,l53,82r,l53,86r,l57,86r,5l57,91r,5l62,101r5,l72,106r5,4l81,115r10,10l101,129r,l105,134r5,l115,139r,l120,144r,l125,144r4,9l139,158r5,5l153,173r5,4l163,182r5,5l173,197r,4l177,206r,10l182,221r,4l182,235r5,5l187,249r-5,10l182,269r,9l177,288r,9l173,302r-5,10l163,317r-10,9l149,331r-10,5l134,336r-9,5l115,345r-5,l101,345r-10,l86,345r-5,l77,341r-5,l67,341r-5,-5l53,336r-5,-5l43,331r,l38,326r-5,l33,326r,l33,326r-4,l29,326r,l24,326r,l24,326r,5l19,331r,l19,331r,5l14,336r,l14,341r,l14,345,,345xm345,317r10,-5l360,312r9,l379,312r5,-5l393,307r5,-5l403,297r5,l412,293r5,-5l422,278r,-5l427,264r5,-5l436,249r10,l427,336r-216,l211,321,374,29r-58,l307,29r-10,l288,34r-5,l273,34r-5,4l264,38r-5,5l254,48r-5,5l249,58r-5,4l240,67r,10l235,82r,9l225,91,235,10r206,l441,19,273,317r72,xm551,177r24,l580,177r5,l595,177r4,-4l604,173r5,-5l614,163r5,-5l623,153r,-9l628,139r,-10l633,125r,-10l633,106r,-10l633,91r,-9l633,77,628,67r,-5l623,58r,-5l619,48r-5,-5l609,38r-5,-4l599,34r-4,-5l590,29r-5,l575,29r-4,l571,29r-5,l561,29r,l556,29r,5l556,34r,l551,34r,4l551,38r,5l551,43r,5l551,53r,124xm599,10r10,l619,10r9,l638,14r5,5l652,19r5,5l667,34r4,4l676,43r5,10l681,62r5,5l686,77r5,9l691,101r,9l686,125r,9l681,144r-5,9l671,158r-4,10l662,173r-5,9l647,187r-9,5l628,192r-9,5l609,197r-14,l580,201r-29,l551,283r,10l551,297r,5l551,307r,l556,312r,5l556,317r5,4l561,321r5,l566,321r5,5l575,326r5,l585,326r,10l465,336r,-10l470,326r5,l480,326r,-5l484,321r5,l489,321r5,-4l494,317r,-5l494,307r5,l499,302r,-5l499,293r,-10l499,58r,-5l499,48r,-5l499,38r-5,-4l494,34r,-5l494,29r-5,-5l489,24r-5,l480,19r,l475,19r-5,l465,19r,-9l599,10xm844,10r230,l1079,91r-9,l1065,82r,-5l1065,67r-5,-5l1060,58r-5,-5l1050,48r,-5l1046,38r-5,l1036,34r-5,l1026,34r-4,-5l1012,29r-5,l983,29r,254l983,293r,4l988,302r,5l988,307r,5l988,317r5,l993,321r5,l998,321r4,l1007,326r,l1012,326r5,l1017,336r-120,l897,326r5,l906,326r5,l916,321r,l921,321r,l926,317r,l926,312r4,-5l930,307r,-5l930,297r,-4l930,283r,-254l906,29r-4,l897,29r-10,5l882,34r-4,l873,38r,l868,43r-5,5l863,53r-5,5l854,62r,5l849,77r,5l849,91r-14,l844,10xm1142,216r81,l1180,96r-38,120xm1065,336r,-10l1065,326r5,-5l1074,321r,l1079,317r5,l1084,312r5,l1089,307r5,-5l1094,297r4,-9l1098,283r5,-10l1108,264r5,-10l1175,53r,-5l1180,48r,-5l1180,43r,-5l1180,34r5,l1185,29r,-5l1185,24r,-5l1185,19r4,-5l1189,10r,l1189,5r15,l1290,278r5,5l1295,288r,l1295,293r5,4l1300,297r,5l1300,302r5,5l1305,307r,5l1305,312r,l1309,317r,l1309,317r,l1314,317r,l1314,321r,l1314,321r5,l1319,321r,l1319,321r5,l1324,321r,l1329,326r,l1329,326r,10l1218,336r,-10l1218,326r5,l1228,321r,l1233,321r,l1237,321r,-4l1242,317r,l1242,312r,l1247,312r,-5l1247,307r,-5l1247,302r,l1247,302r,l1247,297r,l1247,297r,l1247,297r,-4l1242,293r,l1242,293r,l1242,288r,l1228,240r-96,l1122,278r,5l1122,283r,l1122,283r,5l1122,288r,l1118,288r,l1118,293r,l1118,293r,l1118,297r,l1118,297r,5l1118,302r4,5l1122,307r,5l1122,312r,5l1127,317r,l1127,321r5,l1132,321r5,l1137,321r5,5l1142,326r4,l1146,336r-81,xm1343,10r120,l1463,19r-5,l1453,19r-4,l1449,19r-5,5l1439,24r,l1439,29r-5,l1434,34r,l1429,38r,5l1429,48r,5l1429,58r,225l1429,288r,5l1429,297r,l1434,302r,5l1434,307r,l1439,312r,l1444,312r5,l1449,312r4,l1458,312r5,5l1473,312r9,l1492,312r9,l1506,307r10,l1520,302r5,-5l1530,297r5,-4l1540,288r4,-10l1549,273r,-9l1554,259r5,-10l1568,249r-19,87l1343,336r,-10l1348,326r5,l1357,326r,-5l1362,321r5,l1367,321r,-4l1372,317r,-5l1372,307r5,l1377,302r,-5l1377,293r,-10l1377,58r,-5l1377,48r,-5l1377,38r-5,-4l1372,34r,-5l1367,29r,-5l1367,24r-5,l1357,19r,l1353,19r-5,l1343,19r,-9xe" fillcolor="#1f1a17" stroked="f">
            <v:path arrowok="t"/>
            <o:lock v:ext="edit" verticies="t"/>
          </v:shape>
          <v:shape id="_x0000_s2248" style="position:absolute;left:2432;top:466;width:130;height:326" coordsize="130,326" path="m130,r,9l125,9r-5,l115,9r-4,l106,14r-5,l101,14r-5,5l96,19r,5l91,24r,4l91,33r,5l91,43r,5l91,273r,10l91,287r,5l91,297r,l96,302r,5l96,307r5,l101,311r5,l111,311r4,5l120,316r5,l130,316r,10l,326,,316r5,l10,316r5,l19,311r,l24,311r5,l29,307r,l34,302r,-5l34,297r,-5l34,287r5,-4l39,273,39,48r,-5l34,38r,-5l34,28r,-4l34,24,29,19r,l29,14r-5,l19,14r,-5l15,9r-5,l5,9,,9,,,130,xe" fillcolor="#dc2b19" stroked="f">
            <v:path arrowok="t"/>
          </v:shape>
          <v:shape id="_x0000_s2249" style="position:absolute;left:1833;top:854;width:518;height:245" coordsize="518,245" path="m28,29r,-5l28,24,24,19r,l24,15r,l24,15r,l19,10r,l14,10r,l9,10r,l4,10,,10,,,67,r48,173l167,r63,l230,10r,l225,10r,l220,10r,l215,10r,5l215,15r-4,l211,19r,l211,24r,l211,29r,5l211,38r,168l211,211r,5l211,221r,l211,226r,l211,230r4,l215,235r,l220,235r,l225,235r,l230,235r,l230,245r-82,l148,235r5,l158,235r,l163,235r,l167,235r,-5l167,230r,l172,226r,l172,221r,l172,216r,-5l172,206r,-177l119,206r,l119,206r,5l119,211r,5l115,216r,5l115,221r,5l115,226r,4l115,235r-5,l110,240r,5l110,245r-10,l100,245r,l100,240r,l100,235r-5,l95,230r,l95,226r,l95,221r,l91,216r,-5l91,211r,-5l38,34r,172l38,211r5,5l43,221r,l43,226r,l43,230r,l48,230r,5l48,235r4,l52,235r5,l62,235r,l62,245r-58,l4,235r,l9,235r5,l14,235r5,l19,235r,l24,230r,l24,226r,l24,221r,l28,216r,-5l28,206,28,29xm335,r,10l331,10r-5,l326,10r-5,l316,10r,l316,15r-5,l311,15r,4l311,19r,5l307,24r,5l307,34r,4l307,206r,5l307,216r,5l311,221r,5l311,226r,4l311,230r5,l316,235r5,l321,235r5,l326,235r5,l335,235r,10l244,245r,-10l249,235r,l254,235r5,l259,235r4,l263,230r,l263,230r5,-4l268,226r,-5l268,221r,-5l268,211r,-5l268,38r,-4l268,29r,-5l268,24r,-5l268,19r-5,-4l263,15r,l263,10r-4,l259,10r-5,l249,10r,l244,10,244,r91,xm345,l498,r5,53l494,53r,-5l494,43r-5,-5l489,34r,l484,29r,-5l479,24r,l474,19r,l470,19r-5,l460,15r-5,l450,15r-33,l417,15r-5,l412,15r,l412,19r-5,l407,19r,l407,19r,l407,19r,5l407,24r,l407,24r,5l407,106r39,l450,106r,l455,106r5,l460,106r5,l465,101r,l470,96r,l470,91r4,l474,86r,l474,82r,-5l484,77r,86l474,163r,-5l474,154r,-5l470,144r,-5l470,139r-5,-5l465,134r,-4l460,130r-5,l455,125r-5,l446,125r-5,l436,125r-29,l407,206r,5l407,211r,5l407,216r,5l407,221r,5l407,226r5,l412,226r,l417,230r,l422,230r,l426,230r29,l460,230r5,l470,226r4,l474,226r5,-5l484,221r5,-5l489,216r5,-5l498,206r,-4l503,197r,-5l508,187r,-9l518,178r-15,67l345,245r,-10l350,235r,l355,235r4,l359,235r,l364,230r,l364,230r,-4l369,226r,-5l369,221r,-5l369,211r,-5l369,38r,-4l369,29r,-5l369,24r,-5l364,19r,-4l364,15r,l359,10r,l359,10r-4,l350,10r,l345,10,345,xe" fillcolor="#1f1a17" stroked="f">
            <v:path arrowok="t"/>
            <o:lock v:ext="edit" verticies="t"/>
          </v:shape>
          <v:shape id="_x0000_s2250" style="position:absolute;left:2677;top:845;width:475;height:259" coordsize="475,259" path="m,259l,177r9,l9,187r5,4l14,201r5,5l24,211r5,4l29,220r4,5l38,230r5,5l48,239r5,l57,244r5,l67,244r5,l77,244r,l81,244r5,-5l86,239r5,l91,235r5,l96,230r5,-5l101,225r,-5l105,215r,-4l105,211r,-5l105,196r-4,-5l101,182,96,172,86,167r-5,-9l72,148,62,143r-5,l57,139r,l57,139r,l53,139r,l53,139r-5,-5l38,124r-5,-5l29,115r-5,-5l19,105r-5,l14,100,9,95r,-4l5,86r,-5l5,76r,-5l5,67r,-5l5,57,5,47r,-4l5,38,9,33r,-5l14,24r5,-5l24,14,29,9r4,l38,4r5,l48,r9,l62,r5,l72,r,l77,r4,4l86,4r5,l96,4r,5l101,9r4,l105,9r,l110,14r,l110,14r,l110,14r5,l115,9r,l115,9r,l120,9r,l120,9r,-5l120,4r,l120,4,125,r,l129,r,76l125,76r-5,-5l120,62r-5,-5l115,52r-5,-5l105,43r,-5l101,33,96,28,91,24r-5,l81,19r,l77,19,72,14r-5,l62,14r-5,l57,19r-4,l53,19r-5,l48,24r-5,l43,28r,l38,33r,l38,38r,5l38,43r,4l38,47r,5l38,52r,l38,52r,5l38,57r,l38,62r,l38,62r,l38,67r,l43,67r,l43,71r5,5l48,76r5,5l57,86r5,5l67,91r5,4l77,100r4,l81,100r5,5l86,105r,l91,110r,l101,115r4,4l110,124r5,5l120,134r,5l125,143r4,5l129,153r5,5l134,163r,4l139,172r,5l139,182r,5l139,196r,5l134,211r,4l129,225r,5l125,235r-5,4l115,244r-5,5l105,254r-4,l96,259r-10,l81,259r-9,l67,259r,l62,259r-5,l53,259r-5,-5l43,254r-5,l38,249r-5,l29,249r,-5l24,244r,l24,244r,l19,244r,l19,244r,l19,244r-5,5l14,249r,l14,249r,l9,254r,l9,254r,l9,259r,l,259xm249,4r,10l244,14r,l240,14r-5,5l235,19r-5,l230,19r,l225,24r,l225,28r,l225,33r,5l220,43r,4l220,124r5,l225,124r,l225,124r,l225,124r,l225,124r,l225,124r,l225,124r,l225,124r,l225,124,273,67r,-5l278,57r,-5l283,52r,-5l283,47r5,-4l288,43r,-5l288,38r,-5l292,33r,l292,28r,l292,28r,l292,24r,l292,24r,-5l288,19r,l288,19r,l283,19r,l283,14r-5,l278,14r-5,l273,14r,-10l355,4r,10l350,14r-5,5l345,19r-5,l336,24r-5,l326,24r-5,4l321,33r-5,l312,38r-5,5l302,47r-5,10l292,62r-4,5l254,110r67,91l321,201r,l326,201r,l326,201r,l326,201r,l331,211r5,9l345,225r5,5l355,235r9,4l369,244r5,l374,254r-101,l273,244r5,l278,244r5,l283,244r5,l288,244r,-5l288,239r,l292,239r,l292,239r,-4l292,235r,l292,235r,-5l292,230r,l292,230r,l292,225r,l292,225r-4,l288,220r,l288,220r,-5l283,215r,-4l278,211,220,134r,81l220,220r5,5l225,225r,5l225,235r,l225,235r5,4l230,239r,l235,244r,l240,244r4,l244,244r5,l249,254r-96,l153,244r5,l163,244r5,l168,244r5,l173,239r4,l177,239r,-4l177,235r5,l182,230r,-5l182,225r,-5l182,215r,-168l182,43r,-5l182,33r,-5l182,28r-5,-4l177,24r,-5l177,19r-4,l173,19r-5,l168,14r-5,l158,14r-5,l153,4r96,xm475,4r,10l470,14r,l465,14r-5,5l460,19r-4,l456,19r,5l451,24r,l451,28r,l451,33r-5,5l446,43r,4l446,215r,5l446,220r5,5l451,230r,l451,235r,l456,239r,l456,239r4,5l460,244r5,l470,244r,l475,244r,10l379,254r,-10l384,244r4,l388,244r5,l393,244r5,-5l398,239r5,l403,235r,l403,235r,-5l408,225r,l408,220r,-5l408,47r,-4l408,38r,-5l403,28r,l403,24r,l403,19r-5,l398,19r-5,l393,19r-5,-5l388,14r-4,l379,14r,-10l475,4xe" fillcolor="#1f1a17" stroked="f">
            <v:path arrowok="t"/>
            <o:lock v:ext="edit" verticies="t"/>
          </v:shape>
        </v:group>
      </w:pict>
    </w:r>
  </w:p>
  <w:p w:rsidR="00FE4C05" w:rsidRDefault="00FE4C05" w:rsidP="009E6D7F">
    <w:pPr>
      <w:pStyle w:val="Nagwek"/>
      <w:ind w:left="2340"/>
      <w:rPr>
        <w:rFonts w:ascii="Bookman Old Style" w:hAnsi="Bookman Old Style" w:cs="Arial"/>
        <w:sz w:val="18"/>
        <w:szCs w:val="18"/>
      </w:rPr>
    </w:pPr>
    <w:r w:rsidRPr="00F7577F">
      <w:rPr>
        <w:rFonts w:ascii="Bookman Old Style" w:hAnsi="Bookman Old Style" w:cs="Arial"/>
        <w:sz w:val="18"/>
        <w:szCs w:val="18"/>
      </w:rPr>
      <w:t>ul. Prądnicka 35-37, 31-202 Kraków, tel./faks 012 25 78</w:t>
    </w:r>
    <w:r>
      <w:rPr>
        <w:rFonts w:ascii="Bookman Old Style" w:hAnsi="Bookman Old Style" w:cs="Arial"/>
        <w:sz w:val="18"/>
        <w:szCs w:val="18"/>
      </w:rPr>
      <w:t> </w:t>
    </w:r>
    <w:r w:rsidRPr="00F7577F">
      <w:rPr>
        <w:rFonts w:ascii="Bookman Old Style" w:hAnsi="Bookman Old Style" w:cs="Arial"/>
        <w:sz w:val="18"/>
        <w:szCs w:val="18"/>
      </w:rPr>
      <w:t>229,</w:t>
    </w:r>
    <w:r>
      <w:rPr>
        <w:rFonts w:ascii="Bookman Old Style" w:hAnsi="Bookman Old Style" w:cs="Arial"/>
        <w:sz w:val="18"/>
        <w:szCs w:val="18"/>
      </w:rPr>
      <w:t xml:space="preserve"> </w:t>
    </w:r>
  </w:p>
  <w:p w:rsidR="00FE4C05" w:rsidRDefault="00FE4C05" w:rsidP="009E6D7F">
    <w:pPr>
      <w:pStyle w:val="Nagwek"/>
      <w:ind w:left="2342"/>
      <w:rPr>
        <w:rFonts w:ascii="Bookman Old Style" w:hAnsi="Bookman Old Style" w:cs="Arial"/>
        <w:sz w:val="18"/>
        <w:szCs w:val="18"/>
        <w:lang w:val="en-US"/>
      </w:rPr>
    </w:pPr>
    <w:r w:rsidRPr="00F7577F">
      <w:rPr>
        <w:rFonts w:ascii="Bookman Old Style" w:hAnsi="Bookman Old Style" w:cs="Arial"/>
        <w:sz w:val="18"/>
        <w:szCs w:val="18"/>
        <w:lang w:val="en-US"/>
      </w:rPr>
      <w:t>e-mail zamowienia</w:t>
    </w:r>
    <w:r>
      <w:rPr>
        <w:rFonts w:ascii="Bookman Old Style" w:hAnsi="Bookman Old Style" w:cs="Arial"/>
        <w:sz w:val="18"/>
        <w:szCs w:val="18"/>
        <w:lang w:val="en-US"/>
      </w:rPr>
      <w:t>@</w:t>
    </w:r>
    <w:r w:rsidRPr="00F7577F">
      <w:rPr>
        <w:rFonts w:ascii="Bookman Old Style" w:hAnsi="Bookman Old Style" w:cs="Arial"/>
        <w:sz w:val="18"/>
        <w:szCs w:val="18"/>
        <w:lang w:val="en-US"/>
      </w:rPr>
      <w:t>narutowicz</w:t>
    </w:r>
    <w:r>
      <w:rPr>
        <w:rFonts w:ascii="Bookman Old Style" w:hAnsi="Bookman Old Style" w:cs="Arial"/>
        <w:sz w:val="18"/>
        <w:szCs w:val="18"/>
        <w:lang w:val="en-US"/>
      </w:rPr>
      <w:t>.krakow</w:t>
    </w:r>
    <w:r w:rsidRPr="00F7577F">
      <w:rPr>
        <w:rFonts w:ascii="Bookman Old Style" w:hAnsi="Bookman Old Style" w:cs="Arial"/>
        <w:sz w:val="18"/>
        <w:szCs w:val="18"/>
        <w:lang w:val="en-US"/>
      </w:rPr>
      <w:t>.pl</w:t>
    </w:r>
    <w:r>
      <w:rPr>
        <w:rFonts w:ascii="Bookman Old Style" w:hAnsi="Bookman Old Style" w:cs="Arial"/>
        <w:sz w:val="18"/>
        <w:szCs w:val="18"/>
        <w:lang w:val="en-US"/>
      </w:rPr>
      <w:t xml:space="preserve">, </w:t>
    </w:r>
    <w:r w:rsidRPr="00EB331F">
      <w:rPr>
        <w:rFonts w:ascii="Bookman Old Style" w:hAnsi="Bookman Old Style" w:cs="Arial"/>
        <w:sz w:val="18"/>
        <w:szCs w:val="18"/>
        <w:lang w:val="en-US"/>
      </w:rPr>
      <w:t>www.narutowicz.krakow.pl</w:t>
    </w:r>
  </w:p>
  <w:p w:rsidR="00FE4C05" w:rsidRPr="00B225FC" w:rsidRDefault="00FE4C05" w:rsidP="009E6D7F">
    <w:pPr>
      <w:pStyle w:val="Nagwek"/>
      <w:ind w:left="2340"/>
      <w:rPr>
        <w:rFonts w:ascii="Bookman Old Style" w:hAnsi="Bookman Old Style" w:cs="Arial"/>
        <w:sz w:val="18"/>
        <w:szCs w:val="18"/>
        <w:lang w:val="en-US"/>
      </w:rPr>
    </w:pPr>
    <w:r w:rsidRPr="00B225FC">
      <w:rPr>
        <w:rFonts w:ascii="Bookman Old Style" w:hAnsi="Bookman Old Style"/>
        <w:sz w:val="18"/>
        <w:szCs w:val="18"/>
        <w:lang w:val="en-US"/>
      </w:rPr>
      <w:t>NIP: 945-19-32-621 REGON 357207664</w:t>
    </w:r>
  </w:p>
  <w:p w:rsidR="00FE4C05" w:rsidRDefault="00FE4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173"/>
    <w:rsid w:val="000034E3"/>
    <w:rsid w:val="00127E80"/>
    <w:rsid w:val="00132BE0"/>
    <w:rsid w:val="00145EDD"/>
    <w:rsid w:val="00165800"/>
    <w:rsid w:val="00237132"/>
    <w:rsid w:val="00252EF5"/>
    <w:rsid w:val="002832CD"/>
    <w:rsid w:val="0029663E"/>
    <w:rsid w:val="00401BE0"/>
    <w:rsid w:val="00475C28"/>
    <w:rsid w:val="004979C1"/>
    <w:rsid w:val="004A6830"/>
    <w:rsid w:val="005272AD"/>
    <w:rsid w:val="00563918"/>
    <w:rsid w:val="00615173"/>
    <w:rsid w:val="006D0934"/>
    <w:rsid w:val="00813FF2"/>
    <w:rsid w:val="008725B2"/>
    <w:rsid w:val="00893B30"/>
    <w:rsid w:val="00992134"/>
    <w:rsid w:val="009B5308"/>
    <w:rsid w:val="009E6D7F"/>
    <w:rsid w:val="00AF25E0"/>
    <w:rsid w:val="00B532D2"/>
    <w:rsid w:val="00BD66C9"/>
    <w:rsid w:val="00CF2FFD"/>
    <w:rsid w:val="00D51C07"/>
    <w:rsid w:val="00EE1F0C"/>
    <w:rsid w:val="00F95F01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7"/>
    <o:shapelayout v:ext="edit">
      <o:idmap v:ext="edit" data="1"/>
    </o:shapelayout>
  </w:shapeDefaults>
  <w:decimalSymbol w:val=","/>
  <w:listSeparator w:val=";"/>
  <w14:docId w14:val="2A1742F0"/>
  <w15:chartTrackingRefBased/>
  <w15:docId w15:val="{0415E8A0-B47F-4570-AD8F-213DD08F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45E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45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8</Pages>
  <Words>2125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GABRIELA</dc:creator>
  <cp:keywords/>
  <cp:lastModifiedBy>GABRIELA</cp:lastModifiedBy>
  <cp:revision>3</cp:revision>
  <cp:lastPrinted>2018-06-22T09:23:00Z</cp:lastPrinted>
  <dcterms:created xsi:type="dcterms:W3CDTF">2018-06-22T09:23:00Z</dcterms:created>
  <dcterms:modified xsi:type="dcterms:W3CDTF">2018-06-26T10:59:00Z</dcterms:modified>
</cp:coreProperties>
</file>